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AB" w:rsidRDefault="00D06DAB" w:rsidP="00545E88">
      <w:pPr>
        <w:rPr>
          <w:b/>
        </w:rPr>
      </w:pPr>
    </w:p>
    <w:p w:rsidR="00E75E3B" w:rsidRPr="00287BAE" w:rsidRDefault="00287BAE" w:rsidP="00545E88">
      <w:pPr>
        <w:rPr>
          <w:b/>
          <w:sz w:val="22"/>
        </w:rPr>
      </w:pPr>
      <w:proofErr w:type="spellStart"/>
      <w:r w:rsidRPr="00287BAE">
        <w:rPr>
          <w:b/>
          <w:sz w:val="22"/>
        </w:rPr>
        <w:t>W</w:t>
      </w:r>
      <w:r w:rsidR="00D23826">
        <w:rPr>
          <w:b/>
          <w:sz w:val="22"/>
        </w:rPr>
        <w:t>x</w:t>
      </w:r>
      <w:proofErr w:type="spellEnd"/>
      <w:r w:rsidR="001B06A8">
        <w:rPr>
          <w:b/>
          <w:sz w:val="22"/>
        </w:rPr>
        <w:t>-</w:t>
      </w:r>
      <w:r w:rsidR="00277CEA">
        <w:rPr>
          <w:b/>
          <w:sz w:val="22"/>
        </w:rPr>
        <w:t>xxx</w:t>
      </w:r>
      <w:r w:rsidR="001B06A8">
        <w:rPr>
          <w:b/>
          <w:sz w:val="22"/>
        </w:rPr>
        <w:t xml:space="preserve"> </w:t>
      </w:r>
    </w:p>
    <w:p w:rsidR="001D243B" w:rsidRDefault="001D243B" w:rsidP="00545E88">
      <w:pPr>
        <w:rPr>
          <w:u w:val="single"/>
        </w:rPr>
      </w:pPr>
      <w:bookmarkStart w:id="0" w:name="_GoBack"/>
      <w:bookmarkEnd w:id="0"/>
    </w:p>
    <w:p w:rsidR="00287BAE" w:rsidRDefault="00287BAE" w:rsidP="00545E88">
      <w:pPr>
        <w:rPr>
          <w:u w:val="single"/>
        </w:rPr>
      </w:pPr>
    </w:p>
    <w:p w:rsidR="001B06A8" w:rsidRDefault="001B06A8" w:rsidP="00545E88">
      <w:pPr>
        <w:rPr>
          <w:u w:val="single"/>
        </w:rPr>
      </w:pPr>
    </w:p>
    <w:p w:rsidR="00E75E3B" w:rsidRDefault="001B06A8" w:rsidP="00545E88">
      <w:pPr>
        <w:rPr>
          <w:b/>
        </w:rPr>
      </w:pPr>
      <w:r>
        <w:rPr>
          <w:b/>
        </w:rPr>
        <w:t>Vorschläge zur Besetzung der Berufungskommission</w:t>
      </w:r>
    </w:p>
    <w:p w:rsidR="001B06A8" w:rsidRPr="00E75E3B" w:rsidRDefault="001B06A8" w:rsidP="00545E88">
      <w:pPr>
        <w:rPr>
          <w:b/>
        </w:rPr>
      </w:pPr>
    </w:p>
    <w:tbl>
      <w:tblPr>
        <w:tblW w:w="10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53"/>
        <w:gridCol w:w="738"/>
        <w:gridCol w:w="594"/>
        <w:gridCol w:w="3382"/>
      </w:tblGrid>
      <w:tr w:rsidR="00443C2F" w:rsidRPr="00E75E3B" w:rsidTr="001B06A8">
        <w:trPr>
          <w:trHeight w:val="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bookmarkStart w:id="1" w:name="RANGE!A1:D22"/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Gruppe</w:t>
            </w:r>
            <w:bookmarkEnd w:id="1"/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443C2F" w:rsidRPr="00A64BB9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</w:pPr>
            <w:r w:rsidRPr="00A64BB9"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Stimme</w:t>
            </w:r>
          </w:p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A64BB9"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(X)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443C2F" w:rsidRPr="00443C2F" w:rsidRDefault="00443C2F" w:rsidP="00A64BB9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Zusage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000000" w:fill="D9D9D9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Unterschrift</w:t>
            </w: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Dekanat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51640" w:rsidRDefault="00443C2F" w:rsidP="00127470">
            <w:pPr>
              <w:spacing w:line="240" w:lineRule="auto"/>
              <w:ind w:right="0"/>
              <w:jc w:val="left"/>
              <w:rPr>
                <w:rFonts w:eastAsia="Times New Roman" w:cs="Arial"/>
                <w:b/>
                <w:color w:val="000000"/>
                <w:szCs w:val="20"/>
                <w:lang w:eastAsia="de-DE"/>
              </w:rPr>
            </w:pPr>
            <w:r w:rsidRPr="00D51640">
              <w:rPr>
                <w:rFonts w:eastAsia="Times New Roman" w:cs="Arial"/>
                <w:b/>
                <w:color w:val="000000"/>
                <w:szCs w:val="20"/>
                <w:lang w:eastAsia="de-DE"/>
              </w:rPr>
              <w:t xml:space="preserve">Prof. </w:t>
            </w:r>
            <w:r w:rsidR="00127470">
              <w:rPr>
                <w:rFonts w:eastAsia="Times New Roman" w:cs="Arial"/>
                <w:b/>
                <w:color w:val="000000"/>
                <w:szCs w:val="20"/>
                <w:lang w:eastAsia="de-DE"/>
              </w:rPr>
              <w:t>Bernd Weber</w:t>
            </w:r>
            <w:r w:rsidR="00D51640" w:rsidRPr="00D51640">
              <w:rPr>
                <w:rFonts w:eastAsia="Times New Roman" w:cs="Arial"/>
                <w:b/>
                <w:color w:val="000000"/>
                <w:szCs w:val="20"/>
                <w:lang w:eastAsia="de-DE"/>
              </w:rPr>
              <w:t xml:space="preserve"> (V.)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1D24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beratend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 </w:t>
            </w: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D51640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Prof. Wolfgang </w:t>
            </w:r>
            <w:proofErr w:type="spellStart"/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Holzgreve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beratend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007E43" w:rsidP="00A872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Herr </w:t>
            </w:r>
            <w:r w:rsidR="00A8723B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Clemens </w:t>
            </w:r>
            <w:proofErr w:type="spellStart"/>
            <w:r w:rsidR="00A8723B">
              <w:rPr>
                <w:rFonts w:eastAsia="Times New Roman" w:cs="Arial"/>
                <w:color w:val="000000"/>
                <w:szCs w:val="20"/>
                <w:lang w:eastAsia="de-DE"/>
              </w:rPr>
              <w:t>Platzköster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beratend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3F63B7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Herr Marc </w:t>
            </w:r>
            <w:proofErr w:type="spellStart"/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Pabélick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beratend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3F63B7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8B2601">
            <w:pPr>
              <w:tabs>
                <w:tab w:val="left" w:pos="3274"/>
              </w:tabs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Glei</w:t>
            </w: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chstellungs-</w:t>
            </w:r>
          </w:p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beauftragte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3F63B7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Prof. Dr. Dagmar </w:t>
            </w:r>
            <w:proofErr w:type="spellStart"/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Dilloo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beratend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3B195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Hochschullehrer/innen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1B06A8" w:rsidP="003B195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1B06A8" w:rsidP="003B195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1B06A8" w:rsidP="0065753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1B06A8" w:rsidP="003B195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1B06A8" w:rsidP="003B195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Default="001B06A8" w:rsidP="003B195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1B06A8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A8" w:rsidRPr="00D06DAB" w:rsidRDefault="001B06A8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A8" w:rsidRDefault="001B06A8" w:rsidP="003B195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06A8" w:rsidRDefault="001B06A8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B06A8" w:rsidRPr="00E75E3B" w:rsidRDefault="001B06A8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B06A8" w:rsidRPr="00E75E3B" w:rsidRDefault="001B06A8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Default="00443C2F" w:rsidP="003B1951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hochschulexternes</w:t>
            </w:r>
          </w:p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Mitglied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1B06A8" w:rsidP="00287BAE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wiss. </w:t>
            </w:r>
            <w:proofErr w:type="spellStart"/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Mitarb</w:t>
            </w:r>
            <w:proofErr w:type="spellEnd"/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 </w:t>
            </w: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3267C6" w:rsidP="00287BAE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1B06A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Die Studierenden wählen sich selbst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 </w:t>
            </w: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287BAE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7C6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 </w:t>
            </w:r>
          </w:p>
        </w:tc>
      </w:tr>
      <w:tr w:rsidR="001B06A8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A8" w:rsidRPr="00D06DAB" w:rsidRDefault="001B06A8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A8" w:rsidRPr="00D06DAB" w:rsidRDefault="001B06A8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06A8" w:rsidRPr="00E75E3B" w:rsidRDefault="001B06A8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6A8" w:rsidRPr="00E75E3B" w:rsidRDefault="001B06A8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06A8" w:rsidRPr="00E75E3B" w:rsidRDefault="001B06A8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Studierende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 </w:t>
            </w: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1B06A8" w:rsidRDefault="001B06A8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B06A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Die Studierenden wählen sich selbst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 </w:t>
            </w: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287BAE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 </w:t>
            </w: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 w:rsidRPr="00E75E3B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 </w:t>
            </w:r>
          </w:p>
        </w:tc>
      </w:tr>
      <w:tr w:rsidR="00443C2F" w:rsidRPr="00E75E3B" w:rsidTr="001B06A8">
        <w:trPr>
          <w:trHeight w:val="3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443C2F" w:rsidP="00E75E3B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06DAB">
              <w:rPr>
                <w:rFonts w:eastAsia="Times New Roman" w:cs="Arial"/>
                <w:color w:val="000000"/>
                <w:szCs w:val="20"/>
                <w:lang w:eastAsia="de-DE"/>
              </w:rPr>
              <w:t>Berufungsbeauftragter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2F" w:rsidRPr="00D06DAB" w:rsidRDefault="003267C6" w:rsidP="003267C6">
            <w:pPr>
              <w:spacing w:line="240" w:lineRule="auto"/>
              <w:ind w:right="0"/>
              <w:jc w:val="lef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Wird von der UNI b</w:t>
            </w:r>
            <w:r w:rsidRPr="003267C6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en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</w:t>
            </w:r>
            <w:r w:rsidRPr="003267C6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n</w:t>
            </w:r>
            <w:r w:rsidRPr="003267C6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t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1D243B">
            <w:pPr>
              <w:spacing w:line="240" w:lineRule="auto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de-DE"/>
              </w:rPr>
              <w:t>beratend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3C2F" w:rsidRPr="00E75E3B" w:rsidRDefault="00443C2F" w:rsidP="00E75E3B">
            <w:pPr>
              <w:spacing w:line="240" w:lineRule="auto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</w:tbl>
    <w:p w:rsidR="00283E59" w:rsidRPr="00D06DAB" w:rsidRDefault="00287BAE" w:rsidP="00287BAE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Die BK hat </w:t>
      </w:r>
      <w:r w:rsidR="003267C6">
        <w:rPr>
          <w:sz w:val="16"/>
          <w:szCs w:val="16"/>
        </w:rPr>
        <w:t>….</w:t>
      </w:r>
      <w:r>
        <w:rPr>
          <w:sz w:val="16"/>
          <w:szCs w:val="16"/>
        </w:rPr>
        <w:t xml:space="preserve"> stimmberechtigte Mitglieder</w:t>
      </w:r>
    </w:p>
    <w:sectPr w:rsidR="00283E59" w:rsidRPr="00D06DAB" w:rsidSect="00287BA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3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0D" w:rsidRDefault="00EF430D" w:rsidP="003C660C">
      <w:r>
        <w:separator/>
      </w:r>
    </w:p>
  </w:endnote>
  <w:endnote w:type="continuationSeparator" w:id="0">
    <w:p w:rsidR="00EF430D" w:rsidRDefault="00EF430D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BB" w:rsidRDefault="00642202" w:rsidP="003C66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1C3BE" wp14:editId="79CF0E5C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287BAE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287BAE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C3B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287BAE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287BAE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23FBB" w:rsidRDefault="00E23FBB" w:rsidP="003C6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BB" w:rsidRDefault="00642202" w:rsidP="003C660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BF068" wp14:editId="31D292A9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0" t="0" r="9525" b="952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D23826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D23826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BF06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93.85pt;margin-top:801.75pt;width:6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Di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" filled="f" stroked="f">
              <v:textbox inset="0,0,0,0">
                <w:txbxContent>
                  <w:p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D23826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D23826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0D" w:rsidRDefault="00EF430D" w:rsidP="003C660C">
      <w:r>
        <w:separator/>
      </w:r>
    </w:p>
  </w:footnote>
  <w:footnote w:type="continuationSeparator" w:id="0">
    <w:p w:rsidR="00EF430D" w:rsidRDefault="00EF430D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BB" w:rsidRDefault="00745748" w:rsidP="003C66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E50B43F" wp14:editId="691F9686">
          <wp:simplePos x="0" y="0"/>
          <wp:positionH relativeFrom="margin">
            <wp:posOffset>3867414</wp:posOffset>
          </wp:positionH>
          <wp:positionV relativeFrom="paragraph">
            <wp:posOffset>130175</wp:posOffset>
          </wp:positionV>
          <wp:extent cx="2336800" cy="586105"/>
          <wp:effectExtent l="0" t="0" r="635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01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BDE7103" wp14:editId="1FA2743B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BB" w:rsidRDefault="00E75E3B" w:rsidP="00F70844">
    <w:pPr>
      <w:pStyle w:val="Kopfzeile"/>
      <w:tabs>
        <w:tab w:val="clear" w:pos="9072"/>
        <w:tab w:val="right" w:pos="9498"/>
      </w:tabs>
      <w:ind w:right="-228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1766E46C" wp14:editId="6155C698">
          <wp:simplePos x="0" y="0"/>
          <wp:positionH relativeFrom="column">
            <wp:posOffset>5257165</wp:posOffset>
          </wp:positionH>
          <wp:positionV relativeFrom="paragraph">
            <wp:posOffset>1093194</wp:posOffset>
          </wp:positionV>
          <wp:extent cx="1017917" cy="966159"/>
          <wp:effectExtent l="0" t="0" r="0" b="5715"/>
          <wp:wrapNone/>
          <wp:docPr id="7" name="Bild 25" descr="Beschreibung: D:\Eigene Dateien\Eigene Bilder\Logos\alte Logos\Facultas_Schwarz282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Beschreibung: D:\Eigene Dateien\Eigene Bilder\Logos\alte Logos\Facultas_Schwarz282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17" cy="96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7E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2B09A60" wp14:editId="3C1F1098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7E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ECC6825" wp14:editId="52C40D83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44">
      <w:t xml:space="preserve">                                                                                                             </w: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472BAA" wp14:editId="3362E0C4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20955" b="209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7832A" id="Rectangle 8" o:spid="_x0000_s1026" style="position:absolute;margin-left:17pt;margin-top:421pt;width:2.85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" fillcolor="#7d837d" strokecolor="#7d837d">
              <w10:wrap anchorx="page"/>
            </v:rect>
          </w:pict>
        </mc:Fallback>
      </mc:AlternateConten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558808" wp14:editId="33508A0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20955" b="209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379FD" id="Rectangle 9" o:spid="_x0000_s1026" style="position:absolute;margin-left:17pt;margin-top:297.7pt;width:2.8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" fillcolor="#7d837d" strokecolor="#7d837d">
              <w10:wrap anchorx="page" anchory="page"/>
            </v:rect>
          </w:pict>
        </mc:Fallback>
      </mc:AlternateContent>
    </w:r>
    <w:r w:rsidR="00F708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40AB0"/>
    <w:multiLevelType w:val="multilevel"/>
    <w:tmpl w:val="77F42FEE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88147E7"/>
    <w:multiLevelType w:val="multilevel"/>
    <w:tmpl w:val="674408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C09F3"/>
    <w:multiLevelType w:val="multilevel"/>
    <w:tmpl w:val="9AA062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67937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7"/>
    <w:rsid w:val="00007E43"/>
    <w:rsid w:val="00012AA9"/>
    <w:rsid w:val="0001675D"/>
    <w:rsid w:val="000253B5"/>
    <w:rsid w:val="00061940"/>
    <w:rsid w:val="00075FAE"/>
    <w:rsid w:val="0008138E"/>
    <w:rsid w:val="00084726"/>
    <w:rsid w:val="000854A6"/>
    <w:rsid w:val="000878AF"/>
    <w:rsid w:val="000950BB"/>
    <w:rsid w:val="000B2A6B"/>
    <w:rsid w:val="000C1039"/>
    <w:rsid w:val="000C2F2C"/>
    <w:rsid w:val="000D1CE7"/>
    <w:rsid w:val="000D3CA7"/>
    <w:rsid w:val="000D54C6"/>
    <w:rsid w:val="000D7C54"/>
    <w:rsid w:val="00114463"/>
    <w:rsid w:val="0011678F"/>
    <w:rsid w:val="00124ABD"/>
    <w:rsid w:val="00127470"/>
    <w:rsid w:val="00131AC4"/>
    <w:rsid w:val="00133D0B"/>
    <w:rsid w:val="00142310"/>
    <w:rsid w:val="00155732"/>
    <w:rsid w:val="001561A4"/>
    <w:rsid w:val="0015740A"/>
    <w:rsid w:val="00157C26"/>
    <w:rsid w:val="00162ADC"/>
    <w:rsid w:val="00164511"/>
    <w:rsid w:val="001658D6"/>
    <w:rsid w:val="00175328"/>
    <w:rsid w:val="00182837"/>
    <w:rsid w:val="001A05C0"/>
    <w:rsid w:val="001A4B30"/>
    <w:rsid w:val="001A4B5E"/>
    <w:rsid w:val="001B06A8"/>
    <w:rsid w:val="001B10A9"/>
    <w:rsid w:val="001C46FB"/>
    <w:rsid w:val="001D243B"/>
    <w:rsid w:val="001D26E4"/>
    <w:rsid w:val="001D4F96"/>
    <w:rsid w:val="00215C1C"/>
    <w:rsid w:val="00244132"/>
    <w:rsid w:val="00255425"/>
    <w:rsid w:val="00267393"/>
    <w:rsid w:val="00277CEA"/>
    <w:rsid w:val="00283E59"/>
    <w:rsid w:val="00287BAE"/>
    <w:rsid w:val="00294145"/>
    <w:rsid w:val="00294BB1"/>
    <w:rsid w:val="002A6274"/>
    <w:rsid w:val="002B1A99"/>
    <w:rsid w:val="002E650B"/>
    <w:rsid w:val="002F19C8"/>
    <w:rsid w:val="002F4583"/>
    <w:rsid w:val="003004E6"/>
    <w:rsid w:val="00303D66"/>
    <w:rsid w:val="00311338"/>
    <w:rsid w:val="00312ACC"/>
    <w:rsid w:val="00324777"/>
    <w:rsid w:val="003267C6"/>
    <w:rsid w:val="0032687F"/>
    <w:rsid w:val="00326B03"/>
    <w:rsid w:val="00342C8B"/>
    <w:rsid w:val="0037201C"/>
    <w:rsid w:val="00380A70"/>
    <w:rsid w:val="00394A6F"/>
    <w:rsid w:val="00394A94"/>
    <w:rsid w:val="003A3A72"/>
    <w:rsid w:val="003B4C5A"/>
    <w:rsid w:val="003C486D"/>
    <w:rsid w:val="003C5E84"/>
    <w:rsid w:val="003C660C"/>
    <w:rsid w:val="003D432B"/>
    <w:rsid w:val="003D60AB"/>
    <w:rsid w:val="003D619A"/>
    <w:rsid w:val="003E3A76"/>
    <w:rsid w:val="003E6876"/>
    <w:rsid w:val="003F63B7"/>
    <w:rsid w:val="00443C2F"/>
    <w:rsid w:val="004531EB"/>
    <w:rsid w:val="00455470"/>
    <w:rsid w:val="004579ED"/>
    <w:rsid w:val="004967CA"/>
    <w:rsid w:val="004D4D75"/>
    <w:rsid w:val="004E7261"/>
    <w:rsid w:val="004F6BB2"/>
    <w:rsid w:val="00504A31"/>
    <w:rsid w:val="00512609"/>
    <w:rsid w:val="00512BCF"/>
    <w:rsid w:val="00513C38"/>
    <w:rsid w:val="00514AF2"/>
    <w:rsid w:val="00545E88"/>
    <w:rsid w:val="005543D5"/>
    <w:rsid w:val="005606C2"/>
    <w:rsid w:val="005633F4"/>
    <w:rsid w:val="00563BFE"/>
    <w:rsid w:val="00563F9F"/>
    <w:rsid w:val="0056736A"/>
    <w:rsid w:val="005726D1"/>
    <w:rsid w:val="00576599"/>
    <w:rsid w:val="00577082"/>
    <w:rsid w:val="00590E31"/>
    <w:rsid w:val="00594B4A"/>
    <w:rsid w:val="00594F28"/>
    <w:rsid w:val="005A514C"/>
    <w:rsid w:val="005A6A38"/>
    <w:rsid w:val="005A6F2D"/>
    <w:rsid w:val="005B11B1"/>
    <w:rsid w:val="005B5FFE"/>
    <w:rsid w:val="005C1E89"/>
    <w:rsid w:val="005C4CAF"/>
    <w:rsid w:val="005C4D79"/>
    <w:rsid w:val="005D2D5A"/>
    <w:rsid w:val="005E3C96"/>
    <w:rsid w:val="00605492"/>
    <w:rsid w:val="00613609"/>
    <w:rsid w:val="00642202"/>
    <w:rsid w:val="00644AB0"/>
    <w:rsid w:val="0065350A"/>
    <w:rsid w:val="00657531"/>
    <w:rsid w:val="00661FEC"/>
    <w:rsid w:val="00663B4F"/>
    <w:rsid w:val="00665310"/>
    <w:rsid w:val="00680E66"/>
    <w:rsid w:val="0068552F"/>
    <w:rsid w:val="00694CA2"/>
    <w:rsid w:val="006B6A50"/>
    <w:rsid w:val="006C3032"/>
    <w:rsid w:val="006D04EA"/>
    <w:rsid w:val="006D42F7"/>
    <w:rsid w:val="006D69C8"/>
    <w:rsid w:val="006E0432"/>
    <w:rsid w:val="006E476E"/>
    <w:rsid w:val="006E4EFB"/>
    <w:rsid w:val="00703C0E"/>
    <w:rsid w:val="00714E48"/>
    <w:rsid w:val="00733DEB"/>
    <w:rsid w:val="00745748"/>
    <w:rsid w:val="007458F4"/>
    <w:rsid w:val="007463B5"/>
    <w:rsid w:val="0075113D"/>
    <w:rsid w:val="0076714F"/>
    <w:rsid w:val="0077000C"/>
    <w:rsid w:val="00774633"/>
    <w:rsid w:val="00775BA0"/>
    <w:rsid w:val="007767D8"/>
    <w:rsid w:val="007C51F4"/>
    <w:rsid w:val="007C5C73"/>
    <w:rsid w:val="007D774E"/>
    <w:rsid w:val="007E2AEE"/>
    <w:rsid w:val="007F54B8"/>
    <w:rsid w:val="00801CD9"/>
    <w:rsid w:val="00806F5B"/>
    <w:rsid w:val="008243C9"/>
    <w:rsid w:val="00836BE5"/>
    <w:rsid w:val="00844FE4"/>
    <w:rsid w:val="00851C54"/>
    <w:rsid w:val="00853BA9"/>
    <w:rsid w:val="00870242"/>
    <w:rsid w:val="00871383"/>
    <w:rsid w:val="008733F2"/>
    <w:rsid w:val="00884BD0"/>
    <w:rsid w:val="008929CF"/>
    <w:rsid w:val="008966C4"/>
    <w:rsid w:val="008B2601"/>
    <w:rsid w:val="008C2729"/>
    <w:rsid w:val="008D5CCD"/>
    <w:rsid w:val="008E1581"/>
    <w:rsid w:val="008F11CB"/>
    <w:rsid w:val="008F5CE1"/>
    <w:rsid w:val="00900566"/>
    <w:rsid w:val="00901B67"/>
    <w:rsid w:val="00906B3E"/>
    <w:rsid w:val="00932834"/>
    <w:rsid w:val="0096659E"/>
    <w:rsid w:val="00973137"/>
    <w:rsid w:val="009916C2"/>
    <w:rsid w:val="009931A7"/>
    <w:rsid w:val="009D708B"/>
    <w:rsid w:val="009E4105"/>
    <w:rsid w:val="00A2348E"/>
    <w:rsid w:val="00A634D6"/>
    <w:rsid w:val="00A64BB9"/>
    <w:rsid w:val="00A86E52"/>
    <w:rsid w:val="00A8723B"/>
    <w:rsid w:val="00A93DE7"/>
    <w:rsid w:val="00AA7173"/>
    <w:rsid w:val="00AA74A8"/>
    <w:rsid w:val="00AD5102"/>
    <w:rsid w:val="00AD6012"/>
    <w:rsid w:val="00AE6E9E"/>
    <w:rsid w:val="00B036A0"/>
    <w:rsid w:val="00B20131"/>
    <w:rsid w:val="00B46BC5"/>
    <w:rsid w:val="00B83390"/>
    <w:rsid w:val="00BA5B86"/>
    <w:rsid w:val="00BC5D0F"/>
    <w:rsid w:val="00BD75CD"/>
    <w:rsid w:val="00BE1ECF"/>
    <w:rsid w:val="00BF36B5"/>
    <w:rsid w:val="00BF69EB"/>
    <w:rsid w:val="00C02DE3"/>
    <w:rsid w:val="00C17188"/>
    <w:rsid w:val="00C377B7"/>
    <w:rsid w:val="00C66DD4"/>
    <w:rsid w:val="00C730CD"/>
    <w:rsid w:val="00C86849"/>
    <w:rsid w:val="00C951F2"/>
    <w:rsid w:val="00CA4E55"/>
    <w:rsid w:val="00CA57CE"/>
    <w:rsid w:val="00CB6044"/>
    <w:rsid w:val="00CB7B20"/>
    <w:rsid w:val="00CD037A"/>
    <w:rsid w:val="00D036A4"/>
    <w:rsid w:val="00D04522"/>
    <w:rsid w:val="00D06DAB"/>
    <w:rsid w:val="00D13493"/>
    <w:rsid w:val="00D23826"/>
    <w:rsid w:val="00D2661E"/>
    <w:rsid w:val="00D33544"/>
    <w:rsid w:val="00D43B77"/>
    <w:rsid w:val="00D4572D"/>
    <w:rsid w:val="00D45DF2"/>
    <w:rsid w:val="00D51580"/>
    <w:rsid w:val="00D51640"/>
    <w:rsid w:val="00D54627"/>
    <w:rsid w:val="00D64365"/>
    <w:rsid w:val="00D6527E"/>
    <w:rsid w:val="00D864A3"/>
    <w:rsid w:val="00DA3012"/>
    <w:rsid w:val="00DB38ED"/>
    <w:rsid w:val="00DD3C9E"/>
    <w:rsid w:val="00E034DC"/>
    <w:rsid w:val="00E12DD2"/>
    <w:rsid w:val="00E14E4F"/>
    <w:rsid w:val="00E23FBB"/>
    <w:rsid w:val="00E33A9A"/>
    <w:rsid w:val="00E45C08"/>
    <w:rsid w:val="00E756B1"/>
    <w:rsid w:val="00E75E3B"/>
    <w:rsid w:val="00E84271"/>
    <w:rsid w:val="00E9042F"/>
    <w:rsid w:val="00E90B90"/>
    <w:rsid w:val="00E9580E"/>
    <w:rsid w:val="00EA3277"/>
    <w:rsid w:val="00EA4B28"/>
    <w:rsid w:val="00EC075B"/>
    <w:rsid w:val="00EC21CC"/>
    <w:rsid w:val="00EC2A6F"/>
    <w:rsid w:val="00ED094E"/>
    <w:rsid w:val="00ED0A93"/>
    <w:rsid w:val="00ED7049"/>
    <w:rsid w:val="00EE0AC1"/>
    <w:rsid w:val="00EE40C4"/>
    <w:rsid w:val="00EE4595"/>
    <w:rsid w:val="00EF0C05"/>
    <w:rsid w:val="00EF430D"/>
    <w:rsid w:val="00EF5445"/>
    <w:rsid w:val="00F0379C"/>
    <w:rsid w:val="00F04B3F"/>
    <w:rsid w:val="00F05A53"/>
    <w:rsid w:val="00F171EA"/>
    <w:rsid w:val="00F22A14"/>
    <w:rsid w:val="00F27151"/>
    <w:rsid w:val="00F70844"/>
    <w:rsid w:val="00F93C47"/>
    <w:rsid w:val="00F97262"/>
    <w:rsid w:val="00FB3BAD"/>
    <w:rsid w:val="00FB552E"/>
    <w:rsid w:val="00FD5725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o:colormru v:ext="edit" colors="#7d837d"/>
    </o:shapedefaults>
    <o:shapelayout v:ext="edit">
      <o:idmap v:ext="edit" data="1"/>
    </o:shapelayout>
  </w:shapeDefaults>
  <w:decimalSymbol w:val=","/>
  <w:listSeparator w:val=";"/>
  <w14:docId w14:val="4CBE6CC3"/>
  <w15:docId w15:val="{DC8BEBC3-363B-4D2A-B777-5168601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6B5"/>
    <w:pPr>
      <w:spacing w:line="276" w:lineRule="auto"/>
      <w:ind w:right="896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Textkrper3Zchn">
    <w:name w:val="Textkörper 3 Zchn"/>
    <w:basedOn w:val="Absatz-Standardschriftart"/>
    <w:link w:val="Textkrper3"/>
    <w:rsid w:val="008733F2"/>
    <w:rPr>
      <w:rFonts w:eastAsia="Times New Roman"/>
      <w:b/>
      <w:bCs/>
      <w:sz w:val="24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0B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0B90"/>
    <w:rPr>
      <w:szCs w:val="22"/>
      <w:lang w:eastAsia="en-US"/>
    </w:rPr>
  </w:style>
  <w:style w:type="paragraph" w:customStyle="1" w:styleId="Textkrper32">
    <w:name w:val="Textkörper 32"/>
    <w:rsid w:val="00E90B90"/>
    <w:pPr>
      <w:spacing w:after="120" w:line="276" w:lineRule="auto"/>
      <w:ind w:right="896"/>
      <w:jc w:val="both"/>
    </w:pPr>
    <w:rPr>
      <w:rFonts w:ascii="Times New Roman" w:eastAsia="ヒラギノ角ゴ Pro W3" w:hAnsi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5C59-FD31-4FFE-B7BC-F45A2BF4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733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ukb04568</dc:creator>
  <cp:lastModifiedBy>Figge, Kirsten</cp:lastModifiedBy>
  <cp:revision>4</cp:revision>
  <cp:lastPrinted>2017-09-19T06:34:00Z</cp:lastPrinted>
  <dcterms:created xsi:type="dcterms:W3CDTF">2020-09-18T10:16:00Z</dcterms:created>
  <dcterms:modified xsi:type="dcterms:W3CDTF">2021-08-17T11:59:00Z</dcterms:modified>
</cp:coreProperties>
</file>