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E5D18" w14:textId="52E3AD43" w:rsidR="00640229" w:rsidRPr="00FF627A" w:rsidRDefault="00640229" w:rsidP="00640229">
      <w:pPr>
        <w:jc w:val="center"/>
        <w:rPr>
          <w:b/>
          <w:sz w:val="24"/>
          <w:szCs w:val="24"/>
        </w:rPr>
      </w:pPr>
      <w:r w:rsidRPr="00FF627A">
        <w:rPr>
          <w:b/>
          <w:sz w:val="24"/>
          <w:szCs w:val="24"/>
        </w:rPr>
        <w:t>Betreuungsvereinbarung</w:t>
      </w:r>
    </w:p>
    <w:p w14:paraId="45066452" w14:textId="35D3346C" w:rsidR="00640229" w:rsidRPr="00FF627A" w:rsidRDefault="00640229" w:rsidP="00640229">
      <w:pPr>
        <w:jc w:val="center"/>
        <w:rPr>
          <w:b/>
          <w:sz w:val="24"/>
          <w:szCs w:val="24"/>
        </w:rPr>
      </w:pPr>
      <w:r w:rsidRPr="00FF627A">
        <w:rPr>
          <w:b/>
          <w:sz w:val="24"/>
          <w:szCs w:val="24"/>
        </w:rPr>
        <w:t>zu</w:t>
      </w:r>
      <w:r w:rsidR="00FF627A" w:rsidRPr="00FF627A">
        <w:rPr>
          <w:b/>
          <w:sz w:val="24"/>
          <w:szCs w:val="24"/>
        </w:rPr>
        <w:t>m</w:t>
      </w:r>
      <w:r w:rsidRPr="00FF627A">
        <w:rPr>
          <w:b/>
          <w:sz w:val="24"/>
          <w:szCs w:val="24"/>
        </w:rPr>
        <w:t xml:space="preserve"> Promotion</w:t>
      </w:r>
      <w:r w:rsidR="00FF627A" w:rsidRPr="00FF627A">
        <w:rPr>
          <w:b/>
          <w:sz w:val="24"/>
          <w:szCs w:val="24"/>
        </w:rPr>
        <w:t>sverfahren</w:t>
      </w:r>
      <w:r w:rsidR="006C290A">
        <w:rPr>
          <w:b/>
          <w:sz w:val="24"/>
          <w:szCs w:val="24"/>
        </w:rPr>
        <w:t xml:space="preserve"> Dr. med./</w:t>
      </w:r>
      <w:r w:rsidRPr="00FF627A">
        <w:rPr>
          <w:b/>
          <w:sz w:val="24"/>
          <w:szCs w:val="24"/>
        </w:rPr>
        <w:t>Dr. med. dent.</w:t>
      </w:r>
    </w:p>
    <w:p w14:paraId="21436858" w14:textId="004BE622" w:rsidR="00640229" w:rsidRDefault="00640229" w:rsidP="00640229">
      <w:pPr>
        <w:jc w:val="center"/>
      </w:pPr>
    </w:p>
    <w:p w14:paraId="3206C78B" w14:textId="7D251DBB" w:rsidR="00640229" w:rsidRDefault="00640229" w:rsidP="00640229"/>
    <w:p w14:paraId="4921F597" w14:textId="5A1D5B0D" w:rsidR="00640229" w:rsidRDefault="00640229" w:rsidP="00640229">
      <w:r>
        <w:t xml:space="preserve">Die Betreuungsvereinbarung folgt den Empfehlungen der Deutschen Forschungsgemeinschaft </w:t>
      </w:r>
      <w:r w:rsidR="007E158B">
        <w:t xml:space="preserve"> </w:t>
      </w:r>
      <w:proofErr w:type="gramStart"/>
      <w:r w:rsidR="007E158B">
        <w:t xml:space="preserve">   </w:t>
      </w:r>
      <w:r>
        <w:t>(</w:t>
      </w:r>
      <w:proofErr w:type="gramEnd"/>
      <w:r>
        <w:t xml:space="preserve">DFG-Vordruck 1.90 – 10/14) und dient dazu Transparenz über die Rechte und Pflichten der </w:t>
      </w:r>
      <w:r w:rsidR="007E158B">
        <w:t xml:space="preserve">                </w:t>
      </w:r>
      <w:r>
        <w:t xml:space="preserve">Promovierenden und der Betreuenden herzustellen. Mit Abgabe der unterzeichneten </w:t>
      </w:r>
      <w:r w:rsidR="007E158B">
        <w:t xml:space="preserve">                                </w:t>
      </w:r>
      <w:r>
        <w:t xml:space="preserve">Betreuungsvereinbarung im Dekanat wird nach </w:t>
      </w:r>
      <w:r w:rsidR="007E158B" w:rsidRPr="007E158B">
        <w:t>§ 5 der PromO vom 9. Dezember 2021</w:t>
      </w:r>
      <w:r w:rsidR="007E158B">
        <w:t xml:space="preserve"> </w:t>
      </w:r>
      <w:r>
        <w:t xml:space="preserve">die Zulassung zur Qualifikationsphase beantragt. </w:t>
      </w:r>
    </w:p>
    <w:p w14:paraId="73D7AAC0" w14:textId="6BF976A1" w:rsidR="008314D2" w:rsidRPr="008314D2" w:rsidRDefault="008314D2" w:rsidP="008314D2">
      <w:pPr>
        <w:rPr>
          <w:i/>
          <w:sz w:val="18"/>
        </w:rPr>
      </w:pPr>
    </w:p>
    <w:p w14:paraId="36D77062" w14:textId="351E0D7E" w:rsidR="00640229" w:rsidRDefault="00640229" w:rsidP="00640229"/>
    <w:p w14:paraId="01FF20DE" w14:textId="36958653" w:rsidR="00640229" w:rsidRDefault="00552D4A" w:rsidP="00640229">
      <w:r>
        <w:t>Zwischen</w:t>
      </w:r>
    </w:p>
    <w:p w14:paraId="54A49114" w14:textId="724BAC86" w:rsidR="00273574" w:rsidRDefault="00273574" w:rsidP="00640229"/>
    <w:p w14:paraId="1C01DC63" w14:textId="36B4FDAB" w:rsidR="00273574" w:rsidRDefault="00273574" w:rsidP="00640229">
      <w:r w:rsidRPr="00273574">
        <w:t>(Doktorand</w:t>
      </w:r>
      <w:r w:rsidR="006C290A">
        <w:t>*</w:t>
      </w:r>
      <w:r w:rsidRPr="00273574">
        <w:t>in)</w:t>
      </w:r>
    </w:p>
    <w:sdt>
      <w:sdtPr>
        <w:rPr>
          <w:b/>
          <w:color w:val="000000" w:themeColor="text1"/>
        </w:rPr>
        <w:alias w:val="Anrede"/>
        <w:tag w:val="Anrede"/>
        <w:id w:val="1046259226"/>
        <w:lock w:val="sdtLocked"/>
        <w:placeholder>
          <w:docPart w:val="506354A34CC946649341CF120F99F2CC"/>
        </w:placeholder>
        <w:showingPlcHdr/>
        <w:dropDownList>
          <w:listItem w:displayText="Frau" w:value="Frau"/>
          <w:listItem w:displayText="Herrn" w:value="Herrn"/>
          <w:listItem w:displayText="Divers" w:value="Divers"/>
        </w:dropDownList>
      </w:sdtPr>
      <w:sdtEndPr/>
      <w:sdtContent>
        <w:p w14:paraId="339CA025" w14:textId="469F49CB" w:rsidR="0070792D" w:rsidRPr="009964F3" w:rsidRDefault="009964F3" w:rsidP="00640229">
          <w:pPr>
            <w:rPr>
              <w:b/>
              <w:color w:val="000000" w:themeColor="text1"/>
            </w:rPr>
          </w:pPr>
          <w:r w:rsidRPr="009964F3">
            <w:rPr>
              <w:rStyle w:val="Platzhaltertext"/>
              <w:b/>
              <w:color w:val="000000" w:themeColor="text1"/>
            </w:rPr>
            <w:t>Anrede</w:t>
          </w:r>
        </w:p>
      </w:sdtContent>
    </w:sdt>
    <w:bookmarkStart w:id="0" w:name="Name" w:displacedByCustomXml="next"/>
    <w:sdt>
      <w:sdtPr>
        <w:rPr>
          <w:b/>
          <w:color w:val="000000" w:themeColor="text1"/>
        </w:rPr>
        <w:alias w:val="Vorname Nachname"/>
        <w:tag w:val="Vorname Nachname"/>
        <w:id w:val="1478494301"/>
        <w:lock w:val="sdtLocked"/>
        <w:placeholder>
          <w:docPart w:val="0B3F638A663F4ADB87E01DECECA73A05"/>
        </w:placeholder>
        <w:text/>
      </w:sdtPr>
      <w:sdtEndPr/>
      <w:sdtContent>
        <w:p w14:paraId="75CD3237" w14:textId="3A0FB940" w:rsidR="00552D4A" w:rsidRPr="006C03DB" w:rsidRDefault="00054F6D" w:rsidP="00063DD6">
          <w:pPr>
            <w:jc w:val="left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Vorname Nachname</w:t>
          </w:r>
        </w:p>
      </w:sdtContent>
    </w:sdt>
    <w:bookmarkEnd w:id="0" w:displacedByCustomXml="prev"/>
    <w:sdt>
      <w:sdtPr>
        <w:rPr>
          <w:b/>
          <w:color w:val="000000" w:themeColor="text1"/>
        </w:rPr>
        <w:alias w:val="Straße Nr., Plz Ort"/>
        <w:tag w:val="Straße Nr., Plz Ort"/>
        <w:id w:val="2104675583"/>
        <w:lock w:val="sdtLocked"/>
        <w:placeholder>
          <w:docPart w:val="4A9518B1B4104E60914AEE8740770B0C"/>
        </w:placeholder>
        <w:showingPlcHdr/>
        <w:text/>
      </w:sdtPr>
      <w:sdtEndPr/>
      <w:sdtContent>
        <w:p w14:paraId="485E856E" w14:textId="52CD9A2C" w:rsidR="00273574" w:rsidRPr="000D34AE" w:rsidRDefault="009713F8" w:rsidP="00063DD6">
          <w:pPr>
            <w:jc w:val="left"/>
            <w:rPr>
              <w:b/>
              <w:color w:val="000000" w:themeColor="text1"/>
            </w:rPr>
          </w:pPr>
          <w:r>
            <w:rPr>
              <w:rStyle w:val="Platzhaltertext"/>
              <w:b/>
              <w:color w:val="000000" w:themeColor="text1"/>
            </w:rPr>
            <w:t>Straße Nr., PLZ</w:t>
          </w:r>
          <w:r w:rsidR="006C03DB" w:rsidRPr="000D34AE">
            <w:rPr>
              <w:rStyle w:val="Platzhaltertext"/>
              <w:b/>
              <w:color w:val="000000" w:themeColor="text1"/>
            </w:rPr>
            <w:t xml:space="preserve"> Ort</w:t>
          </w:r>
        </w:p>
      </w:sdtContent>
    </w:sdt>
    <w:sdt>
      <w:sdtPr>
        <w:rPr>
          <w:b/>
          <w:color w:val="000000" w:themeColor="text1"/>
        </w:rPr>
        <w:alias w:val="E-Mail + Telefonnummer"/>
        <w:tag w:val="E-Mail + Telefonnummer"/>
        <w:id w:val="1811133832"/>
        <w:lock w:val="sdtLocked"/>
        <w:placeholder>
          <w:docPart w:val="A7C94D6EA7CF46FFAC534D66671A62D4"/>
        </w:placeholder>
        <w:showingPlcHdr/>
        <w:text/>
      </w:sdtPr>
      <w:sdtEndPr/>
      <w:sdtContent>
        <w:p w14:paraId="6D31ACA4" w14:textId="556F30D2" w:rsidR="00273574" w:rsidRPr="000D34AE" w:rsidRDefault="007511F1" w:rsidP="00063DD6">
          <w:pPr>
            <w:jc w:val="left"/>
            <w:rPr>
              <w:b/>
              <w:color w:val="000000" w:themeColor="text1"/>
            </w:rPr>
          </w:pPr>
          <w:r>
            <w:rPr>
              <w:rStyle w:val="Platzhaltertext"/>
              <w:b/>
              <w:color w:val="000000" w:themeColor="text1"/>
            </w:rPr>
            <w:t xml:space="preserve">E-Mail, </w:t>
          </w:r>
          <w:r w:rsidR="000D34AE">
            <w:rPr>
              <w:rStyle w:val="Platzhaltertext"/>
              <w:b/>
              <w:color w:val="000000" w:themeColor="text1"/>
            </w:rPr>
            <w:t>Telefonnummer</w:t>
          </w:r>
        </w:p>
      </w:sdtContent>
    </w:sdt>
    <w:sdt>
      <w:sdtPr>
        <w:rPr>
          <w:b/>
          <w:color w:val="000000" w:themeColor="text1"/>
        </w:rPr>
        <w:alias w:val="Fachsemester"/>
        <w:tag w:val="Fachsemester"/>
        <w:id w:val="1896621270"/>
        <w:placeholder>
          <w:docPart w:val="72C112EEAA7A49C9A814766283A574CD"/>
        </w:placeholder>
        <w:showingPlcHdr/>
        <w:text/>
      </w:sdtPr>
      <w:sdtEndPr/>
      <w:sdtContent>
        <w:p w14:paraId="32C3326B" w14:textId="02E6F5FE" w:rsidR="00A2528B" w:rsidRDefault="00A2528B" w:rsidP="00A2528B">
          <w:pPr>
            <w:rPr>
              <w:b/>
              <w:color w:val="000000" w:themeColor="text1"/>
            </w:rPr>
          </w:pPr>
          <w:r>
            <w:rPr>
              <w:rStyle w:val="Platzhaltertext"/>
              <w:b/>
              <w:color w:val="000000" w:themeColor="text1"/>
            </w:rPr>
            <w:t>Fachsemester</w:t>
          </w:r>
          <w:r w:rsidR="00F057FE">
            <w:rPr>
              <w:rStyle w:val="Platzhaltertext"/>
              <w:b/>
              <w:color w:val="000000" w:themeColor="text1"/>
            </w:rPr>
            <w:t xml:space="preserve"> (wenn zutreffend)</w:t>
          </w:r>
        </w:p>
      </w:sdtContent>
    </w:sdt>
    <w:sdt>
      <w:sdtPr>
        <w:rPr>
          <w:b/>
          <w:color w:val="000000" w:themeColor="text1"/>
        </w:rPr>
        <w:alias w:val="Matrikelnummer"/>
        <w:tag w:val="Matrikelnummer"/>
        <w:id w:val="1260251873"/>
        <w:placeholder>
          <w:docPart w:val="E7045FAA574340FB941E25D83CE4CF86"/>
        </w:placeholder>
        <w:showingPlcHdr/>
        <w:text/>
      </w:sdtPr>
      <w:sdtEndPr/>
      <w:sdtContent>
        <w:p w14:paraId="12D46074" w14:textId="777B3436" w:rsidR="00A2528B" w:rsidRDefault="00A2528B" w:rsidP="00A2528B">
          <w:pPr>
            <w:rPr>
              <w:b/>
              <w:color w:val="000000" w:themeColor="text1"/>
            </w:rPr>
          </w:pPr>
          <w:r>
            <w:rPr>
              <w:rStyle w:val="Platzhaltertext"/>
              <w:b/>
              <w:color w:val="000000" w:themeColor="text1"/>
            </w:rPr>
            <w:t>Matrikelnummer Uni Bonn</w:t>
          </w:r>
          <w:r w:rsidR="00F057FE">
            <w:rPr>
              <w:rStyle w:val="Platzhaltertext"/>
              <w:b/>
              <w:color w:val="000000" w:themeColor="text1"/>
            </w:rPr>
            <w:t xml:space="preserve"> (wenn zutreffend)</w:t>
          </w:r>
        </w:p>
      </w:sdtContent>
    </w:sdt>
    <w:p w14:paraId="7E85476A" w14:textId="77777777" w:rsidR="00E25D34" w:rsidRDefault="00E25D34" w:rsidP="00552D4A">
      <w:pPr>
        <w:rPr>
          <w:b/>
          <w:color w:val="000000" w:themeColor="text1"/>
          <w:u w:val="single"/>
        </w:rPr>
      </w:pPr>
    </w:p>
    <w:p w14:paraId="708545B6" w14:textId="77777777" w:rsidR="00E25D34" w:rsidRDefault="00E25D34" w:rsidP="00552D4A">
      <w:pPr>
        <w:rPr>
          <w:b/>
          <w:color w:val="000000" w:themeColor="text1"/>
          <w:u w:val="single"/>
        </w:rPr>
      </w:pPr>
    </w:p>
    <w:p w14:paraId="4AD12782" w14:textId="35AE0868" w:rsidR="00060B19" w:rsidRDefault="00624037" w:rsidP="00552D4A">
      <w:r>
        <w:t>u</w:t>
      </w:r>
      <w:r w:rsidR="00552D4A" w:rsidRPr="00552D4A">
        <w:t>nd</w:t>
      </w:r>
      <w:r>
        <w:t xml:space="preserve"> </w:t>
      </w:r>
    </w:p>
    <w:p w14:paraId="572407AB" w14:textId="49EAE8A5" w:rsidR="008059D5" w:rsidRDefault="008059D5" w:rsidP="00552D4A"/>
    <w:p w14:paraId="1500D58F" w14:textId="51E62BF6" w:rsidR="00AC0DA3" w:rsidRDefault="00AC0DA3" w:rsidP="00552D4A"/>
    <w:p w14:paraId="51A9E9AF" w14:textId="7CFCB641" w:rsidR="00112A96" w:rsidRDefault="00112A96" w:rsidP="00552D4A">
      <w:r w:rsidRPr="00112A96">
        <w:t>(Doktor</w:t>
      </w:r>
      <w:r w:rsidR="006C290A">
        <w:t>vater*</w:t>
      </w:r>
      <w:r w:rsidR="0044051F">
        <w:t>mutter</w:t>
      </w:r>
      <w:r w:rsidR="006C290A">
        <w:t>/Erstbetreuer*in</w:t>
      </w:r>
      <w:r w:rsidRPr="00112A96">
        <w:t>)</w:t>
      </w:r>
    </w:p>
    <w:sdt>
      <w:sdtPr>
        <w:rPr>
          <w:b/>
          <w:color w:val="000000" w:themeColor="text1"/>
        </w:rPr>
        <w:alias w:val="Anrede"/>
        <w:tag w:val="Anrede"/>
        <w:id w:val="-637035976"/>
        <w:lock w:val="sdtLocked"/>
        <w:placeholder>
          <w:docPart w:val="3648625E0AC54EFBAFE6F9480E7666E1"/>
        </w:placeholder>
        <w:showingPlcHdr/>
        <w:dropDownList>
          <w:listItem w:displayText="Herrn" w:value="Herrn"/>
          <w:listItem w:displayText="Frau" w:value="Frau"/>
          <w:listItem w:displayText="Divers" w:value="Divers"/>
        </w:dropDownList>
      </w:sdtPr>
      <w:sdtEndPr/>
      <w:sdtContent>
        <w:p w14:paraId="5F0D028C" w14:textId="21986287" w:rsidR="000D34AE" w:rsidRPr="000D34AE" w:rsidRDefault="000D34AE" w:rsidP="006203D6">
          <w:pPr>
            <w:rPr>
              <w:b/>
              <w:color w:val="000000" w:themeColor="text1"/>
            </w:rPr>
          </w:pPr>
          <w:r>
            <w:rPr>
              <w:rStyle w:val="Platzhaltertext"/>
              <w:b/>
              <w:color w:val="000000" w:themeColor="text1"/>
            </w:rPr>
            <w:t>Anrede</w:t>
          </w:r>
        </w:p>
      </w:sdtContent>
    </w:sdt>
    <w:p w14:paraId="11278B1B" w14:textId="7D54C67B" w:rsidR="000D34AE" w:rsidRPr="001A230E" w:rsidRDefault="00F9401E" w:rsidP="006203D6">
      <w:pPr>
        <w:jc w:val="left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alias w:val="Titel"/>
          <w:tag w:val="Titel"/>
          <w:id w:val="-1789278038"/>
          <w:lock w:val="sdtLocked"/>
          <w:placeholder>
            <w:docPart w:val="627A88FC400E4A25A1A028DAB968B43F"/>
          </w:placeholder>
          <w:showingPlcHdr/>
          <w:dropDownList>
            <w:listItem w:value="Wählen Sie ein Element aus."/>
            <w:listItem w:displayText="Prof. Dr." w:value="Prof. Dr."/>
            <w:listItem w:displayText="Prof. Dr. Dr." w:value="Prof. Dr. Dr."/>
            <w:listItem w:displayText="PD Dr." w:value="PD Dr."/>
            <w:listItem w:displayText="PD Dr. Dr." w:value="PD Dr. Dr."/>
            <w:listItem w:displayText="............................" w:value="............................"/>
          </w:dropDownList>
        </w:sdtPr>
        <w:sdtEndPr/>
        <w:sdtContent>
          <w:r w:rsidR="001A230E" w:rsidRPr="001A230E">
            <w:rPr>
              <w:rStyle w:val="Platzhaltertext"/>
              <w:b/>
              <w:color w:val="000000" w:themeColor="text1"/>
            </w:rPr>
            <w:t>Titel</w:t>
          </w:r>
        </w:sdtContent>
      </w:sdt>
      <w:r w:rsidR="001A230E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alias w:val="Vorname Nachname"/>
          <w:tag w:val="Vorname Nachname"/>
          <w:id w:val="615191753"/>
          <w:lock w:val="sdtLocked"/>
          <w:placeholder>
            <w:docPart w:val="F0D68AEF760A4D2A9C4F6DD7F1FCAD43"/>
          </w:placeholder>
          <w:showingPlcHdr/>
          <w:text/>
        </w:sdtPr>
        <w:sdtEndPr/>
        <w:sdtContent>
          <w:r w:rsidR="001A230E" w:rsidRPr="001A230E">
            <w:rPr>
              <w:rStyle w:val="Platzhaltertext"/>
              <w:b/>
              <w:color w:val="000000" w:themeColor="text1"/>
            </w:rPr>
            <w:t>Vorname Nachname</w:t>
          </w:r>
        </w:sdtContent>
      </w:sdt>
    </w:p>
    <w:sdt>
      <w:sdtPr>
        <w:rPr>
          <w:b/>
          <w:color w:val="000000" w:themeColor="text1"/>
        </w:rPr>
        <w:alias w:val="Klinik"/>
        <w:tag w:val="Klinik"/>
        <w:id w:val="79411330"/>
        <w:lock w:val="sdtLocked"/>
        <w:placeholder>
          <w:docPart w:val="EA31E713B89E412F9A2F2E868F3B2A69"/>
        </w:placeholder>
        <w:showingPlcHdr/>
        <w:text/>
      </w:sdtPr>
      <w:sdtEndPr/>
      <w:sdtContent>
        <w:p w14:paraId="6E08A237" w14:textId="0489893C" w:rsidR="000D34AE" w:rsidRPr="008121E8" w:rsidRDefault="00344528" w:rsidP="006203D6">
          <w:pPr>
            <w:jc w:val="left"/>
            <w:rPr>
              <w:b/>
              <w:color w:val="000000" w:themeColor="text1"/>
            </w:rPr>
          </w:pPr>
          <w:r w:rsidRPr="008121E8">
            <w:rPr>
              <w:rStyle w:val="Platzhaltertext"/>
              <w:b/>
              <w:color w:val="000000" w:themeColor="text1"/>
            </w:rPr>
            <w:t>Aus der Klinik</w:t>
          </w:r>
          <w:r w:rsidR="009713F8">
            <w:rPr>
              <w:rStyle w:val="Platzhaltertext"/>
              <w:b/>
              <w:color w:val="000000" w:themeColor="text1"/>
            </w:rPr>
            <w:t xml:space="preserve"> </w:t>
          </w:r>
          <w:r w:rsidRPr="008121E8">
            <w:rPr>
              <w:rStyle w:val="Platzhaltertext"/>
              <w:b/>
              <w:color w:val="000000" w:themeColor="text1"/>
            </w:rPr>
            <w:t>/ aus dem Institut</w:t>
          </w:r>
        </w:p>
      </w:sdtContent>
    </w:sdt>
    <w:p w14:paraId="19ACFB97" w14:textId="02293095" w:rsidR="007E158B" w:rsidRDefault="00F9401E" w:rsidP="007E158B">
      <w:pPr>
        <w:jc w:val="left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alias w:val="E-Mail"/>
          <w:tag w:val="E-Mail"/>
          <w:id w:val="15280437"/>
          <w:lock w:val="sdtLocked"/>
          <w:placeholder>
            <w:docPart w:val="010DF307ABF34ACAA5160C1F70881E65"/>
          </w:placeholder>
          <w:showingPlcHdr/>
          <w:text/>
        </w:sdtPr>
        <w:sdtEndPr/>
        <w:sdtContent>
          <w:r w:rsidR="007E158B">
            <w:rPr>
              <w:rStyle w:val="Platzhaltertext"/>
              <w:b/>
              <w:color w:val="000000" w:themeColor="text1"/>
            </w:rPr>
            <w:t>E-Mail</w:t>
          </w:r>
        </w:sdtContent>
      </w:sdt>
    </w:p>
    <w:p w14:paraId="13043C8B" w14:textId="0973512D" w:rsidR="00640229" w:rsidRDefault="00640229" w:rsidP="004C0BA4">
      <w:pPr>
        <w:jc w:val="left"/>
      </w:pPr>
    </w:p>
    <w:p w14:paraId="53719BC3" w14:textId="77777777" w:rsidR="00AC0DA3" w:rsidRDefault="00AC0DA3" w:rsidP="004C0BA4">
      <w:pPr>
        <w:jc w:val="left"/>
      </w:pPr>
    </w:p>
    <w:p w14:paraId="3E16424E" w14:textId="778ED4E8" w:rsidR="00112A96" w:rsidRDefault="00666B6D" w:rsidP="00112A96">
      <w:r>
        <w:t>u</w:t>
      </w:r>
      <w:r w:rsidR="00552D4A">
        <w:t>nd</w:t>
      </w:r>
      <w:r>
        <w:t xml:space="preserve"> ggf.</w:t>
      </w:r>
    </w:p>
    <w:p w14:paraId="1C4712D3" w14:textId="24B1088E" w:rsidR="008059D5" w:rsidRDefault="008059D5" w:rsidP="00112A96"/>
    <w:p w14:paraId="128A8FAE" w14:textId="77777777" w:rsidR="00AC0DA3" w:rsidRDefault="00AC0DA3" w:rsidP="00112A96"/>
    <w:p w14:paraId="32D6A2EA" w14:textId="7A1C6BC1" w:rsidR="0044051F" w:rsidRPr="008059D5" w:rsidRDefault="0044051F" w:rsidP="00112A96">
      <w:r>
        <w:t>(</w:t>
      </w:r>
      <w:r w:rsidRPr="00552D4A">
        <w:t>Zweitbetreuer</w:t>
      </w:r>
      <w:r w:rsidR="006C290A">
        <w:t>*</w:t>
      </w:r>
      <w:r w:rsidRPr="00552D4A">
        <w:t>in</w:t>
      </w:r>
      <w:r w:rsidR="006C290A">
        <w:t xml:space="preserve">) </w:t>
      </w:r>
      <w:r w:rsidRPr="00552D4A">
        <w:t>(nicht verpflichtend)</w:t>
      </w:r>
    </w:p>
    <w:sdt>
      <w:sdtPr>
        <w:rPr>
          <w:b/>
        </w:rPr>
        <w:alias w:val="Anrede"/>
        <w:tag w:val="Anrede"/>
        <w:id w:val="-442225629"/>
        <w:lock w:val="sdtLocked"/>
        <w:placeholder>
          <w:docPart w:val="87FD93240D0640B7845950A4F62B519E"/>
        </w:placeholder>
        <w:showingPlcHdr/>
        <w:dropDownList>
          <w:listItem w:displayText="Frau" w:value="Frau"/>
          <w:listItem w:displayText="Herrn" w:value="Herrn"/>
          <w:listItem w:displayText="Divers" w:value="Divers"/>
        </w:dropDownList>
      </w:sdtPr>
      <w:sdtEndPr/>
      <w:sdtContent>
        <w:p w14:paraId="4C035165" w14:textId="6A914645" w:rsidR="00112A96" w:rsidRDefault="00F911DF" w:rsidP="006203D6">
          <w:pPr>
            <w:jc w:val="left"/>
            <w:rPr>
              <w:b/>
            </w:rPr>
          </w:pPr>
          <w:r>
            <w:rPr>
              <w:rStyle w:val="Platzhaltertext"/>
              <w:b/>
              <w:color w:val="000000" w:themeColor="text1"/>
            </w:rPr>
            <w:t>Anrede</w:t>
          </w:r>
        </w:p>
      </w:sdtContent>
    </w:sdt>
    <w:p w14:paraId="32AB532F" w14:textId="6B63741C" w:rsidR="00F911DF" w:rsidRDefault="00F9401E" w:rsidP="006203D6">
      <w:pPr>
        <w:jc w:val="left"/>
        <w:rPr>
          <w:b/>
        </w:rPr>
      </w:pPr>
      <w:sdt>
        <w:sdtPr>
          <w:rPr>
            <w:b/>
            <w:color w:val="000000" w:themeColor="text1"/>
          </w:rPr>
          <w:alias w:val="Titel"/>
          <w:tag w:val="Titel"/>
          <w:id w:val="149408283"/>
          <w:lock w:val="sdtLocked"/>
          <w:placeholder>
            <w:docPart w:val="4187A1658D1045A8ABF610F9CA0C752D"/>
          </w:placeholder>
          <w:showingPlcHdr/>
          <w:dropDownList>
            <w:listItem w:value="Wählen Sie ein Element aus."/>
            <w:listItem w:displayText="Prof. Dr." w:value="Prof. Dr."/>
            <w:listItem w:displayText="Prof. Dr. Dr." w:value="Prof. Dr. Dr."/>
            <w:listItem w:displayText="PD Dr." w:value="PD Dr."/>
            <w:listItem w:displayText="PD Dr. Dr." w:value="PD Dr. Dr."/>
            <w:listItem w:displayText="Dr." w:value="Dr."/>
            <w:listItem w:displayText="............................" w:value="............................"/>
          </w:dropDownList>
        </w:sdtPr>
        <w:sdtEndPr/>
        <w:sdtContent>
          <w:r w:rsidR="00F911DF" w:rsidRPr="001A230E">
            <w:rPr>
              <w:rStyle w:val="Platzhaltertext"/>
              <w:b/>
              <w:color w:val="000000" w:themeColor="text1"/>
            </w:rPr>
            <w:t>Titel</w:t>
          </w:r>
        </w:sdtContent>
      </w:sdt>
      <w:r w:rsidR="00F911D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alias w:val="Vorname Nachname"/>
          <w:tag w:val="Vorname Nachname"/>
          <w:id w:val="1013121645"/>
          <w:lock w:val="sdtLocked"/>
          <w:placeholder>
            <w:docPart w:val="AD13D4E4304246D89E243CBCB755DD9C"/>
          </w:placeholder>
          <w:showingPlcHdr/>
          <w:text/>
        </w:sdtPr>
        <w:sdtEndPr/>
        <w:sdtContent>
          <w:r w:rsidR="00F911DF" w:rsidRPr="00F911DF">
            <w:rPr>
              <w:rStyle w:val="Platzhaltertext"/>
              <w:b/>
              <w:color w:val="000000" w:themeColor="text1"/>
            </w:rPr>
            <w:t>Vorname Nachname</w:t>
          </w:r>
        </w:sdtContent>
      </w:sdt>
    </w:p>
    <w:sdt>
      <w:sdtPr>
        <w:rPr>
          <w:b/>
        </w:rPr>
        <w:alias w:val="Klinik"/>
        <w:tag w:val="Klinik"/>
        <w:id w:val="-433123834"/>
        <w:lock w:val="sdtLocked"/>
        <w:placeholder>
          <w:docPart w:val="19093502DB254326B0B8CB3FD53B97AE"/>
        </w:placeholder>
        <w:showingPlcHdr/>
        <w:text/>
      </w:sdtPr>
      <w:sdtEndPr/>
      <w:sdtContent>
        <w:p w14:paraId="4EF16C4B" w14:textId="06F2E913" w:rsidR="00552D4A" w:rsidRPr="0044051F" w:rsidRDefault="00F911DF" w:rsidP="006203D6">
          <w:pPr>
            <w:jc w:val="left"/>
            <w:rPr>
              <w:b/>
            </w:rPr>
          </w:pPr>
          <w:r w:rsidRPr="00F911DF">
            <w:rPr>
              <w:rStyle w:val="Platzhaltertext"/>
              <w:b/>
              <w:color w:val="000000" w:themeColor="text1"/>
            </w:rPr>
            <w:t>aus der Klinik</w:t>
          </w:r>
          <w:r w:rsidR="009713F8">
            <w:rPr>
              <w:rStyle w:val="Platzhaltertext"/>
              <w:b/>
              <w:color w:val="000000" w:themeColor="text1"/>
            </w:rPr>
            <w:t xml:space="preserve"> </w:t>
          </w:r>
          <w:r w:rsidRPr="00F911DF">
            <w:rPr>
              <w:rStyle w:val="Platzhaltertext"/>
              <w:b/>
              <w:color w:val="000000" w:themeColor="text1"/>
            </w:rPr>
            <w:t>/ aus dem Institut</w:t>
          </w:r>
        </w:p>
      </w:sdtContent>
    </w:sdt>
    <w:p w14:paraId="1ED4508A" w14:textId="60BFCEC2" w:rsidR="00640229" w:rsidRDefault="00F9401E" w:rsidP="00640229">
      <w:pPr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alias w:val="E-Mail"/>
          <w:tag w:val="E-Mail"/>
          <w:id w:val="1841124898"/>
          <w:placeholder>
            <w:docPart w:val="37DC0232D65D40D1B575179AB54AA344"/>
          </w:placeholder>
          <w:showingPlcHdr/>
          <w:text/>
        </w:sdtPr>
        <w:sdtEndPr/>
        <w:sdtContent>
          <w:r w:rsidR="007E158B">
            <w:rPr>
              <w:rStyle w:val="Platzhaltertext"/>
              <w:b/>
              <w:color w:val="000000" w:themeColor="text1"/>
            </w:rPr>
            <w:t>E-Mail</w:t>
          </w:r>
        </w:sdtContent>
      </w:sdt>
    </w:p>
    <w:p w14:paraId="1EB88C78" w14:textId="77777777" w:rsidR="007E158B" w:rsidRDefault="007E158B" w:rsidP="00640229"/>
    <w:p w14:paraId="2C19DC12" w14:textId="15A5FB4F" w:rsidR="00AC0DA3" w:rsidRDefault="00AC0DA3" w:rsidP="00640229"/>
    <w:p w14:paraId="5222890F" w14:textId="6F000E86" w:rsidR="00640229" w:rsidRPr="00815F5F" w:rsidRDefault="00640229" w:rsidP="00640229">
      <w:r>
        <w:t>werden folgende Vereinbarungen getroffen:</w:t>
      </w:r>
    </w:p>
    <w:p w14:paraId="11F0F6DE" w14:textId="77777777" w:rsidR="00640229" w:rsidRDefault="00640229" w:rsidP="00640229"/>
    <w:p w14:paraId="643B6422" w14:textId="6B51798A" w:rsidR="00640229" w:rsidRDefault="00640229" w:rsidP="00640229">
      <w:r>
        <w:t xml:space="preserve">1. </w:t>
      </w:r>
      <w:r w:rsidR="0010200B">
        <w:t>Der*</w:t>
      </w:r>
      <w:proofErr w:type="gramStart"/>
      <w:r>
        <w:t>Die Doktorand</w:t>
      </w:r>
      <w:proofErr w:type="gramEnd"/>
      <w:r w:rsidR="0010200B">
        <w:t>*</w:t>
      </w:r>
      <w:r>
        <w:t>in</w:t>
      </w:r>
      <w:r w:rsidR="0010200B">
        <w:t xml:space="preserve"> </w:t>
      </w:r>
      <w:r>
        <w:t xml:space="preserve">erstellt als selbstständige wissenschaftliche Arbeit eine Dissertation </w:t>
      </w:r>
      <w:r w:rsidR="00FF627A">
        <w:t>mit dem Arbeitstitel</w:t>
      </w:r>
      <w:r>
        <w:t>:</w:t>
      </w:r>
    </w:p>
    <w:p w14:paraId="557D631D" w14:textId="3791F0EA" w:rsidR="00640229" w:rsidRDefault="00640229" w:rsidP="00640229"/>
    <w:sdt>
      <w:sdtPr>
        <w:rPr>
          <w:b/>
        </w:rPr>
        <w:alias w:val="Arbeitstitel"/>
        <w:tag w:val="Arbeitstitel"/>
        <w:id w:val="-944611402"/>
        <w:lock w:val="sdtLocked"/>
        <w:placeholder>
          <w:docPart w:val="98593FFB5A7E43B6AD53C830E7FADAB1"/>
        </w:placeholder>
        <w:showingPlcHdr/>
        <w:text/>
      </w:sdtPr>
      <w:sdtEndPr/>
      <w:sdtContent>
        <w:p w14:paraId="4650258E" w14:textId="03CFCC83" w:rsidR="00640229" w:rsidRPr="004A306E" w:rsidRDefault="009F0ACC" w:rsidP="00B309F4">
          <w:pPr>
            <w:jc w:val="left"/>
            <w:rPr>
              <w:b/>
            </w:rPr>
          </w:pPr>
          <w:r w:rsidRPr="009F0ACC">
            <w:rPr>
              <w:rStyle w:val="Platzhaltertext"/>
              <w:b/>
              <w:color w:val="000000" w:themeColor="text1"/>
            </w:rPr>
            <w:t>Arbeitstitel</w:t>
          </w:r>
        </w:p>
      </w:sdtContent>
    </w:sdt>
    <w:p w14:paraId="7FE9D0D2" w14:textId="4188477A" w:rsidR="00640229" w:rsidRDefault="00640229" w:rsidP="00640229">
      <w:r>
        <w:t xml:space="preserve">2. Die Betreuungsvereinbarung gilt </w:t>
      </w:r>
      <w:r w:rsidRPr="00AA6B79">
        <w:t>von</w:t>
      </w:r>
      <w:r w:rsidR="009F0ACC">
        <w:t xml:space="preserve"> </w:t>
      </w:r>
      <w:sdt>
        <w:sdtPr>
          <w:rPr>
            <w:b/>
            <w:color w:val="000000" w:themeColor="text1"/>
          </w:rPr>
          <w:alias w:val="Datum"/>
          <w:tag w:val="Datum"/>
          <w:id w:val="1824237612"/>
          <w:lock w:val="sdtLocked"/>
          <w:placeholder>
            <w:docPart w:val="DefaultPlaceholder_1082065160"/>
          </w:placeholder>
          <w:date>
            <w:dateFormat w:val="MM.yyyy"/>
            <w:lid w:val="de-DE"/>
            <w:storeMappedDataAs w:val="dateTime"/>
            <w:calendar w:val="gregorian"/>
          </w:date>
        </w:sdtPr>
        <w:sdtEndPr/>
        <w:sdtContent>
          <w:r w:rsidR="00AF58A2" w:rsidRPr="00AF58A2">
            <w:rPr>
              <w:b/>
              <w:color w:val="000000" w:themeColor="text1"/>
            </w:rPr>
            <w:t>Datum</w:t>
          </w:r>
        </w:sdtContent>
      </w:sdt>
      <w:r w:rsidR="001D70C7">
        <w:t xml:space="preserve"> </w:t>
      </w:r>
      <w:r w:rsidRPr="00AA6B79">
        <w:t>bis</w:t>
      </w:r>
      <w:r w:rsidRPr="00AA6B79">
        <w:rPr>
          <w:b/>
        </w:rPr>
        <w:t xml:space="preserve"> </w:t>
      </w:r>
      <w:sdt>
        <w:sdtPr>
          <w:rPr>
            <w:b/>
            <w:color w:val="000000" w:themeColor="text1"/>
          </w:rPr>
          <w:alias w:val="Datum"/>
          <w:tag w:val="Datum"/>
          <w:id w:val="-1449842878"/>
          <w:lock w:val="sdtLocked"/>
          <w:placeholder>
            <w:docPart w:val="88878BA07AA743DC93855E3E7CF794FC"/>
          </w:placeholder>
          <w:showingPlcHdr/>
          <w:date>
            <w:dateFormat w:val="MM.yyyy"/>
            <w:lid w:val="de-DE"/>
            <w:storeMappedDataAs w:val="dateTime"/>
            <w:calendar w:val="gregorian"/>
          </w:date>
        </w:sdtPr>
        <w:sdtEndPr/>
        <w:sdtContent>
          <w:r w:rsidR="00AF58A2" w:rsidRPr="00AF58A2">
            <w:rPr>
              <w:rStyle w:val="Platzhaltertext"/>
              <w:b/>
              <w:color w:val="000000" w:themeColor="text1"/>
            </w:rPr>
            <w:t>Datum</w:t>
          </w:r>
        </w:sdtContent>
      </w:sdt>
      <w:r w:rsidR="00552D4A">
        <w:t>. Eine Verlängerung der Laufzeit ist möglich.</w:t>
      </w:r>
    </w:p>
    <w:p w14:paraId="242AF448" w14:textId="197AEA6D" w:rsidR="00AC0DA3" w:rsidRDefault="00AC0DA3" w:rsidP="00640229"/>
    <w:p w14:paraId="5260CE54" w14:textId="4C8B2D95" w:rsidR="00640229" w:rsidRPr="002B576B" w:rsidRDefault="0010200B" w:rsidP="00640229">
      <w:r>
        <w:t>3. Der</w:t>
      </w:r>
      <w:r w:rsidR="00640229">
        <w:t xml:space="preserve"> Betreuungsvereinbarung angefügt ist ein inhaltlich strukturierter vorläufiger Zeit- und Arbeitsplan </w:t>
      </w:r>
      <w:r w:rsidR="00E23F9F">
        <w:t>sowie ein orientierte</w:t>
      </w:r>
      <w:r w:rsidR="00362DBA">
        <w:t>r</w:t>
      </w:r>
      <w:r w:rsidR="00E23F9F">
        <w:t xml:space="preserve"> Abstract (max. 2 Seiten)</w:t>
      </w:r>
      <w:r w:rsidR="00640229">
        <w:t xml:space="preserve">, der von </w:t>
      </w:r>
      <w:r>
        <w:t>dem*</w:t>
      </w:r>
      <w:r w:rsidR="00640229">
        <w:t>der Doktorand</w:t>
      </w:r>
      <w:r>
        <w:t>en*</w:t>
      </w:r>
      <w:r w:rsidR="00640229">
        <w:t xml:space="preserve">in vorbereitet und mit </w:t>
      </w:r>
      <w:r>
        <w:t>dem*</w:t>
      </w:r>
      <w:r w:rsidR="00640229">
        <w:t>der Betreuer</w:t>
      </w:r>
      <w:r>
        <w:t>*</w:t>
      </w:r>
      <w:r w:rsidR="00640229">
        <w:t xml:space="preserve">in besprochen wird. </w:t>
      </w:r>
      <w:r w:rsidR="00D22951">
        <w:t>Das Vorliegen eines Arbeitsplanes ist Voraussetzung zur Zulassung zur Qualifikationsphase.</w:t>
      </w:r>
      <w:r w:rsidR="00E23F9F">
        <w:t xml:space="preserve"> </w:t>
      </w:r>
      <w:r w:rsidR="0030200F" w:rsidRPr="002B576B">
        <w:t>Abstract und Zeitplan</w:t>
      </w:r>
      <w:r w:rsidR="00E23F9F" w:rsidRPr="002B576B">
        <w:t xml:space="preserve"> </w:t>
      </w:r>
      <w:r w:rsidR="0030200F" w:rsidRPr="002B576B">
        <w:t>sind</w:t>
      </w:r>
      <w:r w:rsidR="00E23F9F" w:rsidRPr="002B576B">
        <w:t xml:space="preserve"> </w:t>
      </w:r>
      <w:r w:rsidR="0030200F" w:rsidRPr="002B576B">
        <w:t>unter</w:t>
      </w:r>
      <w:r w:rsidR="00E23F9F" w:rsidRPr="002B576B">
        <w:t xml:space="preserve"> Punkt 8 elektronisch ein</w:t>
      </w:r>
      <w:r w:rsidR="0030200F" w:rsidRPr="002B576B">
        <w:t>zu</w:t>
      </w:r>
      <w:r w:rsidR="00E23F9F" w:rsidRPr="002B576B">
        <w:t>fügen.</w:t>
      </w:r>
    </w:p>
    <w:p w14:paraId="2C47F72B" w14:textId="49BE1752" w:rsidR="0030200F" w:rsidRPr="00063DD6" w:rsidRDefault="0030200F" w:rsidP="00640229"/>
    <w:p w14:paraId="134934A3" w14:textId="29D63D52" w:rsidR="00640229" w:rsidRDefault="00640229" w:rsidP="00640229">
      <w:r>
        <w:t xml:space="preserve">4. </w:t>
      </w:r>
      <w:r w:rsidR="0010200B">
        <w:t>Der*</w:t>
      </w:r>
      <w:r>
        <w:t>Die Betreuer</w:t>
      </w:r>
      <w:r w:rsidR="0010200B">
        <w:t>*</w:t>
      </w:r>
      <w:r>
        <w:t>in verpflichtet sich</w:t>
      </w:r>
    </w:p>
    <w:p w14:paraId="7A750F67" w14:textId="29F95B5E" w:rsidR="00552D4A" w:rsidRDefault="00552D4A" w:rsidP="00640229"/>
    <w:p w14:paraId="77DCD97A" w14:textId="4D9E522C" w:rsidR="00640229" w:rsidRDefault="00640229" w:rsidP="00640229">
      <w:r>
        <w:t xml:space="preserve">4.1 </w:t>
      </w:r>
      <w:r w:rsidR="0010200B">
        <w:t>den*</w:t>
      </w:r>
      <w:r>
        <w:t>die Doktorand</w:t>
      </w:r>
      <w:r w:rsidR="0010200B">
        <w:t>en*</w:t>
      </w:r>
      <w:r>
        <w:t>in kontinuierlich fachlich zu beraten und in das Fachgebiet und das relevante wissenschaftliche Umfeld einzuführen,</w:t>
      </w:r>
    </w:p>
    <w:p w14:paraId="6E900F49" w14:textId="5F638B8D" w:rsidR="00552D4A" w:rsidRDefault="00552D4A" w:rsidP="00640229"/>
    <w:p w14:paraId="27A74800" w14:textId="6DD0C559" w:rsidR="00640229" w:rsidRDefault="00640229" w:rsidP="00640229">
      <w:r>
        <w:t>4.2 Empfehlungen zur Formulierung und Begrenzung von Thema und Problemstellungen zu geben,</w:t>
      </w:r>
    </w:p>
    <w:p w14:paraId="5781F1CE" w14:textId="2406F40A" w:rsidR="00552D4A" w:rsidRDefault="00552D4A" w:rsidP="00640229"/>
    <w:p w14:paraId="2F264274" w14:textId="77777777" w:rsidR="00640229" w:rsidRDefault="00640229" w:rsidP="00640229">
      <w:r>
        <w:t>4.3 Hypothesen und Methoden zu diskutieren und zu beurteilen,</w:t>
      </w:r>
    </w:p>
    <w:p w14:paraId="69D03514" w14:textId="4FABEC02" w:rsidR="00552D4A" w:rsidRDefault="00552D4A" w:rsidP="00640229"/>
    <w:p w14:paraId="73913168" w14:textId="7B45967C" w:rsidR="00640229" w:rsidRDefault="00640229" w:rsidP="00640229">
      <w:r>
        <w:lastRenderedPageBreak/>
        <w:t>4.4 Resultate und deren Beurteilung zu besprechen,</w:t>
      </w:r>
    </w:p>
    <w:p w14:paraId="37AB1041" w14:textId="77777777" w:rsidR="001A0FAE" w:rsidRDefault="001A0FAE" w:rsidP="00640229"/>
    <w:p w14:paraId="24214743" w14:textId="3F5ACD1F" w:rsidR="00640229" w:rsidRDefault="00640229" w:rsidP="00640229">
      <w:r>
        <w:t xml:space="preserve">4.5 die Teilnahme an </w:t>
      </w:r>
      <w:r w:rsidR="00552D4A">
        <w:t xml:space="preserve">themenbezogenen </w:t>
      </w:r>
      <w:r>
        <w:t>wissenschaftlichen Tagungen entsprechend den finanziellen Möglichkeiten zu fördern,</w:t>
      </w:r>
    </w:p>
    <w:p w14:paraId="2BB79F25" w14:textId="77777777" w:rsidR="00552D4A" w:rsidRDefault="00552D4A" w:rsidP="00640229"/>
    <w:p w14:paraId="3E61250F" w14:textId="12AEC8EF" w:rsidR="00640229" w:rsidRDefault="00640229" w:rsidP="00640229">
      <w:r>
        <w:t xml:space="preserve">4.6 sich regelmäßig mit </w:t>
      </w:r>
      <w:r w:rsidR="0010200B">
        <w:t>dem*</w:t>
      </w:r>
      <w:r>
        <w:t>der Doktorand</w:t>
      </w:r>
      <w:r w:rsidR="0010200B">
        <w:t>en*</w:t>
      </w:r>
      <w:r>
        <w:t>in zu einer ausfü</w:t>
      </w:r>
      <w:r w:rsidR="00666B6D">
        <w:t>hrlichen Besprechung zu treffen,</w:t>
      </w:r>
    </w:p>
    <w:p w14:paraId="2FD78964" w14:textId="77777777" w:rsidR="00552D4A" w:rsidRDefault="00552D4A" w:rsidP="00640229"/>
    <w:p w14:paraId="7ABE8C1A" w14:textId="1E6E0BB9" w:rsidR="00640229" w:rsidRDefault="00640229" w:rsidP="00640229">
      <w:r>
        <w:t>4.7 die Disposition und die Darstellung (Aufbau, Sprache) der Dissertation mit dem Ziel einer zeitnahen Fertigstellung zu begleiten.</w:t>
      </w:r>
    </w:p>
    <w:p w14:paraId="7B11CC49" w14:textId="77777777" w:rsidR="00640229" w:rsidRDefault="00640229" w:rsidP="00640229"/>
    <w:p w14:paraId="74D6FCAF" w14:textId="73474E73" w:rsidR="00640229" w:rsidRDefault="00640229" w:rsidP="00640229">
      <w:r>
        <w:t>4.8 Sofern ein</w:t>
      </w:r>
      <w:r w:rsidR="0010200B">
        <w:t>*</w:t>
      </w:r>
      <w:r>
        <w:t>e Zweitbetreuer</w:t>
      </w:r>
      <w:r w:rsidR="0010200B">
        <w:t>*</w:t>
      </w:r>
      <w:r>
        <w:t>in bestellt ist, können die Pflichten von Erst- und Zweitbetreuer</w:t>
      </w:r>
      <w:r w:rsidR="0010200B">
        <w:t>*</w:t>
      </w:r>
      <w:r>
        <w:t>in gemeinsam wahrgenommen werden.</w:t>
      </w:r>
    </w:p>
    <w:p w14:paraId="04535059" w14:textId="77777777" w:rsidR="0030200F" w:rsidRDefault="0030200F" w:rsidP="00640229"/>
    <w:p w14:paraId="433F7A79" w14:textId="2951D36C" w:rsidR="00640229" w:rsidRDefault="00640229" w:rsidP="00640229">
      <w:r>
        <w:t xml:space="preserve">5. Pflichten </w:t>
      </w:r>
      <w:r w:rsidR="0010200B">
        <w:t>des*</w:t>
      </w:r>
      <w:r>
        <w:t>der Doktoran</w:t>
      </w:r>
      <w:r w:rsidR="0010200B">
        <w:t>den*</w:t>
      </w:r>
      <w:r>
        <w:t>in</w:t>
      </w:r>
    </w:p>
    <w:p w14:paraId="6F31620F" w14:textId="360E17B6" w:rsidR="00666B6D" w:rsidRDefault="00666B6D" w:rsidP="00640229"/>
    <w:p w14:paraId="754A41A8" w14:textId="338AFCCB" w:rsidR="00640229" w:rsidRDefault="00640229" w:rsidP="00640229">
      <w:r>
        <w:t xml:space="preserve">5.1 </w:t>
      </w:r>
      <w:r w:rsidR="0010200B">
        <w:t>Der*</w:t>
      </w:r>
      <w:proofErr w:type="gramStart"/>
      <w:r>
        <w:t>D</w:t>
      </w:r>
      <w:r w:rsidR="00FF627A">
        <w:t>ie Doktorand</w:t>
      </w:r>
      <w:proofErr w:type="gramEnd"/>
      <w:r w:rsidR="0010200B">
        <w:t>*</w:t>
      </w:r>
      <w:r w:rsidR="00FF627A">
        <w:t>in</w:t>
      </w:r>
      <w:r>
        <w:t xml:space="preserve"> verpflichtet sich durch zielgerichtetes, eigenständiges wissenschaftliches Arbeiten im Promotionsvorhaben und durch kontinuierliches Kontak</w:t>
      </w:r>
      <w:r w:rsidR="00FF627A">
        <w:t>t</w:t>
      </w:r>
      <w:r>
        <w:t xml:space="preserve">halten zu </w:t>
      </w:r>
      <w:r w:rsidR="00FF627A">
        <w:t>der Erstbetreuerin</w:t>
      </w:r>
      <w:r>
        <w:t>/de</w:t>
      </w:r>
      <w:r w:rsidR="00FF627A">
        <w:t>m</w:t>
      </w:r>
      <w:r>
        <w:t xml:space="preserve"> Erstbetreuer die unter Punkt 4 genannten Betreuungsleistungen zu ermöglichen und zu nutzen.</w:t>
      </w:r>
    </w:p>
    <w:p w14:paraId="3CC5B1BC" w14:textId="243056F0" w:rsidR="00640229" w:rsidRDefault="00640229" w:rsidP="00640229"/>
    <w:p w14:paraId="07403BC3" w14:textId="100BB6AB" w:rsidR="00640229" w:rsidRDefault="00640229" w:rsidP="00640229">
      <w:r>
        <w:t xml:space="preserve">5.2 </w:t>
      </w:r>
      <w:r w:rsidR="0010200B">
        <w:t>Der*</w:t>
      </w:r>
      <w:proofErr w:type="gramStart"/>
      <w:r>
        <w:t>D</w:t>
      </w:r>
      <w:r w:rsidR="00FF627A">
        <w:t>ie Doktorand</w:t>
      </w:r>
      <w:proofErr w:type="gramEnd"/>
      <w:r w:rsidR="0010200B">
        <w:t>*</w:t>
      </w:r>
      <w:r w:rsidR="00FF627A">
        <w:t>in</w:t>
      </w:r>
      <w:r>
        <w:t xml:space="preserve"> hat auf Anfrage jederzeit Auskünfte zum Stand und Fortschritt des Dissertationsvorhabens gegenüber </w:t>
      </w:r>
      <w:r w:rsidR="0010200B">
        <w:t>dem*</w:t>
      </w:r>
      <w:r>
        <w:t>de</w:t>
      </w:r>
      <w:r w:rsidR="00FF627A">
        <w:t>r Erstbetreuer</w:t>
      </w:r>
      <w:r w:rsidR="0010200B">
        <w:t>*</w:t>
      </w:r>
      <w:r w:rsidR="00FF627A">
        <w:t>in</w:t>
      </w:r>
      <w:r>
        <w:t xml:space="preserve">, </w:t>
      </w:r>
      <w:r w:rsidR="00FF627A">
        <w:t>der</w:t>
      </w:r>
      <w:r w:rsidR="0010200B">
        <w:t>*die</w:t>
      </w:r>
      <w:r w:rsidR="00FF627A">
        <w:t xml:space="preserve"> Zweitbetreuer</w:t>
      </w:r>
      <w:r w:rsidR="0010200B">
        <w:t>*</w:t>
      </w:r>
      <w:r w:rsidR="00FF627A">
        <w:t>in</w:t>
      </w:r>
      <w:r>
        <w:t xml:space="preserve"> und dem Promotionsausschuss zu geben. </w:t>
      </w:r>
      <w:r w:rsidR="0010200B">
        <w:t>Der*</w:t>
      </w:r>
      <w:proofErr w:type="gramStart"/>
      <w:r w:rsidR="00FF627A">
        <w:t>Die Doktorand</w:t>
      </w:r>
      <w:proofErr w:type="gramEnd"/>
      <w:r w:rsidR="0010200B">
        <w:t>*</w:t>
      </w:r>
      <w:r w:rsidR="00FF627A">
        <w:t>in</w:t>
      </w:r>
      <w:r w:rsidR="0010200B">
        <w:t xml:space="preserve"> </w:t>
      </w:r>
      <w:r>
        <w:t xml:space="preserve">hat auch Auskunft über die Durchführung von Qualifizierungsmaßnahmen zu erteilen. </w:t>
      </w:r>
    </w:p>
    <w:p w14:paraId="46415FBC" w14:textId="1E72F567" w:rsidR="00552D4A" w:rsidRDefault="00552D4A" w:rsidP="00640229"/>
    <w:p w14:paraId="55029C77" w14:textId="15C57AB7" w:rsidR="00552D4A" w:rsidRDefault="00552D4A" w:rsidP="00640229">
      <w:r>
        <w:t xml:space="preserve">5.3 </w:t>
      </w:r>
      <w:r w:rsidR="0010200B">
        <w:t>Der*</w:t>
      </w:r>
      <w:proofErr w:type="gramStart"/>
      <w:r>
        <w:t>Die Doktorand</w:t>
      </w:r>
      <w:proofErr w:type="gramEnd"/>
      <w:r w:rsidR="0010200B">
        <w:t xml:space="preserve">*in </w:t>
      </w:r>
      <w:r>
        <w:t>ist verpflichtet</w:t>
      </w:r>
      <w:r w:rsidR="0010200B">
        <w:t>,</w:t>
      </w:r>
      <w:r>
        <w:t xml:space="preserve"> alle im Rahmen der Promotion erhobenen wissenschaftlichen Daten und Protokolle der Erstbetreuerin/dem Erstbetreuer zur Verfügung zu stellen. </w:t>
      </w:r>
    </w:p>
    <w:p w14:paraId="0B3E19BD" w14:textId="0C422E34" w:rsidR="0030200F" w:rsidRDefault="0030200F" w:rsidP="00640229"/>
    <w:p w14:paraId="1724C826" w14:textId="64988CB3" w:rsidR="00640229" w:rsidRDefault="00640229" w:rsidP="00640229">
      <w:r>
        <w:t xml:space="preserve">6. </w:t>
      </w:r>
      <w:r w:rsidR="0010200B">
        <w:t>Der*</w:t>
      </w:r>
      <w:proofErr w:type="gramStart"/>
      <w:r w:rsidR="00FF627A">
        <w:t>Die Doktorand</w:t>
      </w:r>
      <w:proofErr w:type="gramEnd"/>
      <w:r w:rsidR="0010200B">
        <w:t>*</w:t>
      </w:r>
      <w:r w:rsidR="00FF627A">
        <w:t>in</w:t>
      </w:r>
      <w:r w:rsidR="0010200B">
        <w:t xml:space="preserve"> </w:t>
      </w:r>
      <w:r>
        <w:t xml:space="preserve">und </w:t>
      </w:r>
      <w:r w:rsidR="0010200B">
        <w:t>der*</w:t>
      </w:r>
      <w:r w:rsidR="00FF627A">
        <w:t>die Betreuer</w:t>
      </w:r>
      <w:r w:rsidR="0010200B">
        <w:t>*</w:t>
      </w:r>
      <w:r w:rsidR="00FF627A">
        <w:t>in</w:t>
      </w:r>
      <w:r>
        <w:t xml:space="preserve"> verpflichten sich die Grundsätze zur Sicherung guter wissenschaftlicher Praxis, veröffentlicht in den Amtlichen Bekanntmachungen der </w:t>
      </w:r>
      <w:r w:rsidR="00D22951">
        <w:t>Rheinischen Friedrich-Wilhelms-Universität Bonn in</w:t>
      </w:r>
      <w:r>
        <w:t xml:space="preserve"> der jeweils geltenden Fassung einzuhalten. </w:t>
      </w:r>
    </w:p>
    <w:p w14:paraId="791F1598" w14:textId="1FCCEA91" w:rsidR="00640229" w:rsidRDefault="00640229" w:rsidP="00640229"/>
    <w:p w14:paraId="134F8D14" w14:textId="77777777" w:rsidR="00260574" w:rsidRDefault="00260574" w:rsidP="00640229"/>
    <w:p w14:paraId="388C6679" w14:textId="7BBAF693" w:rsidR="00640229" w:rsidRDefault="00640229" w:rsidP="00640229">
      <w:r>
        <w:t xml:space="preserve">7. Konflikte und Beendigung der Betreuungsvereinbarung </w:t>
      </w:r>
    </w:p>
    <w:p w14:paraId="4E6EEA68" w14:textId="1B15CE25" w:rsidR="00666B6D" w:rsidRPr="00063DD6" w:rsidRDefault="00666B6D" w:rsidP="00640229"/>
    <w:p w14:paraId="7D440C57" w14:textId="397FEAB5" w:rsidR="00640229" w:rsidRDefault="00640229" w:rsidP="00640229">
      <w:r>
        <w:t xml:space="preserve">7.1 In Konfliktfällen, die zwischen den Beteiligten nicht gelöst werden können, kann </w:t>
      </w:r>
      <w:r w:rsidR="0010200B">
        <w:t>der*</w:t>
      </w:r>
      <w:r>
        <w:t>die Erstbetreuer</w:t>
      </w:r>
      <w:r w:rsidR="0010200B">
        <w:t>*</w:t>
      </w:r>
      <w:r>
        <w:t>in</w:t>
      </w:r>
      <w:r w:rsidR="0010200B">
        <w:t xml:space="preserve"> </w:t>
      </w:r>
      <w:r>
        <w:t xml:space="preserve">oder </w:t>
      </w:r>
      <w:r w:rsidR="0010200B">
        <w:t>der*</w:t>
      </w:r>
      <w:proofErr w:type="gramStart"/>
      <w:r w:rsidR="00FF627A">
        <w:t>die Doktorand</w:t>
      </w:r>
      <w:proofErr w:type="gramEnd"/>
      <w:r w:rsidR="0010200B">
        <w:t>*</w:t>
      </w:r>
      <w:r w:rsidR="00FF627A">
        <w:t>in</w:t>
      </w:r>
      <w:r>
        <w:t xml:space="preserve"> Promotionsausschuss einschalten, d</w:t>
      </w:r>
      <w:r w:rsidR="00FF627A">
        <w:t>er</w:t>
      </w:r>
      <w:r>
        <w:t xml:space="preserve"> versuchen soll, Konflikte im gegenseitigen Einvernehmen zu lösen.</w:t>
      </w:r>
    </w:p>
    <w:p w14:paraId="369A6463" w14:textId="1C73178F" w:rsidR="00640229" w:rsidRDefault="00640229" w:rsidP="00640229"/>
    <w:p w14:paraId="5C09EA54" w14:textId="381B5854" w:rsidR="00640229" w:rsidRDefault="00640229" w:rsidP="00640229">
      <w:r>
        <w:t xml:space="preserve">7.2 Für den Fall, dass </w:t>
      </w:r>
      <w:r w:rsidR="0010200B">
        <w:t>der*</w:t>
      </w:r>
      <w:proofErr w:type="gramStart"/>
      <w:r w:rsidR="00FF627A">
        <w:t>die Doktorand</w:t>
      </w:r>
      <w:proofErr w:type="gramEnd"/>
      <w:r w:rsidR="0010200B">
        <w:t>*</w:t>
      </w:r>
      <w:r w:rsidR="00FF627A">
        <w:t>in</w:t>
      </w:r>
      <w:r w:rsidR="0010200B">
        <w:t xml:space="preserve"> </w:t>
      </w:r>
      <w:r>
        <w:t xml:space="preserve">von </w:t>
      </w:r>
      <w:r w:rsidR="0010200B">
        <w:t>seinem*ihrem</w:t>
      </w:r>
      <w:r>
        <w:t xml:space="preserve"> Abstand nehmen möchte, kann </w:t>
      </w:r>
      <w:r w:rsidR="00FF627A">
        <w:t>sie/er</w:t>
      </w:r>
      <w:r>
        <w:t xml:space="preserve"> das Betreuungsverhältnis jederzeit ohne Angabe von Gründen beenden.</w:t>
      </w:r>
    </w:p>
    <w:p w14:paraId="6F9A5386" w14:textId="17F75D59" w:rsidR="008059D5" w:rsidRDefault="008059D5" w:rsidP="00640229"/>
    <w:p w14:paraId="65ADFCCA" w14:textId="61C03FA5" w:rsidR="00640229" w:rsidRDefault="00640229" w:rsidP="00640229">
      <w:r>
        <w:t xml:space="preserve">7.3 Ebenso kann die Betreuungsvereinbarung jederzeit im gegenseitigen Einvernehmen beendet werden, wenn zwischen </w:t>
      </w:r>
      <w:r w:rsidR="00FF627A">
        <w:t>Erstbetreuer</w:t>
      </w:r>
      <w:r w:rsidR="0010200B">
        <w:t>*</w:t>
      </w:r>
      <w:r w:rsidR="00FF627A">
        <w:t>in</w:t>
      </w:r>
      <w:r>
        <w:t xml:space="preserve"> und </w:t>
      </w:r>
      <w:r w:rsidR="00FF627A">
        <w:t>Doktorand</w:t>
      </w:r>
      <w:r w:rsidR="0010200B">
        <w:t>*</w:t>
      </w:r>
      <w:r w:rsidR="00FF627A">
        <w:t>in</w:t>
      </w:r>
      <w:r>
        <w:t xml:space="preserve"> Einigkeit besteht, dass das Promotionsvorhaben durch </w:t>
      </w:r>
      <w:r w:rsidR="0010200B">
        <w:t>den</w:t>
      </w:r>
      <w:r w:rsidR="00FF627A">
        <w:t>die Doktorand</w:t>
      </w:r>
      <w:r w:rsidR="0010200B">
        <w:t>*</w:t>
      </w:r>
      <w:r w:rsidR="00FF627A">
        <w:t>in</w:t>
      </w:r>
      <w:r>
        <w:t xml:space="preserve"> nicht zu bewältigen ist. Besteht in diesen Fällen keine einvernehmliche Einschätzung, kann die Betreuungsvereinbarung mit Zustimmung des Promotionsausschusses der Fakultät aufgelöst werden.</w:t>
      </w:r>
    </w:p>
    <w:p w14:paraId="5EC7B9AE" w14:textId="77777777" w:rsidR="00640229" w:rsidRDefault="00640229" w:rsidP="00640229"/>
    <w:p w14:paraId="2F2B426C" w14:textId="7A1192D0" w:rsidR="00552D4A" w:rsidRDefault="00640229" w:rsidP="00552D4A">
      <w:pPr>
        <w:rPr>
          <w:rFonts w:eastAsia="Times New Roman"/>
          <w:color w:val="000000"/>
          <w:shd w:val="clear" w:color="auto" w:fill="FFFFFF"/>
        </w:rPr>
      </w:pPr>
      <w:r>
        <w:t xml:space="preserve">7.4 Im Falle einer Auflösung des Betreuungsverhältnisses durch </w:t>
      </w:r>
      <w:r w:rsidR="0010200B">
        <w:t>den*</w:t>
      </w:r>
      <w:r w:rsidR="00FF627A">
        <w:t>die Erstbetreuer</w:t>
      </w:r>
      <w:r w:rsidR="0010200B">
        <w:t>*in</w:t>
      </w:r>
      <w:r>
        <w:t xml:space="preserve">, prüft der Promotionsausschuss der Fakultät, ob ein alternatives fachlich angemessenes Betreuungsverhältnis möglich ist. </w:t>
      </w:r>
      <w:r w:rsidR="00C540F9">
        <w:rPr>
          <w:rFonts w:eastAsia="Times New Roman"/>
          <w:color w:val="000000"/>
          <w:shd w:val="clear" w:color="auto" w:fill="FFFFFF"/>
        </w:rPr>
        <w:t>Dass</w:t>
      </w:r>
      <w:r w:rsidR="00552D4A" w:rsidRPr="00552D4A">
        <w:rPr>
          <w:rFonts w:eastAsia="Times New Roman"/>
          <w:color w:val="000000"/>
          <w:shd w:val="clear" w:color="auto" w:fill="FFFFFF"/>
        </w:rPr>
        <w:t>elbe gilt auch, wenn die Erstbetreuerin/der Erstbetreuer wegberufen wird und das Betreuungsverhältnis aus diesem Grund beenden möchte oder andere Ereignisse eine Erstbetreuung nicht mehr gewährleisten. </w:t>
      </w:r>
    </w:p>
    <w:p w14:paraId="60CF3982" w14:textId="77777777" w:rsidR="0030200F" w:rsidRDefault="0030200F" w:rsidP="00552D4A">
      <w:pPr>
        <w:rPr>
          <w:rFonts w:eastAsia="Times New Roman"/>
          <w:color w:val="000000"/>
          <w:shd w:val="clear" w:color="auto" w:fill="FFFFFF"/>
        </w:rPr>
      </w:pPr>
    </w:p>
    <w:p w14:paraId="59DA8E70" w14:textId="2C650245" w:rsidR="008059D5" w:rsidRDefault="00E23F9F" w:rsidP="00552D4A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8. Anhang</w:t>
      </w:r>
      <w:r w:rsidR="00B85DF3">
        <w:rPr>
          <w:rFonts w:eastAsia="Times New Roman"/>
          <w:color w:val="000000"/>
          <w:shd w:val="clear" w:color="auto" w:fill="FFFFFF"/>
        </w:rPr>
        <w:t xml:space="preserve"> gem</w:t>
      </w:r>
      <w:r w:rsidR="00B85DF3" w:rsidRPr="00612D8B">
        <w:rPr>
          <w:rFonts w:eastAsia="Times New Roman"/>
          <w:shd w:val="clear" w:color="auto" w:fill="FFFFFF"/>
        </w:rPr>
        <w:t>. Punkt 3:</w:t>
      </w:r>
      <w:r w:rsidRPr="00612D8B">
        <w:rPr>
          <w:rFonts w:eastAsia="Times New Roman"/>
          <w:shd w:val="clear" w:color="auto" w:fill="FFFFFF"/>
        </w:rPr>
        <w:t xml:space="preserve"> </w:t>
      </w:r>
      <w:r w:rsidR="00DE0D16">
        <w:rPr>
          <w:rFonts w:eastAsia="Times New Roman"/>
          <w:color w:val="000000"/>
          <w:shd w:val="clear" w:color="auto" w:fill="FFFFFF"/>
        </w:rPr>
        <w:t>O</w:t>
      </w:r>
      <w:r w:rsidR="00DE0D16" w:rsidRPr="002D313A">
        <w:rPr>
          <w:rFonts w:eastAsia="Times New Roman"/>
          <w:color w:val="000000"/>
          <w:shd w:val="clear" w:color="auto" w:fill="FFFFFF"/>
        </w:rPr>
        <w:t>rientierende</w:t>
      </w:r>
      <w:r w:rsidR="00DE0D16">
        <w:rPr>
          <w:rFonts w:eastAsia="Times New Roman"/>
          <w:color w:val="000000"/>
          <w:shd w:val="clear" w:color="auto" w:fill="FFFFFF"/>
        </w:rPr>
        <w:t>r Abstract</w:t>
      </w:r>
      <w:r w:rsidR="00DE0D16">
        <w:t xml:space="preserve"> + </w:t>
      </w:r>
      <w:r w:rsidR="00B85DF3">
        <w:t>Strukturierter vorläufiger Zeit- und Arbeitsplan</w:t>
      </w:r>
    </w:p>
    <w:p w14:paraId="6FAA5E75" w14:textId="77777777" w:rsidR="008059D5" w:rsidRDefault="008059D5" w:rsidP="00552D4A">
      <w:pPr>
        <w:rPr>
          <w:rFonts w:eastAsia="Times New Roman"/>
          <w:color w:val="000000"/>
          <w:shd w:val="clear" w:color="auto" w:fill="FFFFFF"/>
        </w:rPr>
      </w:pPr>
    </w:p>
    <w:p w14:paraId="3DCCACFF" w14:textId="1DECD629" w:rsidR="00AF58A2" w:rsidRDefault="00E23F9F" w:rsidP="00B85DF3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8.1 </w:t>
      </w:r>
      <w:r w:rsidR="002D313A">
        <w:rPr>
          <w:rFonts w:eastAsia="Times New Roman"/>
          <w:color w:val="000000"/>
          <w:shd w:val="clear" w:color="auto" w:fill="FFFFFF"/>
        </w:rPr>
        <w:t>O</w:t>
      </w:r>
      <w:r w:rsidR="002D313A" w:rsidRPr="002D313A">
        <w:rPr>
          <w:rFonts w:eastAsia="Times New Roman"/>
          <w:color w:val="000000"/>
          <w:shd w:val="clear" w:color="auto" w:fill="FFFFFF"/>
        </w:rPr>
        <w:t>rientierende</w:t>
      </w:r>
      <w:r w:rsidR="002D313A">
        <w:rPr>
          <w:rFonts w:eastAsia="Times New Roman"/>
          <w:color w:val="000000"/>
          <w:shd w:val="clear" w:color="auto" w:fill="FFFFFF"/>
        </w:rPr>
        <w:t>r</w:t>
      </w:r>
      <w:r w:rsidR="002D313A" w:rsidRPr="002D313A">
        <w:rPr>
          <w:rFonts w:eastAsia="Times New Roman"/>
          <w:color w:val="000000"/>
          <w:shd w:val="clear" w:color="auto" w:fill="FFFFFF"/>
        </w:rPr>
        <w:t xml:space="preserve"> Abstract</w:t>
      </w:r>
    </w:p>
    <w:sdt>
      <w:sdtPr>
        <w:rPr>
          <w:color w:val="000000" w:themeColor="text1"/>
        </w:rPr>
        <w:alias w:val="Abstract"/>
        <w:tag w:val="Abstract"/>
        <w:id w:val="2002391517"/>
        <w:placeholder>
          <w:docPart w:val="316960ACC4FB46FD90A6D3F47BE71F04"/>
        </w:placeholder>
        <w:showingPlcHdr/>
        <w:text w:multiLine="1"/>
      </w:sdtPr>
      <w:sdtEndPr/>
      <w:sdtContent>
        <w:p w14:paraId="21E0A73B" w14:textId="251809AD" w:rsidR="00DC7091" w:rsidRPr="00DC7091" w:rsidRDefault="00DC7091" w:rsidP="0040389B">
          <w:pPr>
            <w:jc w:val="left"/>
            <w:rPr>
              <w:color w:val="000000" w:themeColor="text1"/>
            </w:rPr>
          </w:pPr>
          <w:r w:rsidRPr="008059D5">
            <w:rPr>
              <w:rStyle w:val="Platzhaltertext"/>
              <w:b/>
              <w:color w:val="000000" w:themeColor="text1"/>
            </w:rPr>
            <w:t>Klicken Sie hier, um Text einzugeben.</w:t>
          </w:r>
        </w:p>
      </w:sdtContent>
    </w:sdt>
    <w:p w14:paraId="3D49F8CC" w14:textId="77777777" w:rsidR="008059D5" w:rsidRPr="00260574" w:rsidRDefault="008059D5" w:rsidP="00552D4A">
      <w:pPr>
        <w:rPr>
          <w:rFonts w:eastAsia="Times New Roman"/>
          <w:color w:val="000000"/>
          <w:shd w:val="clear" w:color="auto" w:fill="FFFFFF"/>
        </w:rPr>
      </w:pPr>
    </w:p>
    <w:p w14:paraId="6EE902C1" w14:textId="31E13FA0" w:rsidR="00B85DF3" w:rsidRDefault="00E23F9F" w:rsidP="008059D5">
      <w:r>
        <w:rPr>
          <w:rFonts w:eastAsia="Times New Roman"/>
          <w:color w:val="000000"/>
          <w:shd w:val="clear" w:color="auto" w:fill="FFFFFF"/>
        </w:rPr>
        <w:t xml:space="preserve">8.2 </w:t>
      </w:r>
      <w:r w:rsidR="002D313A">
        <w:t>Strukturierter vorläufiger Zeit- und Arbeitsplan</w:t>
      </w:r>
    </w:p>
    <w:sdt>
      <w:sdtPr>
        <w:rPr>
          <w:color w:val="000000" w:themeColor="text1"/>
        </w:rPr>
        <w:alias w:val="Zeit- und Arbeitsplan"/>
        <w:tag w:val="Zeit- und Arbeitsplan"/>
        <w:id w:val="-1507203794"/>
        <w:placeholder>
          <w:docPart w:val="4B6FA3B75D7D4BB3BC9577CF2A65E510"/>
        </w:placeholder>
        <w:showingPlcHdr/>
        <w:text w:multiLine="1"/>
      </w:sdtPr>
      <w:sdtEndPr/>
      <w:sdtContent>
        <w:p w14:paraId="4286BECF" w14:textId="77777777" w:rsidR="00DC7091" w:rsidRDefault="00DC7091" w:rsidP="00DC7091">
          <w:pPr>
            <w:jc w:val="left"/>
            <w:rPr>
              <w:color w:val="000000" w:themeColor="text1"/>
            </w:rPr>
          </w:pPr>
          <w:r w:rsidRPr="008059D5">
            <w:rPr>
              <w:rStyle w:val="Platzhaltertext"/>
              <w:b/>
              <w:color w:val="000000" w:themeColor="text1"/>
            </w:rPr>
            <w:t>Klicken Sie hier, um Text einzugeben</w:t>
          </w:r>
          <w:r w:rsidRPr="00AF58A2">
            <w:rPr>
              <w:rStyle w:val="Platzhaltertext"/>
              <w:color w:val="000000" w:themeColor="text1"/>
            </w:rPr>
            <w:t>.</w:t>
          </w:r>
        </w:p>
      </w:sdtContent>
    </w:sdt>
    <w:p w14:paraId="41E224A0" w14:textId="3000AD0C" w:rsidR="00612D8B" w:rsidRPr="00260574" w:rsidRDefault="00612D8B" w:rsidP="00DC7091">
      <w:pPr>
        <w:rPr>
          <w:color w:val="000000" w:themeColor="text1"/>
        </w:rPr>
      </w:pPr>
    </w:p>
    <w:p w14:paraId="525210C4" w14:textId="2A255F73" w:rsidR="00612D8B" w:rsidRDefault="00612D8B" w:rsidP="00DC7091">
      <w:pPr>
        <w:rPr>
          <w:color w:val="000000" w:themeColor="text1"/>
        </w:rPr>
      </w:pPr>
      <w:r>
        <w:rPr>
          <w:color w:val="000000" w:themeColor="text1"/>
        </w:rPr>
        <w:t>9. Ggf. Fallzahlabschätzung</w:t>
      </w:r>
    </w:p>
    <w:p w14:paraId="76CB9817" w14:textId="60038D57" w:rsidR="00F9401E" w:rsidRPr="00AF58A2" w:rsidRDefault="00F9401E" w:rsidP="00DC7091">
      <w:pPr>
        <w:rPr>
          <w:color w:val="000000" w:themeColor="text1"/>
        </w:rPr>
      </w:pPr>
      <w:r>
        <w:rPr>
          <w:color w:val="000000" w:themeColor="text1"/>
        </w:rPr>
        <w:t>Bitte begründen Sie</w:t>
      </w:r>
      <w:r w:rsidRPr="00F9401E">
        <w:rPr>
          <w:color w:val="000000" w:themeColor="text1"/>
        </w:rPr>
        <w:t>, warum Sie mit den avisierten Fallzahlen valide Daten erhalten können, z.B. in Form einer Poweranalyse oder von Literatur-basierten Erfahrungswerten</w:t>
      </w:r>
    </w:p>
    <w:sdt>
      <w:sdtPr>
        <w:rPr>
          <w:color w:val="000000" w:themeColor="text1"/>
        </w:rPr>
        <w:alias w:val="Fallzahlabschätzung"/>
        <w:tag w:val="Fallzahlabschätzung"/>
        <w:id w:val="-122150651"/>
        <w:placeholder>
          <w:docPart w:val="27E440DFEA8D4678AAD1261465339CF1"/>
        </w:placeholder>
        <w:showingPlcHdr/>
        <w:text w:multiLine="1"/>
      </w:sdtPr>
      <w:sdtEndPr/>
      <w:sdtContent>
        <w:p w14:paraId="53E76F6F" w14:textId="7E47567D" w:rsidR="00612D8B" w:rsidRDefault="00AC0DA3" w:rsidP="00612D8B">
          <w:pPr>
            <w:jc w:val="left"/>
            <w:rPr>
              <w:color w:val="000000" w:themeColor="text1"/>
            </w:rPr>
          </w:pPr>
          <w:r>
            <w:rPr>
              <w:rStyle w:val="Platzhaltertext"/>
              <w:b/>
              <w:color w:val="auto"/>
            </w:rPr>
            <w:t xml:space="preserve">Klicken </w:t>
          </w:r>
          <w:r w:rsidR="00612D8B" w:rsidRPr="00612D8B">
            <w:rPr>
              <w:rStyle w:val="Platzhaltertext"/>
              <w:b/>
              <w:color w:val="auto"/>
            </w:rPr>
            <w:t>Sie hier, um Text einzugeben.</w:t>
          </w:r>
        </w:p>
      </w:sdtContent>
    </w:sdt>
    <w:p w14:paraId="567FDF4C" w14:textId="77777777" w:rsidR="002B576B" w:rsidRPr="0030200F" w:rsidRDefault="002B576B" w:rsidP="00612D8B">
      <w:pPr>
        <w:rPr>
          <w:color w:val="000000" w:themeColor="text1"/>
        </w:rPr>
      </w:pPr>
    </w:p>
    <w:p w14:paraId="11AA23F9" w14:textId="0A9214F1" w:rsidR="00612D8B" w:rsidRDefault="00612D8B" w:rsidP="00612D8B">
      <w:pPr>
        <w:rPr>
          <w:color w:val="000000" w:themeColor="text1"/>
        </w:rPr>
      </w:pPr>
      <w:r w:rsidRPr="00612D8B">
        <w:rPr>
          <w:color w:val="000000" w:themeColor="text1"/>
        </w:rPr>
        <w:t xml:space="preserve">10. </w:t>
      </w:r>
      <w:r>
        <w:rPr>
          <w:color w:val="000000" w:themeColor="text1"/>
        </w:rPr>
        <w:t>Ethikvotum</w:t>
      </w:r>
      <w:r>
        <w:rPr>
          <w:color w:val="000000" w:themeColor="text1"/>
        </w:rPr>
        <w:tab/>
      </w:r>
      <w:r w:rsidR="002B576B">
        <w:rPr>
          <w:color w:val="000000" w:themeColor="text1"/>
        </w:rPr>
        <w:tab/>
      </w:r>
      <w:r w:rsidR="002B576B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0200F">
        <w:rPr>
          <w:color w:val="000000" w:themeColor="text1"/>
        </w:rPr>
        <w:t>vorhanden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91791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  <w:t xml:space="preserve">in Prüfung </w:t>
      </w:r>
      <w:sdt>
        <w:sdtPr>
          <w:rPr>
            <w:color w:val="000000" w:themeColor="text1"/>
          </w:rPr>
          <w:id w:val="-43529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6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0200F">
        <w:rPr>
          <w:color w:val="000000" w:themeColor="text1"/>
        </w:rPr>
        <w:tab/>
        <w:t xml:space="preserve">nicht notwendig </w:t>
      </w:r>
      <w:sdt>
        <w:sdtPr>
          <w:rPr>
            <w:color w:val="000000" w:themeColor="text1"/>
          </w:rPr>
          <w:id w:val="16756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00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13A29C9" w14:textId="76ED5051" w:rsidR="00260574" w:rsidRDefault="00260574" w:rsidP="00612D8B">
      <w:pPr>
        <w:rPr>
          <w:color w:val="000000" w:themeColor="text1"/>
        </w:rPr>
      </w:pPr>
      <w:r>
        <w:rPr>
          <w:color w:val="000000" w:themeColor="text1"/>
        </w:rPr>
        <w:t>Nummer Ethikvotum falls vorhanden: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sdt>
        <w:sdtPr>
          <w:rPr>
            <w:b/>
          </w:rPr>
          <w:alias w:val="Ethikvotum"/>
          <w:tag w:val="Ethikvotum"/>
          <w:id w:val="2004622118"/>
          <w:text w:multiLine="1"/>
        </w:sdtPr>
        <w:sdtEndPr/>
        <w:sdtContent>
          <w:r w:rsidRPr="00180A98">
            <w:rPr>
              <w:b/>
            </w:rPr>
            <w:t>Klicken Sie hier, um Text einzugeben.</w:t>
          </w:r>
        </w:sdtContent>
      </w:sdt>
    </w:p>
    <w:p w14:paraId="0D9C99F2" w14:textId="77777777" w:rsidR="00E23CC0" w:rsidRDefault="00477B07" w:rsidP="002B576B">
      <w:pPr>
        <w:rPr>
          <w:color w:val="000000" w:themeColor="text1"/>
        </w:rPr>
      </w:pPr>
      <w:r w:rsidRPr="00477B07">
        <w:rPr>
          <w:color w:val="000000" w:themeColor="text1"/>
        </w:rPr>
        <w:t>Bitte beachten Sie, das Formular "Ethikantrag von externen Mitgliedern der Fakultät" beizufügen, wenn Sie ein Ethikvotum der Ethikkommission der Bonner Universität einholen wollen und Ihr*e Betreuer*in externes Mitglied der Medizinischen Fakultät ist</w:t>
      </w:r>
      <w:r>
        <w:rPr>
          <w:color w:val="000000" w:themeColor="text1"/>
        </w:rPr>
        <w:t xml:space="preserve">. </w:t>
      </w:r>
      <w:r w:rsidR="002B576B" w:rsidRPr="002B576B">
        <w:rPr>
          <w:color w:val="000000" w:themeColor="text1"/>
        </w:rPr>
        <w:t>Der Promotionsausschuss empfiehlt grundsätzlich die Einholung e</w:t>
      </w:r>
      <w:r w:rsidR="002B576B">
        <w:rPr>
          <w:color w:val="000000" w:themeColor="text1"/>
        </w:rPr>
        <w:t>ines Votums bei der Ethikkommis</w:t>
      </w:r>
      <w:r w:rsidR="002B576B" w:rsidRPr="002B576B">
        <w:rPr>
          <w:color w:val="000000" w:themeColor="text1"/>
        </w:rPr>
        <w:t>sion.</w:t>
      </w:r>
    </w:p>
    <w:p w14:paraId="5DF8661F" w14:textId="2DEA3915" w:rsidR="00612D8B" w:rsidRPr="00180A98" w:rsidRDefault="00F9401E" w:rsidP="002B576B">
      <w:sdt>
        <w:sdtPr>
          <w:rPr>
            <w:b/>
          </w:rPr>
          <w:alias w:val="Ethikvotum"/>
          <w:tag w:val="Ethikvotum"/>
          <w:id w:val="-596553692"/>
          <w:text w:multiLine="1"/>
        </w:sdtPr>
        <w:sdtEndPr/>
        <w:sdtContent>
          <w:r w:rsidR="002B576B" w:rsidRPr="00180A98">
            <w:rPr>
              <w:b/>
            </w:rPr>
            <w:t>Klicken Sie hier, um Text einzugeben.</w:t>
          </w:r>
        </w:sdtContent>
      </w:sdt>
    </w:p>
    <w:p w14:paraId="47DE5197" w14:textId="77777777" w:rsidR="002B576B" w:rsidRDefault="002B576B" w:rsidP="00612D8B">
      <w:pPr>
        <w:rPr>
          <w:color w:val="000000" w:themeColor="text1"/>
        </w:rPr>
      </w:pPr>
    </w:p>
    <w:p w14:paraId="1E4947B0" w14:textId="3A4E86A2" w:rsidR="00612D8B" w:rsidRDefault="00612D8B" w:rsidP="00612D8B">
      <w:r w:rsidRPr="002B576B">
        <w:t>11. Tierversuchsgenehmigung</w:t>
      </w:r>
      <w:r w:rsidR="002B576B" w:rsidRPr="002B576B">
        <w:tab/>
      </w:r>
      <w:r w:rsidR="002B576B" w:rsidRPr="002B576B">
        <w:tab/>
      </w:r>
      <w:r w:rsidRPr="002B576B">
        <w:tab/>
      </w:r>
      <w:r w:rsidR="0030200F" w:rsidRPr="002B576B">
        <w:t>vorhanden</w:t>
      </w:r>
      <w:r w:rsidRPr="002B576B">
        <w:t xml:space="preserve"> </w:t>
      </w:r>
      <w:sdt>
        <w:sdtPr>
          <w:id w:val="21455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76B">
            <w:rPr>
              <w:rFonts w:ascii="MS Gothic" w:eastAsia="MS Gothic" w:hAnsi="MS Gothic" w:hint="eastAsia"/>
            </w:rPr>
            <w:t>☐</w:t>
          </w:r>
        </w:sdtContent>
      </w:sdt>
      <w:r w:rsidRPr="002B576B">
        <w:tab/>
        <w:t xml:space="preserve">in Prüfung </w:t>
      </w:r>
      <w:sdt>
        <w:sdtPr>
          <w:id w:val="88329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76B">
            <w:rPr>
              <w:rFonts w:ascii="MS Gothic" w:eastAsia="MS Gothic" w:hAnsi="MS Gothic" w:hint="eastAsia"/>
            </w:rPr>
            <w:t>☐</w:t>
          </w:r>
        </w:sdtContent>
      </w:sdt>
      <w:r w:rsidR="0030200F" w:rsidRPr="002B576B">
        <w:tab/>
        <w:t xml:space="preserve">nicht notwendig </w:t>
      </w:r>
      <w:sdt>
        <w:sdtPr>
          <w:id w:val="-188701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00F" w:rsidRPr="002B576B">
            <w:rPr>
              <w:rFonts w:ascii="MS Gothic" w:eastAsia="MS Gothic" w:hAnsi="MS Gothic" w:hint="eastAsia"/>
            </w:rPr>
            <w:t>☐</w:t>
          </w:r>
        </w:sdtContent>
      </w:sdt>
    </w:p>
    <w:p w14:paraId="718FBEBB" w14:textId="2F1B642A" w:rsidR="00260574" w:rsidRPr="00260574" w:rsidRDefault="00260574" w:rsidP="00612D8B">
      <w:pPr>
        <w:rPr>
          <w:color w:val="000000" w:themeColor="text1"/>
        </w:rPr>
      </w:pPr>
      <w:r>
        <w:rPr>
          <w:color w:val="000000" w:themeColor="text1"/>
        </w:rPr>
        <w:t xml:space="preserve">Nummer </w:t>
      </w:r>
      <w:r w:rsidRPr="00260574">
        <w:rPr>
          <w:color w:val="000000" w:themeColor="text1"/>
        </w:rPr>
        <w:t xml:space="preserve">Tierversuchsgenehmigung </w:t>
      </w:r>
      <w:r>
        <w:rPr>
          <w:color w:val="000000" w:themeColor="text1"/>
        </w:rPr>
        <w:t xml:space="preserve">falls vorhanden: </w:t>
      </w:r>
      <w:sdt>
        <w:sdtPr>
          <w:rPr>
            <w:b/>
          </w:rPr>
          <w:alias w:val="Ethikvotum"/>
          <w:tag w:val="Ethikvotum"/>
          <w:id w:val="639240335"/>
          <w:text w:multiLine="1"/>
        </w:sdtPr>
        <w:sdtEndPr/>
        <w:sdtContent>
          <w:r w:rsidRPr="00180A98">
            <w:rPr>
              <w:b/>
            </w:rPr>
            <w:t>Klicken Sie hier, um Text einzugeben.</w:t>
          </w:r>
        </w:sdtContent>
      </w:sdt>
    </w:p>
    <w:sdt>
      <w:sdtPr>
        <w:rPr>
          <w:color w:val="000000" w:themeColor="text1"/>
        </w:rPr>
        <w:alias w:val="Tierversuchsgenehmigung"/>
        <w:tag w:val="Tierversuchsgenehmigung"/>
        <w:id w:val="1307044183"/>
        <w:placeholder>
          <w:docPart w:val="80B41BED5B9C4CAD91EDA7BFE6FD534E"/>
        </w:placeholder>
        <w:showingPlcHdr/>
        <w:text w:multiLine="1"/>
      </w:sdtPr>
      <w:sdtEndPr/>
      <w:sdtContent>
        <w:p w14:paraId="6E81E9A0" w14:textId="4ECCE879" w:rsidR="00AC0DA3" w:rsidRDefault="00AC0DA3" w:rsidP="00612D8B">
          <w:pPr>
            <w:rPr>
              <w:color w:val="000000" w:themeColor="text1"/>
            </w:rPr>
          </w:pPr>
          <w:r>
            <w:rPr>
              <w:rStyle w:val="Platzhaltertext"/>
              <w:b/>
              <w:color w:val="auto"/>
            </w:rPr>
            <w:t xml:space="preserve">Klicken </w:t>
          </w:r>
          <w:r w:rsidRPr="00AC0DA3">
            <w:rPr>
              <w:rStyle w:val="Platzhaltertext"/>
              <w:b/>
              <w:color w:val="auto"/>
            </w:rPr>
            <w:t>Sie hier, um Text einzugeben.</w:t>
          </w:r>
        </w:p>
      </w:sdtContent>
    </w:sdt>
    <w:p w14:paraId="6A131F07" w14:textId="5C3ADE1B" w:rsidR="00260574" w:rsidRDefault="00260574" w:rsidP="00612D8B"/>
    <w:p w14:paraId="5967A951" w14:textId="59F84EB6" w:rsidR="00260574" w:rsidRDefault="00260574" w:rsidP="00612D8B"/>
    <w:p w14:paraId="25F092A8" w14:textId="3006CBF2" w:rsidR="00260574" w:rsidRDefault="00260574" w:rsidP="00612D8B"/>
    <w:p w14:paraId="6BA61539" w14:textId="77777777" w:rsidR="00F9401E" w:rsidRDefault="00F9401E" w:rsidP="00612D8B"/>
    <w:p w14:paraId="5DD9E249" w14:textId="2AE699C6" w:rsidR="00612D8B" w:rsidRDefault="00612D8B" w:rsidP="00612D8B">
      <w:r w:rsidRPr="002B576B">
        <w:t xml:space="preserve">12. </w:t>
      </w:r>
      <w:r w:rsidR="0010200B">
        <w:t>Der*</w:t>
      </w:r>
      <w:proofErr w:type="gramStart"/>
      <w:r w:rsidR="005A6CB6" w:rsidRPr="002B576B">
        <w:t xml:space="preserve">Die </w:t>
      </w:r>
      <w:r w:rsidR="001649B1">
        <w:t>Doktorand</w:t>
      </w:r>
      <w:proofErr w:type="gramEnd"/>
      <w:r w:rsidR="0010200B">
        <w:t xml:space="preserve">*in </w:t>
      </w:r>
      <w:r w:rsidR="001649B1">
        <w:t>muss</w:t>
      </w:r>
      <w:r w:rsidR="005A6CB6" w:rsidRPr="002B576B">
        <w:t xml:space="preserve"> an </w:t>
      </w:r>
      <w:r w:rsidR="00AC0DA3" w:rsidRPr="002B576B">
        <w:t>der Vorlesung</w:t>
      </w:r>
      <w:r w:rsidRPr="002B576B">
        <w:t xml:space="preserve"> „Wissenschaftliches Arbeiten“ </w:t>
      </w:r>
      <w:r w:rsidR="005A6CB6" w:rsidRPr="002B576B">
        <w:t>teilnehmen</w:t>
      </w:r>
      <w:r w:rsidR="007812E6" w:rsidRPr="002B576B">
        <w:t>.</w:t>
      </w:r>
    </w:p>
    <w:p w14:paraId="6D4B6449" w14:textId="77777777" w:rsidR="00B54AF3" w:rsidRPr="002B576B" w:rsidRDefault="00B54AF3" w:rsidP="00612D8B"/>
    <w:p w14:paraId="435D2534" w14:textId="084F2F90" w:rsidR="006C7C7F" w:rsidRDefault="006C7C7F" w:rsidP="00612D8B">
      <w:pPr>
        <w:rPr>
          <w:color w:val="000000" w:themeColor="text1"/>
        </w:rPr>
      </w:pPr>
      <w:r>
        <w:rPr>
          <w:color w:val="000000" w:themeColor="text1"/>
        </w:rPr>
        <w:t xml:space="preserve">13. Mir ist bewusst, dass persönliche </w:t>
      </w:r>
      <w:r w:rsidRPr="006C7C7F">
        <w:rPr>
          <w:color w:val="000000" w:themeColor="text1"/>
        </w:rPr>
        <w:t xml:space="preserve">Daten nach </w:t>
      </w:r>
      <w:r w:rsidRPr="006C7C7F">
        <w:t>Maßgabe des Art. 6 Abs. 1 lit. c) DS-GVO</w:t>
      </w:r>
      <w:r w:rsidRPr="006C7C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i.V.m. der aktuellen Promotionsordnung und dem HStatG weitergegeben werden müssen. </w:t>
      </w:r>
      <w:r w:rsidR="00F87C32">
        <w:rPr>
          <w:color w:val="000000" w:themeColor="text1"/>
        </w:rPr>
        <w:t>Hinweise finden Sie auf den Seiten der Promotionsbüros veröffentlicht.</w:t>
      </w:r>
    </w:p>
    <w:p w14:paraId="731CDC6E" w14:textId="77777777" w:rsidR="000F1AA3" w:rsidRPr="000F1AA3" w:rsidRDefault="000F1AA3" w:rsidP="00612D8B">
      <w:pPr>
        <w:rPr>
          <w:color w:val="000000" w:themeColor="text1"/>
        </w:rPr>
      </w:pPr>
    </w:p>
    <w:p w14:paraId="1CC6AB77" w14:textId="63A243F6" w:rsidR="005A6CB6" w:rsidRPr="002B576B" w:rsidRDefault="006C7C7F" w:rsidP="00612D8B">
      <w:r>
        <w:t>14</w:t>
      </w:r>
      <w:r w:rsidR="00612D8B" w:rsidRPr="002B576B">
        <w:t xml:space="preserve">. Ich bin </w:t>
      </w:r>
    </w:p>
    <w:p w14:paraId="0DDFA186" w14:textId="0487F523" w:rsidR="00612D8B" w:rsidRPr="002B576B" w:rsidRDefault="00612D8B" w:rsidP="00B43A0F">
      <w:pPr>
        <w:pStyle w:val="Listenabsatz"/>
        <w:numPr>
          <w:ilvl w:val="0"/>
          <w:numId w:val="6"/>
        </w:numPr>
        <w:tabs>
          <w:tab w:val="left" w:pos="7371"/>
        </w:tabs>
      </w:pPr>
      <w:r w:rsidRPr="002B576B">
        <w:t>an der Rheinischen Friedrich-Wilhelms-Universität Bonn immatrikuliert</w:t>
      </w:r>
      <w:proofErr w:type="gramStart"/>
      <w:r w:rsidR="007812E6" w:rsidRPr="002B576B">
        <w:t>…</w:t>
      </w:r>
      <w:r w:rsidR="00B43A0F">
        <w:t>….</w:t>
      </w:r>
      <w:proofErr w:type="gramEnd"/>
      <w:r w:rsidR="00D56C0D">
        <w:t>.</w:t>
      </w:r>
      <w:r w:rsidR="007E158B">
        <w:t>….</w:t>
      </w:r>
      <w:r w:rsidR="007812E6" w:rsidRPr="002B576B">
        <w:t>.</w:t>
      </w:r>
      <w:r w:rsidR="007E158B">
        <w:tab/>
      </w:r>
      <w:r w:rsidR="007E158B">
        <w:tab/>
      </w:r>
      <w:sdt>
        <w:sdtPr>
          <w:rPr>
            <w:rFonts w:ascii="MS Gothic" w:eastAsia="MS Gothic" w:hAnsi="MS Gothic"/>
          </w:rPr>
          <w:id w:val="183163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93" w:rsidRPr="00B43A0F">
            <w:rPr>
              <w:rFonts w:ascii="MS Gothic" w:eastAsia="MS Gothic" w:hAnsi="MS Gothic" w:hint="eastAsia"/>
            </w:rPr>
            <w:t>☐</w:t>
          </w:r>
        </w:sdtContent>
      </w:sdt>
    </w:p>
    <w:p w14:paraId="09C681BB" w14:textId="06965E4C" w:rsidR="005A6CB6" w:rsidRDefault="005A6CB6" w:rsidP="00B43A0F">
      <w:pPr>
        <w:pStyle w:val="Listenabsatz"/>
        <w:numPr>
          <w:ilvl w:val="0"/>
          <w:numId w:val="6"/>
        </w:numPr>
        <w:tabs>
          <w:tab w:val="left" w:pos="7371"/>
        </w:tabs>
        <w:jc w:val="left"/>
      </w:pPr>
      <w:r w:rsidRPr="002B576B">
        <w:t>an einer anderen Universität</w:t>
      </w:r>
      <w:r w:rsidR="007E158B">
        <w:t xml:space="preserve"> in dem Fach H</w:t>
      </w:r>
      <w:r w:rsidR="00B43A0F">
        <w:t>uman/Zahnmedizin immatrikuliert</w:t>
      </w:r>
      <w:r w:rsidR="00D56C0D">
        <w:t>…</w:t>
      </w:r>
      <w:r w:rsidRPr="002B576B">
        <w:tab/>
      </w:r>
      <w:r w:rsidR="007E158B">
        <w:tab/>
      </w:r>
      <w:sdt>
        <w:sdtPr>
          <w:rPr>
            <w:rFonts w:ascii="MS Gothic" w:eastAsia="MS Gothic" w:hAnsi="MS Gothic"/>
          </w:rPr>
          <w:id w:val="-212144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A0F">
            <w:rPr>
              <w:rFonts w:ascii="MS Gothic" w:eastAsia="MS Gothic" w:hAnsi="MS Gothic" w:hint="eastAsia"/>
            </w:rPr>
            <w:t>☐</w:t>
          </w:r>
        </w:sdtContent>
      </w:sdt>
    </w:p>
    <w:p w14:paraId="40F861CB" w14:textId="59134FDD" w:rsidR="00B43A0F" w:rsidRDefault="00B43A0F" w:rsidP="00B43A0F">
      <w:pPr>
        <w:pStyle w:val="Listenabsatz"/>
        <w:numPr>
          <w:ilvl w:val="0"/>
          <w:numId w:val="6"/>
        </w:numPr>
        <w:tabs>
          <w:tab w:val="left" w:pos="7371"/>
        </w:tabs>
      </w:pPr>
      <w:r>
        <w:t>bereits Arzt*Ärztin/Zahnarzt*Zahnärztin mit abgeschlossenem*abgeschlossener</w:t>
      </w:r>
    </w:p>
    <w:p w14:paraId="280235BC" w14:textId="77777777" w:rsidR="00B43A0F" w:rsidRDefault="00B43A0F" w:rsidP="005A6CB6">
      <w:pPr>
        <w:tabs>
          <w:tab w:val="left" w:pos="7371"/>
        </w:tabs>
      </w:pPr>
      <w:r>
        <w:t xml:space="preserve">             </w:t>
      </w:r>
      <w:r w:rsidR="005A6CB6" w:rsidRPr="002B576B">
        <w:t>3. Staatsexamen</w:t>
      </w:r>
      <w:r>
        <w:t xml:space="preserve">/Zahnärztlichen Prüfung </w:t>
      </w:r>
      <w:r w:rsidRPr="00D56C0D">
        <w:rPr>
          <w:u w:val="single"/>
        </w:rPr>
        <w:t>sowie</w:t>
      </w:r>
      <w:r>
        <w:t xml:space="preserve"> </w:t>
      </w:r>
      <w:r w:rsidRPr="00B43A0F">
        <w:t>an der Unive</w:t>
      </w:r>
      <w:r>
        <w:t>rsität Bonn oder am</w:t>
      </w:r>
    </w:p>
    <w:p w14:paraId="5A81B240" w14:textId="4703F26F" w:rsidR="00F13108" w:rsidRPr="00F13108" w:rsidRDefault="00B43A0F" w:rsidP="00F13108">
      <w:pPr>
        <w:tabs>
          <w:tab w:val="left" w:pos="7371"/>
        </w:tabs>
        <w:ind w:left="1418" w:hanging="1418"/>
        <w:jc w:val="left"/>
      </w:pPr>
      <w:r>
        <w:t xml:space="preserve">             Universitätsklinikum Bonn hauptberuflich </w:t>
      </w:r>
      <w:proofErr w:type="gramStart"/>
      <w:r>
        <w:t>tä</w:t>
      </w:r>
      <w:r w:rsidRPr="00B43A0F">
        <w:t>tig</w:t>
      </w:r>
      <w:r>
        <w:t>..</w:t>
      </w:r>
      <w:proofErr w:type="gramEnd"/>
      <w:r>
        <w:t>…………………</w:t>
      </w:r>
      <w:r w:rsidR="00D56C0D">
        <w:t>……..</w:t>
      </w:r>
      <w:r w:rsidR="00E5226A">
        <w:t>….</w:t>
      </w:r>
      <w:r w:rsidR="007E158B">
        <w:t>...</w:t>
      </w:r>
      <w:r w:rsidR="00E5226A">
        <w:t>...</w:t>
      </w:r>
      <w:r w:rsidR="007812E6" w:rsidRPr="002B576B">
        <w:t>…...</w:t>
      </w:r>
      <w:r w:rsidR="007E158B">
        <w:tab/>
      </w:r>
      <w:r w:rsidR="005A6CB6" w:rsidRPr="002B576B">
        <w:tab/>
      </w:r>
      <w:sdt>
        <w:sdtPr>
          <w:id w:val="105434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08">
            <w:rPr>
              <w:rFonts w:ascii="MS Gothic" w:eastAsia="MS Gothic" w:hAnsi="MS Gothic" w:hint="eastAsia"/>
            </w:rPr>
            <w:t>☐</w:t>
          </w:r>
        </w:sdtContent>
      </w:sdt>
      <w:r w:rsidR="00F13108">
        <w:t xml:space="preserve">   </w:t>
      </w:r>
    </w:p>
    <w:p w14:paraId="22D7FC44" w14:textId="77777777" w:rsidR="00D56C0D" w:rsidRDefault="00D56C0D" w:rsidP="00D56C0D">
      <w:pPr>
        <w:pStyle w:val="Listenabsatz"/>
        <w:numPr>
          <w:ilvl w:val="0"/>
          <w:numId w:val="6"/>
        </w:numPr>
        <w:tabs>
          <w:tab w:val="left" w:pos="7371"/>
        </w:tabs>
      </w:pPr>
      <w:r>
        <w:t>bereits Arzt*Ärztin/Zahnarzt*Zahnärztin mit abgeschlossenem*abgeschlossener</w:t>
      </w:r>
    </w:p>
    <w:p w14:paraId="535AA6DD" w14:textId="77777777" w:rsidR="00E5226A" w:rsidRDefault="00D56C0D" w:rsidP="00E5226A">
      <w:pPr>
        <w:tabs>
          <w:tab w:val="left" w:pos="7371"/>
        </w:tabs>
      </w:pPr>
      <w:r>
        <w:t xml:space="preserve">             </w:t>
      </w:r>
      <w:r w:rsidRPr="002B576B">
        <w:t>3. Staatsexamen</w:t>
      </w:r>
      <w:r>
        <w:t>/Zahnärztlichen Prüfung</w:t>
      </w:r>
      <w:r w:rsidR="00E5226A">
        <w:t xml:space="preserve"> und </w:t>
      </w:r>
      <w:r w:rsidR="00E5226A" w:rsidRPr="00E5226A">
        <w:rPr>
          <w:u w:val="single"/>
        </w:rPr>
        <w:t>nicht</w:t>
      </w:r>
      <w:r w:rsidR="00E5226A">
        <w:t xml:space="preserve"> an der Universität Bonn oder am</w:t>
      </w:r>
    </w:p>
    <w:p w14:paraId="2DC91BC8" w14:textId="7859525D" w:rsidR="00D56C0D" w:rsidRPr="00F13108" w:rsidRDefault="00E5226A" w:rsidP="00E5226A">
      <w:pPr>
        <w:tabs>
          <w:tab w:val="left" w:pos="7371"/>
        </w:tabs>
      </w:pPr>
      <w:r>
        <w:t xml:space="preserve">             Universitätsklinikum Bonn hauptberuflich tätig </w:t>
      </w:r>
      <w:proofErr w:type="gramStart"/>
      <w:r>
        <w:t>…….</w:t>
      </w:r>
      <w:proofErr w:type="gramEnd"/>
      <w:r>
        <w:t>.……………</w:t>
      </w:r>
      <w:r w:rsidR="00D56C0D">
        <w:t>…...……...</w:t>
      </w:r>
      <w:r>
        <w:t>..</w:t>
      </w:r>
      <w:r w:rsidR="00D56C0D" w:rsidRPr="002B576B">
        <w:t>…...</w:t>
      </w:r>
      <w:r w:rsidR="00D56C0D">
        <w:tab/>
      </w:r>
      <w:r w:rsidR="00D56C0D" w:rsidRPr="002B576B">
        <w:tab/>
      </w:r>
      <w:sdt>
        <w:sdtPr>
          <w:id w:val="-72059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0D">
            <w:rPr>
              <w:rFonts w:ascii="MS Gothic" w:eastAsia="MS Gothic" w:hAnsi="MS Gothic" w:hint="eastAsia"/>
            </w:rPr>
            <w:t>☐</w:t>
          </w:r>
        </w:sdtContent>
      </w:sdt>
      <w:r w:rsidR="00D56C0D">
        <w:t xml:space="preserve">   </w:t>
      </w:r>
    </w:p>
    <w:p w14:paraId="51EA6C83" w14:textId="46AE4D69" w:rsidR="00612D8B" w:rsidRDefault="00612D8B" w:rsidP="00612D8B">
      <w:pPr>
        <w:rPr>
          <w:color w:val="000000" w:themeColor="text1"/>
        </w:rPr>
      </w:pPr>
    </w:p>
    <w:p w14:paraId="27DCA16B" w14:textId="77777777" w:rsidR="00260574" w:rsidRDefault="00260574" w:rsidP="00612D8B">
      <w:pPr>
        <w:rPr>
          <w:color w:val="000000" w:themeColor="text1"/>
        </w:rPr>
      </w:pPr>
    </w:p>
    <w:p w14:paraId="00E6B6E2" w14:textId="77777777" w:rsidR="00D56C0D" w:rsidRPr="00777F15" w:rsidRDefault="00D56C0D" w:rsidP="00640229">
      <w:pPr>
        <w:rPr>
          <w:color w:val="808080"/>
        </w:rPr>
      </w:pPr>
    </w:p>
    <w:p w14:paraId="53B2EE9F" w14:textId="3256E50C" w:rsidR="001D70C7" w:rsidRDefault="009F22F2" w:rsidP="0064022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4D73F" wp14:editId="16A8F283">
                <wp:simplePos x="0" y="0"/>
                <wp:positionH relativeFrom="column">
                  <wp:posOffset>4304</wp:posOffset>
                </wp:positionH>
                <wp:positionV relativeFrom="paragraph">
                  <wp:posOffset>123751</wp:posOffset>
                </wp:positionV>
                <wp:extent cx="2517569" cy="0"/>
                <wp:effectExtent l="0" t="0" r="3556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A9210" id="Gerade Verbindung 1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75pt" to="198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" strokecolor="#4579b8 [3044]"/>
            </w:pict>
          </mc:Fallback>
        </mc:AlternateContent>
      </w:r>
    </w:p>
    <w:p w14:paraId="12792E3E" w14:textId="5583E082" w:rsidR="00640229" w:rsidRDefault="00640229" w:rsidP="00640229">
      <w:r w:rsidRPr="0010200B">
        <w:rPr>
          <w:sz w:val="16"/>
        </w:rPr>
        <w:t xml:space="preserve">[Datum, </w:t>
      </w:r>
      <w:r w:rsidR="0010200B">
        <w:rPr>
          <w:sz w:val="16"/>
        </w:rPr>
        <w:t xml:space="preserve">Original </w:t>
      </w:r>
      <w:r w:rsidRPr="0010200B">
        <w:rPr>
          <w:sz w:val="16"/>
        </w:rPr>
        <w:t>Unterschrift</w:t>
      </w:r>
      <w:r w:rsidR="00D67FA5">
        <w:rPr>
          <w:sz w:val="16"/>
        </w:rPr>
        <w:t>, Stempel</w:t>
      </w:r>
      <w:r w:rsidRPr="0010200B">
        <w:rPr>
          <w:sz w:val="16"/>
        </w:rPr>
        <w:t>]</w:t>
      </w:r>
      <w:r w:rsidR="0010200B">
        <w:tab/>
      </w:r>
      <w:r w:rsidR="0010200B">
        <w:tab/>
      </w:r>
      <w:r w:rsidR="0010200B">
        <w:tab/>
      </w:r>
      <w:r w:rsidR="0010200B">
        <w:tab/>
        <w:t>(Doktorand*in</w:t>
      </w:r>
      <w:r>
        <w:t>)</w:t>
      </w:r>
    </w:p>
    <w:p w14:paraId="4DEFCA41" w14:textId="77777777" w:rsidR="00640229" w:rsidRPr="00C540F9" w:rsidRDefault="00640229" w:rsidP="00640229">
      <w:pPr>
        <w:rPr>
          <w:sz w:val="14"/>
        </w:rPr>
      </w:pPr>
    </w:p>
    <w:p w14:paraId="032EEF44" w14:textId="0000A80D" w:rsidR="00552D4A" w:rsidRDefault="00552D4A" w:rsidP="00640229"/>
    <w:p w14:paraId="343BAE80" w14:textId="4704B764" w:rsidR="00777F15" w:rsidRPr="00777F15" w:rsidRDefault="00777F15" w:rsidP="00640229">
      <w:pPr>
        <w:rPr>
          <w:color w:val="808080"/>
        </w:rPr>
      </w:pPr>
      <w:r>
        <w:rPr>
          <w:sz w:val="14"/>
        </w:rPr>
        <w:t xml:space="preserve">  </w:t>
      </w:r>
    </w:p>
    <w:p w14:paraId="3A9DBA67" w14:textId="08349A6B" w:rsidR="001D70C7" w:rsidRDefault="009F22F2" w:rsidP="006402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C3173" wp14:editId="1EA72EB4">
                <wp:simplePos x="0" y="0"/>
                <wp:positionH relativeFrom="column">
                  <wp:posOffset>4305</wp:posOffset>
                </wp:positionH>
                <wp:positionV relativeFrom="paragraph">
                  <wp:posOffset>118217</wp:posOffset>
                </wp:positionV>
                <wp:extent cx="2517140" cy="0"/>
                <wp:effectExtent l="0" t="0" r="3556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EDDFA" id="Gerade Verbindung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9.3pt" to="198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" strokecolor="#4579b8 [3044]"/>
            </w:pict>
          </mc:Fallback>
        </mc:AlternateContent>
      </w:r>
    </w:p>
    <w:p w14:paraId="5004CBD3" w14:textId="0C9F76B5" w:rsidR="00640229" w:rsidRDefault="00640229" w:rsidP="00640229">
      <w:r w:rsidRPr="0010200B">
        <w:rPr>
          <w:sz w:val="16"/>
        </w:rPr>
        <w:t xml:space="preserve">[Datum, </w:t>
      </w:r>
      <w:r w:rsidR="0010200B">
        <w:rPr>
          <w:sz w:val="16"/>
        </w:rPr>
        <w:t xml:space="preserve">Original </w:t>
      </w:r>
      <w:r w:rsidRPr="0010200B">
        <w:rPr>
          <w:sz w:val="16"/>
        </w:rPr>
        <w:t>Unterschrift</w:t>
      </w:r>
      <w:r w:rsidR="00D67FA5">
        <w:rPr>
          <w:sz w:val="16"/>
        </w:rPr>
        <w:t>, Stempel</w:t>
      </w:r>
      <w:r w:rsidRPr="0010200B">
        <w:rPr>
          <w:sz w:val="16"/>
        </w:rPr>
        <w:t>]</w:t>
      </w:r>
      <w:r>
        <w:tab/>
      </w:r>
      <w:r>
        <w:tab/>
      </w:r>
      <w:r>
        <w:tab/>
      </w:r>
      <w:r>
        <w:tab/>
        <w:t>(Erstbetreuer</w:t>
      </w:r>
      <w:r w:rsidR="0010200B">
        <w:t>*</w:t>
      </w:r>
      <w:r>
        <w:t>in)</w:t>
      </w:r>
    </w:p>
    <w:p w14:paraId="630C364A" w14:textId="741F7440" w:rsidR="00640229" w:rsidRDefault="00640229" w:rsidP="00640229"/>
    <w:p w14:paraId="668BB083" w14:textId="60C1EFD1" w:rsidR="00552D4A" w:rsidRDefault="00552D4A" w:rsidP="00640229">
      <w:pPr>
        <w:rPr>
          <w:sz w:val="14"/>
        </w:rPr>
      </w:pPr>
    </w:p>
    <w:p w14:paraId="0B19FEFE" w14:textId="04A6762E" w:rsidR="00777F15" w:rsidRPr="00777F15" w:rsidRDefault="00777F15" w:rsidP="00640229">
      <w:pPr>
        <w:rPr>
          <w:color w:val="808080"/>
        </w:rPr>
      </w:pPr>
    </w:p>
    <w:p w14:paraId="17FF868E" w14:textId="77777777" w:rsidR="001D70C7" w:rsidRDefault="001D70C7" w:rsidP="006402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22E39" wp14:editId="7ACE2F19">
                <wp:simplePos x="0" y="0"/>
                <wp:positionH relativeFrom="column">
                  <wp:posOffset>4305</wp:posOffset>
                </wp:positionH>
                <wp:positionV relativeFrom="paragraph">
                  <wp:posOffset>106746</wp:posOffset>
                </wp:positionV>
                <wp:extent cx="2517140" cy="0"/>
                <wp:effectExtent l="0" t="0" r="3556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28239" id="Gerade Verbindung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8.4pt" to="198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" strokecolor="#4579b8 [3044]"/>
            </w:pict>
          </mc:Fallback>
        </mc:AlternateContent>
      </w:r>
    </w:p>
    <w:p w14:paraId="40D9BDD1" w14:textId="1457677E" w:rsidR="00640229" w:rsidRDefault="00640229" w:rsidP="00640229">
      <w:r w:rsidRPr="0010200B">
        <w:rPr>
          <w:sz w:val="16"/>
        </w:rPr>
        <w:t xml:space="preserve">[Datum, </w:t>
      </w:r>
      <w:r w:rsidR="0010200B" w:rsidRPr="0010200B">
        <w:rPr>
          <w:sz w:val="16"/>
        </w:rPr>
        <w:t xml:space="preserve">Original </w:t>
      </w:r>
      <w:r w:rsidRPr="0010200B">
        <w:rPr>
          <w:sz w:val="16"/>
        </w:rPr>
        <w:t>Unterschrift</w:t>
      </w:r>
      <w:r w:rsidR="00D67FA5">
        <w:rPr>
          <w:sz w:val="16"/>
        </w:rPr>
        <w:t>, Stempel</w:t>
      </w:r>
      <w:r w:rsidRPr="0010200B">
        <w:rPr>
          <w:sz w:val="16"/>
        </w:rPr>
        <w:t>]</w:t>
      </w:r>
      <w:r>
        <w:tab/>
      </w:r>
      <w:r>
        <w:tab/>
      </w:r>
      <w:r>
        <w:tab/>
      </w:r>
      <w:r>
        <w:tab/>
        <w:t>(Zweitbetreuer</w:t>
      </w:r>
      <w:r w:rsidR="0010200B">
        <w:t>*</w:t>
      </w:r>
      <w:r>
        <w:t>in)</w:t>
      </w:r>
    </w:p>
    <w:p w14:paraId="1C9FF721" w14:textId="0FDC13D2" w:rsidR="00AC0DA3" w:rsidRPr="00260574" w:rsidRDefault="00AC0DA3" w:rsidP="00640229">
      <w:pPr>
        <w:rPr>
          <w:sz w:val="24"/>
        </w:rPr>
      </w:pPr>
    </w:p>
    <w:p w14:paraId="50DC9E82" w14:textId="77777777" w:rsidR="008314D2" w:rsidRPr="00E5226A" w:rsidRDefault="008314D2" w:rsidP="008314D2">
      <w:pPr>
        <w:jc w:val="center"/>
        <w:rPr>
          <w:i/>
          <w:sz w:val="6"/>
        </w:rPr>
      </w:pPr>
    </w:p>
    <w:p w14:paraId="5044D13A" w14:textId="450781D4" w:rsidR="00640229" w:rsidRDefault="00640229" w:rsidP="008314D2">
      <w:pPr>
        <w:jc w:val="center"/>
        <w:rPr>
          <w:i/>
          <w:sz w:val="18"/>
        </w:rPr>
      </w:pPr>
    </w:p>
    <w:p w14:paraId="1EB72DE3" w14:textId="77777777" w:rsidR="008314D2" w:rsidRPr="00260574" w:rsidRDefault="008314D2" w:rsidP="008314D2">
      <w:pPr>
        <w:jc w:val="center"/>
        <w:rPr>
          <w:sz w:val="24"/>
        </w:rPr>
      </w:pPr>
    </w:p>
    <w:p w14:paraId="3431A61A" w14:textId="5B592A57" w:rsidR="00E47F8B" w:rsidRPr="00AC0DA3" w:rsidRDefault="00E47F8B" w:rsidP="00640229">
      <w:pPr>
        <w:rPr>
          <w:b/>
          <w:u w:val="single"/>
        </w:rPr>
      </w:pPr>
      <w:r w:rsidRPr="00AC0DA3">
        <w:rPr>
          <w:b/>
          <w:u w:val="single"/>
        </w:rPr>
        <w:t>Nur vom Promotionsausschuss auszufüllen!</w:t>
      </w:r>
    </w:p>
    <w:p w14:paraId="6FBE0D0F" w14:textId="4E6166BD" w:rsidR="00FF627A" w:rsidRDefault="00FF627A" w:rsidP="00640229"/>
    <w:p w14:paraId="6907DB94" w14:textId="709C9ECD" w:rsidR="00640229" w:rsidRPr="00D22951" w:rsidRDefault="00640229" w:rsidP="00640229">
      <w:pPr>
        <w:rPr>
          <w:b/>
        </w:rPr>
      </w:pPr>
      <w:r w:rsidRPr="00D22951">
        <w:rPr>
          <w:b/>
        </w:rPr>
        <w:t>Beschluss durch den Promotionsausschuss:</w:t>
      </w:r>
    </w:p>
    <w:p w14:paraId="6D7FA297" w14:textId="70AE7368" w:rsidR="00640229" w:rsidRDefault="00640229" w:rsidP="00640229"/>
    <w:p w14:paraId="548D754A" w14:textId="664CCA11" w:rsidR="00640229" w:rsidRDefault="00640229" w:rsidP="00640229">
      <w:r>
        <w:t>Nach §</w:t>
      </w:r>
      <w:r w:rsidR="00060B19">
        <w:t xml:space="preserve"> </w:t>
      </w:r>
      <w:r w:rsidR="007E158B">
        <w:t>5 der PromO vom 9. Dezember 2021</w:t>
      </w:r>
      <w:r>
        <w:t xml:space="preserve"> wird die Zulassung zur Qualifikationsphase</w:t>
      </w:r>
    </w:p>
    <w:p w14:paraId="51D96A3A" w14:textId="4AFE135C" w:rsidR="00640229" w:rsidRDefault="00640229" w:rsidP="00640229"/>
    <w:p w14:paraId="1CCD24D0" w14:textId="53FE88C9" w:rsidR="00640229" w:rsidRDefault="00F9401E" w:rsidP="00640229">
      <w:sdt>
        <w:sdtPr>
          <w:id w:val="-1242945219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A3">
            <w:rPr>
              <w:rFonts w:ascii="MS Gothic" w:eastAsia="MS Gothic" w:hAnsi="MS Gothic" w:hint="eastAsia"/>
            </w:rPr>
            <w:t>☐</w:t>
          </w:r>
        </w:sdtContent>
      </w:sdt>
      <w:r w:rsidR="00640229">
        <w:t xml:space="preserve"> erteilt.</w:t>
      </w:r>
    </w:p>
    <w:p w14:paraId="576795BF" w14:textId="07DBA1F0" w:rsidR="00601012" w:rsidRDefault="00F9401E" w:rsidP="00640229">
      <w:sdt>
        <w:sdtPr>
          <w:id w:val="-744802317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A3">
            <w:rPr>
              <w:rFonts w:ascii="MS Gothic" w:eastAsia="MS Gothic" w:hAnsi="MS Gothic" w:hint="eastAsia"/>
            </w:rPr>
            <w:t>☐</w:t>
          </w:r>
        </w:sdtContent>
      </w:sdt>
      <w:r w:rsidR="00640229">
        <w:t xml:space="preserve"> nicht erteilt (Begründung siehe Protokoll der Sitzung</w:t>
      </w:r>
      <w:r w:rsidR="00601012">
        <w:t xml:space="preserve"> des Promotionsausschusses vom </w:t>
      </w:r>
      <w:r w:rsidR="00715A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03AFF" wp14:editId="7534A0A9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152525" cy="0"/>
                <wp:effectExtent l="0" t="0" r="2857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22984" id="Gerader Verbinder 15" o:spid="_x0000_s1026" style="position:absolute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.55pt,12pt" to="130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" strokecolor="#4579b8 [3044]">
                <w10:wrap anchorx="margin"/>
              </v:line>
            </w:pict>
          </mc:Fallback>
        </mc:AlternateContent>
      </w:r>
    </w:p>
    <w:p w14:paraId="4F3EBE97" w14:textId="373F229A" w:rsidR="00D56C0D" w:rsidRPr="00777F15" w:rsidRDefault="00777F15" w:rsidP="00777F15">
      <w:pPr>
        <w:rPr>
          <w:color w:val="808080"/>
        </w:rPr>
      </w:pPr>
      <w:r>
        <w:t xml:space="preserve">  </w:t>
      </w:r>
    </w:p>
    <w:p w14:paraId="437A43BD" w14:textId="21370974" w:rsidR="00640229" w:rsidRDefault="001D70C7" w:rsidP="006402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5EBB" wp14:editId="18D80A45">
                <wp:simplePos x="0" y="0"/>
                <wp:positionH relativeFrom="column">
                  <wp:posOffset>-4098</wp:posOffset>
                </wp:positionH>
                <wp:positionV relativeFrom="paragraph">
                  <wp:posOffset>103577</wp:posOffset>
                </wp:positionV>
                <wp:extent cx="197545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A3055" id="Gerade Verbindung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15pt" to="155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" strokecolor="#4579b8 [3044]"/>
            </w:pict>
          </mc:Fallback>
        </mc:AlternateContent>
      </w:r>
    </w:p>
    <w:p w14:paraId="4ED62F0C" w14:textId="1A8CE7C4" w:rsidR="00715AE2" w:rsidRPr="004531EB" w:rsidRDefault="00060B19" w:rsidP="003C660C">
      <w:r>
        <w:t>Datum, Unterschrift</w:t>
      </w:r>
    </w:p>
    <w:sectPr w:rsidR="00715AE2" w:rsidRPr="004531EB" w:rsidSect="007D53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08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2339F" w14:textId="77777777" w:rsidR="00AB0186" w:rsidRDefault="00AB0186" w:rsidP="003C660C">
      <w:r>
        <w:separator/>
      </w:r>
    </w:p>
  </w:endnote>
  <w:endnote w:type="continuationSeparator" w:id="0">
    <w:p w14:paraId="0C262B0B" w14:textId="77777777" w:rsidR="00AB0186" w:rsidRDefault="00AB0186" w:rsidP="003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0BB2" w14:textId="77777777" w:rsidR="008314D2" w:rsidRDefault="008314D2" w:rsidP="008314D2">
    <w:pPr>
      <w:pStyle w:val="Fuzeile"/>
      <w:jc w:val="center"/>
    </w:pPr>
  </w:p>
  <w:p w14:paraId="4A5F0A01" w14:textId="4D92B243" w:rsidR="009F22F2" w:rsidRDefault="00260574" w:rsidP="00A64F8E">
    <w:pPr>
      <w:pStyle w:val="Fuzeile"/>
      <w:jc w:val="center"/>
    </w:pPr>
    <w:fldSimple w:instr=" REF  Name ">
      <w:sdt>
        <w:sdtPr>
          <w:rPr>
            <w:b/>
            <w:color w:val="000000" w:themeColor="text1"/>
          </w:rPr>
          <w:alias w:val="Vorname Nachname"/>
          <w:tag w:val="Vorname Nachname"/>
          <w:id w:val="-206801098"/>
          <w:lock w:val="sdtLocked"/>
          <w:placeholder>
            <w:docPart w:val="0E708268692041AABE33884A1F9D35B2"/>
          </w:placeholder>
          <w:showingPlcHdr/>
          <w:text/>
        </w:sdtPr>
        <w:sdtEndPr/>
        <w:sdtContent>
          <w:r w:rsidR="00A64F8E" w:rsidRPr="006C03DB">
            <w:rPr>
              <w:rStyle w:val="Platzhaltertext"/>
              <w:b/>
              <w:color w:val="000000" w:themeColor="text1"/>
            </w:rPr>
            <w:t>Vorname Nachname</w:t>
          </w:r>
        </w:sdtContent>
      </w:sdt>
    </w:fldSimple>
    <w:r w:rsidR="009F22F2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747FC0" wp14:editId="5955D911">
              <wp:simplePos x="0" y="0"/>
              <wp:positionH relativeFrom="page">
                <wp:posOffset>6252210</wp:posOffset>
              </wp:positionH>
              <wp:positionV relativeFrom="page">
                <wp:posOffset>10022205</wp:posOffset>
              </wp:positionV>
              <wp:extent cx="866775" cy="21907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5C19F" w14:textId="07E43D2E" w:rsidR="009F22F2" w:rsidRDefault="009F22F2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F9401E">
                            <w:rPr>
                              <w:rStyle w:val="AdresszeilekleinZchn"/>
                              <w:noProof/>
                            </w:rPr>
                            <w:t>3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F9401E">
                            <w:rPr>
                              <w:rStyle w:val="AdresszeilekleinZchn"/>
                              <w:noProof/>
                            </w:rPr>
                            <w:t>4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47F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92.3pt;margin-top:789.15pt;width:68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L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" filled="f" stroked="f">
              <v:textbox inset="0,0,0,0">
                <w:txbxContent>
                  <w:p w14:paraId="2FE5C19F" w14:textId="07E43D2E" w:rsidR="009F22F2" w:rsidRDefault="009F22F2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F9401E">
                      <w:rPr>
                        <w:rStyle w:val="AdresszeilekleinZchn"/>
                        <w:noProof/>
                      </w:rPr>
                      <w:t>3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F9401E">
                      <w:rPr>
                        <w:rStyle w:val="AdresszeilekleinZchn"/>
                        <w:noProof/>
                      </w:rPr>
                      <w:t>4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0FA2CD" w14:textId="77777777" w:rsidR="009F22F2" w:rsidRDefault="009F22F2" w:rsidP="003C6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621B" w14:textId="77777777" w:rsidR="009F22F2" w:rsidRDefault="009F22F2" w:rsidP="003C660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FBA98" wp14:editId="48564018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0" t="0" r="9525" b="952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B762D" w14:textId="66E98D57" w:rsidR="009F22F2" w:rsidRDefault="009F22F2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7D53F6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7D53F6">
                            <w:rPr>
                              <w:rStyle w:val="AdresszeilekleinZchn"/>
                              <w:noProof/>
                            </w:rPr>
                            <w:t>4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FBA9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493.85pt;margin-top:801.75pt;width:6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Di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" filled="f" stroked="f">
              <v:textbox inset="0,0,0,0">
                <w:txbxContent>
                  <w:p w14:paraId="1EFB762D" w14:textId="66E98D57" w:rsidR="009F22F2" w:rsidRDefault="009F22F2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7D53F6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7D53F6">
                      <w:rPr>
                        <w:rStyle w:val="AdresszeilekleinZchn"/>
                        <w:noProof/>
                      </w:rPr>
                      <w:t>4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F6D34" w14:textId="77777777" w:rsidR="00AB0186" w:rsidRDefault="00AB0186" w:rsidP="003C660C">
      <w:r>
        <w:separator/>
      </w:r>
    </w:p>
  </w:footnote>
  <w:footnote w:type="continuationSeparator" w:id="0">
    <w:p w14:paraId="3E7176C9" w14:textId="77777777" w:rsidR="00AB0186" w:rsidRDefault="00AB0186" w:rsidP="003C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A2E2" w14:textId="77777777" w:rsidR="009F22F2" w:rsidRDefault="009F22F2" w:rsidP="003C660C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A0A58F3" wp14:editId="3A0325B7">
          <wp:simplePos x="0" y="0"/>
          <wp:positionH relativeFrom="column">
            <wp:posOffset>2522855</wp:posOffset>
          </wp:positionH>
          <wp:positionV relativeFrom="paragraph">
            <wp:posOffset>-1905</wp:posOffset>
          </wp:positionV>
          <wp:extent cx="1017905" cy="1024255"/>
          <wp:effectExtent l="0" t="0" r="0" b="4445"/>
          <wp:wrapTight wrapText="bothSides">
            <wp:wrapPolygon edited="0">
              <wp:start x="0" y="0"/>
              <wp:lineTo x="0" y="21292"/>
              <wp:lineTo x="21021" y="21292"/>
              <wp:lineTo x="21021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CAA33E" wp14:editId="69E5391E">
          <wp:simplePos x="0" y="0"/>
          <wp:positionH relativeFrom="column">
            <wp:posOffset>158115</wp:posOffset>
          </wp:positionH>
          <wp:positionV relativeFrom="paragraph">
            <wp:posOffset>-53975</wp:posOffset>
          </wp:positionV>
          <wp:extent cx="1815465" cy="701675"/>
          <wp:effectExtent l="0" t="0" r="0" b="3175"/>
          <wp:wrapTight wrapText="bothSides">
            <wp:wrapPolygon edited="0">
              <wp:start x="0" y="0"/>
              <wp:lineTo x="0" y="21111"/>
              <wp:lineTo x="21305" y="21111"/>
              <wp:lineTo x="21305" y="0"/>
              <wp:lineTo x="0" y="0"/>
            </wp:wrapPolygon>
          </wp:wrapTight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9CD2B90" wp14:editId="6F0CE9DC">
          <wp:simplePos x="0" y="0"/>
          <wp:positionH relativeFrom="margin">
            <wp:posOffset>4133850</wp:posOffset>
          </wp:positionH>
          <wp:positionV relativeFrom="paragraph">
            <wp:posOffset>210185</wp:posOffset>
          </wp:positionV>
          <wp:extent cx="2336800" cy="586105"/>
          <wp:effectExtent l="0" t="0" r="635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9AD4" w14:textId="77777777" w:rsidR="009F22F2" w:rsidRDefault="009F22F2" w:rsidP="00F70844">
    <w:pPr>
      <w:pStyle w:val="Kopfzeile"/>
      <w:tabs>
        <w:tab w:val="clear" w:pos="9072"/>
        <w:tab w:val="right" w:pos="9498"/>
      </w:tabs>
      <w:ind w:right="-228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D7545BB" wp14:editId="2700E7A2">
          <wp:simplePos x="0" y="0"/>
          <wp:positionH relativeFrom="column">
            <wp:posOffset>2471420</wp:posOffset>
          </wp:positionH>
          <wp:positionV relativeFrom="paragraph">
            <wp:posOffset>-126365</wp:posOffset>
          </wp:positionV>
          <wp:extent cx="1022985" cy="1022985"/>
          <wp:effectExtent l="0" t="0" r="5715" b="5715"/>
          <wp:wrapNone/>
          <wp:docPr id="7" name="Bild 25" descr="Beschreibung: D:\Eigene Dateien\Eigene Bilder\Logos\alte Logos\Facultas_Schwarz282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Beschreibung: D:\Eigene Dateien\Eigene Bilder\Logos\alte Logos\Facultas_Schwarz282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8C2FD61" wp14:editId="1B7F4FAD">
          <wp:simplePos x="0" y="0"/>
          <wp:positionH relativeFrom="column">
            <wp:posOffset>2540</wp:posOffset>
          </wp:positionH>
          <wp:positionV relativeFrom="paragraph">
            <wp:posOffset>-71120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E2066BA" wp14:editId="3C11E754">
          <wp:simplePos x="0" y="0"/>
          <wp:positionH relativeFrom="margin">
            <wp:posOffset>3981826</wp:posOffset>
          </wp:positionH>
          <wp:positionV relativeFrom="paragraph">
            <wp:posOffset>57833</wp:posOffset>
          </wp:positionV>
          <wp:extent cx="2336800" cy="586105"/>
          <wp:effectExtent l="0" t="0" r="635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E461CD" wp14:editId="7588B89B">
              <wp:simplePos x="0" y="0"/>
              <wp:positionH relativeFrom="page">
                <wp:posOffset>215900</wp:posOffset>
              </wp:positionH>
              <wp:positionV relativeFrom="paragraph">
                <wp:posOffset>5346700</wp:posOffset>
              </wp:positionV>
              <wp:extent cx="36195" cy="36195"/>
              <wp:effectExtent l="0" t="0" r="20955" b="2095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21604B" id="Rectangle 8" o:spid="_x0000_s1026" style="position:absolute;margin-left:17pt;margin-top:421pt;width:2.85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" fillcolor="#7d837d" strokecolor="#7d837d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1F08EC" wp14:editId="56A60DE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195" cy="36195"/>
              <wp:effectExtent l="0" t="0" r="20955" b="2095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5956E" id="Rectangle 9" o:spid="_x0000_s1026" style="position:absolute;margin-left:17pt;margin-top:297.7pt;width:2.85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" fillcolor="#7d837d" strokecolor="#7d837d">
              <w10:wrap anchorx="page" anchory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1735"/>
    <w:multiLevelType w:val="hybridMultilevel"/>
    <w:tmpl w:val="8780A28E"/>
    <w:lvl w:ilvl="0" w:tplc="6EEAA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2F54"/>
    <w:multiLevelType w:val="hybridMultilevel"/>
    <w:tmpl w:val="CD086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09F9"/>
    <w:multiLevelType w:val="hybridMultilevel"/>
    <w:tmpl w:val="94C26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E02A8"/>
    <w:multiLevelType w:val="hybridMultilevel"/>
    <w:tmpl w:val="EDB022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70F0C"/>
    <w:multiLevelType w:val="hybridMultilevel"/>
    <w:tmpl w:val="26F4C028"/>
    <w:lvl w:ilvl="0" w:tplc="00AE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bn1RYHOmoGPZf2qXd2p8GXfMeZ+2PF/dRWrKpuNmpVJP+vZUf1f9XWyu2JPbE/EnCjIxcwTSIoz2UMTSn+4HA==" w:salt="v5tWHxcsDRB1LxcmScs2PQ=="/>
  <w:defaultTabStop w:val="709"/>
  <w:autoHyphenation/>
  <w:hyphenationZone w:val="425"/>
  <w:characterSpacingControl w:val="doNotCompress"/>
  <w:hdrShapeDefaults>
    <o:shapedefaults v:ext="edit" spidmax="49153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7"/>
    <w:rsid w:val="00012AA9"/>
    <w:rsid w:val="0001675D"/>
    <w:rsid w:val="000253B5"/>
    <w:rsid w:val="00054F6D"/>
    <w:rsid w:val="00060B19"/>
    <w:rsid w:val="00063DD6"/>
    <w:rsid w:val="00075FAE"/>
    <w:rsid w:val="0008138E"/>
    <w:rsid w:val="000827E6"/>
    <w:rsid w:val="000854A6"/>
    <w:rsid w:val="000878AF"/>
    <w:rsid w:val="000A16A2"/>
    <w:rsid w:val="000B2A6B"/>
    <w:rsid w:val="000C1039"/>
    <w:rsid w:val="000C2F2C"/>
    <w:rsid w:val="000D1CE7"/>
    <w:rsid w:val="000D23C5"/>
    <w:rsid w:val="000D34AE"/>
    <w:rsid w:val="000D3CA7"/>
    <w:rsid w:val="000D54C6"/>
    <w:rsid w:val="000D7C54"/>
    <w:rsid w:val="000F1AA3"/>
    <w:rsid w:val="000F6481"/>
    <w:rsid w:val="0010200B"/>
    <w:rsid w:val="00112A96"/>
    <w:rsid w:val="00114463"/>
    <w:rsid w:val="0011678F"/>
    <w:rsid w:val="00124ABD"/>
    <w:rsid w:val="00131AC4"/>
    <w:rsid w:val="00132272"/>
    <w:rsid w:val="00142310"/>
    <w:rsid w:val="001561A4"/>
    <w:rsid w:val="0015740A"/>
    <w:rsid w:val="00162ADC"/>
    <w:rsid w:val="00164511"/>
    <w:rsid w:val="001649B1"/>
    <w:rsid w:val="001658D6"/>
    <w:rsid w:val="00180A98"/>
    <w:rsid w:val="00182837"/>
    <w:rsid w:val="001A05C0"/>
    <w:rsid w:val="001A0FAE"/>
    <w:rsid w:val="001A230E"/>
    <w:rsid w:val="001A4B5E"/>
    <w:rsid w:val="001B0EB2"/>
    <w:rsid w:val="001B10A9"/>
    <w:rsid w:val="001C46FB"/>
    <w:rsid w:val="001D26E4"/>
    <w:rsid w:val="001D4F96"/>
    <w:rsid w:val="001D70C7"/>
    <w:rsid w:val="001E01F2"/>
    <w:rsid w:val="001F572F"/>
    <w:rsid w:val="00215C1C"/>
    <w:rsid w:val="00255425"/>
    <w:rsid w:val="00260574"/>
    <w:rsid w:val="00267393"/>
    <w:rsid w:val="00273574"/>
    <w:rsid w:val="00283E59"/>
    <w:rsid w:val="00294145"/>
    <w:rsid w:val="002A6274"/>
    <w:rsid w:val="002B1A99"/>
    <w:rsid w:val="002B576B"/>
    <w:rsid w:val="002D313A"/>
    <w:rsid w:val="002D4DA1"/>
    <w:rsid w:val="002E650B"/>
    <w:rsid w:val="002F19C8"/>
    <w:rsid w:val="003004E6"/>
    <w:rsid w:val="0030200F"/>
    <w:rsid w:val="00303D66"/>
    <w:rsid w:val="00311338"/>
    <w:rsid w:val="00317C4B"/>
    <w:rsid w:val="0032687F"/>
    <w:rsid w:val="00344528"/>
    <w:rsid w:val="00362DBA"/>
    <w:rsid w:val="0037201C"/>
    <w:rsid w:val="003753EB"/>
    <w:rsid w:val="00380A70"/>
    <w:rsid w:val="00383ED7"/>
    <w:rsid w:val="00394A6F"/>
    <w:rsid w:val="00394A94"/>
    <w:rsid w:val="003A3A72"/>
    <w:rsid w:val="003B4C5A"/>
    <w:rsid w:val="003C486D"/>
    <w:rsid w:val="003C5E84"/>
    <w:rsid w:val="003C660C"/>
    <w:rsid w:val="003D432B"/>
    <w:rsid w:val="003D5778"/>
    <w:rsid w:val="003D60AB"/>
    <w:rsid w:val="003D619A"/>
    <w:rsid w:val="003D730D"/>
    <w:rsid w:val="003E6876"/>
    <w:rsid w:val="004022AF"/>
    <w:rsid w:val="0040389B"/>
    <w:rsid w:val="004048E3"/>
    <w:rsid w:val="00411D2A"/>
    <w:rsid w:val="0044051F"/>
    <w:rsid w:val="00445DF7"/>
    <w:rsid w:val="004531EB"/>
    <w:rsid w:val="00455470"/>
    <w:rsid w:val="004579ED"/>
    <w:rsid w:val="00460263"/>
    <w:rsid w:val="00461619"/>
    <w:rsid w:val="00477B07"/>
    <w:rsid w:val="004967CA"/>
    <w:rsid w:val="004A169F"/>
    <w:rsid w:val="004A306E"/>
    <w:rsid w:val="004A3982"/>
    <w:rsid w:val="004C0BA4"/>
    <w:rsid w:val="004D4D75"/>
    <w:rsid w:val="004E5B0B"/>
    <w:rsid w:val="004E7261"/>
    <w:rsid w:val="004F6BB2"/>
    <w:rsid w:val="00502968"/>
    <w:rsid w:val="00504A31"/>
    <w:rsid w:val="00512BCF"/>
    <w:rsid w:val="00514AF2"/>
    <w:rsid w:val="005207D1"/>
    <w:rsid w:val="00545E88"/>
    <w:rsid w:val="00551A7C"/>
    <w:rsid w:val="00552D4A"/>
    <w:rsid w:val="005543D5"/>
    <w:rsid w:val="005606C2"/>
    <w:rsid w:val="005633F4"/>
    <w:rsid w:val="00563BFE"/>
    <w:rsid w:val="00563F9F"/>
    <w:rsid w:val="0056736A"/>
    <w:rsid w:val="005726D1"/>
    <w:rsid w:val="00576599"/>
    <w:rsid w:val="00577082"/>
    <w:rsid w:val="00590E31"/>
    <w:rsid w:val="00594B4A"/>
    <w:rsid w:val="0059517C"/>
    <w:rsid w:val="005A514C"/>
    <w:rsid w:val="005A6A38"/>
    <w:rsid w:val="005A6CB6"/>
    <w:rsid w:val="005B5FFE"/>
    <w:rsid w:val="005B6256"/>
    <w:rsid w:val="005C1E89"/>
    <w:rsid w:val="005C4CAF"/>
    <w:rsid w:val="005C4D79"/>
    <w:rsid w:val="005D1C55"/>
    <w:rsid w:val="005E3C96"/>
    <w:rsid w:val="00601012"/>
    <w:rsid w:val="00601C18"/>
    <w:rsid w:val="00605492"/>
    <w:rsid w:val="00612D8B"/>
    <w:rsid w:val="00613609"/>
    <w:rsid w:val="006203D6"/>
    <w:rsid w:val="00624037"/>
    <w:rsid w:val="00640229"/>
    <w:rsid w:val="00642202"/>
    <w:rsid w:val="0065350A"/>
    <w:rsid w:val="00661FEC"/>
    <w:rsid w:val="00663B4F"/>
    <w:rsid w:val="00665310"/>
    <w:rsid w:val="00666B6D"/>
    <w:rsid w:val="00680E66"/>
    <w:rsid w:val="0068552F"/>
    <w:rsid w:val="00694CA2"/>
    <w:rsid w:val="006B5BD1"/>
    <w:rsid w:val="006B6A50"/>
    <w:rsid w:val="006C03DB"/>
    <w:rsid w:val="006C290A"/>
    <w:rsid w:val="006C3032"/>
    <w:rsid w:val="006C7C7F"/>
    <w:rsid w:val="006D04EA"/>
    <w:rsid w:val="006D42F7"/>
    <w:rsid w:val="006D6349"/>
    <w:rsid w:val="006E0432"/>
    <w:rsid w:val="006E476E"/>
    <w:rsid w:val="006E4EFB"/>
    <w:rsid w:val="00703C0E"/>
    <w:rsid w:val="0070792D"/>
    <w:rsid w:val="0071251F"/>
    <w:rsid w:val="00715AE2"/>
    <w:rsid w:val="00733DEB"/>
    <w:rsid w:val="007458F4"/>
    <w:rsid w:val="007463B5"/>
    <w:rsid w:val="0075113D"/>
    <w:rsid w:val="007511F1"/>
    <w:rsid w:val="0076714F"/>
    <w:rsid w:val="0077000C"/>
    <w:rsid w:val="00774633"/>
    <w:rsid w:val="007767D8"/>
    <w:rsid w:val="00777F15"/>
    <w:rsid w:val="007812E6"/>
    <w:rsid w:val="007C08F6"/>
    <w:rsid w:val="007C51F4"/>
    <w:rsid w:val="007C5C73"/>
    <w:rsid w:val="007D53F6"/>
    <w:rsid w:val="007E158B"/>
    <w:rsid w:val="007E2AEE"/>
    <w:rsid w:val="007F54B8"/>
    <w:rsid w:val="00801CD9"/>
    <w:rsid w:val="008059D5"/>
    <w:rsid w:val="008121E8"/>
    <w:rsid w:val="008243C9"/>
    <w:rsid w:val="008314D2"/>
    <w:rsid w:val="00836BE5"/>
    <w:rsid w:val="00844FE4"/>
    <w:rsid w:val="00851C54"/>
    <w:rsid w:val="00853BA9"/>
    <w:rsid w:val="00856135"/>
    <w:rsid w:val="00857842"/>
    <w:rsid w:val="008579EA"/>
    <w:rsid w:val="00870242"/>
    <w:rsid w:val="008733F2"/>
    <w:rsid w:val="00884BD0"/>
    <w:rsid w:val="008929CF"/>
    <w:rsid w:val="008966C4"/>
    <w:rsid w:val="008B2DA9"/>
    <w:rsid w:val="008C2729"/>
    <w:rsid w:val="008E1581"/>
    <w:rsid w:val="008F4AFE"/>
    <w:rsid w:val="008F5CE1"/>
    <w:rsid w:val="00900566"/>
    <w:rsid w:val="00906B3E"/>
    <w:rsid w:val="00907893"/>
    <w:rsid w:val="00910DCF"/>
    <w:rsid w:val="00921869"/>
    <w:rsid w:val="00930C3B"/>
    <w:rsid w:val="00932834"/>
    <w:rsid w:val="00950B3A"/>
    <w:rsid w:val="00955D37"/>
    <w:rsid w:val="0096659E"/>
    <w:rsid w:val="009713F8"/>
    <w:rsid w:val="00973137"/>
    <w:rsid w:val="009916C2"/>
    <w:rsid w:val="009931A7"/>
    <w:rsid w:val="009964F3"/>
    <w:rsid w:val="009A109A"/>
    <w:rsid w:val="009A27DA"/>
    <w:rsid w:val="009A3990"/>
    <w:rsid w:val="009D708B"/>
    <w:rsid w:val="009E13E4"/>
    <w:rsid w:val="009E7D63"/>
    <w:rsid w:val="009F0ACC"/>
    <w:rsid w:val="009F22F2"/>
    <w:rsid w:val="00A01674"/>
    <w:rsid w:val="00A2348E"/>
    <w:rsid w:val="00A2528B"/>
    <w:rsid w:val="00A425A6"/>
    <w:rsid w:val="00A634D6"/>
    <w:rsid w:val="00A64F8E"/>
    <w:rsid w:val="00A86E52"/>
    <w:rsid w:val="00A9619F"/>
    <w:rsid w:val="00AA6B79"/>
    <w:rsid w:val="00AA74A8"/>
    <w:rsid w:val="00AB0186"/>
    <w:rsid w:val="00AC0DA3"/>
    <w:rsid w:val="00AD5102"/>
    <w:rsid w:val="00AD7AEC"/>
    <w:rsid w:val="00AE6E9E"/>
    <w:rsid w:val="00AF1103"/>
    <w:rsid w:val="00AF58A2"/>
    <w:rsid w:val="00B036A0"/>
    <w:rsid w:val="00B06F8C"/>
    <w:rsid w:val="00B20131"/>
    <w:rsid w:val="00B27B2B"/>
    <w:rsid w:val="00B309F4"/>
    <w:rsid w:val="00B43A0F"/>
    <w:rsid w:val="00B54AF3"/>
    <w:rsid w:val="00B71045"/>
    <w:rsid w:val="00B85DF3"/>
    <w:rsid w:val="00B8728E"/>
    <w:rsid w:val="00B97A97"/>
    <w:rsid w:val="00BA5B86"/>
    <w:rsid w:val="00BC5511"/>
    <w:rsid w:val="00BC5D0F"/>
    <w:rsid w:val="00BE1ECF"/>
    <w:rsid w:val="00BF36B5"/>
    <w:rsid w:val="00BF69EB"/>
    <w:rsid w:val="00C02DE3"/>
    <w:rsid w:val="00C17188"/>
    <w:rsid w:val="00C377B7"/>
    <w:rsid w:val="00C540F9"/>
    <w:rsid w:val="00C66DD4"/>
    <w:rsid w:val="00C730CD"/>
    <w:rsid w:val="00C951F2"/>
    <w:rsid w:val="00CA32DB"/>
    <w:rsid w:val="00CA57CE"/>
    <w:rsid w:val="00CB54DD"/>
    <w:rsid w:val="00CB6044"/>
    <w:rsid w:val="00CB7B20"/>
    <w:rsid w:val="00CD037A"/>
    <w:rsid w:val="00D02538"/>
    <w:rsid w:val="00D036A4"/>
    <w:rsid w:val="00D04522"/>
    <w:rsid w:val="00D13493"/>
    <w:rsid w:val="00D22951"/>
    <w:rsid w:val="00D2661E"/>
    <w:rsid w:val="00D33544"/>
    <w:rsid w:val="00D43B77"/>
    <w:rsid w:val="00D45DF2"/>
    <w:rsid w:val="00D51580"/>
    <w:rsid w:val="00D54627"/>
    <w:rsid w:val="00D56C0D"/>
    <w:rsid w:val="00D64365"/>
    <w:rsid w:val="00D6527E"/>
    <w:rsid w:val="00D67FA5"/>
    <w:rsid w:val="00D70E92"/>
    <w:rsid w:val="00D864A3"/>
    <w:rsid w:val="00DA3012"/>
    <w:rsid w:val="00DB38ED"/>
    <w:rsid w:val="00DC7091"/>
    <w:rsid w:val="00DD3C9E"/>
    <w:rsid w:val="00DE0D16"/>
    <w:rsid w:val="00DF4062"/>
    <w:rsid w:val="00E034DC"/>
    <w:rsid w:val="00E14E4F"/>
    <w:rsid w:val="00E23CC0"/>
    <w:rsid w:val="00E23F9F"/>
    <w:rsid w:val="00E23FBB"/>
    <w:rsid w:val="00E25D34"/>
    <w:rsid w:val="00E33A9A"/>
    <w:rsid w:val="00E45C08"/>
    <w:rsid w:val="00E47F8B"/>
    <w:rsid w:val="00E5226A"/>
    <w:rsid w:val="00E65DC4"/>
    <w:rsid w:val="00E756B1"/>
    <w:rsid w:val="00E84271"/>
    <w:rsid w:val="00E9042F"/>
    <w:rsid w:val="00EA3277"/>
    <w:rsid w:val="00EA4B28"/>
    <w:rsid w:val="00EC075B"/>
    <w:rsid w:val="00EC2A6F"/>
    <w:rsid w:val="00EC5D44"/>
    <w:rsid w:val="00ED094E"/>
    <w:rsid w:val="00ED0A93"/>
    <w:rsid w:val="00ED7049"/>
    <w:rsid w:val="00EE0AC1"/>
    <w:rsid w:val="00EE2DC3"/>
    <w:rsid w:val="00EE40C4"/>
    <w:rsid w:val="00EE4595"/>
    <w:rsid w:val="00EF430D"/>
    <w:rsid w:val="00F0379C"/>
    <w:rsid w:val="00F04B3F"/>
    <w:rsid w:val="00F057FE"/>
    <w:rsid w:val="00F05A53"/>
    <w:rsid w:val="00F13108"/>
    <w:rsid w:val="00F171EA"/>
    <w:rsid w:val="00F27151"/>
    <w:rsid w:val="00F27C33"/>
    <w:rsid w:val="00F53625"/>
    <w:rsid w:val="00F70844"/>
    <w:rsid w:val="00F87C32"/>
    <w:rsid w:val="00F911DF"/>
    <w:rsid w:val="00F93C47"/>
    <w:rsid w:val="00F9401E"/>
    <w:rsid w:val="00FA7E8F"/>
    <w:rsid w:val="00FB2FF2"/>
    <w:rsid w:val="00FB3BAD"/>
    <w:rsid w:val="00FB552E"/>
    <w:rsid w:val="00FC6CA5"/>
    <w:rsid w:val="00FD5725"/>
    <w:rsid w:val="00FE6571"/>
    <w:rsid w:val="00FF428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o:colormru v:ext="edit" colors="#7d837d"/>
    </o:shapedefaults>
    <o:shapelayout v:ext="edit">
      <o:idmap v:ext="edit" data="1"/>
    </o:shapelayout>
  </w:shapeDefaults>
  <w:decimalSymbol w:val=","/>
  <w:listSeparator w:val=";"/>
  <w14:docId w14:val="55EB8741"/>
  <w15:docId w15:val="{E8690905-9D16-472D-B87F-272F42D1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F15"/>
    <w:pPr>
      <w:spacing w:line="276" w:lineRule="auto"/>
      <w:ind w:right="896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/>
      <w:b/>
      <w:bCs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6599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576599"/>
    <w:rPr>
      <w:rFonts w:ascii="Tahoma" w:hAnsi="Tahoma" w:cs="Tahoma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rsid w:val="008733F2"/>
    <w:pPr>
      <w:tabs>
        <w:tab w:val="left" w:pos="7655"/>
      </w:tabs>
      <w:overflowPunct w:val="0"/>
      <w:autoSpaceDE w:val="0"/>
      <w:spacing w:line="240" w:lineRule="auto"/>
      <w:ind w:right="0"/>
      <w:jc w:val="left"/>
      <w:textAlignment w:val="baseline"/>
    </w:pPr>
    <w:rPr>
      <w:rFonts w:eastAsia="Times New Roman"/>
      <w:b/>
      <w:bCs/>
      <w:sz w:val="24"/>
      <w:szCs w:val="32"/>
      <w:lang w:eastAsia="ar-SA"/>
    </w:rPr>
  </w:style>
  <w:style w:type="character" w:customStyle="1" w:styleId="Textkrper3Zchn">
    <w:name w:val="Textkörper 3 Zchn"/>
    <w:basedOn w:val="Absatz-Standardschriftart"/>
    <w:link w:val="Textkrper3"/>
    <w:rsid w:val="008733F2"/>
    <w:rPr>
      <w:rFonts w:eastAsia="Times New Roman"/>
      <w:b/>
      <w:bCs/>
      <w:sz w:val="24"/>
      <w:szCs w:val="32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D02538"/>
    <w:rPr>
      <w:color w:val="808080"/>
    </w:rPr>
  </w:style>
  <w:style w:type="character" w:customStyle="1" w:styleId="apple-converted-space">
    <w:name w:val="apple-converted-space"/>
    <w:basedOn w:val="Absatz-Standardschriftart"/>
    <w:rsid w:val="0055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kb04568\LOKALE~1\Temp\notes85CCD8\ukb_briefbogen_der-dekan_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F638A663F4ADB87E01DECECA73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19EE1-2DBA-493E-9CA1-E2F4B3863842}"/>
      </w:docPartPr>
      <w:docPartBody>
        <w:p w:rsidR="00410C87" w:rsidRDefault="008219B6" w:rsidP="008219B6">
          <w:pPr>
            <w:pStyle w:val="0B3F638A663F4ADB87E01DECECA73A0561"/>
          </w:pPr>
          <w:r w:rsidRPr="006C03DB">
            <w:rPr>
              <w:rStyle w:val="Platzhaltertext"/>
              <w:b/>
              <w:color w:val="000000" w:themeColor="text1"/>
            </w:rPr>
            <w:t>Vorname Nachname</w:t>
          </w:r>
        </w:p>
      </w:docPartBody>
    </w:docPart>
    <w:docPart>
      <w:docPartPr>
        <w:name w:val="4A9518B1B4104E60914AEE874077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F3E54-7C1D-4A21-9271-CEC2D816ED62}"/>
      </w:docPartPr>
      <w:docPartBody>
        <w:p w:rsidR="00410C87" w:rsidRDefault="009E2B9C" w:rsidP="009E2B9C">
          <w:pPr>
            <w:pStyle w:val="4A9518B1B4104E60914AEE8740770B0C72"/>
          </w:pPr>
          <w:r>
            <w:rPr>
              <w:rStyle w:val="Platzhaltertext"/>
              <w:b/>
              <w:color w:val="000000" w:themeColor="text1"/>
            </w:rPr>
            <w:t>Straße Nr., PLZ</w:t>
          </w:r>
          <w:r w:rsidRPr="000D34AE">
            <w:rPr>
              <w:rStyle w:val="Platzhaltertext"/>
              <w:b/>
              <w:color w:val="000000" w:themeColor="text1"/>
            </w:rPr>
            <w:t xml:space="preserve"> Ort</w:t>
          </w:r>
        </w:p>
      </w:docPartBody>
    </w:docPart>
    <w:docPart>
      <w:docPartPr>
        <w:name w:val="A7C94D6EA7CF46FFAC534D66671A6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21B0C-F23D-4E7B-8D4C-784FD29890D7}"/>
      </w:docPartPr>
      <w:docPartBody>
        <w:p w:rsidR="00410C87" w:rsidRDefault="009E2B9C" w:rsidP="009E2B9C">
          <w:pPr>
            <w:pStyle w:val="A7C94D6EA7CF46FFAC534D66671A62D471"/>
          </w:pPr>
          <w:r>
            <w:rPr>
              <w:rStyle w:val="Platzhaltertext"/>
              <w:b/>
              <w:color w:val="000000" w:themeColor="text1"/>
            </w:rPr>
            <w:t>E-Mail, Telefonnummer</w:t>
          </w:r>
        </w:p>
      </w:docPartBody>
    </w:docPart>
    <w:docPart>
      <w:docPartPr>
        <w:name w:val="3648625E0AC54EFBAFE6F9480E766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0C795-B013-4ECE-85F7-BB9210EFDE55}"/>
      </w:docPartPr>
      <w:docPartBody>
        <w:p w:rsidR="00410C87" w:rsidRDefault="009E2B9C" w:rsidP="009E2B9C">
          <w:pPr>
            <w:pStyle w:val="3648625E0AC54EFBAFE6F9480E7666E170"/>
          </w:pPr>
          <w:r>
            <w:rPr>
              <w:rStyle w:val="Platzhaltertext"/>
              <w:b/>
              <w:color w:val="000000" w:themeColor="text1"/>
            </w:rPr>
            <w:t>Anrede</w:t>
          </w:r>
        </w:p>
      </w:docPartBody>
    </w:docPart>
    <w:docPart>
      <w:docPartPr>
        <w:name w:val="627A88FC400E4A25A1A028DAB968B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D418A-A984-4B64-9D62-546D4D05DF72}"/>
      </w:docPartPr>
      <w:docPartBody>
        <w:p w:rsidR="00410C87" w:rsidRDefault="009E2B9C" w:rsidP="009E2B9C">
          <w:pPr>
            <w:pStyle w:val="627A88FC400E4A25A1A028DAB968B43F70"/>
          </w:pPr>
          <w:r w:rsidRPr="001A230E">
            <w:rPr>
              <w:rStyle w:val="Platzhaltertext"/>
              <w:b/>
              <w:color w:val="000000" w:themeColor="text1"/>
            </w:rPr>
            <w:t>Titel</w:t>
          </w:r>
        </w:p>
      </w:docPartBody>
    </w:docPart>
    <w:docPart>
      <w:docPartPr>
        <w:name w:val="F0D68AEF760A4D2A9C4F6DD7F1FCA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0EEA8-E48C-45DA-B01C-D1AE86DC11D1}"/>
      </w:docPartPr>
      <w:docPartBody>
        <w:p w:rsidR="00410C87" w:rsidRDefault="009E2B9C" w:rsidP="009E2B9C">
          <w:pPr>
            <w:pStyle w:val="F0D68AEF760A4D2A9C4F6DD7F1FCAD4369"/>
          </w:pPr>
          <w:r w:rsidRPr="001A230E">
            <w:rPr>
              <w:rStyle w:val="Platzhaltertext"/>
              <w:b/>
              <w:color w:val="000000" w:themeColor="text1"/>
            </w:rPr>
            <w:t>Vorname Nachname</w:t>
          </w:r>
        </w:p>
      </w:docPartBody>
    </w:docPart>
    <w:docPart>
      <w:docPartPr>
        <w:name w:val="87FD93240D0640B7845950A4F62B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86C24-6755-4F8C-901B-F0F75D61CEB1}"/>
      </w:docPartPr>
      <w:docPartBody>
        <w:p w:rsidR="00410C87" w:rsidRDefault="009E2B9C" w:rsidP="009E2B9C">
          <w:pPr>
            <w:pStyle w:val="87FD93240D0640B7845950A4F62B519E64"/>
          </w:pPr>
          <w:r>
            <w:rPr>
              <w:rStyle w:val="Platzhaltertext"/>
              <w:b/>
              <w:color w:val="000000" w:themeColor="text1"/>
            </w:rPr>
            <w:t>Anrede</w:t>
          </w:r>
        </w:p>
      </w:docPartBody>
    </w:docPart>
    <w:docPart>
      <w:docPartPr>
        <w:name w:val="4187A1658D1045A8ABF610F9CA0C7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C7701-24BF-42D6-89CE-FF67E83C3F06}"/>
      </w:docPartPr>
      <w:docPartBody>
        <w:p w:rsidR="00410C87" w:rsidRDefault="009E2B9C" w:rsidP="009E2B9C">
          <w:pPr>
            <w:pStyle w:val="4187A1658D1045A8ABF610F9CA0C752D64"/>
          </w:pPr>
          <w:r w:rsidRPr="001A230E">
            <w:rPr>
              <w:rStyle w:val="Platzhaltertext"/>
              <w:b/>
              <w:color w:val="000000" w:themeColor="text1"/>
            </w:rPr>
            <w:t>Titel</w:t>
          </w:r>
        </w:p>
      </w:docPartBody>
    </w:docPart>
    <w:docPart>
      <w:docPartPr>
        <w:name w:val="AD13D4E4304246D89E243CBCB755D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71A7D-784C-4F0F-9516-480BB0EEF8AE}"/>
      </w:docPartPr>
      <w:docPartBody>
        <w:p w:rsidR="00410C87" w:rsidRDefault="009E2B9C" w:rsidP="009E2B9C">
          <w:pPr>
            <w:pStyle w:val="AD13D4E4304246D89E243CBCB755DD9C62"/>
          </w:pPr>
          <w:r w:rsidRPr="00F911DF">
            <w:rPr>
              <w:rStyle w:val="Platzhaltertext"/>
              <w:b/>
              <w:color w:val="000000" w:themeColor="text1"/>
            </w:rPr>
            <w:t>Vorname Nachname</w:t>
          </w:r>
        </w:p>
      </w:docPartBody>
    </w:docPart>
    <w:docPart>
      <w:docPartPr>
        <w:name w:val="19093502DB254326B0B8CB3FD53B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21262-003B-4474-A53D-DB3C03C6A679}"/>
      </w:docPartPr>
      <w:docPartBody>
        <w:p w:rsidR="00410C87" w:rsidRDefault="009E2B9C" w:rsidP="009E2B9C">
          <w:pPr>
            <w:pStyle w:val="19093502DB254326B0B8CB3FD53B97AE62"/>
          </w:pPr>
          <w:r w:rsidRPr="00F911DF">
            <w:rPr>
              <w:rStyle w:val="Platzhaltertext"/>
              <w:b/>
              <w:color w:val="000000" w:themeColor="text1"/>
            </w:rPr>
            <w:t>aus der Klinik</w:t>
          </w:r>
          <w:r>
            <w:rPr>
              <w:rStyle w:val="Platzhaltertext"/>
              <w:b/>
              <w:color w:val="000000" w:themeColor="text1"/>
            </w:rPr>
            <w:t xml:space="preserve"> </w:t>
          </w:r>
          <w:r w:rsidRPr="00F911DF">
            <w:rPr>
              <w:rStyle w:val="Platzhaltertext"/>
              <w:b/>
              <w:color w:val="000000" w:themeColor="text1"/>
            </w:rPr>
            <w:t>/ aus dem Institut</w:t>
          </w:r>
        </w:p>
      </w:docPartBody>
    </w:docPart>
    <w:docPart>
      <w:docPartPr>
        <w:name w:val="98593FFB5A7E43B6AD53C830E7FAD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3B560-5AC0-4236-8097-533B5B5D8BC3}"/>
      </w:docPartPr>
      <w:docPartBody>
        <w:p w:rsidR="00410C87" w:rsidRDefault="009E2B9C" w:rsidP="009E2B9C">
          <w:pPr>
            <w:pStyle w:val="98593FFB5A7E43B6AD53C830E7FADAB162"/>
          </w:pPr>
          <w:r w:rsidRPr="009F0ACC">
            <w:rPr>
              <w:rStyle w:val="Platzhaltertext"/>
              <w:b/>
              <w:color w:val="000000" w:themeColor="text1"/>
            </w:rPr>
            <w:t>Arbeitstitel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19E77-AF1B-466C-8F22-9740C76DB072}"/>
      </w:docPartPr>
      <w:docPartBody>
        <w:p w:rsidR="00410C87" w:rsidRDefault="004424C3">
          <w:r w:rsidRPr="009037D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8878BA07AA743DC93855E3E7CF79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69400-7EA2-4C42-9383-D1E84FC7E357}"/>
      </w:docPartPr>
      <w:docPartBody>
        <w:p w:rsidR="00410C87" w:rsidRDefault="009E2B9C" w:rsidP="009E2B9C">
          <w:pPr>
            <w:pStyle w:val="88878BA07AA743DC93855E3E7CF794FC60"/>
          </w:pPr>
          <w:r w:rsidRPr="00AF58A2">
            <w:rPr>
              <w:rStyle w:val="Platzhaltertext"/>
              <w:b/>
              <w:color w:val="000000" w:themeColor="text1"/>
            </w:rPr>
            <w:t>Datum</w:t>
          </w:r>
        </w:p>
      </w:docPartBody>
    </w:docPart>
    <w:docPart>
      <w:docPartPr>
        <w:name w:val="506354A34CC946649341CF120F99F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9C2F6-FB9D-48FC-AF7A-A8C4F026A991}"/>
      </w:docPartPr>
      <w:docPartBody>
        <w:p w:rsidR="001E4432" w:rsidRDefault="009E2B9C" w:rsidP="009E2B9C">
          <w:pPr>
            <w:pStyle w:val="506354A34CC946649341CF120F99F2CC53"/>
          </w:pPr>
          <w:r w:rsidRPr="009964F3">
            <w:rPr>
              <w:rStyle w:val="Platzhaltertext"/>
              <w:b/>
              <w:color w:val="000000" w:themeColor="text1"/>
            </w:rPr>
            <w:t>Anrede</w:t>
          </w:r>
        </w:p>
      </w:docPartBody>
    </w:docPart>
    <w:docPart>
      <w:docPartPr>
        <w:name w:val="EA31E713B89E412F9A2F2E868F3B2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52363-DC31-4887-B382-8C9C1C33BF2E}"/>
      </w:docPartPr>
      <w:docPartBody>
        <w:p w:rsidR="001E4432" w:rsidRDefault="009E2B9C" w:rsidP="009E2B9C">
          <w:pPr>
            <w:pStyle w:val="EA31E713B89E412F9A2F2E868F3B2A6951"/>
          </w:pPr>
          <w:r w:rsidRPr="008121E8">
            <w:rPr>
              <w:rStyle w:val="Platzhaltertext"/>
              <w:b/>
              <w:color w:val="000000" w:themeColor="text1"/>
            </w:rPr>
            <w:t>Aus der Klinik</w:t>
          </w:r>
          <w:r>
            <w:rPr>
              <w:rStyle w:val="Platzhaltertext"/>
              <w:b/>
              <w:color w:val="000000" w:themeColor="text1"/>
            </w:rPr>
            <w:t xml:space="preserve"> </w:t>
          </w:r>
          <w:r w:rsidRPr="008121E8">
            <w:rPr>
              <w:rStyle w:val="Platzhaltertext"/>
              <w:b/>
              <w:color w:val="000000" w:themeColor="text1"/>
            </w:rPr>
            <w:t>/ aus dem Institut</w:t>
          </w:r>
        </w:p>
      </w:docPartBody>
    </w:docPart>
    <w:docPart>
      <w:docPartPr>
        <w:name w:val="4B6FA3B75D7D4BB3BC9577CF2A65E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7F9E9-E762-4CE2-A6C4-B9DD7907F4BA}"/>
      </w:docPartPr>
      <w:docPartBody>
        <w:p w:rsidR="00937314" w:rsidRDefault="009E2B9C" w:rsidP="009E2B9C">
          <w:pPr>
            <w:pStyle w:val="4B6FA3B75D7D4BB3BC9577CF2A65E51045"/>
          </w:pPr>
          <w:r w:rsidRPr="008059D5">
            <w:rPr>
              <w:rStyle w:val="Platzhaltertext"/>
              <w:b/>
              <w:color w:val="000000" w:themeColor="text1"/>
            </w:rPr>
            <w:t>Klicken Sie hier, um Text einzugeben</w:t>
          </w:r>
          <w:r w:rsidRPr="00AF58A2">
            <w:rPr>
              <w:rStyle w:val="Platzhaltertext"/>
              <w:color w:val="000000" w:themeColor="text1"/>
            </w:rPr>
            <w:t>.</w:t>
          </w:r>
        </w:p>
      </w:docPartBody>
    </w:docPart>
    <w:docPart>
      <w:docPartPr>
        <w:name w:val="316960ACC4FB46FD90A6D3F47BE71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81882-A112-4BEA-A68D-0D895089698F}"/>
      </w:docPartPr>
      <w:docPartBody>
        <w:p w:rsidR="00937314" w:rsidRDefault="009E2B9C" w:rsidP="009E2B9C">
          <w:pPr>
            <w:pStyle w:val="316960ACC4FB46FD90A6D3F47BE71F0445"/>
          </w:pPr>
          <w:r w:rsidRPr="008059D5">
            <w:rPr>
              <w:rStyle w:val="Platzhaltertext"/>
              <w:b/>
              <w:color w:val="000000" w:themeColor="text1"/>
            </w:rPr>
            <w:t>Klicken Sie hier, um Text einzugeben.</w:t>
          </w:r>
        </w:p>
      </w:docPartBody>
    </w:docPart>
    <w:docPart>
      <w:docPartPr>
        <w:name w:val="27E440DFEA8D4678AAD1261465339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90563-4713-4BA4-9C9A-F98DE213BAD4}"/>
      </w:docPartPr>
      <w:docPartBody>
        <w:p w:rsidR="00642F52" w:rsidRDefault="009E2B9C" w:rsidP="009E2B9C">
          <w:pPr>
            <w:pStyle w:val="27E440DFEA8D4678AAD1261465339CF143"/>
          </w:pPr>
          <w:r>
            <w:rPr>
              <w:rStyle w:val="Platzhaltertext"/>
              <w:b/>
            </w:rPr>
            <w:t xml:space="preserve">Klicken </w:t>
          </w:r>
          <w:r w:rsidRPr="00612D8B">
            <w:rPr>
              <w:rStyle w:val="Platzhaltertext"/>
              <w:b/>
            </w:rPr>
            <w:t>Sie hier, um Text einzugeben.</w:t>
          </w:r>
        </w:p>
      </w:docPartBody>
    </w:docPart>
    <w:docPart>
      <w:docPartPr>
        <w:name w:val="80B41BED5B9C4CAD91EDA7BFE6FD5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2EDBF-DC12-4F77-B8F1-764650AFB79D}"/>
      </w:docPartPr>
      <w:docPartBody>
        <w:p w:rsidR="009A091D" w:rsidRDefault="009E2B9C" w:rsidP="009E2B9C">
          <w:pPr>
            <w:pStyle w:val="80B41BED5B9C4CAD91EDA7BFE6FD534E29"/>
          </w:pPr>
          <w:r>
            <w:rPr>
              <w:rStyle w:val="Platzhaltertext"/>
              <w:b/>
            </w:rPr>
            <w:t xml:space="preserve">Klicken </w:t>
          </w:r>
          <w:r w:rsidRPr="00AC0DA3">
            <w:rPr>
              <w:rStyle w:val="Platzhaltertext"/>
              <w:b/>
            </w:rPr>
            <w:t>Sie hier, um Text einzugeben.</w:t>
          </w:r>
        </w:p>
      </w:docPartBody>
    </w:docPart>
    <w:docPart>
      <w:docPartPr>
        <w:name w:val="0E708268692041AABE33884A1F9D3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6F727-6E8A-49E5-A21B-0A593F022E7D}"/>
      </w:docPartPr>
      <w:docPartBody>
        <w:p w:rsidR="0030343E" w:rsidRDefault="009E2B9C" w:rsidP="009E2B9C">
          <w:pPr>
            <w:pStyle w:val="0E708268692041AABE33884A1F9D35B213"/>
          </w:pPr>
          <w:r w:rsidRPr="006C03DB">
            <w:rPr>
              <w:rStyle w:val="Platzhaltertext"/>
              <w:b/>
              <w:color w:val="000000" w:themeColor="text1"/>
            </w:rPr>
            <w:t>Vorname Nachname</w:t>
          </w:r>
        </w:p>
      </w:docPartBody>
    </w:docPart>
    <w:docPart>
      <w:docPartPr>
        <w:name w:val="010DF307ABF34ACAA5160C1F70881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76B7B-F6DA-488B-BBA0-3C011A203DCA}"/>
      </w:docPartPr>
      <w:docPartBody>
        <w:p w:rsidR="000D269F" w:rsidRDefault="009E2B9C" w:rsidP="009E2B9C">
          <w:pPr>
            <w:pStyle w:val="010DF307ABF34ACAA5160C1F70881E6512"/>
          </w:pPr>
          <w:r>
            <w:rPr>
              <w:rStyle w:val="Platzhaltertext"/>
              <w:b/>
              <w:color w:val="000000" w:themeColor="text1"/>
            </w:rPr>
            <w:t>E-Mail</w:t>
          </w:r>
        </w:p>
      </w:docPartBody>
    </w:docPart>
    <w:docPart>
      <w:docPartPr>
        <w:name w:val="37DC0232D65D40D1B575179AB54AA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E5D21-65A7-4B66-8701-58700A2A58EC}"/>
      </w:docPartPr>
      <w:docPartBody>
        <w:p w:rsidR="000D269F" w:rsidRDefault="009E2B9C" w:rsidP="009E2B9C">
          <w:pPr>
            <w:pStyle w:val="37DC0232D65D40D1B575179AB54AA34412"/>
          </w:pPr>
          <w:r>
            <w:rPr>
              <w:rStyle w:val="Platzhaltertext"/>
              <w:b/>
              <w:color w:val="000000" w:themeColor="text1"/>
            </w:rPr>
            <w:t>E-Mail</w:t>
          </w:r>
        </w:p>
      </w:docPartBody>
    </w:docPart>
    <w:docPart>
      <w:docPartPr>
        <w:name w:val="72C112EEAA7A49C9A814766283A57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D863B-5591-4849-9D49-69B241B69707}"/>
      </w:docPartPr>
      <w:docPartBody>
        <w:p w:rsidR="00666710" w:rsidRDefault="009E2B9C" w:rsidP="009E2B9C">
          <w:pPr>
            <w:pStyle w:val="72C112EEAA7A49C9A814766283A574CD5"/>
          </w:pPr>
          <w:r>
            <w:rPr>
              <w:rStyle w:val="Platzhaltertext"/>
              <w:b/>
              <w:color w:val="000000" w:themeColor="text1"/>
            </w:rPr>
            <w:t>Fachsemester (wenn zutreffend)</w:t>
          </w:r>
        </w:p>
      </w:docPartBody>
    </w:docPart>
    <w:docPart>
      <w:docPartPr>
        <w:name w:val="E7045FAA574340FB941E25D83CE4C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03597-02BF-4CB7-9CD2-54FDDCBF798D}"/>
      </w:docPartPr>
      <w:docPartBody>
        <w:p w:rsidR="00666710" w:rsidRDefault="009E2B9C" w:rsidP="009E2B9C">
          <w:pPr>
            <w:pStyle w:val="E7045FAA574340FB941E25D83CE4CF865"/>
          </w:pPr>
          <w:r>
            <w:rPr>
              <w:rStyle w:val="Platzhaltertext"/>
              <w:b/>
              <w:color w:val="000000" w:themeColor="text1"/>
            </w:rPr>
            <w:t>Matrikelnummer Uni Bonn (wenn zutreffend)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74"/>
    <w:rsid w:val="00002121"/>
    <w:rsid w:val="000D269F"/>
    <w:rsid w:val="001575CE"/>
    <w:rsid w:val="001A766C"/>
    <w:rsid w:val="001D457E"/>
    <w:rsid w:val="001E4432"/>
    <w:rsid w:val="00240FEF"/>
    <w:rsid w:val="00250174"/>
    <w:rsid w:val="00251B19"/>
    <w:rsid w:val="0030343E"/>
    <w:rsid w:val="003E31F8"/>
    <w:rsid w:val="003E7E6E"/>
    <w:rsid w:val="00410C87"/>
    <w:rsid w:val="004424C3"/>
    <w:rsid w:val="00455C37"/>
    <w:rsid w:val="004E0EBD"/>
    <w:rsid w:val="00542838"/>
    <w:rsid w:val="005F2CAA"/>
    <w:rsid w:val="006142B5"/>
    <w:rsid w:val="00642F52"/>
    <w:rsid w:val="006647E8"/>
    <w:rsid w:val="00666710"/>
    <w:rsid w:val="0071361E"/>
    <w:rsid w:val="007151D6"/>
    <w:rsid w:val="007F36B6"/>
    <w:rsid w:val="008219B6"/>
    <w:rsid w:val="00913215"/>
    <w:rsid w:val="009252A2"/>
    <w:rsid w:val="00937314"/>
    <w:rsid w:val="00980E03"/>
    <w:rsid w:val="009A091D"/>
    <w:rsid w:val="009E2B9C"/>
    <w:rsid w:val="009F131C"/>
    <w:rsid w:val="00A2662C"/>
    <w:rsid w:val="00AA4305"/>
    <w:rsid w:val="00AB4A30"/>
    <w:rsid w:val="00AC27E2"/>
    <w:rsid w:val="00BB3D66"/>
    <w:rsid w:val="00C13E28"/>
    <w:rsid w:val="00C223A4"/>
    <w:rsid w:val="00D32484"/>
    <w:rsid w:val="00D854E1"/>
    <w:rsid w:val="00E408A3"/>
    <w:rsid w:val="00E601E6"/>
    <w:rsid w:val="00E71327"/>
    <w:rsid w:val="00EB6C5F"/>
    <w:rsid w:val="00FD41E0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2B9C"/>
    <w:rPr>
      <w:color w:val="808080"/>
    </w:rPr>
  </w:style>
  <w:style w:type="paragraph" w:customStyle="1" w:styleId="6F567650A8F54A2C80AAA57C5769D039">
    <w:name w:val="6F567650A8F54A2C80AAA57C5769D039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45DF3DDC5FC4A68B336627BE46E38FC">
    <w:name w:val="C45DF3DDC5FC4A68B336627BE46E38FC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F567650A8F54A2C80AAA57C5769D0391">
    <w:name w:val="6F567650A8F54A2C80AAA57C5769D0391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45DF3DDC5FC4A68B336627BE46E38FC1">
    <w:name w:val="C45DF3DDC5FC4A68B336627BE46E38FC1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F567650A8F54A2C80AAA57C5769D0392">
    <w:name w:val="6F567650A8F54A2C80AAA57C5769D0392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45DF3DDC5FC4A68B336627BE46E38FC2">
    <w:name w:val="C45DF3DDC5FC4A68B336627BE46E38FC2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F567650A8F54A2C80AAA57C5769D0393">
    <w:name w:val="6F567650A8F54A2C80AAA57C5769D0393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45DF3DDC5FC4A68B336627BE46E38FC3">
    <w:name w:val="C45DF3DDC5FC4A68B336627BE46E38FC3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3F26B9CED254111B8623DFFBEBD06ED">
    <w:name w:val="F3F26B9CED254111B8623DFFBEBD06ED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35108C5FE07544E4A157147ACBB99A78">
    <w:name w:val="35108C5FE07544E4A157147ACBB99A78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69E3644CBC04F9AB3472FABDEC62A20">
    <w:name w:val="C69E3644CBC04F9AB3472FABDEC62A20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">
    <w:name w:val="FF92EEF586B941E39881531F26B3C8BE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F567650A8F54A2C80AAA57C5769D0394">
    <w:name w:val="6F567650A8F54A2C80AAA57C5769D0394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45DF3DDC5FC4A68B336627BE46E38FC4">
    <w:name w:val="C45DF3DDC5FC4A68B336627BE46E38FC4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3F26B9CED254111B8623DFFBEBD06ED1">
    <w:name w:val="F3F26B9CED254111B8623DFFBEBD06ED1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35108C5FE07544E4A157147ACBB99A781">
    <w:name w:val="35108C5FE07544E4A157147ACBB99A781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69E3644CBC04F9AB3472FABDEC62A201">
    <w:name w:val="C69E3644CBC04F9AB3472FABDEC62A201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1">
    <w:name w:val="FF92EEF586B941E39881531F26B3C8BE1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F567650A8F54A2C80AAA57C5769D0395">
    <w:name w:val="6F567650A8F54A2C80AAA57C5769D0395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45DF3DDC5FC4A68B336627BE46E38FC5">
    <w:name w:val="C45DF3DDC5FC4A68B336627BE46E38FC5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3F26B9CED254111B8623DFFBEBD06ED2">
    <w:name w:val="F3F26B9CED254111B8623DFFBEBD06ED2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35108C5FE07544E4A157147ACBB99A782">
    <w:name w:val="35108C5FE07544E4A157147ACBB99A782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8C8B030CB2B4BBCA1B836C5E3EA1544">
    <w:name w:val="78C8B030CB2B4BBCA1B836C5E3EA1544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69E3644CBC04F9AB3472FABDEC62A202">
    <w:name w:val="C69E3644CBC04F9AB3472FABDEC62A202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2">
    <w:name w:val="FF92EEF586B941E39881531F26B3C8BE2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">
    <w:name w:val="4EBC122EAF0249BBA7A6C8BA038ACA2A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">
    <w:name w:val="D5C265E12D484EAD986684D2B2EF4EEF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">
    <w:name w:val="A8CEDC2D2EFE46B9A6CA5B553719E1EF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F567650A8F54A2C80AAA57C5769D0396">
    <w:name w:val="6F567650A8F54A2C80AAA57C5769D0396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45DF3DDC5FC4A68B336627BE46E38FC6">
    <w:name w:val="C45DF3DDC5FC4A68B336627BE46E38FC6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3F26B9CED254111B8623DFFBEBD06ED3">
    <w:name w:val="F3F26B9CED254111B8623DFFBEBD06ED3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35108C5FE07544E4A157147ACBB99A783">
    <w:name w:val="35108C5FE07544E4A157147ACBB99A783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78C8B030CB2B4BBCA1B836C5E3EA15441">
    <w:name w:val="78C8B030CB2B4BBCA1B836C5E3EA15441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69E3644CBC04F9AB3472FABDEC62A203">
    <w:name w:val="C69E3644CBC04F9AB3472FABDEC62A203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3">
    <w:name w:val="FF92EEF586B941E39881531F26B3C8BE3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">
    <w:name w:val="4EBC122EAF0249BBA7A6C8BA038ACA2A1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">
    <w:name w:val="D5C265E12D484EAD986684D2B2EF4EEF1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">
    <w:name w:val="A8CEDC2D2EFE46B9A6CA5B553719E1EF1"/>
    <w:rsid w:val="00250174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">
    <w:name w:val="84F87690AA094B9DA8EE3D7FC669D0EB"/>
    <w:rsid w:val="003E7E6E"/>
  </w:style>
  <w:style w:type="paragraph" w:customStyle="1" w:styleId="2AEC7FC65F60DA4AB25F2D5413C734DD">
    <w:name w:val="2AEC7FC65F60DA4AB25F2D5413C734DD"/>
    <w:rsid w:val="00240FEF"/>
    <w:pPr>
      <w:spacing w:after="0" w:line="240" w:lineRule="auto"/>
    </w:pPr>
    <w:rPr>
      <w:sz w:val="24"/>
      <w:szCs w:val="24"/>
      <w:lang w:eastAsia="ja-JP"/>
    </w:rPr>
  </w:style>
  <w:style w:type="paragraph" w:customStyle="1" w:styleId="84843BC3EAC29847A08146C4001E07A3">
    <w:name w:val="84843BC3EAC29847A08146C4001E07A3"/>
    <w:rsid w:val="00240FEF"/>
    <w:pPr>
      <w:spacing w:after="0" w:line="240" w:lineRule="auto"/>
    </w:pPr>
    <w:rPr>
      <w:sz w:val="24"/>
      <w:szCs w:val="24"/>
      <w:lang w:eastAsia="ja-JP"/>
    </w:rPr>
  </w:style>
  <w:style w:type="paragraph" w:customStyle="1" w:styleId="353224A27AB34F0AA8F4892E54860831">
    <w:name w:val="353224A27AB34F0AA8F4892E54860831"/>
    <w:rsid w:val="006647E8"/>
  </w:style>
  <w:style w:type="paragraph" w:customStyle="1" w:styleId="343F6C1B58254A1699D2A5CFFC2E516F">
    <w:name w:val="343F6C1B58254A1699D2A5CFFC2E516F"/>
    <w:rsid w:val="00913215"/>
    <w:pPr>
      <w:spacing w:after="160" w:line="259" w:lineRule="auto"/>
    </w:pPr>
  </w:style>
  <w:style w:type="paragraph" w:customStyle="1" w:styleId="6C3BA7646AF94353967E987016BB3266">
    <w:name w:val="6C3BA7646AF94353967E987016BB3266"/>
    <w:rsid w:val="00913215"/>
    <w:pPr>
      <w:spacing w:after="160" w:line="259" w:lineRule="auto"/>
    </w:pPr>
  </w:style>
  <w:style w:type="paragraph" w:customStyle="1" w:styleId="B11CE75A45F44A47B4B8BD7E1BC7C971">
    <w:name w:val="B11CE75A45F44A47B4B8BD7E1BC7C971"/>
    <w:rsid w:val="00913215"/>
    <w:pPr>
      <w:spacing w:after="160" w:line="259" w:lineRule="auto"/>
    </w:pPr>
  </w:style>
  <w:style w:type="paragraph" w:customStyle="1" w:styleId="EF71094A15ED4721A68CE150A95D8D23">
    <w:name w:val="EF71094A15ED4721A68CE150A95D8D23"/>
    <w:rsid w:val="00913215"/>
    <w:pPr>
      <w:spacing w:after="160" w:line="259" w:lineRule="auto"/>
    </w:pPr>
  </w:style>
  <w:style w:type="paragraph" w:customStyle="1" w:styleId="5D347176966248419F52A9F27CC871E7">
    <w:name w:val="5D347176966248419F52A9F27CC871E7"/>
    <w:rsid w:val="00913215"/>
    <w:pPr>
      <w:spacing w:after="160" w:line="259" w:lineRule="auto"/>
    </w:pPr>
  </w:style>
  <w:style w:type="paragraph" w:customStyle="1" w:styleId="8F58174CE9234C61A6F9AA1B88F63090">
    <w:name w:val="8F58174CE9234C61A6F9AA1B88F63090"/>
    <w:rsid w:val="00913215"/>
    <w:pPr>
      <w:spacing w:after="160" w:line="259" w:lineRule="auto"/>
    </w:pPr>
  </w:style>
  <w:style w:type="paragraph" w:customStyle="1" w:styleId="BE9BB5C3D2304F80910259B59355BD41">
    <w:name w:val="BE9BB5C3D2304F80910259B59355BD41"/>
    <w:rsid w:val="00913215"/>
    <w:pPr>
      <w:spacing w:after="160" w:line="259" w:lineRule="auto"/>
    </w:pPr>
  </w:style>
  <w:style w:type="paragraph" w:customStyle="1" w:styleId="84F87690AA094B9DA8EE3D7FC669D0EB1">
    <w:name w:val="84F87690AA094B9DA8EE3D7FC669D0EB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">
    <w:name w:val="84843BC3EAC29847A08146C4001E07A3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4">
    <w:name w:val="FF92EEF586B941E39881531F26B3C8BE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2">
    <w:name w:val="4EBC122EAF0249BBA7A6C8BA038ACA2A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2">
    <w:name w:val="D5C265E12D484EAD986684D2B2EF4EEF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2">
    <w:name w:val="A8CEDC2D2EFE46B9A6CA5B553719E1EF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">
    <w:name w:val="EF71094A15ED4721A68CE150A95D8D23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">
    <w:name w:val="BE9BB5C3D2304F80910259B59355BD41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2">
    <w:name w:val="84F87690AA094B9DA8EE3D7FC669D0EB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2">
    <w:name w:val="84843BC3EAC29847A08146C4001E07A3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5">
    <w:name w:val="FF92EEF586B941E39881531F26B3C8BE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3">
    <w:name w:val="4EBC122EAF0249BBA7A6C8BA038ACA2A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3">
    <w:name w:val="D5C265E12D484EAD986684D2B2EF4EEF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3">
    <w:name w:val="A8CEDC2D2EFE46B9A6CA5B553719E1EF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2">
    <w:name w:val="EF71094A15ED4721A68CE150A95D8D23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2">
    <w:name w:val="BE9BB5C3D2304F80910259B59355BD41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3">
    <w:name w:val="84F87690AA094B9DA8EE3D7FC669D0EB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3">
    <w:name w:val="84843BC3EAC29847A08146C4001E07A3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6">
    <w:name w:val="FF92EEF586B941E39881531F26B3C8BE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4">
    <w:name w:val="4EBC122EAF0249BBA7A6C8BA038ACA2A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4">
    <w:name w:val="D5C265E12D484EAD986684D2B2EF4EEF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4">
    <w:name w:val="A8CEDC2D2EFE46B9A6CA5B553719E1EF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3">
    <w:name w:val="EF71094A15ED4721A68CE150A95D8D23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3">
    <w:name w:val="BE9BB5C3D2304F80910259B59355BD41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4">
    <w:name w:val="84F87690AA094B9DA8EE3D7FC669D0EB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4">
    <w:name w:val="84843BC3EAC29847A08146C4001E07A3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7">
    <w:name w:val="FF92EEF586B941E39881531F26B3C8BE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5">
    <w:name w:val="4EBC122EAF0249BBA7A6C8BA038ACA2A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5">
    <w:name w:val="D5C265E12D484EAD986684D2B2EF4EEF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5">
    <w:name w:val="A8CEDC2D2EFE46B9A6CA5B553719E1EF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4">
    <w:name w:val="EF71094A15ED4721A68CE150A95D8D23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4">
    <w:name w:val="BE9BB5C3D2304F80910259B59355BD41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5">
    <w:name w:val="84F87690AA094B9DA8EE3D7FC669D0EB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5">
    <w:name w:val="84843BC3EAC29847A08146C4001E07A3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8">
    <w:name w:val="FF92EEF586B941E39881531F26B3C8BE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6">
    <w:name w:val="4EBC122EAF0249BBA7A6C8BA038ACA2A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6">
    <w:name w:val="D5C265E12D484EAD986684D2B2EF4EEF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6">
    <w:name w:val="A8CEDC2D2EFE46B9A6CA5B553719E1EF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5">
    <w:name w:val="EF71094A15ED4721A68CE150A95D8D23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5">
    <w:name w:val="BE9BB5C3D2304F80910259B59355BD41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6">
    <w:name w:val="84F87690AA094B9DA8EE3D7FC669D0EB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6">
    <w:name w:val="84843BC3EAC29847A08146C4001E07A3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9">
    <w:name w:val="FF92EEF586B941E39881531F26B3C8BE9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7">
    <w:name w:val="4EBC122EAF0249BBA7A6C8BA038ACA2A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7">
    <w:name w:val="D5C265E12D484EAD986684D2B2EF4EEF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7">
    <w:name w:val="A8CEDC2D2EFE46B9A6CA5B553719E1EF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6">
    <w:name w:val="EF71094A15ED4721A68CE150A95D8D23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6">
    <w:name w:val="BE9BB5C3D2304F80910259B59355BD41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7">
    <w:name w:val="84F87690AA094B9DA8EE3D7FC669D0EB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7">
    <w:name w:val="84843BC3EAC29847A08146C4001E07A3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10">
    <w:name w:val="FF92EEF586B941E39881531F26B3C8BE10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8">
    <w:name w:val="4EBC122EAF0249BBA7A6C8BA038ACA2A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8">
    <w:name w:val="D5C265E12D484EAD986684D2B2EF4EEF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8">
    <w:name w:val="A8CEDC2D2EFE46B9A6CA5B553719E1EF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7">
    <w:name w:val="EF71094A15ED4721A68CE150A95D8D23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7">
    <w:name w:val="BE9BB5C3D2304F80910259B59355BD41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8">
    <w:name w:val="84F87690AA094B9DA8EE3D7FC669D0EB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8">
    <w:name w:val="84843BC3EAC29847A08146C4001E07A3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11">
    <w:name w:val="FF92EEF586B941E39881531F26B3C8BE1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9">
    <w:name w:val="4EBC122EAF0249BBA7A6C8BA038ACA2A9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9">
    <w:name w:val="D5C265E12D484EAD986684D2B2EF4EEF9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9">
    <w:name w:val="A8CEDC2D2EFE46B9A6CA5B553719E1EF9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8">
    <w:name w:val="EF71094A15ED4721A68CE150A95D8D23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8">
    <w:name w:val="BE9BB5C3D2304F80910259B59355BD41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9">
    <w:name w:val="84F87690AA094B9DA8EE3D7FC669D0EB9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9">
    <w:name w:val="84843BC3EAC29847A08146C4001E07A39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12">
    <w:name w:val="FF92EEF586B941E39881531F26B3C8BE1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0">
    <w:name w:val="4EBC122EAF0249BBA7A6C8BA038ACA2A10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0">
    <w:name w:val="D5C265E12D484EAD986684D2B2EF4EEF10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0">
    <w:name w:val="A8CEDC2D2EFE46B9A6CA5B553719E1EF10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9">
    <w:name w:val="EF71094A15ED4721A68CE150A95D8D239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9">
    <w:name w:val="BE9BB5C3D2304F80910259B59355BD419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10">
    <w:name w:val="84F87690AA094B9DA8EE3D7FC669D0EB10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0">
    <w:name w:val="84843BC3EAC29847A08146C4001E07A310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13">
    <w:name w:val="FF92EEF586B941E39881531F26B3C8BE1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1">
    <w:name w:val="4EBC122EAF0249BBA7A6C8BA038ACA2A1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1">
    <w:name w:val="D5C265E12D484EAD986684D2B2EF4EEF1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1">
    <w:name w:val="A8CEDC2D2EFE46B9A6CA5B553719E1EF1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0">
    <w:name w:val="EF71094A15ED4721A68CE150A95D8D2310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0">
    <w:name w:val="BE9BB5C3D2304F80910259B59355BD4110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11">
    <w:name w:val="84F87690AA094B9DA8EE3D7FC669D0EB1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1">
    <w:name w:val="84843BC3EAC29847A08146C4001E07A31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14">
    <w:name w:val="FF92EEF586B941E39881531F26B3C8BE1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2">
    <w:name w:val="4EBC122EAF0249BBA7A6C8BA038ACA2A1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2">
    <w:name w:val="D5C265E12D484EAD986684D2B2EF4EEF1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2">
    <w:name w:val="A8CEDC2D2EFE46B9A6CA5B553719E1EF1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1">
    <w:name w:val="EF71094A15ED4721A68CE150A95D8D231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1">
    <w:name w:val="BE9BB5C3D2304F80910259B59355BD4111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12">
    <w:name w:val="84F87690AA094B9DA8EE3D7FC669D0EB1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2">
    <w:name w:val="84843BC3EAC29847A08146C4001E07A31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FF92EEF586B941E39881531F26B3C8BE15">
    <w:name w:val="FF92EEF586B941E39881531F26B3C8BE1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3">
    <w:name w:val="4EBC122EAF0249BBA7A6C8BA038ACA2A1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3">
    <w:name w:val="D5C265E12D484EAD986684D2B2EF4EEF1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3">
    <w:name w:val="A8CEDC2D2EFE46B9A6CA5B553719E1EF1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2">
    <w:name w:val="EF71094A15ED4721A68CE150A95D8D231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2">
    <w:name w:val="BE9BB5C3D2304F80910259B59355BD4112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380528E7FDF4864BD2FCD7FBEE9FDE7">
    <w:name w:val="E380528E7FDF4864BD2FCD7FBEE9FDE7"/>
    <w:rsid w:val="00913215"/>
    <w:pPr>
      <w:spacing w:after="160" w:line="259" w:lineRule="auto"/>
    </w:pPr>
  </w:style>
  <w:style w:type="paragraph" w:customStyle="1" w:styleId="D09F80008BB64D2F93A6D69C715CDDC1">
    <w:name w:val="D09F80008BB64D2F93A6D69C715CDDC1"/>
    <w:rsid w:val="00913215"/>
    <w:pPr>
      <w:spacing w:after="160" w:line="259" w:lineRule="auto"/>
    </w:pPr>
  </w:style>
  <w:style w:type="paragraph" w:customStyle="1" w:styleId="9D897DA713DA438A9615E3DF5DF7A834">
    <w:name w:val="9D897DA713DA438A9615E3DF5DF7A834"/>
    <w:rsid w:val="00913215"/>
    <w:pPr>
      <w:spacing w:after="160" w:line="259" w:lineRule="auto"/>
    </w:pPr>
  </w:style>
  <w:style w:type="paragraph" w:customStyle="1" w:styleId="84F87690AA094B9DA8EE3D7FC669D0EB13">
    <w:name w:val="84F87690AA094B9DA8EE3D7FC669D0EB1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3">
    <w:name w:val="84843BC3EAC29847A08146C4001E07A31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4">
    <w:name w:val="4EBC122EAF0249BBA7A6C8BA038ACA2A1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4">
    <w:name w:val="D5C265E12D484EAD986684D2B2EF4EEF1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4">
    <w:name w:val="A8CEDC2D2EFE46B9A6CA5B553719E1EF1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3">
    <w:name w:val="EF71094A15ED4721A68CE150A95D8D231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3">
    <w:name w:val="BE9BB5C3D2304F80910259B59355BD4113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14">
    <w:name w:val="84F87690AA094B9DA8EE3D7FC669D0EB1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4">
    <w:name w:val="84843BC3EAC29847A08146C4001E07A31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5">
    <w:name w:val="4EBC122EAF0249BBA7A6C8BA038ACA2A1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5">
    <w:name w:val="D5C265E12D484EAD986684D2B2EF4EEF1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5">
    <w:name w:val="A8CEDC2D2EFE46B9A6CA5B553719E1EF1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4">
    <w:name w:val="EF71094A15ED4721A68CE150A95D8D231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4">
    <w:name w:val="BE9BB5C3D2304F80910259B59355BD4114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15">
    <w:name w:val="84F87690AA094B9DA8EE3D7FC669D0EB1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5">
    <w:name w:val="84843BC3EAC29847A08146C4001E07A31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6">
    <w:name w:val="4EBC122EAF0249BBA7A6C8BA038ACA2A1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6">
    <w:name w:val="D5C265E12D484EAD986684D2B2EF4EEF1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6">
    <w:name w:val="A8CEDC2D2EFE46B9A6CA5B553719E1EF1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5">
    <w:name w:val="EF71094A15ED4721A68CE150A95D8D231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5">
    <w:name w:val="BE9BB5C3D2304F80910259B59355BD4115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16">
    <w:name w:val="84F87690AA094B9DA8EE3D7FC669D0EB1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6">
    <w:name w:val="84843BC3EAC29847A08146C4001E07A31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7">
    <w:name w:val="4EBC122EAF0249BBA7A6C8BA038ACA2A1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7">
    <w:name w:val="D5C265E12D484EAD986684D2B2EF4EEF1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7">
    <w:name w:val="A8CEDC2D2EFE46B9A6CA5B553719E1EF1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6">
    <w:name w:val="EF71094A15ED4721A68CE150A95D8D231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6">
    <w:name w:val="BE9BB5C3D2304F80910259B59355BD4116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17">
    <w:name w:val="84F87690AA094B9DA8EE3D7FC669D0EB1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7">
    <w:name w:val="84843BC3EAC29847A08146C4001E07A31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8">
    <w:name w:val="4EBC122EAF0249BBA7A6C8BA038ACA2A1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8">
    <w:name w:val="D5C265E12D484EAD986684D2B2EF4EEF1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8">
    <w:name w:val="A8CEDC2D2EFE46B9A6CA5B553719E1EF18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7">
    <w:name w:val="EF71094A15ED4721A68CE150A95D8D231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7">
    <w:name w:val="BE9BB5C3D2304F80910259B59355BD4117"/>
    <w:rsid w:val="0091321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18">
    <w:name w:val="84F87690AA094B9DA8EE3D7FC669D0EB18"/>
    <w:rsid w:val="006142B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8">
    <w:name w:val="84843BC3EAC29847A08146C4001E07A318"/>
    <w:rsid w:val="006142B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19">
    <w:name w:val="4EBC122EAF0249BBA7A6C8BA038ACA2A19"/>
    <w:rsid w:val="006142B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19">
    <w:name w:val="D5C265E12D484EAD986684D2B2EF4EEF19"/>
    <w:rsid w:val="006142B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19">
    <w:name w:val="A8CEDC2D2EFE46B9A6CA5B553719E1EF19"/>
    <w:rsid w:val="006142B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8">
    <w:name w:val="EF71094A15ED4721A68CE150A95D8D2318"/>
    <w:rsid w:val="006142B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8">
    <w:name w:val="BE9BB5C3D2304F80910259B59355BD4118"/>
    <w:rsid w:val="006142B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F87690AA094B9DA8EE3D7FC669D0EB19">
    <w:name w:val="84F87690AA094B9DA8EE3D7FC669D0EB19"/>
    <w:rsid w:val="00AA430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4843BC3EAC29847A08146C4001E07A319">
    <w:name w:val="84843BC3EAC29847A08146C4001E07A319"/>
    <w:rsid w:val="00AA430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EBC122EAF0249BBA7A6C8BA038ACA2A20">
    <w:name w:val="4EBC122EAF0249BBA7A6C8BA038ACA2A20"/>
    <w:rsid w:val="00AA430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5C265E12D484EAD986684D2B2EF4EEF20">
    <w:name w:val="D5C265E12D484EAD986684D2B2EF4EEF20"/>
    <w:rsid w:val="00AA430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8CEDC2D2EFE46B9A6CA5B553719E1EF20">
    <w:name w:val="A8CEDC2D2EFE46B9A6CA5B553719E1EF20"/>
    <w:rsid w:val="00AA430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EF71094A15ED4721A68CE150A95D8D2319">
    <w:name w:val="EF71094A15ED4721A68CE150A95D8D2319"/>
    <w:rsid w:val="00AA430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BB5C3D2304F80910259B59355BD4119">
    <w:name w:val="BE9BB5C3D2304F80910259B59355BD4119"/>
    <w:rsid w:val="00AA4305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CDEDFE27153409E9A24189DAC529165">
    <w:name w:val="8CDEDFE27153409E9A24189DAC52916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CDEDFE27153409E9A24189DAC5291651">
    <w:name w:val="8CDEDFE27153409E9A24189DAC529165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CDEDFE27153409E9A24189DAC5291652">
    <w:name w:val="8CDEDFE27153409E9A24189DAC529165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CDEDFE27153409E9A24189DAC5291653">
    <w:name w:val="8CDEDFE27153409E9A24189DAC529165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7E1F65251B54B4D8787D920DACCA6E9">
    <w:name w:val="87E1F65251B54B4D8787D920DACCA6E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CDEDFE27153409E9A24189DAC5291654">
    <w:name w:val="8CDEDFE27153409E9A24189DAC529165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7E1F65251B54B4D8787D920DACCA6E91">
    <w:name w:val="87E1F65251B54B4D8787D920DACCA6E9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CDEDFE27153409E9A24189DAC5291655">
    <w:name w:val="8CDEDFE27153409E9A24189DAC529165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E1F65251B54B4D8787D920DACCA6E92">
    <w:name w:val="87E1F65251B54B4D8787D920DACCA6E9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6">
    <w:name w:val="8CDEDFE27153409E9A24189DAC529165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E1F65251B54B4D8787D920DACCA6E93">
    <w:name w:val="87E1F65251B54B4D8787D920DACCA6E9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7">
    <w:name w:val="8CDEDFE27153409E9A24189DAC529165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C10E001231414315A1DC7A73927A7277">
    <w:name w:val="C10E001231414315A1DC7A73927A727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8">
    <w:name w:val="8CDEDFE27153409E9A24189DAC529165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C10E001231414315A1DC7A73927A72771">
    <w:name w:val="C10E001231414315A1DC7A73927A7277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9">
    <w:name w:val="8CDEDFE27153409E9A24189DAC529165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">
    <w:name w:val="0B3F638A663F4ADB87E01DECECA73A0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10">
    <w:name w:val="8CDEDFE27153409E9A24189DAC52916510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">
    <w:name w:val="0B3F638A663F4ADB87E01DECECA73A05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">
    <w:name w:val="4A9518B1B4104E60914AEE8740770B0C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11">
    <w:name w:val="8CDEDFE27153409E9A24189DAC5291651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">
    <w:name w:val="0B3F638A663F4ADB87E01DECECA73A05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">
    <w:name w:val="4A9518B1B4104E60914AEE8740770B0C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">
    <w:name w:val="A7C94D6EA7CF46FFAC534D66671A62D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12">
    <w:name w:val="8CDEDFE27153409E9A24189DAC5291651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">
    <w:name w:val="0B3F638A663F4ADB87E01DECECA73A05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">
    <w:name w:val="4A9518B1B4104E60914AEE8740770B0C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">
    <w:name w:val="A7C94D6EA7CF46FFAC534D66671A62D4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">
    <w:name w:val="3648625E0AC54EFBAFE6F9480E7666E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">
    <w:name w:val="627A88FC400E4A25A1A028DAB968B43F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13">
    <w:name w:val="8CDEDFE27153409E9A24189DAC5291651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">
    <w:name w:val="0B3F638A663F4ADB87E01DECECA73A05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">
    <w:name w:val="4A9518B1B4104E60914AEE8740770B0C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">
    <w:name w:val="A7C94D6EA7CF46FFAC534D66671A62D4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">
    <w:name w:val="3648625E0AC54EFBAFE6F9480E7666E1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">
    <w:name w:val="627A88FC400E4A25A1A028DAB968B43F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">
    <w:name w:val="F0D68AEF760A4D2A9C4F6DD7F1FCAD4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D99CEA3FDBF40AB93ED33407E20A915">
    <w:name w:val="6D99CEA3FDBF40AB93ED33407E20A915"/>
    <w:rsid w:val="004424C3"/>
  </w:style>
  <w:style w:type="paragraph" w:customStyle="1" w:styleId="0A6C8EFA8A244F538115818976D0256C">
    <w:name w:val="0A6C8EFA8A244F538115818976D0256C"/>
    <w:rsid w:val="004424C3"/>
  </w:style>
  <w:style w:type="paragraph" w:customStyle="1" w:styleId="42BFE504C7CA4A9DA1180FFC8538FAA2">
    <w:name w:val="42BFE504C7CA4A9DA1180FFC8538FAA2"/>
    <w:rsid w:val="004424C3"/>
  </w:style>
  <w:style w:type="paragraph" w:customStyle="1" w:styleId="D74D2FEEEE9141B99FE7AD0B3787CFD9">
    <w:name w:val="D74D2FEEEE9141B99FE7AD0B3787CFD9"/>
    <w:rsid w:val="004424C3"/>
  </w:style>
  <w:style w:type="paragraph" w:customStyle="1" w:styleId="8CDEDFE27153409E9A24189DAC52916514">
    <w:name w:val="8CDEDFE27153409E9A24189DAC5291651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">
    <w:name w:val="0B3F638A663F4ADB87E01DECECA73A05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">
    <w:name w:val="4A9518B1B4104E60914AEE8740770B0C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">
    <w:name w:val="A7C94D6EA7CF46FFAC534D66671A62D4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">
    <w:name w:val="3648625E0AC54EFBAFE6F9480E7666E1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">
    <w:name w:val="627A88FC400E4A25A1A028DAB968B43F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">
    <w:name w:val="F0D68AEF760A4D2A9C4F6DD7F1FCAD43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">
    <w:name w:val="E9550E87A2134A7998ADACE07C2CA50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15">
    <w:name w:val="8CDEDFE27153409E9A24189DAC5291651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6">
    <w:name w:val="0B3F638A663F4ADB87E01DECECA73A05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">
    <w:name w:val="4A9518B1B4104E60914AEE8740770B0C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">
    <w:name w:val="A7C94D6EA7CF46FFAC534D66671A62D4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">
    <w:name w:val="3648625E0AC54EFBAFE6F9480E7666E1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">
    <w:name w:val="627A88FC400E4A25A1A028DAB968B43F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">
    <w:name w:val="F0D68AEF760A4D2A9C4F6DD7F1FCAD43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1">
    <w:name w:val="E9550E87A2134A7998ADACE07C2CA503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6B9020B6F404920806665F49E488570">
    <w:name w:val="A6B9020B6F404920806665F49E488570"/>
    <w:rsid w:val="004424C3"/>
  </w:style>
  <w:style w:type="paragraph" w:customStyle="1" w:styleId="76E88739660149889CB615F35B61E35D">
    <w:name w:val="76E88739660149889CB615F35B61E35D"/>
    <w:rsid w:val="004424C3"/>
  </w:style>
  <w:style w:type="paragraph" w:customStyle="1" w:styleId="4940B50E8875461EBB957F81075296B3">
    <w:name w:val="4940B50E8875461EBB957F81075296B3"/>
    <w:rsid w:val="004424C3"/>
  </w:style>
  <w:style w:type="paragraph" w:customStyle="1" w:styleId="6609F2F083084F5D99EEBE23ECE04C5C">
    <w:name w:val="6609F2F083084F5D99EEBE23ECE04C5C"/>
    <w:rsid w:val="004424C3"/>
  </w:style>
  <w:style w:type="paragraph" w:customStyle="1" w:styleId="3CB2E2A039454B9EB39DD969FDAC3CB4">
    <w:name w:val="3CB2E2A039454B9EB39DD969FDAC3CB4"/>
    <w:rsid w:val="004424C3"/>
  </w:style>
  <w:style w:type="paragraph" w:customStyle="1" w:styleId="8CDEDFE27153409E9A24189DAC52916516">
    <w:name w:val="8CDEDFE27153409E9A24189DAC5291651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7">
    <w:name w:val="0B3F638A663F4ADB87E01DECECA73A05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">
    <w:name w:val="4A9518B1B4104E60914AEE8740770B0C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">
    <w:name w:val="A7C94D6EA7CF46FFAC534D66671A62D4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">
    <w:name w:val="3648625E0AC54EFBAFE6F9480E7666E1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">
    <w:name w:val="627A88FC400E4A25A1A028DAB968B43F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">
    <w:name w:val="F0D68AEF760A4D2A9C4F6DD7F1FCAD43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2">
    <w:name w:val="E9550E87A2134A7998ADACE07C2CA503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6E88739660149889CB615F35B61E35D1">
    <w:name w:val="76E88739660149889CB615F35B61E35D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940B50E8875461EBB957F81075296B31">
    <w:name w:val="4940B50E8875461EBB957F81075296B3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609F2F083084F5D99EEBE23ECE04C5C1">
    <w:name w:val="6609F2F083084F5D99EEBE23ECE04C5C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CB2E2A039454B9EB39DD969FDAC3CB41">
    <w:name w:val="3CB2E2A039454B9EB39DD969FDAC3CB4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17">
    <w:name w:val="8CDEDFE27153409E9A24189DAC5291651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8">
    <w:name w:val="0B3F638A663F4ADB87E01DECECA73A05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7">
    <w:name w:val="4A9518B1B4104E60914AEE8740770B0C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">
    <w:name w:val="A7C94D6EA7CF46FFAC534D66671A62D4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">
    <w:name w:val="3648625E0AC54EFBAFE6F9480E7666E1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">
    <w:name w:val="627A88FC400E4A25A1A028DAB968B43F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">
    <w:name w:val="F0D68AEF760A4D2A9C4F6DD7F1FCAD43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3">
    <w:name w:val="E9550E87A2134A7998ADACE07C2CA503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6E88739660149889CB615F35B61E35D2">
    <w:name w:val="76E88739660149889CB615F35B61E35D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940B50E8875461EBB957F81075296B32">
    <w:name w:val="4940B50E8875461EBB957F81075296B3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609F2F083084F5D99EEBE23ECE04C5C2">
    <w:name w:val="6609F2F083084F5D99EEBE23ECE04C5C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CB2E2A039454B9EB39DD969FDAC3CB42">
    <w:name w:val="3CB2E2A039454B9EB39DD969FDAC3CB4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F3DB15BFD44C33B1DC32C8969C87E9">
    <w:name w:val="A4F3DB15BFD44C33B1DC32C8969C87E9"/>
    <w:rsid w:val="004424C3"/>
  </w:style>
  <w:style w:type="paragraph" w:customStyle="1" w:styleId="8CDEDFE27153409E9A24189DAC52916518">
    <w:name w:val="8CDEDFE27153409E9A24189DAC5291651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9">
    <w:name w:val="0B3F638A663F4ADB87E01DECECA73A05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8">
    <w:name w:val="4A9518B1B4104E60914AEE8740770B0C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7">
    <w:name w:val="A7C94D6EA7CF46FFAC534D66671A62D4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">
    <w:name w:val="3648625E0AC54EFBAFE6F9480E7666E1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">
    <w:name w:val="627A88FC400E4A25A1A028DAB968B43F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">
    <w:name w:val="F0D68AEF760A4D2A9C4F6DD7F1FCAD43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4">
    <w:name w:val="E9550E87A2134A7998ADACE07C2CA503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">
    <w:name w:val="87FD93240D0640B7845950A4F62B519E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">
    <w:name w:val="4187A1658D1045A8ABF610F9CA0C752D"/>
    <w:rsid w:val="004424C3"/>
  </w:style>
  <w:style w:type="paragraph" w:customStyle="1" w:styleId="8CDEDFE27153409E9A24189DAC52916519">
    <w:name w:val="8CDEDFE27153409E9A24189DAC5291651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0">
    <w:name w:val="0B3F638A663F4ADB87E01DECECA73A0510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9">
    <w:name w:val="4A9518B1B4104E60914AEE8740770B0C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8">
    <w:name w:val="A7C94D6EA7CF46FFAC534D66671A62D4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7">
    <w:name w:val="3648625E0AC54EFBAFE6F9480E7666E1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7">
    <w:name w:val="627A88FC400E4A25A1A028DAB968B43F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">
    <w:name w:val="F0D68AEF760A4D2A9C4F6DD7F1FCAD43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5">
    <w:name w:val="E9550E87A2134A7998ADACE07C2CA503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">
    <w:name w:val="87FD93240D0640B7845950A4F62B519E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">
    <w:name w:val="4187A1658D1045A8ABF610F9CA0C752D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20">
    <w:name w:val="8CDEDFE27153409E9A24189DAC52916520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1">
    <w:name w:val="0B3F638A663F4ADB87E01DECECA73A051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0">
    <w:name w:val="4A9518B1B4104E60914AEE8740770B0C10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9">
    <w:name w:val="A7C94D6EA7CF46FFAC534D66671A62D4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8">
    <w:name w:val="3648625E0AC54EFBAFE6F9480E7666E1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8">
    <w:name w:val="627A88FC400E4A25A1A028DAB968B43F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7">
    <w:name w:val="F0D68AEF760A4D2A9C4F6DD7F1FCAD43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6">
    <w:name w:val="E9550E87A2134A7998ADACE07C2CA503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">
    <w:name w:val="87FD93240D0640B7845950A4F62B519E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">
    <w:name w:val="4187A1658D1045A8ABF610F9CA0C752D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">
    <w:name w:val="AD13D4E4304246D89E243CBCB755DD9C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">
    <w:name w:val="19093502DB254326B0B8CB3FD53B97AE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">
    <w:name w:val="98593FFB5A7E43B6AD53C830E7FADAB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21">
    <w:name w:val="8CDEDFE27153409E9A24189DAC5291652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2">
    <w:name w:val="0B3F638A663F4ADB87E01DECECA73A051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1">
    <w:name w:val="4A9518B1B4104E60914AEE8740770B0C1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0">
    <w:name w:val="A7C94D6EA7CF46FFAC534D66671A62D410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9">
    <w:name w:val="3648625E0AC54EFBAFE6F9480E7666E1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9">
    <w:name w:val="627A88FC400E4A25A1A028DAB968B43F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8">
    <w:name w:val="F0D68AEF760A4D2A9C4F6DD7F1FCAD43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7">
    <w:name w:val="E9550E87A2134A7998ADACE07C2CA503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">
    <w:name w:val="87FD93240D0640B7845950A4F62B519E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">
    <w:name w:val="4187A1658D1045A8ABF610F9CA0C752D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">
    <w:name w:val="AD13D4E4304246D89E243CBCB755DD9C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">
    <w:name w:val="19093502DB254326B0B8CB3FD53B97AE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">
    <w:name w:val="98593FFB5A7E43B6AD53C830E7FADAB1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22">
    <w:name w:val="8CDEDFE27153409E9A24189DAC5291652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3">
    <w:name w:val="0B3F638A663F4ADB87E01DECECA73A051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2">
    <w:name w:val="4A9518B1B4104E60914AEE8740770B0C1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1">
    <w:name w:val="A7C94D6EA7CF46FFAC534D66671A62D41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0">
    <w:name w:val="3648625E0AC54EFBAFE6F9480E7666E110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0">
    <w:name w:val="627A88FC400E4A25A1A028DAB968B43F10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9">
    <w:name w:val="F0D68AEF760A4D2A9C4F6DD7F1FCAD43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8">
    <w:name w:val="E9550E87A2134A7998ADACE07C2CA503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">
    <w:name w:val="87FD93240D0640B7845950A4F62B519E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">
    <w:name w:val="4187A1658D1045A8ABF610F9CA0C752D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">
    <w:name w:val="AD13D4E4304246D89E243CBCB755DD9C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">
    <w:name w:val="19093502DB254326B0B8CB3FD53B97AE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">
    <w:name w:val="98593FFB5A7E43B6AD53C830E7FADAB1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">
    <w:name w:val="88878BA07AA743DC93855E3E7CF794FC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23">
    <w:name w:val="8CDEDFE27153409E9A24189DAC5291652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4">
    <w:name w:val="0B3F638A663F4ADB87E01DECECA73A051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3">
    <w:name w:val="4A9518B1B4104E60914AEE8740770B0C1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2">
    <w:name w:val="A7C94D6EA7CF46FFAC534D66671A62D41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1">
    <w:name w:val="3648625E0AC54EFBAFE6F9480E7666E11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1">
    <w:name w:val="627A88FC400E4A25A1A028DAB968B43F1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0">
    <w:name w:val="F0D68AEF760A4D2A9C4F6DD7F1FCAD4310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9">
    <w:name w:val="E9550E87A2134A7998ADACE07C2CA503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">
    <w:name w:val="87FD93240D0640B7845950A4F62B519E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">
    <w:name w:val="4187A1658D1045A8ABF610F9CA0C752D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">
    <w:name w:val="AD13D4E4304246D89E243CBCB755DD9C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">
    <w:name w:val="19093502DB254326B0B8CB3FD53B97AE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">
    <w:name w:val="98593FFB5A7E43B6AD53C830E7FADAB1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">
    <w:name w:val="88878BA07AA743DC93855E3E7CF794FC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">
    <w:name w:val="A4AF89D8FDF04C4A800EB6481EEEE5B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24">
    <w:name w:val="8CDEDFE27153409E9A24189DAC5291652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5">
    <w:name w:val="0B3F638A663F4ADB87E01DECECA73A051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4">
    <w:name w:val="4A9518B1B4104E60914AEE8740770B0C1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3">
    <w:name w:val="A7C94D6EA7CF46FFAC534D66671A62D41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2">
    <w:name w:val="3648625E0AC54EFBAFE6F9480E7666E11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2">
    <w:name w:val="627A88FC400E4A25A1A028DAB968B43F1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1">
    <w:name w:val="F0D68AEF760A4D2A9C4F6DD7F1FCAD431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10">
    <w:name w:val="E9550E87A2134A7998ADACE07C2CA50310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6">
    <w:name w:val="87FD93240D0640B7845950A4F62B519E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6">
    <w:name w:val="4187A1658D1045A8ABF610F9CA0C752D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">
    <w:name w:val="AD13D4E4304246D89E243CBCB755DD9C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">
    <w:name w:val="19093502DB254326B0B8CB3FD53B97AE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">
    <w:name w:val="98593FFB5A7E43B6AD53C830E7FADAB1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">
    <w:name w:val="88878BA07AA743DC93855E3E7CF794FC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1">
    <w:name w:val="A4AF89D8FDF04C4A800EB6481EEEE5B3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">
    <w:name w:val="A8452F0D7A3D4762B33BDFCEFB63EFC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25">
    <w:name w:val="8CDEDFE27153409E9A24189DAC5291652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6">
    <w:name w:val="0B3F638A663F4ADB87E01DECECA73A051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5">
    <w:name w:val="4A9518B1B4104E60914AEE8740770B0C1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4">
    <w:name w:val="A7C94D6EA7CF46FFAC534D66671A62D41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3">
    <w:name w:val="3648625E0AC54EFBAFE6F9480E7666E11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3">
    <w:name w:val="627A88FC400E4A25A1A028DAB968B43F1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2">
    <w:name w:val="F0D68AEF760A4D2A9C4F6DD7F1FCAD431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11">
    <w:name w:val="E9550E87A2134A7998ADACE07C2CA5031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7">
    <w:name w:val="87FD93240D0640B7845950A4F62B519E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7">
    <w:name w:val="4187A1658D1045A8ABF610F9CA0C752D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">
    <w:name w:val="AD13D4E4304246D89E243CBCB755DD9C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">
    <w:name w:val="19093502DB254326B0B8CB3FD53B97AE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">
    <w:name w:val="98593FFB5A7E43B6AD53C830E7FADAB1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">
    <w:name w:val="88878BA07AA743DC93855E3E7CF794FC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2">
    <w:name w:val="A4AF89D8FDF04C4A800EB6481EEEE5B3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1">
    <w:name w:val="A8452F0D7A3D4762B33BDFCEFB63EFC71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26">
    <w:name w:val="8CDEDFE27153409E9A24189DAC5291652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7">
    <w:name w:val="0B3F638A663F4ADB87E01DECECA73A051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6">
    <w:name w:val="4A9518B1B4104E60914AEE8740770B0C1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5">
    <w:name w:val="A7C94D6EA7CF46FFAC534D66671A62D41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4">
    <w:name w:val="3648625E0AC54EFBAFE6F9480E7666E11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4">
    <w:name w:val="627A88FC400E4A25A1A028DAB968B43F1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3">
    <w:name w:val="F0D68AEF760A4D2A9C4F6DD7F1FCAD431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12">
    <w:name w:val="E9550E87A2134A7998ADACE07C2CA5031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8">
    <w:name w:val="87FD93240D0640B7845950A4F62B519E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8">
    <w:name w:val="4187A1658D1045A8ABF610F9CA0C752D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6">
    <w:name w:val="AD13D4E4304246D89E243CBCB755DD9C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6">
    <w:name w:val="19093502DB254326B0B8CB3FD53B97AE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6">
    <w:name w:val="98593FFB5A7E43B6AD53C830E7FADAB1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">
    <w:name w:val="88878BA07AA743DC93855E3E7CF794FC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3">
    <w:name w:val="A4AF89D8FDF04C4A800EB6481EEEE5B3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2">
    <w:name w:val="A8452F0D7A3D4762B33BDFCEFB63EFC72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27">
    <w:name w:val="8CDEDFE27153409E9A24189DAC5291652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8">
    <w:name w:val="0B3F638A663F4ADB87E01DECECA73A0518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7">
    <w:name w:val="4A9518B1B4104E60914AEE8740770B0C1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6">
    <w:name w:val="A7C94D6EA7CF46FFAC534D66671A62D416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5">
    <w:name w:val="3648625E0AC54EFBAFE6F9480E7666E11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5">
    <w:name w:val="627A88FC400E4A25A1A028DAB968B43F1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4">
    <w:name w:val="F0D68AEF760A4D2A9C4F6DD7F1FCAD431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13">
    <w:name w:val="E9550E87A2134A7998ADACE07C2CA5031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9">
    <w:name w:val="87FD93240D0640B7845950A4F62B519E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9">
    <w:name w:val="4187A1658D1045A8ABF610F9CA0C752D9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7">
    <w:name w:val="AD13D4E4304246D89E243CBCB755DD9C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7">
    <w:name w:val="19093502DB254326B0B8CB3FD53B97AE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7">
    <w:name w:val="98593FFB5A7E43B6AD53C830E7FADAB17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">
    <w:name w:val="88878BA07AA743DC93855E3E7CF794FC5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4">
    <w:name w:val="A4AF89D8FDF04C4A800EB6481EEEE5B34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3">
    <w:name w:val="A8452F0D7A3D4762B33BDFCEFB63EFC73"/>
    <w:rsid w:val="004424C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CDEDFE27153409E9A24189DAC52916528">
    <w:name w:val="8CDEDFE27153409E9A24189DAC52916528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19">
    <w:name w:val="0B3F638A663F4ADB87E01DECECA73A0519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8">
    <w:name w:val="4A9518B1B4104E60914AEE8740770B0C18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7">
    <w:name w:val="A7C94D6EA7CF46FFAC534D66671A62D417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6">
    <w:name w:val="3648625E0AC54EFBAFE6F9480E7666E116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6">
    <w:name w:val="627A88FC400E4A25A1A028DAB968B43F16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5">
    <w:name w:val="F0D68AEF760A4D2A9C4F6DD7F1FCAD4315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14">
    <w:name w:val="E9550E87A2134A7998ADACE07C2CA50314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0">
    <w:name w:val="87FD93240D0640B7845950A4F62B519E10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0">
    <w:name w:val="4187A1658D1045A8ABF610F9CA0C752D10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8">
    <w:name w:val="AD13D4E4304246D89E243CBCB755DD9C8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8">
    <w:name w:val="19093502DB254326B0B8CB3FD53B97AE8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8">
    <w:name w:val="98593FFB5A7E43B6AD53C830E7FADAB18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6">
    <w:name w:val="88878BA07AA743DC93855E3E7CF794FC6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5">
    <w:name w:val="A4AF89D8FDF04C4A800EB6481EEEE5B35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4">
    <w:name w:val="A8452F0D7A3D4762B33BDFCEFB63EFC74"/>
    <w:rsid w:val="00542838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">
    <w:name w:val="506354A34CC946649341CF120F99F2CC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0">
    <w:name w:val="0B3F638A663F4ADB87E01DECECA73A0520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19">
    <w:name w:val="4A9518B1B4104E60914AEE8740770B0C19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8">
    <w:name w:val="A7C94D6EA7CF46FFAC534D66671A62D418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7">
    <w:name w:val="3648625E0AC54EFBAFE6F9480E7666E117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7">
    <w:name w:val="627A88FC400E4A25A1A028DAB968B43F17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6">
    <w:name w:val="F0D68AEF760A4D2A9C4F6DD7F1FCAD4316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15">
    <w:name w:val="E9550E87A2134A7998ADACE07C2CA50315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1">
    <w:name w:val="87FD93240D0640B7845950A4F62B519E11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1">
    <w:name w:val="4187A1658D1045A8ABF610F9CA0C752D11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9">
    <w:name w:val="AD13D4E4304246D89E243CBCB755DD9C9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9">
    <w:name w:val="19093502DB254326B0B8CB3FD53B97AE9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9">
    <w:name w:val="98593FFB5A7E43B6AD53C830E7FADAB19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7">
    <w:name w:val="88878BA07AA743DC93855E3E7CF794FC7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6">
    <w:name w:val="A4AF89D8FDF04C4A800EB6481EEEE5B36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5">
    <w:name w:val="A8452F0D7A3D4762B33BDFCEFB63EFC75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1">
    <w:name w:val="506354A34CC946649341CF120F99F2CC1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1">
    <w:name w:val="0B3F638A663F4ADB87E01DECECA73A0521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0">
    <w:name w:val="4A9518B1B4104E60914AEE8740770B0C20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19">
    <w:name w:val="A7C94D6EA7CF46FFAC534D66671A62D419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8">
    <w:name w:val="3648625E0AC54EFBAFE6F9480E7666E118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8">
    <w:name w:val="627A88FC400E4A25A1A028DAB968B43F18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7">
    <w:name w:val="F0D68AEF760A4D2A9C4F6DD7F1FCAD4317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9550E87A2134A7998ADACE07C2CA50316">
    <w:name w:val="E9550E87A2134A7998ADACE07C2CA50316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2">
    <w:name w:val="87FD93240D0640B7845950A4F62B519E12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2">
    <w:name w:val="4187A1658D1045A8ABF610F9CA0C752D12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0">
    <w:name w:val="AD13D4E4304246D89E243CBCB755DD9C10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0">
    <w:name w:val="19093502DB254326B0B8CB3FD53B97AE10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0">
    <w:name w:val="98593FFB5A7E43B6AD53C830E7FADAB110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8">
    <w:name w:val="88878BA07AA743DC93855E3E7CF794FC8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7">
    <w:name w:val="A4AF89D8FDF04C4A800EB6481EEEE5B37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6">
    <w:name w:val="A8452F0D7A3D4762B33BDFCEFB63EFC76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2">
    <w:name w:val="506354A34CC946649341CF120F99F2CC2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2">
    <w:name w:val="0B3F638A663F4ADB87E01DECECA73A0522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1">
    <w:name w:val="4A9518B1B4104E60914AEE8740770B0C21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0">
    <w:name w:val="A7C94D6EA7CF46FFAC534D66671A62D420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19">
    <w:name w:val="3648625E0AC54EFBAFE6F9480E7666E119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19">
    <w:name w:val="627A88FC400E4A25A1A028DAB968B43F19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8">
    <w:name w:val="F0D68AEF760A4D2A9C4F6DD7F1FCAD4318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">
    <w:name w:val="EA31E713B89E412F9A2F2E868F3B2A69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3">
    <w:name w:val="87FD93240D0640B7845950A4F62B519E13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3">
    <w:name w:val="4187A1658D1045A8ABF610F9CA0C752D13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1">
    <w:name w:val="AD13D4E4304246D89E243CBCB755DD9C11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1">
    <w:name w:val="19093502DB254326B0B8CB3FD53B97AE11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1">
    <w:name w:val="98593FFB5A7E43B6AD53C830E7FADAB111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9">
    <w:name w:val="88878BA07AA743DC93855E3E7CF794FC9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8">
    <w:name w:val="A4AF89D8FDF04C4A800EB6481EEEE5B38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7">
    <w:name w:val="A8452F0D7A3D4762B33BDFCEFB63EFC77"/>
    <w:rsid w:val="0071361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3">
    <w:name w:val="506354A34CC946649341CF120F99F2CC3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3">
    <w:name w:val="0B3F638A663F4ADB87E01DECECA73A0523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2">
    <w:name w:val="4A9518B1B4104E60914AEE8740770B0C22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1">
    <w:name w:val="A7C94D6EA7CF46FFAC534D66671A62D421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0">
    <w:name w:val="3648625E0AC54EFBAFE6F9480E7666E120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0">
    <w:name w:val="627A88FC400E4A25A1A028DAB968B43F20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19">
    <w:name w:val="F0D68AEF760A4D2A9C4F6DD7F1FCAD4319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">
    <w:name w:val="EA31E713B89E412F9A2F2E868F3B2A691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4">
    <w:name w:val="87FD93240D0640B7845950A4F62B519E14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4">
    <w:name w:val="4187A1658D1045A8ABF610F9CA0C752D14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2">
    <w:name w:val="AD13D4E4304246D89E243CBCB755DD9C12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2">
    <w:name w:val="19093502DB254326B0B8CB3FD53B97AE12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2">
    <w:name w:val="98593FFB5A7E43B6AD53C830E7FADAB112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0">
    <w:name w:val="88878BA07AA743DC93855E3E7CF794FC10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9">
    <w:name w:val="A4AF89D8FDF04C4A800EB6481EEEE5B39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8">
    <w:name w:val="A8452F0D7A3D4762B33BDFCEFB63EFC78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4">
    <w:name w:val="506354A34CC946649341CF120F99F2CC4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4">
    <w:name w:val="0B3F638A663F4ADB87E01DECECA73A0524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3">
    <w:name w:val="4A9518B1B4104E60914AEE8740770B0C23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2">
    <w:name w:val="A7C94D6EA7CF46FFAC534D66671A62D422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1">
    <w:name w:val="3648625E0AC54EFBAFE6F9480E7666E121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1">
    <w:name w:val="627A88FC400E4A25A1A028DAB968B43F21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0">
    <w:name w:val="F0D68AEF760A4D2A9C4F6DD7F1FCAD4320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">
    <w:name w:val="EA31E713B89E412F9A2F2E868F3B2A692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5">
    <w:name w:val="87FD93240D0640B7845950A4F62B519E15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5">
    <w:name w:val="4187A1658D1045A8ABF610F9CA0C752D15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3">
    <w:name w:val="AD13D4E4304246D89E243CBCB755DD9C13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3">
    <w:name w:val="19093502DB254326B0B8CB3FD53B97AE13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3">
    <w:name w:val="98593FFB5A7E43B6AD53C830E7FADAB113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1">
    <w:name w:val="88878BA07AA743DC93855E3E7CF794FC11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10">
    <w:name w:val="A4AF89D8FDF04C4A800EB6481EEEE5B310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9">
    <w:name w:val="A8452F0D7A3D4762B33BDFCEFB63EFC79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5">
    <w:name w:val="506354A34CC946649341CF120F99F2CC5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5">
    <w:name w:val="0B3F638A663F4ADB87E01DECECA73A0525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4">
    <w:name w:val="4A9518B1B4104E60914AEE8740770B0C24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3">
    <w:name w:val="A7C94D6EA7CF46FFAC534D66671A62D423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2">
    <w:name w:val="3648625E0AC54EFBAFE6F9480E7666E122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2">
    <w:name w:val="627A88FC400E4A25A1A028DAB968B43F22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1">
    <w:name w:val="F0D68AEF760A4D2A9C4F6DD7F1FCAD4321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">
    <w:name w:val="EA31E713B89E412F9A2F2E868F3B2A693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6">
    <w:name w:val="87FD93240D0640B7845950A4F62B519E16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6">
    <w:name w:val="4187A1658D1045A8ABF610F9CA0C752D16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4">
    <w:name w:val="AD13D4E4304246D89E243CBCB755DD9C14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4">
    <w:name w:val="19093502DB254326B0B8CB3FD53B97AE14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4">
    <w:name w:val="98593FFB5A7E43B6AD53C830E7FADAB114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2">
    <w:name w:val="88878BA07AA743DC93855E3E7CF794FC12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11">
    <w:name w:val="A4AF89D8FDF04C4A800EB6481EEEE5B311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10">
    <w:name w:val="A8452F0D7A3D4762B33BDFCEFB63EFC710"/>
    <w:rsid w:val="001E443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6">
    <w:name w:val="506354A34CC946649341CF120F99F2CC6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6">
    <w:name w:val="0B3F638A663F4ADB87E01DECECA73A0526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5">
    <w:name w:val="4A9518B1B4104E60914AEE8740770B0C25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4">
    <w:name w:val="A7C94D6EA7CF46FFAC534D66671A62D424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3">
    <w:name w:val="3648625E0AC54EFBAFE6F9480E7666E123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3">
    <w:name w:val="627A88FC400E4A25A1A028DAB968B43F23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2">
    <w:name w:val="F0D68AEF760A4D2A9C4F6DD7F1FCAD4322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">
    <w:name w:val="EA31E713B89E412F9A2F2E868F3B2A694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7">
    <w:name w:val="87FD93240D0640B7845950A4F62B519E17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7">
    <w:name w:val="4187A1658D1045A8ABF610F9CA0C752D17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5">
    <w:name w:val="AD13D4E4304246D89E243CBCB755DD9C15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5">
    <w:name w:val="19093502DB254326B0B8CB3FD53B97AE15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5">
    <w:name w:val="98593FFB5A7E43B6AD53C830E7FADAB115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3">
    <w:name w:val="88878BA07AA743DC93855E3E7CF794FC13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12">
    <w:name w:val="A4AF89D8FDF04C4A800EB6481EEEE5B312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11">
    <w:name w:val="A8452F0D7A3D4762B33BDFCEFB63EFC711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7">
    <w:name w:val="506354A34CC946649341CF120F99F2CC7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7">
    <w:name w:val="0B3F638A663F4ADB87E01DECECA73A0527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6">
    <w:name w:val="4A9518B1B4104E60914AEE8740770B0C26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5">
    <w:name w:val="A7C94D6EA7CF46FFAC534D66671A62D425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4">
    <w:name w:val="3648625E0AC54EFBAFE6F9480E7666E124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4">
    <w:name w:val="627A88FC400E4A25A1A028DAB968B43F24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3">
    <w:name w:val="F0D68AEF760A4D2A9C4F6DD7F1FCAD4323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5">
    <w:name w:val="EA31E713B89E412F9A2F2E868F3B2A695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8">
    <w:name w:val="87FD93240D0640B7845950A4F62B519E18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8">
    <w:name w:val="4187A1658D1045A8ABF610F9CA0C752D18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6">
    <w:name w:val="AD13D4E4304246D89E243CBCB755DD9C16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6">
    <w:name w:val="19093502DB254326B0B8CB3FD53B97AE16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6">
    <w:name w:val="98593FFB5A7E43B6AD53C830E7FADAB116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4">
    <w:name w:val="88878BA07AA743DC93855E3E7CF794FC14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13">
    <w:name w:val="A4AF89D8FDF04C4A800EB6481EEEE5B313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12">
    <w:name w:val="A8452F0D7A3D4762B33BDFCEFB63EFC712"/>
    <w:rsid w:val="00FE78B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8">
    <w:name w:val="506354A34CC946649341CF120F99F2CC8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8">
    <w:name w:val="0B3F638A663F4ADB87E01DECECA73A0528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7">
    <w:name w:val="4A9518B1B4104E60914AEE8740770B0C27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6">
    <w:name w:val="A7C94D6EA7CF46FFAC534D66671A62D426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5">
    <w:name w:val="3648625E0AC54EFBAFE6F9480E7666E125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5">
    <w:name w:val="627A88FC400E4A25A1A028DAB968B43F25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4">
    <w:name w:val="F0D68AEF760A4D2A9C4F6DD7F1FCAD4324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6">
    <w:name w:val="EA31E713B89E412F9A2F2E868F3B2A696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19">
    <w:name w:val="87FD93240D0640B7845950A4F62B519E19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19">
    <w:name w:val="4187A1658D1045A8ABF610F9CA0C752D19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7">
    <w:name w:val="AD13D4E4304246D89E243CBCB755DD9C17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7">
    <w:name w:val="19093502DB254326B0B8CB3FD53B97AE17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7">
    <w:name w:val="98593FFB5A7E43B6AD53C830E7FADAB117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5">
    <w:name w:val="88878BA07AA743DC93855E3E7CF794FC15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4AF89D8FDF04C4A800EB6481EEEE5B314">
    <w:name w:val="A4AF89D8FDF04C4A800EB6481EEEE5B314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8452F0D7A3D4762B33BDFCEFB63EFC713">
    <w:name w:val="A8452F0D7A3D4762B33BDFCEFB63EFC713"/>
    <w:rsid w:val="00E601E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">
    <w:name w:val="4B6FA3B75D7D4BB3BC9577CF2A65E510"/>
    <w:rsid w:val="007F36B6"/>
    <w:pPr>
      <w:spacing w:after="160" w:line="259" w:lineRule="auto"/>
    </w:pPr>
  </w:style>
  <w:style w:type="paragraph" w:customStyle="1" w:styleId="5DE5ACF653D34D4EA1FC516684F811C1">
    <w:name w:val="5DE5ACF653D34D4EA1FC516684F811C1"/>
    <w:rsid w:val="007F36B6"/>
    <w:pPr>
      <w:spacing w:after="160" w:line="259" w:lineRule="auto"/>
    </w:pPr>
  </w:style>
  <w:style w:type="paragraph" w:customStyle="1" w:styleId="B2A454BA73D14B01B12059227EAA0928">
    <w:name w:val="B2A454BA73D14B01B12059227EAA0928"/>
    <w:rsid w:val="007F36B6"/>
    <w:pPr>
      <w:spacing w:after="160" w:line="259" w:lineRule="auto"/>
    </w:pPr>
  </w:style>
  <w:style w:type="paragraph" w:customStyle="1" w:styleId="316960ACC4FB46FD90A6D3F47BE71F04">
    <w:name w:val="316960ACC4FB46FD90A6D3F47BE71F04"/>
    <w:rsid w:val="007F36B6"/>
    <w:pPr>
      <w:spacing w:after="160" w:line="259" w:lineRule="auto"/>
    </w:pPr>
  </w:style>
  <w:style w:type="paragraph" w:customStyle="1" w:styleId="506354A34CC946649341CF120F99F2CC9">
    <w:name w:val="506354A34CC946649341CF120F99F2CC9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29">
    <w:name w:val="0B3F638A663F4ADB87E01DECECA73A0529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8">
    <w:name w:val="4A9518B1B4104E60914AEE8740770B0C28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7">
    <w:name w:val="A7C94D6EA7CF46FFAC534D66671A62D427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6">
    <w:name w:val="3648625E0AC54EFBAFE6F9480E7666E126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6">
    <w:name w:val="627A88FC400E4A25A1A028DAB968B43F26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5">
    <w:name w:val="F0D68AEF760A4D2A9C4F6DD7F1FCAD4325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7">
    <w:name w:val="EA31E713B89E412F9A2F2E868F3B2A697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0">
    <w:name w:val="87FD93240D0640B7845950A4F62B519E20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0">
    <w:name w:val="4187A1658D1045A8ABF610F9CA0C752D20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8">
    <w:name w:val="AD13D4E4304246D89E243CBCB755DD9C18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8">
    <w:name w:val="19093502DB254326B0B8CB3FD53B97AE18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8">
    <w:name w:val="98593FFB5A7E43B6AD53C830E7FADAB118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6">
    <w:name w:val="88878BA07AA743DC93855E3E7CF794FC16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">
    <w:name w:val="316960ACC4FB46FD90A6D3F47BE71F041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">
    <w:name w:val="4B6FA3B75D7D4BB3BC9577CF2A65E5101"/>
    <w:rsid w:val="007F36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BA068D882B7E452991BDB1AC205AC820">
    <w:name w:val="BA068D882B7E452991BDB1AC205AC820"/>
    <w:rsid w:val="00937314"/>
    <w:pPr>
      <w:spacing w:after="160" w:line="259" w:lineRule="auto"/>
    </w:pPr>
  </w:style>
  <w:style w:type="paragraph" w:customStyle="1" w:styleId="E523BD36B42F45FC8E9276CADEA5F1D0">
    <w:name w:val="E523BD36B42F45FC8E9276CADEA5F1D0"/>
    <w:rsid w:val="00937314"/>
    <w:pPr>
      <w:spacing w:after="160" w:line="259" w:lineRule="auto"/>
    </w:pPr>
  </w:style>
  <w:style w:type="paragraph" w:customStyle="1" w:styleId="506354A34CC946649341CF120F99F2CC10">
    <w:name w:val="506354A34CC946649341CF120F99F2CC1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0">
    <w:name w:val="0B3F638A663F4ADB87E01DECECA73A05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29">
    <w:name w:val="4A9518B1B4104E60914AEE8740770B0C2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8">
    <w:name w:val="A7C94D6EA7CF46FFAC534D66671A62D42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7">
    <w:name w:val="3648625E0AC54EFBAFE6F9480E7666E12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7">
    <w:name w:val="627A88FC400E4A25A1A028DAB968B43F2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6">
    <w:name w:val="F0D68AEF760A4D2A9C4F6DD7F1FCAD432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8">
    <w:name w:val="EA31E713B89E412F9A2F2E868F3B2A69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1">
    <w:name w:val="87FD93240D0640B7845950A4F62B519E2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1">
    <w:name w:val="4187A1658D1045A8ABF610F9CA0C752D2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19">
    <w:name w:val="AD13D4E4304246D89E243CBCB755DD9C1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19">
    <w:name w:val="19093502DB254326B0B8CB3FD53B97AE1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19">
    <w:name w:val="98593FFB5A7E43B6AD53C830E7FADAB11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7">
    <w:name w:val="88878BA07AA743DC93855E3E7CF794FC1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">
    <w:name w:val="316960ACC4FB46FD90A6D3F47BE71F04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">
    <w:name w:val="4B6FA3B75D7D4BB3BC9577CF2A65E510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">
    <w:name w:val="27E440DFEA8D4678AAD1261465339CF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11">
    <w:name w:val="506354A34CC946649341CF120F99F2CC1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1">
    <w:name w:val="0B3F638A663F4ADB87E01DECECA73A053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0">
    <w:name w:val="4A9518B1B4104E60914AEE8740770B0C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29">
    <w:name w:val="A7C94D6EA7CF46FFAC534D66671A62D42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8">
    <w:name w:val="3648625E0AC54EFBAFE6F9480E7666E12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8">
    <w:name w:val="627A88FC400E4A25A1A028DAB968B43F2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7">
    <w:name w:val="F0D68AEF760A4D2A9C4F6DD7F1FCAD432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9">
    <w:name w:val="EA31E713B89E412F9A2F2E868F3B2A69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2">
    <w:name w:val="87FD93240D0640B7845950A4F62B519E2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2">
    <w:name w:val="4187A1658D1045A8ABF610F9CA0C752D2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0">
    <w:name w:val="AD13D4E4304246D89E243CBCB755DD9C2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0">
    <w:name w:val="19093502DB254326B0B8CB3FD53B97AE2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0">
    <w:name w:val="98593FFB5A7E43B6AD53C830E7FADAB12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8">
    <w:name w:val="88878BA07AA743DC93855E3E7CF794FC1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">
    <w:name w:val="316960ACC4FB46FD90A6D3F47BE71F04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">
    <w:name w:val="4B6FA3B75D7D4BB3BC9577CF2A65E510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">
    <w:name w:val="27E440DFEA8D4678AAD1261465339CF1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12">
    <w:name w:val="506354A34CC946649341CF120F99F2CC1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2">
    <w:name w:val="0B3F638A663F4ADB87E01DECECA73A053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1">
    <w:name w:val="4A9518B1B4104E60914AEE8740770B0C3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0">
    <w:name w:val="A7C94D6EA7CF46FFAC534D66671A62D4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29">
    <w:name w:val="3648625E0AC54EFBAFE6F9480E7666E12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29">
    <w:name w:val="627A88FC400E4A25A1A028DAB968B43F2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8">
    <w:name w:val="F0D68AEF760A4D2A9C4F6DD7F1FCAD432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0">
    <w:name w:val="EA31E713B89E412F9A2F2E868F3B2A691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3">
    <w:name w:val="87FD93240D0640B7845950A4F62B519E2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3">
    <w:name w:val="4187A1658D1045A8ABF610F9CA0C752D2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1">
    <w:name w:val="AD13D4E4304246D89E243CBCB755DD9C2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1">
    <w:name w:val="19093502DB254326B0B8CB3FD53B97AE2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1">
    <w:name w:val="98593FFB5A7E43B6AD53C830E7FADAB12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19">
    <w:name w:val="88878BA07AA743DC93855E3E7CF794FC1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4">
    <w:name w:val="316960ACC4FB46FD90A6D3F47BE71F04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4">
    <w:name w:val="4B6FA3B75D7D4BB3BC9577CF2A65E510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">
    <w:name w:val="27E440DFEA8D4678AAD1261465339CF1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692B39E606F4EA5B0523EF36D031095">
    <w:name w:val="D692B39E606F4EA5B0523EF36D031095"/>
    <w:rsid w:val="00937314"/>
    <w:pPr>
      <w:spacing w:after="160" w:line="259" w:lineRule="auto"/>
    </w:pPr>
  </w:style>
  <w:style w:type="paragraph" w:customStyle="1" w:styleId="506354A34CC946649341CF120F99F2CC13">
    <w:name w:val="506354A34CC946649341CF120F99F2CC1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3">
    <w:name w:val="0B3F638A663F4ADB87E01DECECA73A053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2">
    <w:name w:val="4A9518B1B4104E60914AEE8740770B0C3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1">
    <w:name w:val="A7C94D6EA7CF46FFAC534D66671A62D43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0">
    <w:name w:val="3648625E0AC54EFBAFE6F9480E7666E1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0">
    <w:name w:val="627A88FC400E4A25A1A028DAB968B43F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29">
    <w:name w:val="F0D68AEF760A4D2A9C4F6DD7F1FCAD432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1">
    <w:name w:val="EA31E713B89E412F9A2F2E868F3B2A691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4">
    <w:name w:val="87FD93240D0640B7845950A4F62B519E2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4">
    <w:name w:val="4187A1658D1045A8ABF610F9CA0C752D2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2">
    <w:name w:val="AD13D4E4304246D89E243CBCB755DD9C2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2">
    <w:name w:val="19093502DB254326B0B8CB3FD53B97AE2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2">
    <w:name w:val="98593FFB5A7E43B6AD53C830E7FADAB12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0">
    <w:name w:val="88878BA07AA743DC93855E3E7CF794FC2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5">
    <w:name w:val="316960ACC4FB46FD90A6D3F47BE71F04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5">
    <w:name w:val="4B6FA3B75D7D4BB3BC9577CF2A65E510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">
    <w:name w:val="27E440DFEA8D4678AAD1261465339CF1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692B39E606F4EA5B0523EF36D0310951">
    <w:name w:val="D692B39E606F4EA5B0523EF36D031095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14">
    <w:name w:val="506354A34CC946649341CF120F99F2CC1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4">
    <w:name w:val="0B3F638A663F4ADB87E01DECECA73A053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3">
    <w:name w:val="4A9518B1B4104E60914AEE8740770B0C3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2">
    <w:name w:val="A7C94D6EA7CF46FFAC534D66671A62D43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1">
    <w:name w:val="3648625E0AC54EFBAFE6F9480E7666E13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1">
    <w:name w:val="627A88FC400E4A25A1A028DAB968B43F3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0">
    <w:name w:val="F0D68AEF760A4D2A9C4F6DD7F1FCAD43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2">
    <w:name w:val="EA31E713B89E412F9A2F2E868F3B2A691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5">
    <w:name w:val="87FD93240D0640B7845950A4F62B519E2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5">
    <w:name w:val="4187A1658D1045A8ABF610F9CA0C752D2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3">
    <w:name w:val="AD13D4E4304246D89E243CBCB755DD9C2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3">
    <w:name w:val="19093502DB254326B0B8CB3FD53B97AE2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3">
    <w:name w:val="98593FFB5A7E43B6AD53C830E7FADAB12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1">
    <w:name w:val="88878BA07AA743DC93855E3E7CF794FC2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6">
    <w:name w:val="316960ACC4FB46FD90A6D3F47BE71F04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6">
    <w:name w:val="4B6FA3B75D7D4BB3BC9577CF2A65E510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4">
    <w:name w:val="27E440DFEA8D4678AAD1261465339CF1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692B39E606F4EA5B0523EF36D0310952">
    <w:name w:val="D692B39E606F4EA5B0523EF36D031095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15">
    <w:name w:val="506354A34CC946649341CF120F99F2CC1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5">
    <w:name w:val="0B3F638A663F4ADB87E01DECECA73A053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4">
    <w:name w:val="4A9518B1B4104E60914AEE8740770B0C3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3">
    <w:name w:val="A7C94D6EA7CF46FFAC534D66671A62D43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2">
    <w:name w:val="3648625E0AC54EFBAFE6F9480E7666E13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2">
    <w:name w:val="627A88FC400E4A25A1A028DAB968B43F3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1">
    <w:name w:val="F0D68AEF760A4D2A9C4F6DD7F1FCAD433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3">
    <w:name w:val="EA31E713B89E412F9A2F2E868F3B2A691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6">
    <w:name w:val="87FD93240D0640B7845950A4F62B519E2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6">
    <w:name w:val="4187A1658D1045A8ABF610F9CA0C752D2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4">
    <w:name w:val="AD13D4E4304246D89E243CBCB755DD9C2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4">
    <w:name w:val="19093502DB254326B0B8CB3FD53B97AE2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4">
    <w:name w:val="98593FFB5A7E43B6AD53C830E7FADAB12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2">
    <w:name w:val="88878BA07AA743DC93855E3E7CF794FC2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7">
    <w:name w:val="316960ACC4FB46FD90A6D3F47BE71F04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7">
    <w:name w:val="4B6FA3B75D7D4BB3BC9577CF2A65E510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5">
    <w:name w:val="27E440DFEA8D4678AAD1261465339CF1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692B39E606F4EA5B0523EF36D0310953">
    <w:name w:val="D692B39E606F4EA5B0523EF36D031095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16">
    <w:name w:val="506354A34CC946649341CF120F99F2CC1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6">
    <w:name w:val="0B3F638A663F4ADB87E01DECECA73A053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5">
    <w:name w:val="4A9518B1B4104E60914AEE8740770B0C3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4">
    <w:name w:val="A7C94D6EA7CF46FFAC534D66671A62D43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3">
    <w:name w:val="3648625E0AC54EFBAFE6F9480E7666E13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3">
    <w:name w:val="627A88FC400E4A25A1A028DAB968B43F3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2">
    <w:name w:val="F0D68AEF760A4D2A9C4F6DD7F1FCAD433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4">
    <w:name w:val="EA31E713B89E412F9A2F2E868F3B2A691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7">
    <w:name w:val="87FD93240D0640B7845950A4F62B519E2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7">
    <w:name w:val="4187A1658D1045A8ABF610F9CA0C752D2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5">
    <w:name w:val="AD13D4E4304246D89E243CBCB755DD9C2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5">
    <w:name w:val="19093502DB254326B0B8CB3FD53B97AE2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5">
    <w:name w:val="98593FFB5A7E43B6AD53C830E7FADAB12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3">
    <w:name w:val="88878BA07AA743DC93855E3E7CF794FC2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8">
    <w:name w:val="316960ACC4FB46FD90A6D3F47BE71F04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8">
    <w:name w:val="4B6FA3B75D7D4BB3BC9577CF2A65E510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6">
    <w:name w:val="27E440DFEA8D4678AAD1261465339CF1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692B39E606F4EA5B0523EF36D0310954">
    <w:name w:val="D692B39E606F4EA5B0523EF36D031095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17">
    <w:name w:val="506354A34CC946649341CF120F99F2CC1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7">
    <w:name w:val="0B3F638A663F4ADB87E01DECECA73A053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6">
    <w:name w:val="4A9518B1B4104E60914AEE8740770B0C3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5">
    <w:name w:val="A7C94D6EA7CF46FFAC534D66671A62D43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4">
    <w:name w:val="3648625E0AC54EFBAFE6F9480E7666E13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4">
    <w:name w:val="627A88FC400E4A25A1A028DAB968B43F3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3">
    <w:name w:val="F0D68AEF760A4D2A9C4F6DD7F1FCAD433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5">
    <w:name w:val="EA31E713B89E412F9A2F2E868F3B2A691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8">
    <w:name w:val="87FD93240D0640B7845950A4F62B519E2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8">
    <w:name w:val="4187A1658D1045A8ABF610F9CA0C752D2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6">
    <w:name w:val="AD13D4E4304246D89E243CBCB755DD9C2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6">
    <w:name w:val="19093502DB254326B0B8CB3FD53B97AE2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6">
    <w:name w:val="98593FFB5A7E43B6AD53C830E7FADAB12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4">
    <w:name w:val="88878BA07AA743DC93855E3E7CF794FC2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9">
    <w:name w:val="316960ACC4FB46FD90A6D3F47BE71F04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9">
    <w:name w:val="4B6FA3B75D7D4BB3BC9577CF2A65E510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7">
    <w:name w:val="27E440DFEA8D4678AAD1261465339CF1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692B39E606F4EA5B0523EF36D0310955">
    <w:name w:val="D692B39E606F4EA5B0523EF36D031095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18">
    <w:name w:val="506354A34CC946649341CF120F99F2CC1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8">
    <w:name w:val="0B3F638A663F4ADB87E01DECECA73A053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7">
    <w:name w:val="4A9518B1B4104E60914AEE8740770B0C3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6">
    <w:name w:val="A7C94D6EA7CF46FFAC534D66671A62D43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5">
    <w:name w:val="3648625E0AC54EFBAFE6F9480E7666E13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5">
    <w:name w:val="627A88FC400E4A25A1A028DAB968B43F3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4">
    <w:name w:val="F0D68AEF760A4D2A9C4F6DD7F1FCAD4334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6">
    <w:name w:val="EA31E713B89E412F9A2F2E868F3B2A691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29">
    <w:name w:val="87FD93240D0640B7845950A4F62B519E2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29">
    <w:name w:val="4187A1658D1045A8ABF610F9CA0C752D2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7">
    <w:name w:val="AD13D4E4304246D89E243CBCB755DD9C2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7">
    <w:name w:val="19093502DB254326B0B8CB3FD53B97AE2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7">
    <w:name w:val="98593FFB5A7E43B6AD53C830E7FADAB12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5">
    <w:name w:val="88878BA07AA743DC93855E3E7CF794FC2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0">
    <w:name w:val="316960ACC4FB46FD90A6D3F47BE71F041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0">
    <w:name w:val="4B6FA3B75D7D4BB3BC9577CF2A65E5101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8">
    <w:name w:val="27E440DFEA8D4678AAD1261465339CF1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692B39E606F4EA5B0523EF36D0310956">
    <w:name w:val="D692B39E606F4EA5B0523EF36D031095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40FE1362D9491E9437943FEBC4EDA7">
    <w:name w:val="4140FE1362D9491E9437943FEBC4EDA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19">
    <w:name w:val="506354A34CC946649341CF120F99F2CC1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39">
    <w:name w:val="0B3F638A663F4ADB87E01DECECA73A053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8">
    <w:name w:val="4A9518B1B4104E60914AEE8740770B0C3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7">
    <w:name w:val="A7C94D6EA7CF46FFAC534D66671A62D43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6">
    <w:name w:val="3648625E0AC54EFBAFE6F9480E7666E13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6">
    <w:name w:val="627A88FC400E4A25A1A028DAB968B43F3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5">
    <w:name w:val="F0D68AEF760A4D2A9C4F6DD7F1FCAD4335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7">
    <w:name w:val="EA31E713B89E412F9A2F2E868F3B2A691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0">
    <w:name w:val="87FD93240D0640B7845950A4F62B519E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0">
    <w:name w:val="4187A1658D1045A8ABF610F9CA0C752D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8">
    <w:name w:val="AD13D4E4304246D89E243CBCB755DD9C2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8">
    <w:name w:val="19093502DB254326B0B8CB3FD53B97AE2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8">
    <w:name w:val="98593FFB5A7E43B6AD53C830E7FADAB12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6">
    <w:name w:val="88878BA07AA743DC93855E3E7CF794FC2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1">
    <w:name w:val="316960ACC4FB46FD90A6D3F47BE71F041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1">
    <w:name w:val="4B6FA3B75D7D4BB3BC9577CF2A65E5101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9">
    <w:name w:val="27E440DFEA8D4678AAD1261465339CF1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692B39E606F4EA5B0523EF36D0310957">
    <w:name w:val="D692B39E606F4EA5B0523EF36D031095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40FE1362D9491E9437943FEBC4EDA71">
    <w:name w:val="4140FE1362D9491E9437943FEBC4EDA7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20">
    <w:name w:val="506354A34CC946649341CF120F99F2CC2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0">
    <w:name w:val="0B3F638A663F4ADB87E01DECECA73A054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39">
    <w:name w:val="4A9518B1B4104E60914AEE8740770B0C3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8">
    <w:name w:val="A7C94D6EA7CF46FFAC534D66671A62D43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7">
    <w:name w:val="3648625E0AC54EFBAFE6F9480E7666E13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7">
    <w:name w:val="627A88FC400E4A25A1A028DAB968B43F3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6">
    <w:name w:val="F0D68AEF760A4D2A9C4F6DD7F1FCAD4336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8">
    <w:name w:val="EA31E713B89E412F9A2F2E868F3B2A691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1">
    <w:name w:val="87FD93240D0640B7845950A4F62B519E3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1">
    <w:name w:val="4187A1658D1045A8ABF610F9CA0C752D3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29">
    <w:name w:val="AD13D4E4304246D89E243CBCB755DD9C2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29">
    <w:name w:val="19093502DB254326B0B8CB3FD53B97AE2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29">
    <w:name w:val="98593FFB5A7E43B6AD53C830E7FADAB12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7">
    <w:name w:val="88878BA07AA743DC93855E3E7CF794FC2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2">
    <w:name w:val="316960ACC4FB46FD90A6D3F47BE71F041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2">
    <w:name w:val="4B6FA3B75D7D4BB3BC9577CF2A65E5101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0">
    <w:name w:val="27E440DFEA8D4678AAD1261465339CF11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692B39E606F4EA5B0523EF36D0310958">
    <w:name w:val="D692B39E606F4EA5B0523EF36D031095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40FE1362D9491E9437943FEBC4EDA72">
    <w:name w:val="4140FE1362D9491E9437943FEBC4EDA7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21">
    <w:name w:val="506354A34CC946649341CF120F99F2CC2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1">
    <w:name w:val="0B3F638A663F4ADB87E01DECECA73A054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0">
    <w:name w:val="4A9518B1B4104E60914AEE8740770B0C4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39">
    <w:name w:val="A7C94D6EA7CF46FFAC534D66671A62D43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8">
    <w:name w:val="3648625E0AC54EFBAFE6F9480E7666E13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8">
    <w:name w:val="627A88FC400E4A25A1A028DAB968B43F3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7">
    <w:name w:val="F0D68AEF760A4D2A9C4F6DD7F1FCAD4337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19">
    <w:name w:val="EA31E713B89E412F9A2F2E868F3B2A691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2">
    <w:name w:val="87FD93240D0640B7845950A4F62B519E3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2">
    <w:name w:val="4187A1658D1045A8ABF610F9CA0C752D32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0">
    <w:name w:val="AD13D4E4304246D89E243CBCB755DD9C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0">
    <w:name w:val="19093502DB254326B0B8CB3FD53B97AE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0">
    <w:name w:val="98593FFB5A7E43B6AD53C830E7FADAB130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8">
    <w:name w:val="88878BA07AA743DC93855E3E7CF794FC28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3">
    <w:name w:val="316960ACC4FB46FD90A6D3F47BE71F041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3">
    <w:name w:val="4B6FA3B75D7D4BB3BC9577CF2A65E5101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1">
    <w:name w:val="27E440DFEA8D4678AAD1261465339CF111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D692B39E606F4EA5B0523EF36D0310959">
    <w:name w:val="D692B39E606F4EA5B0523EF36D0310959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40FE1362D9491E9437943FEBC4EDA73">
    <w:name w:val="4140FE1362D9491E9437943FEBC4EDA73"/>
    <w:rsid w:val="0093731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22">
    <w:name w:val="506354A34CC946649341CF120F99F2CC22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2">
    <w:name w:val="0B3F638A663F4ADB87E01DECECA73A0542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1">
    <w:name w:val="4A9518B1B4104E60914AEE8740770B0C41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0">
    <w:name w:val="A7C94D6EA7CF46FFAC534D66671A62D440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39">
    <w:name w:val="3648625E0AC54EFBAFE6F9480E7666E139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39">
    <w:name w:val="627A88FC400E4A25A1A028DAB968B43F39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8">
    <w:name w:val="F0D68AEF760A4D2A9C4F6DD7F1FCAD4338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0">
    <w:name w:val="EA31E713B89E412F9A2F2E868F3B2A6920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3">
    <w:name w:val="87FD93240D0640B7845950A4F62B519E33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3">
    <w:name w:val="4187A1658D1045A8ABF610F9CA0C752D33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1">
    <w:name w:val="AD13D4E4304246D89E243CBCB755DD9C31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1">
    <w:name w:val="19093502DB254326B0B8CB3FD53B97AE31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1">
    <w:name w:val="98593FFB5A7E43B6AD53C830E7FADAB131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29">
    <w:name w:val="88878BA07AA743DC93855E3E7CF794FC29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4">
    <w:name w:val="316960ACC4FB46FD90A6D3F47BE71F0414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4">
    <w:name w:val="4B6FA3B75D7D4BB3BC9577CF2A65E51014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2">
    <w:name w:val="27E440DFEA8D4678AAD1261465339CF112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D0197A5C8BF4063863C24DED42592B5">
    <w:name w:val="FD0197A5C8BF4063863C24DED42592B5"/>
    <w:rsid w:val="001D457E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23">
    <w:name w:val="506354A34CC946649341CF120F99F2CC23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3">
    <w:name w:val="0B3F638A663F4ADB87E01DECECA73A0543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2">
    <w:name w:val="4A9518B1B4104E60914AEE8740770B0C42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1">
    <w:name w:val="A7C94D6EA7CF46FFAC534D66671A62D441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0">
    <w:name w:val="3648625E0AC54EFBAFE6F9480E7666E140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0">
    <w:name w:val="627A88FC400E4A25A1A028DAB968B43F40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39">
    <w:name w:val="F0D68AEF760A4D2A9C4F6DD7F1FCAD4339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1">
    <w:name w:val="EA31E713B89E412F9A2F2E868F3B2A6921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4">
    <w:name w:val="87FD93240D0640B7845950A4F62B519E34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4">
    <w:name w:val="4187A1658D1045A8ABF610F9CA0C752D34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2">
    <w:name w:val="AD13D4E4304246D89E243CBCB755DD9C32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2">
    <w:name w:val="19093502DB254326B0B8CB3FD53B97AE32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2">
    <w:name w:val="98593FFB5A7E43B6AD53C830E7FADAB132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0">
    <w:name w:val="88878BA07AA743DC93855E3E7CF794FC30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5">
    <w:name w:val="316960ACC4FB46FD90A6D3F47BE71F0415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5">
    <w:name w:val="4B6FA3B75D7D4BB3BC9577CF2A65E51015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3">
    <w:name w:val="27E440DFEA8D4678AAD1261465339CF113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D0197A5C8BF4063863C24DED42592B51">
    <w:name w:val="FD0197A5C8BF4063863C24DED42592B51"/>
    <w:rsid w:val="00D3248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24">
    <w:name w:val="506354A34CC946649341CF120F99F2CC24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4">
    <w:name w:val="0B3F638A663F4ADB87E01DECECA73A0544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3">
    <w:name w:val="4A9518B1B4104E60914AEE8740770B0C43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2">
    <w:name w:val="A7C94D6EA7CF46FFAC534D66671A62D442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1">
    <w:name w:val="3648625E0AC54EFBAFE6F9480E7666E141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1">
    <w:name w:val="627A88FC400E4A25A1A028DAB968B43F41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0">
    <w:name w:val="F0D68AEF760A4D2A9C4F6DD7F1FCAD4340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2">
    <w:name w:val="EA31E713B89E412F9A2F2E868F3B2A6922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5">
    <w:name w:val="87FD93240D0640B7845950A4F62B519E35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5">
    <w:name w:val="4187A1658D1045A8ABF610F9CA0C752D35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3">
    <w:name w:val="AD13D4E4304246D89E243CBCB755DD9C33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3">
    <w:name w:val="19093502DB254326B0B8CB3FD53B97AE33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3">
    <w:name w:val="98593FFB5A7E43B6AD53C830E7FADAB133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1">
    <w:name w:val="88878BA07AA743DC93855E3E7CF794FC31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6">
    <w:name w:val="316960ACC4FB46FD90A6D3F47BE71F0416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6">
    <w:name w:val="4B6FA3B75D7D4BB3BC9577CF2A65E51016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4">
    <w:name w:val="27E440DFEA8D4678AAD1261465339CF114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">
    <w:name w:val="80B41BED5B9C4CAD91EDA7BFE6FD534E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B5398ABA90B432FA8E59D9F73EA8661">
    <w:name w:val="5B5398ABA90B432FA8E59D9F73EA8661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25">
    <w:name w:val="506354A34CC946649341CF120F99F2CC25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5">
    <w:name w:val="0B3F638A663F4ADB87E01DECECA73A0545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4">
    <w:name w:val="4A9518B1B4104E60914AEE8740770B0C44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3">
    <w:name w:val="A7C94D6EA7CF46FFAC534D66671A62D443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2">
    <w:name w:val="3648625E0AC54EFBAFE6F9480E7666E142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2">
    <w:name w:val="627A88FC400E4A25A1A028DAB968B43F42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1">
    <w:name w:val="F0D68AEF760A4D2A9C4F6DD7F1FCAD4341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3">
    <w:name w:val="EA31E713B89E412F9A2F2E868F3B2A6923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6">
    <w:name w:val="87FD93240D0640B7845950A4F62B519E36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6">
    <w:name w:val="4187A1658D1045A8ABF610F9CA0C752D36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4">
    <w:name w:val="AD13D4E4304246D89E243CBCB755DD9C34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4">
    <w:name w:val="19093502DB254326B0B8CB3FD53B97AE34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4">
    <w:name w:val="98593FFB5A7E43B6AD53C830E7FADAB134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2">
    <w:name w:val="88878BA07AA743DC93855E3E7CF794FC32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7">
    <w:name w:val="316960ACC4FB46FD90A6D3F47BE71F0417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7">
    <w:name w:val="4B6FA3B75D7D4BB3BC9577CF2A65E51017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5">
    <w:name w:val="27E440DFEA8D4678AAD1261465339CF115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">
    <w:name w:val="80B41BED5B9C4CAD91EDA7BFE6FD534E1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B5398ABA90B432FA8E59D9F73EA86611">
    <w:name w:val="5B5398ABA90B432FA8E59D9F73EA86611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26">
    <w:name w:val="506354A34CC946649341CF120F99F2CC26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6">
    <w:name w:val="0B3F638A663F4ADB87E01DECECA73A0546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5">
    <w:name w:val="4A9518B1B4104E60914AEE8740770B0C45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4">
    <w:name w:val="A7C94D6EA7CF46FFAC534D66671A62D444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3">
    <w:name w:val="3648625E0AC54EFBAFE6F9480E7666E143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3">
    <w:name w:val="627A88FC400E4A25A1A028DAB968B43F43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2">
    <w:name w:val="F0D68AEF760A4D2A9C4F6DD7F1FCAD4342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4">
    <w:name w:val="EA31E713B89E412F9A2F2E868F3B2A6924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7">
    <w:name w:val="87FD93240D0640B7845950A4F62B519E37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7">
    <w:name w:val="4187A1658D1045A8ABF610F9CA0C752D37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5">
    <w:name w:val="AD13D4E4304246D89E243CBCB755DD9C35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5">
    <w:name w:val="19093502DB254326B0B8CB3FD53B97AE35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5">
    <w:name w:val="98593FFB5A7E43B6AD53C830E7FADAB135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3">
    <w:name w:val="88878BA07AA743DC93855E3E7CF794FC33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8">
    <w:name w:val="316960ACC4FB46FD90A6D3F47BE71F0418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8">
    <w:name w:val="4B6FA3B75D7D4BB3BC9577CF2A65E51018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6">
    <w:name w:val="27E440DFEA8D4678AAD1261465339CF116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">
    <w:name w:val="80B41BED5B9C4CAD91EDA7BFE6FD534E2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B5398ABA90B432FA8E59D9F73EA86612">
    <w:name w:val="5B5398ABA90B432FA8E59D9F73EA86612"/>
    <w:rsid w:val="007151D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27">
    <w:name w:val="506354A34CC946649341CF120F99F2CC2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7">
    <w:name w:val="0B3F638A663F4ADB87E01DECECA73A054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6">
    <w:name w:val="4A9518B1B4104E60914AEE8740770B0C4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5">
    <w:name w:val="A7C94D6EA7CF46FFAC534D66671A62D445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4">
    <w:name w:val="3648625E0AC54EFBAFE6F9480E7666E144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4">
    <w:name w:val="627A88FC400E4A25A1A028DAB968B43F44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3">
    <w:name w:val="F0D68AEF760A4D2A9C4F6DD7F1FCAD4343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5">
    <w:name w:val="EA31E713B89E412F9A2F2E868F3B2A6925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8">
    <w:name w:val="87FD93240D0640B7845950A4F62B519E3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8">
    <w:name w:val="4187A1658D1045A8ABF610F9CA0C752D3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6">
    <w:name w:val="AD13D4E4304246D89E243CBCB755DD9C3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6">
    <w:name w:val="19093502DB254326B0B8CB3FD53B97AE3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6">
    <w:name w:val="98593FFB5A7E43B6AD53C830E7FADAB13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4">
    <w:name w:val="88878BA07AA743DC93855E3E7CF794FC34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19">
    <w:name w:val="316960ACC4FB46FD90A6D3F47BE71F041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19">
    <w:name w:val="4B6FA3B75D7D4BB3BC9577CF2A65E5101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7">
    <w:name w:val="27E440DFEA8D4678AAD1261465339CF11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3">
    <w:name w:val="80B41BED5B9C4CAD91EDA7BFE6FD534E3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3ABC224F7FB4D53A2ED996BDE034632">
    <w:name w:val="73ABC224F7FB4D53A2ED996BDE034632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B5398ABA90B432FA8E59D9F73EA86613">
    <w:name w:val="5B5398ABA90B432FA8E59D9F73EA86613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4322AF418A5475F8022C7AA54EF0250">
    <w:name w:val="24322AF418A5475F8022C7AA54EF0250"/>
    <w:rsid w:val="009A091D"/>
    <w:pPr>
      <w:spacing w:after="160" w:line="259" w:lineRule="auto"/>
    </w:pPr>
  </w:style>
  <w:style w:type="paragraph" w:customStyle="1" w:styleId="E041F6D722BE43978D691DDA93ED2951">
    <w:name w:val="E041F6D722BE43978D691DDA93ED2951"/>
    <w:rsid w:val="009A091D"/>
    <w:pPr>
      <w:spacing w:after="160" w:line="259" w:lineRule="auto"/>
    </w:pPr>
  </w:style>
  <w:style w:type="paragraph" w:customStyle="1" w:styleId="1F784C660F4C47A8A55D0EC4A202172D">
    <w:name w:val="1F784C660F4C47A8A55D0EC4A202172D"/>
    <w:rsid w:val="009A091D"/>
    <w:pPr>
      <w:spacing w:after="160" w:line="259" w:lineRule="auto"/>
    </w:pPr>
  </w:style>
  <w:style w:type="paragraph" w:customStyle="1" w:styleId="506354A34CC946649341CF120F99F2CC28">
    <w:name w:val="506354A34CC946649341CF120F99F2CC2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8">
    <w:name w:val="0B3F638A663F4ADB87E01DECECA73A054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7">
    <w:name w:val="4A9518B1B4104E60914AEE8740770B0C4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6">
    <w:name w:val="A7C94D6EA7CF46FFAC534D66671A62D44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5">
    <w:name w:val="3648625E0AC54EFBAFE6F9480E7666E145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5">
    <w:name w:val="627A88FC400E4A25A1A028DAB968B43F45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4">
    <w:name w:val="F0D68AEF760A4D2A9C4F6DD7F1FCAD4344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6">
    <w:name w:val="EA31E713B89E412F9A2F2E868F3B2A692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39">
    <w:name w:val="87FD93240D0640B7845950A4F62B519E3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39">
    <w:name w:val="4187A1658D1045A8ABF610F9CA0C752D3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7">
    <w:name w:val="AD13D4E4304246D89E243CBCB755DD9C3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7">
    <w:name w:val="19093502DB254326B0B8CB3FD53B97AE3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7">
    <w:name w:val="98593FFB5A7E43B6AD53C830E7FADAB13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5">
    <w:name w:val="88878BA07AA743DC93855E3E7CF794FC35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0">
    <w:name w:val="316960ACC4FB46FD90A6D3F47BE71F0420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0">
    <w:name w:val="4B6FA3B75D7D4BB3BC9577CF2A65E51020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8">
    <w:name w:val="27E440DFEA8D4678AAD1261465339CF11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4">
    <w:name w:val="80B41BED5B9C4CAD91EDA7BFE6FD534E4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3ABC224F7FB4D53A2ED996BDE0346321">
    <w:name w:val="73ABC224F7FB4D53A2ED996BDE0346321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4322AF418A5475F8022C7AA54EF02501">
    <w:name w:val="24322AF418A5475F8022C7AA54EF02501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041F6D722BE43978D691DDA93ED29511">
    <w:name w:val="E041F6D722BE43978D691DDA93ED29511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B5398ABA90B432FA8E59D9F73EA86614">
    <w:name w:val="5B5398ABA90B432FA8E59D9F73EA86614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70B764839F14DACA65DCF5368F39963">
    <w:name w:val="470B764839F14DACA65DCF5368F39963"/>
    <w:rsid w:val="009A091D"/>
    <w:pPr>
      <w:spacing w:after="160" w:line="259" w:lineRule="auto"/>
    </w:pPr>
  </w:style>
  <w:style w:type="paragraph" w:customStyle="1" w:styleId="506354A34CC946649341CF120F99F2CC29">
    <w:name w:val="506354A34CC946649341CF120F99F2CC2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49">
    <w:name w:val="0B3F638A663F4ADB87E01DECECA73A054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8">
    <w:name w:val="4A9518B1B4104E60914AEE8740770B0C4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7">
    <w:name w:val="A7C94D6EA7CF46FFAC534D66671A62D44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6">
    <w:name w:val="3648625E0AC54EFBAFE6F9480E7666E14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6">
    <w:name w:val="627A88FC400E4A25A1A028DAB968B43F4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5">
    <w:name w:val="F0D68AEF760A4D2A9C4F6DD7F1FCAD4345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7">
    <w:name w:val="EA31E713B89E412F9A2F2E868F3B2A692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0">
    <w:name w:val="87FD93240D0640B7845950A4F62B519E40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0">
    <w:name w:val="4187A1658D1045A8ABF610F9CA0C752D40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8">
    <w:name w:val="AD13D4E4304246D89E243CBCB755DD9C3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8">
    <w:name w:val="19093502DB254326B0B8CB3FD53B97AE3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8">
    <w:name w:val="98593FFB5A7E43B6AD53C830E7FADAB13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6">
    <w:name w:val="88878BA07AA743DC93855E3E7CF794FC3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1">
    <w:name w:val="316960ACC4FB46FD90A6D3F47BE71F0421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1">
    <w:name w:val="4B6FA3B75D7D4BB3BC9577CF2A65E51021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19">
    <w:name w:val="27E440DFEA8D4678AAD1261465339CF11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5">
    <w:name w:val="80B41BED5B9C4CAD91EDA7BFE6FD534E5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3ABC224F7FB4D53A2ED996BDE0346322">
    <w:name w:val="73ABC224F7FB4D53A2ED996BDE0346322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4322AF418A5475F8022C7AA54EF02502">
    <w:name w:val="24322AF418A5475F8022C7AA54EF02502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041F6D722BE43978D691DDA93ED29512">
    <w:name w:val="E041F6D722BE43978D691DDA93ED29512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B5398ABA90B432FA8E59D9F73EA86615">
    <w:name w:val="5B5398ABA90B432FA8E59D9F73EA86615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70B764839F14DACA65DCF5368F399631">
    <w:name w:val="470B764839F14DACA65DCF5368F399631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C21A440AE5148A2960E88C0B9BCAEED">
    <w:name w:val="5C21A440AE5148A2960E88C0B9BCAEED"/>
    <w:rsid w:val="009A091D"/>
    <w:pPr>
      <w:spacing w:after="160" w:line="259" w:lineRule="auto"/>
    </w:pPr>
  </w:style>
  <w:style w:type="paragraph" w:customStyle="1" w:styleId="506354A34CC946649341CF120F99F2CC30">
    <w:name w:val="506354A34CC946649341CF120F99F2CC30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0">
    <w:name w:val="0B3F638A663F4ADB87E01DECECA73A0550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49">
    <w:name w:val="4A9518B1B4104E60914AEE8740770B0C4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8">
    <w:name w:val="A7C94D6EA7CF46FFAC534D66671A62D44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7">
    <w:name w:val="3648625E0AC54EFBAFE6F9480E7666E14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7">
    <w:name w:val="627A88FC400E4A25A1A028DAB968B43F4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6">
    <w:name w:val="F0D68AEF760A4D2A9C4F6DD7F1FCAD434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8">
    <w:name w:val="EA31E713B89E412F9A2F2E868F3B2A6928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1">
    <w:name w:val="87FD93240D0640B7845950A4F62B519E41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1">
    <w:name w:val="4187A1658D1045A8ABF610F9CA0C752D41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39">
    <w:name w:val="AD13D4E4304246D89E243CBCB755DD9C3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39">
    <w:name w:val="19093502DB254326B0B8CB3FD53B97AE3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39">
    <w:name w:val="98593FFB5A7E43B6AD53C830E7FADAB139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7">
    <w:name w:val="88878BA07AA743DC93855E3E7CF794FC37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2">
    <w:name w:val="316960ACC4FB46FD90A6D3F47BE71F0422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2">
    <w:name w:val="4B6FA3B75D7D4BB3BC9577CF2A65E51022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0">
    <w:name w:val="27E440DFEA8D4678AAD1261465339CF120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6">
    <w:name w:val="80B41BED5B9C4CAD91EDA7BFE6FD534E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3ABC224F7FB4D53A2ED996BDE0346323">
    <w:name w:val="73ABC224F7FB4D53A2ED996BDE0346323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4322AF418A5475F8022C7AA54EF02503">
    <w:name w:val="24322AF418A5475F8022C7AA54EF02503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041F6D722BE43978D691DDA93ED29513">
    <w:name w:val="E041F6D722BE43978D691DDA93ED29513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B5398ABA90B432FA8E59D9F73EA86616">
    <w:name w:val="5B5398ABA90B432FA8E59D9F73EA86616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C21A440AE5148A2960E88C0B9BCAEED1">
    <w:name w:val="5C21A440AE5148A2960E88C0B9BCAEED1"/>
    <w:rsid w:val="009A091D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31">
    <w:name w:val="506354A34CC946649341CF120F99F2CC3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1">
    <w:name w:val="0B3F638A663F4ADB87E01DECECA73A055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0">
    <w:name w:val="4A9518B1B4104E60914AEE8740770B0C5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49">
    <w:name w:val="A7C94D6EA7CF46FFAC534D66671A62D449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8">
    <w:name w:val="3648625E0AC54EFBAFE6F9480E7666E148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8">
    <w:name w:val="627A88FC400E4A25A1A028DAB968B43F48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7">
    <w:name w:val="F0D68AEF760A4D2A9C4F6DD7F1FCAD4347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29">
    <w:name w:val="EA31E713B89E412F9A2F2E868F3B2A6929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2">
    <w:name w:val="87FD93240D0640B7845950A4F62B519E4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2">
    <w:name w:val="4187A1658D1045A8ABF610F9CA0C752D4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0">
    <w:name w:val="AD13D4E4304246D89E243CBCB755DD9C4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0">
    <w:name w:val="19093502DB254326B0B8CB3FD53B97AE4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0">
    <w:name w:val="98593FFB5A7E43B6AD53C830E7FADAB14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8">
    <w:name w:val="88878BA07AA743DC93855E3E7CF794FC38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3">
    <w:name w:val="316960ACC4FB46FD90A6D3F47BE71F042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3">
    <w:name w:val="4B6FA3B75D7D4BB3BC9577CF2A65E5102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1">
    <w:name w:val="27E440DFEA8D4678AAD1261465339CF12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7">
    <w:name w:val="80B41BED5B9C4CAD91EDA7BFE6FD534E7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3ABC224F7FB4D53A2ED996BDE0346324">
    <w:name w:val="73ABC224F7FB4D53A2ED996BDE034632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4322AF418A5475F8022C7AA54EF02504">
    <w:name w:val="24322AF418A5475F8022C7AA54EF0250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041F6D722BE43978D691DDA93ED29514">
    <w:name w:val="E041F6D722BE43978D691DDA93ED2951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32">
    <w:name w:val="506354A34CC946649341CF120F99F2CC3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2">
    <w:name w:val="0B3F638A663F4ADB87E01DECECA73A055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1">
    <w:name w:val="4A9518B1B4104E60914AEE8740770B0C5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0">
    <w:name w:val="A7C94D6EA7CF46FFAC534D66671A62D45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49">
    <w:name w:val="3648625E0AC54EFBAFE6F9480E7666E149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49">
    <w:name w:val="627A88FC400E4A25A1A028DAB968B43F49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8">
    <w:name w:val="F0D68AEF760A4D2A9C4F6DD7F1FCAD4348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0">
    <w:name w:val="EA31E713B89E412F9A2F2E868F3B2A693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3">
    <w:name w:val="87FD93240D0640B7845950A4F62B519E4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3">
    <w:name w:val="4187A1658D1045A8ABF610F9CA0C752D4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1">
    <w:name w:val="AD13D4E4304246D89E243CBCB755DD9C4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1">
    <w:name w:val="19093502DB254326B0B8CB3FD53B97AE4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1">
    <w:name w:val="98593FFB5A7E43B6AD53C830E7FADAB14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39">
    <w:name w:val="88878BA07AA743DC93855E3E7CF794FC39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4">
    <w:name w:val="316960ACC4FB46FD90A6D3F47BE71F042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4">
    <w:name w:val="4B6FA3B75D7D4BB3BC9577CF2A65E5102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2">
    <w:name w:val="27E440DFEA8D4678AAD1261465339CF12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8">
    <w:name w:val="80B41BED5B9C4CAD91EDA7BFE6FD534E8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4322AF418A5475F8022C7AA54EF02505">
    <w:name w:val="24322AF418A5475F8022C7AA54EF02505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041F6D722BE43978D691DDA93ED29515">
    <w:name w:val="E041F6D722BE43978D691DDA93ED29515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33">
    <w:name w:val="506354A34CC946649341CF120F99F2CC3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3">
    <w:name w:val="0B3F638A663F4ADB87E01DECECA73A055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2">
    <w:name w:val="4A9518B1B4104E60914AEE8740770B0C5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1">
    <w:name w:val="A7C94D6EA7CF46FFAC534D66671A62D45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0">
    <w:name w:val="3648625E0AC54EFBAFE6F9480E7666E15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0">
    <w:name w:val="627A88FC400E4A25A1A028DAB968B43F5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49">
    <w:name w:val="F0D68AEF760A4D2A9C4F6DD7F1FCAD4349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1">
    <w:name w:val="EA31E713B89E412F9A2F2E868F3B2A693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4">
    <w:name w:val="87FD93240D0640B7845950A4F62B519E4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4">
    <w:name w:val="4187A1658D1045A8ABF610F9CA0C752D4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2">
    <w:name w:val="AD13D4E4304246D89E243CBCB755DD9C4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2">
    <w:name w:val="19093502DB254326B0B8CB3FD53B97AE4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2">
    <w:name w:val="98593FFB5A7E43B6AD53C830E7FADAB14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0">
    <w:name w:val="88878BA07AA743DC93855E3E7CF794FC4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5">
    <w:name w:val="316960ACC4FB46FD90A6D3F47BE71F0425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5">
    <w:name w:val="4B6FA3B75D7D4BB3BC9577CF2A65E51025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3">
    <w:name w:val="27E440DFEA8D4678AAD1261465339CF12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9">
    <w:name w:val="80B41BED5B9C4CAD91EDA7BFE6FD534E9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2380B0787444462BEB4AC6B33BEBAFE">
    <w:name w:val="22380B0787444462BEB4AC6B33BEBAFE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4322AF418A5475F8022C7AA54EF02506">
    <w:name w:val="24322AF418A5475F8022C7AA54EF02506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041F6D722BE43978D691DDA93ED29516">
    <w:name w:val="E041F6D722BE43978D691DDA93ED29516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34">
    <w:name w:val="506354A34CC946649341CF120F99F2CC3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4">
    <w:name w:val="0B3F638A663F4ADB87E01DECECA73A055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3">
    <w:name w:val="4A9518B1B4104E60914AEE8740770B0C5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2">
    <w:name w:val="A7C94D6EA7CF46FFAC534D66671A62D45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1">
    <w:name w:val="3648625E0AC54EFBAFE6F9480E7666E15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1">
    <w:name w:val="627A88FC400E4A25A1A028DAB968B43F5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0">
    <w:name w:val="F0D68AEF760A4D2A9C4F6DD7F1FCAD435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2">
    <w:name w:val="EA31E713B89E412F9A2F2E868F3B2A693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5">
    <w:name w:val="87FD93240D0640B7845950A4F62B519E45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5">
    <w:name w:val="4187A1658D1045A8ABF610F9CA0C752D45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3">
    <w:name w:val="AD13D4E4304246D89E243CBCB755DD9C4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3">
    <w:name w:val="19093502DB254326B0B8CB3FD53B97AE4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3">
    <w:name w:val="98593FFB5A7E43B6AD53C830E7FADAB14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1">
    <w:name w:val="88878BA07AA743DC93855E3E7CF794FC4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6">
    <w:name w:val="316960ACC4FB46FD90A6D3F47BE71F0426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6">
    <w:name w:val="4B6FA3B75D7D4BB3BC9577CF2A65E51026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4">
    <w:name w:val="27E440DFEA8D4678AAD1261465339CF12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0">
    <w:name w:val="80B41BED5B9C4CAD91EDA7BFE6FD534E10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9E96810EBFC4E9EBF1826D9A2D2F033">
    <w:name w:val="69E96810EBFC4E9EBF1826D9A2D2F03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4322AF418A5475F8022C7AA54EF02507">
    <w:name w:val="24322AF418A5475F8022C7AA54EF02507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041F6D722BE43978D691DDA93ED29517">
    <w:name w:val="E041F6D722BE43978D691DDA93ED29517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25BE40817E14B4198092E995DDB761E">
    <w:name w:val="025BE40817E14B4198092E995DDB761E"/>
    <w:rsid w:val="00FD41E0"/>
    <w:pPr>
      <w:spacing w:after="160" w:line="259" w:lineRule="auto"/>
    </w:pPr>
  </w:style>
  <w:style w:type="paragraph" w:customStyle="1" w:styleId="CB1B57DD62174F07A8285BD4FB4B33D5">
    <w:name w:val="CB1B57DD62174F07A8285BD4FB4B33D5"/>
    <w:rsid w:val="00FD41E0"/>
    <w:pPr>
      <w:spacing w:after="160" w:line="259" w:lineRule="auto"/>
    </w:pPr>
  </w:style>
  <w:style w:type="paragraph" w:customStyle="1" w:styleId="506354A34CC946649341CF120F99F2CC35">
    <w:name w:val="506354A34CC946649341CF120F99F2CC35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5">
    <w:name w:val="0B3F638A663F4ADB87E01DECECA73A0555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4">
    <w:name w:val="4A9518B1B4104E60914AEE8740770B0C5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3">
    <w:name w:val="A7C94D6EA7CF46FFAC534D66671A62D45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2">
    <w:name w:val="3648625E0AC54EFBAFE6F9480E7666E15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2">
    <w:name w:val="627A88FC400E4A25A1A028DAB968B43F5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1">
    <w:name w:val="F0D68AEF760A4D2A9C4F6DD7F1FCAD435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3">
    <w:name w:val="EA31E713B89E412F9A2F2E868F3B2A6933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6">
    <w:name w:val="87FD93240D0640B7845950A4F62B519E46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6">
    <w:name w:val="4187A1658D1045A8ABF610F9CA0C752D46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4">
    <w:name w:val="AD13D4E4304246D89E243CBCB755DD9C4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4">
    <w:name w:val="19093502DB254326B0B8CB3FD53B97AE4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4">
    <w:name w:val="98593FFB5A7E43B6AD53C830E7FADAB144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2">
    <w:name w:val="88878BA07AA743DC93855E3E7CF794FC42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7">
    <w:name w:val="316960ACC4FB46FD90A6D3F47BE71F0427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7">
    <w:name w:val="4B6FA3B75D7D4BB3BC9577CF2A65E51027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5">
    <w:name w:val="27E440DFEA8D4678AAD1261465339CF125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1">
    <w:name w:val="80B41BED5B9C4CAD91EDA7BFE6FD534E1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CB1B57DD62174F07A8285BD4FB4B33D51">
    <w:name w:val="CB1B57DD62174F07A8285BD4FB4B33D5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4322AF418A5475F8022C7AA54EF02508">
    <w:name w:val="24322AF418A5475F8022C7AA54EF02508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25BE40817E14B4198092E995DDB761E1">
    <w:name w:val="025BE40817E14B4198092E995DDB761E1"/>
    <w:rsid w:val="00FD41E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36">
    <w:name w:val="506354A34CC946649341CF120F99F2CC36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6">
    <w:name w:val="0B3F638A663F4ADB87E01DECECA73A0556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5">
    <w:name w:val="4A9518B1B4104E60914AEE8740770B0C55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4">
    <w:name w:val="A7C94D6EA7CF46FFAC534D66671A62D454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3">
    <w:name w:val="3648625E0AC54EFBAFE6F9480E7666E153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3">
    <w:name w:val="627A88FC400E4A25A1A028DAB968B43F53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2">
    <w:name w:val="F0D68AEF760A4D2A9C4F6DD7F1FCAD4352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4">
    <w:name w:val="EA31E713B89E412F9A2F2E868F3B2A6934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7">
    <w:name w:val="87FD93240D0640B7845950A4F62B519E47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7">
    <w:name w:val="4187A1658D1045A8ABF610F9CA0C752D47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5">
    <w:name w:val="AD13D4E4304246D89E243CBCB755DD9C45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5">
    <w:name w:val="19093502DB254326B0B8CB3FD53B97AE45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5">
    <w:name w:val="98593FFB5A7E43B6AD53C830E7FADAB145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3">
    <w:name w:val="88878BA07AA743DC93855E3E7CF794FC43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8">
    <w:name w:val="316960ACC4FB46FD90A6D3F47BE71F0428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8">
    <w:name w:val="4B6FA3B75D7D4BB3BC9577CF2A65E51028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6">
    <w:name w:val="27E440DFEA8D4678AAD1261465339CF126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2">
    <w:name w:val="80B41BED5B9C4CAD91EDA7BFE6FD534E12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DCD9FDE7B054FDDB0661E9CBC1EF44C">
    <w:name w:val="FDCD9FDE7B054FDDB0661E9CBC1EF44C"/>
    <w:rsid w:val="00C223A4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37">
    <w:name w:val="506354A34CC946649341CF120F99F2CC37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7">
    <w:name w:val="0B3F638A663F4ADB87E01DECECA73A0557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6">
    <w:name w:val="4A9518B1B4104E60914AEE8740770B0C56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5">
    <w:name w:val="A7C94D6EA7CF46FFAC534D66671A62D455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4">
    <w:name w:val="3648625E0AC54EFBAFE6F9480E7666E154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4">
    <w:name w:val="627A88FC400E4A25A1A028DAB968B43F54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3">
    <w:name w:val="F0D68AEF760A4D2A9C4F6DD7F1FCAD4353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5">
    <w:name w:val="EA31E713B89E412F9A2F2E868F3B2A6935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8">
    <w:name w:val="87FD93240D0640B7845950A4F62B519E48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8">
    <w:name w:val="4187A1658D1045A8ABF610F9CA0C752D48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6">
    <w:name w:val="AD13D4E4304246D89E243CBCB755DD9C46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6">
    <w:name w:val="19093502DB254326B0B8CB3FD53B97AE46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6">
    <w:name w:val="98593FFB5A7E43B6AD53C830E7FADAB146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4">
    <w:name w:val="88878BA07AA743DC93855E3E7CF794FC44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29">
    <w:name w:val="316960ACC4FB46FD90A6D3F47BE71F0429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29">
    <w:name w:val="4B6FA3B75D7D4BB3BC9577CF2A65E51029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7">
    <w:name w:val="27E440DFEA8D4678AAD1261465339CF127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3">
    <w:name w:val="80B41BED5B9C4CAD91EDA7BFE6FD534E13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DCD9FDE7B054FDDB0661E9CBC1EF44C1">
    <w:name w:val="FDCD9FDE7B054FDDB0661E9CBC1EF44C1"/>
    <w:rsid w:val="00C223A4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38">
    <w:name w:val="506354A34CC946649341CF120F99F2CC38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8">
    <w:name w:val="0B3F638A663F4ADB87E01DECECA73A0558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7">
    <w:name w:val="4A9518B1B4104E60914AEE8740770B0C57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6">
    <w:name w:val="A7C94D6EA7CF46FFAC534D66671A62D456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5">
    <w:name w:val="3648625E0AC54EFBAFE6F9480E7666E155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5">
    <w:name w:val="627A88FC400E4A25A1A028DAB968B43F55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4">
    <w:name w:val="F0D68AEF760A4D2A9C4F6DD7F1FCAD4354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6">
    <w:name w:val="EA31E713B89E412F9A2F2E868F3B2A6936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49">
    <w:name w:val="87FD93240D0640B7845950A4F62B519E49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49">
    <w:name w:val="4187A1658D1045A8ABF610F9CA0C752D49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7">
    <w:name w:val="AD13D4E4304246D89E243CBCB755DD9C47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7">
    <w:name w:val="19093502DB254326B0B8CB3FD53B97AE47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7">
    <w:name w:val="98593FFB5A7E43B6AD53C830E7FADAB147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5">
    <w:name w:val="88878BA07AA743DC93855E3E7CF794FC45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0">
    <w:name w:val="316960ACC4FB46FD90A6D3F47BE71F0430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0">
    <w:name w:val="4B6FA3B75D7D4BB3BC9577CF2A65E51030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8">
    <w:name w:val="27E440DFEA8D4678AAD1261465339CF128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4">
    <w:name w:val="80B41BED5B9C4CAD91EDA7BFE6FD534E14"/>
    <w:rsid w:val="00C223A4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DCD9FDE7B054FDDB0661E9CBC1EF44C2">
    <w:name w:val="FDCD9FDE7B054FDDB0661E9CBC1EF44C2"/>
    <w:rsid w:val="00C223A4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39">
    <w:name w:val="506354A34CC946649341CF120F99F2CC39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59">
    <w:name w:val="0B3F638A663F4ADB87E01DECECA73A0559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8">
    <w:name w:val="4A9518B1B4104E60914AEE8740770B0C58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7">
    <w:name w:val="A7C94D6EA7CF46FFAC534D66671A62D457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6">
    <w:name w:val="3648625E0AC54EFBAFE6F9480E7666E156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6">
    <w:name w:val="627A88FC400E4A25A1A028DAB968B43F56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5">
    <w:name w:val="F0D68AEF760A4D2A9C4F6DD7F1FCAD4355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7">
    <w:name w:val="EA31E713B89E412F9A2F2E868F3B2A6937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0">
    <w:name w:val="87FD93240D0640B7845950A4F62B519E50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0">
    <w:name w:val="4187A1658D1045A8ABF610F9CA0C752D50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8">
    <w:name w:val="AD13D4E4304246D89E243CBCB755DD9C48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8">
    <w:name w:val="19093502DB254326B0B8CB3FD53B97AE48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8">
    <w:name w:val="98593FFB5A7E43B6AD53C830E7FADAB148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6">
    <w:name w:val="88878BA07AA743DC93855E3E7CF794FC46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1">
    <w:name w:val="316960ACC4FB46FD90A6D3F47BE71F0431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1">
    <w:name w:val="4B6FA3B75D7D4BB3BC9577CF2A65E51031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29">
    <w:name w:val="27E440DFEA8D4678AAD1261465339CF129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5">
    <w:name w:val="80B41BED5B9C4CAD91EDA7BFE6FD534E15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DCD9FDE7B054FDDB0661E9CBC1EF44C3">
    <w:name w:val="FDCD9FDE7B054FDDB0661E9CBC1EF44C3"/>
    <w:rsid w:val="00BB3D66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40">
    <w:name w:val="506354A34CC946649341CF120F99F2CC40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60">
    <w:name w:val="0B3F638A663F4ADB87E01DECECA73A0560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59">
    <w:name w:val="4A9518B1B4104E60914AEE8740770B0C59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8">
    <w:name w:val="A7C94D6EA7CF46FFAC534D66671A62D458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7">
    <w:name w:val="3648625E0AC54EFBAFE6F9480E7666E157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7">
    <w:name w:val="627A88FC400E4A25A1A028DAB968B43F57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6">
    <w:name w:val="F0D68AEF760A4D2A9C4F6DD7F1FCAD4356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8">
    <w:name w:val="EA31E713B89E412F9A2F2E868F3B2A6938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1">
    <w:name w:val="87FD93240D0640B7845950A4F62B519E51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1">
    <w:name w:val="4187A1658D1045A8ABF610F9CA0C752D51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49">
    <w:name w:val="AD13D4E4304246D89E243CBCB755DD9C49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49">
    <w:name w:val="19093502DB254326B0B8CB3FD53B97AE49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49">
    <w:name w:val="98593FFB5A7E43B6AD53C830E7FADAB149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7">
    <w:name w:val="88878BA07AA743DC93855E3E7CF794FC47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2">
    <w:name w:val="316960ACC4FB46FD90A6D3F47BE71F0432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2">
    <w:name w:val="4B6FA3B75D7D4BB3BC9577CF2A65E51032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0">
    <w:name w:val="27E440DFEA8D4678AAD1261465339CF130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6">
    <w:name w:val="80B41BED5B9C4CAD91EDA7BFE6FD534E16"/>
    <w:rsid w:val="00BB3D6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DCD9FDE7B054FDDB0661E9CBC1EF44C4">
    <w:name w:val="FDCD9FDE7B054FDDB0661E9CBC1EF44C4"/>
    <w:rsid w:val="00BB3D66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">
    <w:name w:val="0E708268692041AABE33884A1F9D35B2"/>
    <w:rsid w:val="00BB3D66"/>
    <w:pPr>
      <w:spacing w:after="160" w:line="259" w:lineRule="auto"/>
    </w:pPr>
  </w:style>
  <w:style w:type="paragraph" w:customStyle="1" w:styleId="F2AD0A4E6ED64155AA3A2DBF29DF5C36">
    <w:name w:val="F2AD0A4E6ED64155AA3A2DBF29DF5C36"/>
    <w:rsid w:val="00BB3D66"/>
    <w:pPr>
      <w:spacing w:after="160" w:line="259" w:lineRule="auto"/>
    </w:pPr>
  </w:style>
  <w:style w:type="paragraph" w:customStyle="1" w:styleId="506354A34CC946649341CF120F99F2CC41">
    <w:name w:val="506354A34CC946649341CF120F99F2CC41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B3F638A663F4ADB87E01DECECA73A0561">
    <w:name w:val="0B3F638A663F4ADB87E01DECECA73A0561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0">
    <w:name w:val="4A9518B1B4104E60914AEE8740770B0C60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59">
    <w:name w:val="A7C94D6EA7CF46FFAC534D66671A62D459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8">
    <w:name w:val="3648625E0AC54EFBAFE6F9480E7666E158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8">
    <w:name w:val="627A88FC400E4A25A1A028DAB968B43F58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7">
    <w:name w:val="F0D68AEF760A4D2A9C4F6DD7F1FCAD4357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39">
    <w:name w:val="EA31E713B89E412F9A2F2E868F3B2A6939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2">
    <w:name w:val="87FD93240D0640B7845950A4F62B519E52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2">
    <w:name w:val="4187A1658D1045A8ABF610F9CA0C752D52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0">
    <w:name w:val="AD13D4E4304246D89E243CBCB755DD9C50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0">
    <w:name w:val="19093502DB254326B0B8CB3FD53B97AE50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0">
    <w:name w:val="98593FFB5A7E43B6AD53C830E7FADAB150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8">
    <w:name w:val="88878BA07AA743DC93855E3E7CF794FC48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3">
    <w:name w:val="316960ACC4FB46FD90A6D3F47BE71F0433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3">
    <w:name w:val="4B6FA3B75D7D4BB3BC9577CF2A65E51033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1">
    <w:name w:val="27E440DFEA8D4678AAD1261465339CF131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7">
    <w:name w:val="80B41BED5B9C4CAD91EDA7BFE6FD534E17"/>
    <w:rsid w:val="008219B6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1">
    <w:name w:val="0E708268692041AABE33884A1F9D35B21"/>
    <w:rsid w:val="008219B6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">
    <w:name w:val="010DF307ABF34ACAA5160C1F70881E65"/>
    <w:rsid w:val="009252A2"/>
    <w:pPr>
      <w:spacing w:after="160" w:line="259" w:lineRule="auto"/>
    </w:pPr>
  </w:style>
  <w:style w:type="paragraph" w:customStyle="1" w:styleId="93C54F0FE52C42A496B0632A394281BF">
    <w:name w:val="93C54F0FE52C42A496B0632A394281BF"/>
    <w:rsid w:val="009252A2"/>
    <w:pPr>
      <w:spacing w:after="160" w:line="259" w:lineRule="auto"/>
    </w:pPr>
  </w:style>
  <w:style w:type="paragraph" w:customStyle="1" w:styleId="44B5A43069B84FA5B969AE3BD99553D7">
    <w:name w:val="44B5A43069B84FA5B969AE3BD99553D7"/>
    <w:rsid w:val="009252A2"/>
    <w:pPr>
      <w:spacing w:after="160" w:line="259" w:lineRule="auto"/>
    </w:pPr>
  </w:style>
  <w:style w:type="paragraph" w:customStyle="1" w:styleId="37DC0232D65D40D1B575179AB54AA344">
    <w:name w:val="37DC0232D65D40D1B575179AB54AA344"/>
    <w:rsid w:val="009252A2"/>
    <w:pPr>
      <w:spacing w:after="160" w:line="259" w:lineRule="auto"/>
    </w:pPr>
  </w:style>
  <w:style w:type="paragraph" w:customStyle="1" w:styleId="506354A34CC946649341CF120F99F2CC42">
    <w:name w:val="506354A34CC946649341CF120F99F2CC42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1">
    <w:name w:val="4A9518B1B4104E60914AEE8740770B0C61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0">
    <w:name w:val="A7C94D6EA7CF46FFAC534D66671A62D460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59">
    <w:name w:val="3648625E0AC54EFBAFE6F9480E7666E159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59">
    <w:name w:val="627A88FC400E4A25A1A028DAB968B43F59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8">
    <w:name w:val="F0D68AEF760A4D2A9C4F6DD7F1FCAD4358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0">
    <w:name w:val="EA31E713B89E412F9A2F2E868F3B2A6940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1">
    <w:name w:val="010DF307ABF34ACAA5160C1F70881E651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3">
    <w:name w:val="87FD93240D0640B7845950A4F62B519E53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3">
    <w:name w:val="4187A1658D1045A8ABF610F9CA0C752D53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1">
    <w:name w:val="AD13D4E4304246D89E243CBCB755DD9C51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1">
    <w:name w:val="19093502DB254326B0B8CB3FD53B97AE51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1">
    <w:name w:val="37DC0232D65D40D1B575179AB54AA3441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1">
    <w:name w:val="98593FFB5A7E43B6AD53C830E7FADAB151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49">
    <w:name w:val="88878BA07AA743DC93855E3E7CF794FC49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4">
    <w:name w:val="316960ACC4FB46FD90A6D3F47BE71F0434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4">
    <w:name w:val="4B6FA3B75D7D4BB3BC9577CF2A65E51034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2">
    <w:name w:val="27E440DFEA8D4678AAD1261465339CF132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8">
    <w:name w:val="80B41BED5B9C4CAD91EDA7BFE6FD534E18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2">
    <w:name w:val="0E708268692041AABE33884A1F9D35B22"/>
    <w:rsid w:val="009252A2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43">
    <w:name w:val="506354A34CC946649341CF120F99F2CC43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2">
    <w:name w:val="4A9518B1B4104E60914AEE8740770B0C62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1">
    <w:name w:val="A7C94D6EA7CF46FFAC534D66671A62D461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0">
    <w:name w:val="3648625E0AC54EFBAFE6F9480E7666E160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0">
    <w:name w:val="627A88FC400E4A25A1A028DAB968B43F60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59">
    <w:name w:val="F0D68AEF760A4D2A9C4F6DD7F1FCAD4359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1">
    <w:name w:val="EA31E713B89E412F9A2F2E868F3B2A6941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2">
    <w:name w:val="010DF307ABF34ACAA5160C1F70881E652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4">
    <w:name w:val="87FD93240D0640B7845950A4F62B519E54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4">
    <w:name w:val="4187A1658D1045A8ABF610F9CA0C752D54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2">
    <w:name w:val="AD13D4E4304246D89E243CBCB755DD9C52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2">
    <w:name w:val="19093502DB254326B0B8CB3FD53B97AE52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2">
    <w:name w:val="37DC0232D65D40D1B575179AB54AA3442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2">
    <w:name w:val="98593FFB5A7E43B6AD53C830E7FADAB152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0">
    <w:name w:val="88878BA07AA743DC93855E3E7CF794FC50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5">
    <w:name w:val="316960ACC4FB46FD90A6D3F47BE71F0435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5">
    <w:name w:val="4B6FA3B75D7D4BB3BC9577CF2A65E51035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3">
    <w:name w:val="27E440DFEA8D4678AAD1261465339CF133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19">
    <w:name w:val="80B41BED5B9C4CAD91EDA7BFE6FD534E19"/>
    <w:rsid w:val="009252A2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3">
    <w:name w:val="0E708268692041AABE33884A1F9D35B23"/>
    <w:rsid w:val="009252A2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44">
    <w:name w:val="506354A34CC946649341CF120F99F2CC44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3">
    <w:name w:val="4A9518B1B4104E60914AEE8740770B0C63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2">
    <w:name w:val="A7C94D6EA7CF46FFAC534D66671A62D462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1">
    <w:name w:val="3648625E0AC54EFBAFE6F9480E7666E161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1">
    <w:name w:val="627A88FC400E4A25A1A028DAB968B43F61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0">
    <w:name w:val="F0D68AEF760A4D2A9C4F6DD7F1FCAD4360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2">
    <w:name w:val="EA31E713B89E412F9A2F2E868F3B2A6942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3">
    <w:name w:val="010DF307ABF34ACAA5160C1F70881E653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5">
    <w:name w:val="87FD93240D0640B7845950A4F62B519E55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5">
    <w:name w:val="4187A1658D1045A8ABF610F9CA0C752D55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3">
    <w:name w:val="AD13D4E4304246D89E243CBCB755DD9C53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3">
    <w:name w:val="19093502DB254326B0B8CB3FD53B97AE53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3">
    <w:name w:val="37DC0232D65D40D1B575179AB54AA3443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3">
    <w:name w:val="98593FFB5A7E43B6AD53C830E7FADAB153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1">
    <w:name w:val="88878BA07AA743DC93855E3E7CF794FC51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6">
    <w:name w:val="316960ACC4FB46FD90A6D3F47BE71F0436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6">
    <w:name w:val="4B6FA3B75D7D4BB3BC9577CF2A65E51036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4">
    <w:name w:val="27E440DFEA8D4678AAD1261465339CF134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0">
    <w:name w:val="80B41BED5B9C4CAD91EDA7BFE6FD534E20"/>
    <w:rsid w:val="000D269F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4">
    <w:name w:val="0E708268692041AABE33884A1F9D35B24"/>
    <w:rsid w:val="000D269F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45">
    <w:name w:val="506354A34CC946649341CF120F99F2CC45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4">
    <w:name w:val="4A9518B1B4104E60914AEE8740770B0C64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3">
    <w:name w:val="A7C94D6EA7CF46FFAC534D66671A62D463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2">
    <w:name w:val="3648625E0AC54EFBAFE6F9480E7666E162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2">
    <w:name w:val="627A88FC400E4A25A1A028DAB968B43F62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1">
    <w:name w:val="F0D68AEF760A4D2A9C4F6DD7F1FCAD4361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3">
    <w:name w:val="EA31E713B89E412F9A2F2E868F3B2A6943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4">
    <w:name w:val="010DF307ABF34ACAA5160C1F70881E654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6">
    <w:name w:val="87FD93240D0640B7845950A4F62B519E56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6">
    <w:name w:val="4187A1658D1045A8ABF610F9CA0C752D56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4">
    <w:name w:val="AD13D4E4304246D89E243CBCB755DD9C54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4">
    <w:name w:val="19093502DB254326B0B8CB3FD53B97AE54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4">
    <w:name w:val="37DC0232D65D40D1B575179AB54AA3444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4">
    <w:name w:val="98593FFB5A7E43B6AD53C830E7FADAB154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2">
    <w:name w:val="88878BA07AA743DC93855E3E7CF794FC52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7">
    <w:name w:val="316960ACC4FB46FD90A6D3F47BE71F0437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7">
    <w:name w:val="4B6FA3B75D7D4BB3BC9577CF2A65E51037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5">
    <w:name w:val="27E440DFEA8D4678AAD1261465339CF135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1">
    <w:name w:val="80B41BED5B9C4CAD91EDA7BFE6FD534E21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5">
    <w:name w:val="0E708268692041AABE33884A1F9D35B25"/>
    <w:rsid w:val="00980E03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46">
    <w:name w:val="506354A34CC946649341CF120F99F2CC46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5">
    <w:name w:val="4A9518B1B4104E60914AEE8740770B0C65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4">
    <w:name w:val="A7C94D6EA7CF46FFAC534D66671A62D464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3">
    <w:name w:val="3648625E0AC54EFBAFE6F9480E7666E163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3">
    <w:name w:val="627A88FC400E4A25A1A028DAB968B43F63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2">
    <w:name w:val="F0D68AEF760A4D2A9C4F6DD7F1FCAD4362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4">
    <w:name w:val="EA31E713B89E412F9A2F2E868F3B2A6944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5">
    <w:name w:val="010DF307ABF34ACAA5160C1F70881E655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7">
    <w:name w:val="87FD93240D0640B7845950A4F62B519E57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7">
    <w:name w:val="4187A1658D1045A8ABF610F9CA0C752D57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5">
    <w:name w:val="AD13D4E4304246D89E243CBCB755DD9C55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5">
    <w:name w:val="19093502DB254326B0B8CB3FD53B97AE55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5">
    <w:name w:val="37DC0232D65D40D1B575179AB54AA3445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5">
    <w:name w:val="98593FFB5A7E43B6AD53C830E7FADAB155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3">
    <w:name w:val="88878BA07AA743DC93855E3E7CF794FC53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8">
    <w:name w:val="316960ACC4FB46FD90A6D3F47BE71F0438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8">
    <w:name w:val="4B6FA3B75D7D4BB3BC9577CF2A65E51038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6">
    <w:name w:val="27E440DFEA8D4678AAD1261465339CF136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2">
    <w:name w:val="80B41BED5B9C4CAD91EDA7BFE6FD534E22"/>
    <w:rsid w:val="00980E0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6">
    <w:name w:val="0E708268692041AABE33884A1F9D35B26"/>
    <w:rsid w:val="00980E03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47">
    <w:name w:val="506354A34CC946649341CF120F99F2CC47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6">
    <w:name w:val="4A9518B1B4104E60914AEE8740770B0C66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5">
    <w:name w:val="A7C94D6EA7CF46FFAC534D66671A62D465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4">
    <w:name w:val="3648625E0AC54EFBAFE6F9480E7666E164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4">
    <w:name w:val="627A88FC400E4A25A1A028DAB968B43F64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3">
    <w:name w:val="F0D68AEF760A4D2A9C4F6DD7F1FCAD4363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5">
    <w:name w:val="EA31E713B89E412F9A2F2E868F3B2A6945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6">
    <w:name w:val="010DF307ABF34ACAA5160C1F70881E656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8">
    <w:name w:val="87FD93240D0640B7845950A4F62B519E58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8">
    <w:name w:val="4187A1658D1045A8ABF610F9CA0C752D58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6">
    <w:name w:val="AD13D4E4304246D89E243CBCB755DD9C56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6">
    <w:name w:val="19093502DB254326B0B8CB3FD53B97AE56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6">
    <w:name w:val="37DC0232D65D40D1B575179AB54AA3446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6">
    <w:name w:val="98593FFB5A7E43B6AD53C830E7FADAB156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4">
    <w:name w:val="88878BA07AA743DC93855E3E7CF794FC54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39">
    <w:name w:val="316960ACC4FB46FD90A6D3F47BE71F0439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39">
    <w:name w:val="4B6FA3B75D7D4BB3BC9577CF2A65E51039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7">
    <w:name w:val="27E440DFEA8D4678AAD1261465339CF137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3">
    <w:name w:val="80B41BED5B9C4CAD91EDA7BFE6FD534E23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7">
    <w:name w:val="0E708268692041AABE33884A1F9D35B27"/>
    <w:rsid w:val="00002121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549EA2FBA8849129A2D620ABAC2A073">
    <w:name w:val="3549EA2FBA8849129A2D620ABAC2A073"/>
    <w:rsid w:val="00002121"/>
    <w:pPr>
      <w:spacing w:after="160" w:line="259" w:lineRule="auto"/>
    </w:pPr>
  </w:style>
  <w:style w:type="paragraph" w:customStyle="1" w:styleId="506354A34CC946649341CF120F99F2CC48">
    <w:name w:val="506354A34CC946649341CF120F99F2CC48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7">
    <w:name w:val="4A9518B1B4104E60914AEE8740770B0C67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6">
    <w:name w:val="A7C94D6EA7CF46FFAC534D66671A62D466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5">
    <w:name w:val="3648625E0AC54EFBAFE6F9480E7666E165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5">
    <w:name w:val="627A88FC400E4A25A1A028DAB968B43F65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4">
    <w:name w:val="F0D68AEF760A4D2A9C4F6DD7F1FCAD4364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6">
    <w:name w:val="EA31E713B89E412F9A2F2E868F3B2A6946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7">
    <w:name w:val="010DF307ABF34ACAA5160C1F70881E657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59">
    <w:name w:val="87FD93240D0640B7845950A4F62B519E59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59">
    <w:name w:val="4187A1658D1045A8ABF610F9CA0C752D59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7">
    <w:name w:val="AD13D4E4304246D89E243CBCB755DD9C57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7">
    <w:name w:val="19093502DB254326B0B8CB3FD53B97AE57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7">
    <w:name w:val="37DC0232D65D40D1B575179AB54AA3447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7">
    <w:name w:val="98593FFB5A7E43B6AD53C830E7FADAB157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5">
    <w:name w:val="88878BA07AA743DC93855E3E7CF794FC55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40">
    <w:name w:val="316960ACC4FB46FD90A6D3F47BE71F0440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40">
    <w:name w:val="4B6FA3B75D7D4BB3BC9577CF2A65E51040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8">
    <w:name w:val="27E440DFEA8D4678AAD1261465339CF138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4">
    <w:name w:val="80B41BED5B9C4CAD91EDA7BFE6FD534E24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549EA2FBA8849129A2D620ABAC2A0731">
    <w:name w:val="3549EA2FBA8849129A2D620ABAC2A0731"/>
    <w:rsid w:val="00002121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8">
    <w:name w:val="0E708268692041AABE33884A1F9D35B28"/>
    <w:rsid w:val="00002121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2C112EEAA7A49C9A814766283A574CD">
    <w:name w:val="72C112EEAA7A49C9A814766283A574CD"/>
    <w:rsid w:val="00E408A3"/>
    <w:pPr>
      <w:spacing w:after="160" w:line="259" w:lineRule="auto"/>
    </w:pPr>
  </w:style>
  <w:style w:type="paragraph" w:customStyle="1" w:styleId="E7045FAA574340FB941E25D83CE4CF86">
    <w:name w:val="E7045FAA574340FB941E25D83CE4CF86"/>
    <w:rsid w:val="00E408A3"/>
    <w:pPr>
      <w:spacing w:after="160" w:line="259" w:lineRule="auto"/>
    </w:pPr>
  </w:style>
  <w:style w:type="paragraph" w:customStyle="1" w:styleId="506354A34CC946649341CF120F99F2CC49">
    <w:name w:val="506354A34CC946649341CF120F99F2CC49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8">
    <w:name w:val="4A9518B1B4104E60914AEE8740770B0C68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7">
    <w:name w:val="A7C94D6EA7CF46FFAC534D66671A62D467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2C112EEAA7A49C9A814766283A574CD1">
    <w:name w:val="72C112EEAA7A49C9A814766283A574CD1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7045FAA574340FB941E25D83CE4CF861">
    <w:name w:val="E7045FAA574340FB941E25D83CE4CF861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6">
    <w:name w:val="3648625E0AC54EFBAFE6F9480E7666E166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6">
    <w:name w:val="627A88FC400E4A25A1A028DAB968B43F66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5">
    <w:name w:val="F0D68AEF760A4D2A9C4F6DD7F1FCAD4365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7">
    <w:name w:val="EA31E713B89E412F9A2F2E868F3B2A6947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8">
    <w:name w:val="010DF307ABF34ACAA5160C1F70881E658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60">
    <w:name w:val="87FD93240D0640B7845950A4F62B519E60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60">
    <w:name w:val="4187A1658D1045A8ABF610F9CA0C752D60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8">
    <w:name w:val="AD13D4E4304246D89E243CBCB755DD9C58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8">
    <w:name w:val="19093502DB254326B0B8CB3FD53B97AE58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8">
    <w:name w:val="37DC0232D65D40D1B575179AB54AA3448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8">
    <w:name w:val="98593FFB5A7E43B6AD53C830E7FADAB158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6">
    <w:name w:val="88878BA07AA743DC93855E3E7CF794FC56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41">
    <w:name w:val="316960ACC4FB46FD90A6D3F47BE71F0441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41">
    <w:name w:val="4B6FA3B75D7D4BB3BC9577CF2A65E51041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39">
    <w:name w:val="27E440DFEA8D4678AAD1261465339CF139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5">
    <w:name w:val="80B41BED5B9C4CAD91EDA7BFE6FD534E25"/>
    <w:rsid w:val="00E408A3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9">
    <w:name w:val="0E708268692041AABE33884A1F9D35B29"/>
    <w:rsid w:val="00E408A3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50">
    <w:name w:val="506354A34CC946649341CF120F99F2CC50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69">
    <w:name w:val="4A9518B1B4104E60914AEE8740770B0C69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8">
    <w:name w:val="A7C94D6EA7CF46FFAC534D66671A62D468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2C112EEAA7A49C9A814766283A574CD2">
    <w:name w:val="72C112EEAA7A49C9A814766283A574CD2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7045FAA574340FB941E25D83CE4CF862">
    <w:name w:val="E7045FAA574340FB941E25D83CE4CF862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7">
    <w:name w:val="3648625E0AC54EFBAFE6F9480E7666E167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7">
    <w:name w:val="627A88FC400E4A25A1A028DAB968B43F67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6">
    <w:name w:val="F0D68AEF760A4D2A9C4F6DD7F1FCAD4366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8">
    <w:name w:val="EA31E713B89E412F9A2F2E868F3B2A6948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9">
    <w:name w:val="010DF307ABF34ACAA5160C1F70881E659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61">
    <w:name w:val="87FD93240D0640B7845950A4F62B519E61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61">
    <w:name w:val="4187A1658D1045A8ABF610F9CA0C752D61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59">
    <w:name w:val="AD13D4E4304246D89E243CBCB755DD9C59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59">
    <w:name w:val="19093502DB254326B0B8CB3FD53B97AE59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9">
    <w:name w:val="37DC0232D65D40D1B575179AB54AA3449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59">
    <w:name w:val="98593FFB5A7E43B6AD53C830E7FADAB159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7">
    <w:name w:val="88878BA07AA743DC93855E3E7CF794FC57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42">
    <w:name w:val="316960ACC4FB46FD90A6D3F47BE71F0442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42">
    <w:name w:val="4B6FA3B75D7D4BB3BC9577CF2A65E51042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40">
    <w:name w:val="27E440DFEA8D4678AAD1261465339CF140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6">
    <w:name w:val="80B41BED5B9C4CAD91EDA7BFE6FD534E26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10">
    <w:name w:val="0E708268692041AABE33884A1F9D35B210"/>
    <w:rsid w:val="00666710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51">
    <w:name w:val="506354A34CC946649341CF120F99F2CC51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70">
    <w:name w:val="4A9518B1B4104E60914AEE8740770B0C70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69">
    <w:name w:val="A7C94D6EA7CF46FFAC534D66671A62D469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2C112EEAA7A49C9A814766283A574CD3">
    <w:name w:val="72C112EEAA7A49C9A814766283A574CD3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7045FAA574340FB941E25D83CE4CF863">
    <w:name w:val="E7045FAA574340FB941E25D83CE4CF863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8">
    <w:name w:val="3648625E0AC54EFBAFE6F9480E7666E168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8">
    <w:name w:val="627A88FC400E4A25A1A028DAB968B43F68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7">
    <w:name w:val="F0D68AEF760A4D2A9C4F6DD7F1FCAD4367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49">
    <w:name w:val="EA31E713B89E412F9A2F2E868F3B2A6949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10">
    <w:name w:val="010DF307ABF34ACAA5160C1F70881E6510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62">
    <w:name w:val="87FD93240D0640B7845950A4F62B519E62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62">
    <w:name w:val="4187A1658D1045A8ABF610F9CA0C752D62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60">
    <w:name w:val="AD13D4E4304246D89E243CBCB755DD9C60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60">
    <w:name w:val="19093502DB254326B0B8CB3FD53B97AE60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10">
    <w:name w:val="37DC0232D65D40D1B575179AB54AA34410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60">
    <w:name w:val="98593FFB5A7E43B6AD53C830E7FADAB160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8">
    <w:name w:val="88878BA07AA743DC93855E3E7CF794FC58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43">
    <w:name w:val="316960ACC4FB46FD90A6D3F47BE71F0443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43">
    <w:name w:val="4B6FA3B75D7D4BB3BC9577CF2A65E51043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41">
    <w:name w:val="27E440DFEA8D4678AAD1261465339CF141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7">
    <w:name w:val="80B41BED5B9C4CAD91EDA7BFE6FD534E27"/>
    <w:rsid w:val="00666710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11">
    <w:name w:val="0E708268692041AABE33884A1F9D35B211"/>
    <w:rsid w:val="00666710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52">
    <w:name w:val="506354A34CC946649341CF120F99F2CC52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71">
    <w:name w:val="4A9518B1B4104E60914AEE8740770B0C71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70">
    <w:name w:val="A7C94D6EA7CF46FFAC534D66671A62D470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2C112EEAA7A49C9A814766283A574CD4">
    <w:name w:val="72C112EEAA7A49C9A814766283A574CD4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7045FAA574340FB941E25D83CE4CF864">
    <w:name w:val="E7045FAA574340FB941E25D83CE4CF864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69">
    <w:name w:val="3648625E0AC54EFBAFE6F9480E7666E169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69">
    <w:name w:val="627A88FC400E4A25A1A028DAB968B43F69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8">
    <w:name w:val="F0D68AEF760A4D2A9C4F6DD7F1FCAD4368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50">
    <w:name w:val="EA31E713B89E412F9A2F2E868F3B2A6950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11">
    <w:name w:val="010DF307ABF34ACAA5160C1F70881E6511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63">
    <w:name w:val="87FD93240D0640B7845950A4F62B519E63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63">
    <w:name w:val="4187A1658D1045A8ABF610F9CA0C752D63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61">
    <w:name w:val="AD13D4E4304246D89E243CBCB755DD9C61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61">
    <w:name w:val="19093502DB254326B0B8CB3FD53B97AE61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11">
    <w:name w:val="37DC0232D65D40D1B575179AB54AA34411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61">
    <w:name w:val="98593FFB5A7E43B6AD53C830E7FADAB161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59">
    <w:name w:val="88878BA07AA743DC93855E3E7CF794FC59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44">
    <w:name w:val="316960ACC4FB46FD90A6D3F47BE71F0444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44">
    <w:name w:val="4B6FA3B75D7D4BB3BC9577CF2A65E51044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42">
    <w:name w:val="27E440DFEA8D4678AAD1261465339CF142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8">
    <w:name w:val="80B41BED5B9C4CAD91EDA7BFE6FD534E28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12">
    <w:name w:val="0E708268692041AABE33884A1F9D35B212"/>
    <w:rsid w:val="009E2B9C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506354A34CC946649341CF120F99F2CC53">
    <w:name w:val="506354A34CC946649341CF120F99F2CC53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A9518B1B4104E60914AEE8740770B0C72">
    <w:name w:val="4A9518B1B4104E60914AEE8740770B0C72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7C94D6EA7CF46FFAC534D66671A62D471">
    <w:name w:val="A7C94D6EA7CF46FFAC534D66671A62D471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72C112EEAA7A49C9A814766283A574CD5">
    <w:name w:val="72C112EEAA7A49C9A814766283A574CD5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7045FAA574340FB941E25D83CE4CF865">
    <w:name w:val="E7045FAA574340FB941E25D83CE4CF865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648625E0AC54EFBAFE6F9480E7666E170">
    <w:name w:val="3648625E0AC54EFBAFE6F9480E7666E170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627A88FC400E4A25A1A028DAB968B43F70">
    <w:name w:val="627A88FC400E4A25A1A028DAB968B43F70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F0D68AEF760A4D2A9C4F6DD7F1FCAD4369">
    <w:name w:val="F0D68AEF760A4D2A9C4F6DD7F1FCAD4369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EA31E713B89E412F9A2F2E868F3B2A6951">
    <w:name w:val="EA31E713B89E412F9A2F2E868F3B2A6951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10DF307ABF34ACAA5160C1F70881E6512">
    <w:name w:val="010DF307ABF34ACAA5160C1F70881E6512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7FD93240D0640B7845950A4F62B519E64">
    <w:name w:val="87FD93240D0640B7845950A4F62B519E64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187A1658D1045A8ABF610F9CA0C752D64">
    <w:name w:val="4187A1658D1045A8ABF610F9CA0C752D64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D13D4E4304246D89E243CBCB755DD9C62">
    <w:name w:val="AD13D4E4304246D89E243CBCB755DD9C62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19093502DB254326B0B8CB3FD53B97AE62">
    <w:name w:val="19093502DB254326B0B8CB3FD53B97AE62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7DC0232D65D40D1B575179AB54AA34412">
    <w:name w:val="37DC0232D65D40D1B575179AB54AA34412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98593FFB5A7E43B6AD53C830E7FADAB162">
    <w:name w:val="98593FFB5A7E43B6AD53C830E7FADAB162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8878BA07AA743DC93855E3E7CF794FC60">
    <w:name w:val="88878BA07AA743DC93855E3E7CF794FC60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316960ACC4FB46FD90A6D3F47BE71F0445">
    <w:name w:val="316960ACC4FB46FD90A6D3F47BE71F0445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4B6FA3B75D7D4BB3BC9577CF2A65E51045">
    <w:name w:val="4B6FA3B75D7D4BB3BC9577CF2A65E51045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27E440DFEA8D4678AAD1261465339CF143">
    <w:name w:val="27E440DFEA8D4678AAD1261465339CF143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80B41BED5B9C4CAD91EDA7BFE6FD534E29">
    <w:name w:val="80B41BED5B9C4CAD91EDA7BFE6FD534E29"/>
    <w:rsid w:val="009E2B9C"/>
    <w:pPr>
      <w:spacing w:after="0"/>
      <w:ind w:right="896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0E708268692041AABE33884A1F9D35B213">
    <w:name w:val="0E708268692041AABE33884A1F9D35B213"/>
    <w:rsid w:val="009E2B9C"/>
    <w:pPr>
      <w:tabs>
        <w:tab w:val="center" w:pos="4536"/>
        <w:tab w:val="right" w:pos="9072"/>
      </w:tabs>
      <w:spacing w:after="0" w:line="240" w:lineRule="auto"/>
      <w:ind w:right="896"/>
      <w:jc w:val="both"/>
    </w:pPr>
    <w:rPr>
      <w:rFonts w:ascii="Arial" w:eastAsia="Calibri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BF1F-D45E-40F3-93AD-4DDC2798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ukb_briefbogen_der-dekan_2011</Template>
  <TotalTime>0</TotalTime>
  <Pages>4</Pages>
  <Words>1052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7669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E:\dekan@ukb.uni-bonn.de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ukb04568</dc:creator>
  <cp:lastModifiedBy>Bernabei, Janine</cp:lastModifiedBy>
  <cp:revision>21</cp:revision>
  <cp:lastPrinted>2018-10-29T10:27:00Z</cp:lastPrinted>
  <dcterms:created xsi:type="dcterms:W3CDTF">2021-06-04T09:07:00Z</dcterms:created>
  <dcterms:modified xsi:type="dcterms:W3CDTF">2023-10-26T11:01:00Z</dcterms:modified>
  <cp:contentStatus/>
</cp:coreProperties>
</file>