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597" w:rsidRPr="00C4220F" w:rsidRDefault="00EF0597" w:rsidP="00EF0597">
      <w:pPr>
        <w:rPr>
          <w:b/>
        </w:rPr>
      </w:pPr>
      <w:bookmarkStart w:id="0" w:name="_GoBack"/>
      <w:bookmarkEnd w:id="0"/>
      <w:r w:rsidRPr="00C4220F">
        <w:rPr>
          <w:b/>
        </w:rPr>
        <w:t>Medizinische Fakultät der Universität Bonn</w:t>
      </w:r>
    </w:p>
    <w:p w:rsidR="00EF0597" w:rsidRDefault="0030434A" w:rsidP="00EF0597">
      <w:pPr>
        <w:rPr>
          <w:b/>
        </w:rPr>
      </w:pPr>
      <w:r>
        <w:rPr>
          <w:b/>
        </w:rPr>
        <w:t>Promotionsverfahren PhD</w:t>
      </w:r>
    </w:p>
    <w:p w:rsidR="00EF0597" w:rsidRDefault="00EF0597" w:rsidP="00EF0597">
      <w:pPr>
        <w:rPr>
          <w:b/>
        </w:rPr>
      </w:pPr>
    </w:p>
    <w:p w:rsidR="00EF0597" w:rsidRDefault="00EF0597" w:rsidP="00EF0597">
      <w:pPr>
        <w:rPr>
          <w:b/>
        </w:rPr>
      </w:pPr>
    </w:p>
    <w:p w:rsidR="0030434A" w:rsidRDefault="00EF0597" w:rsidP="00EF0597">
      <w:pPr>
        <w:rPr>
          <w:b/>
        </w:rPr>
      </w:pPr>
      <w:r w:rsidRPr="00685921">
        <w:rPr>
          <w:b/>
        </w:rPr>
        <w:t>Kenntnis der Richtlinien zur guten wissenschaftlichen Praxis der Universität Bonn</w:t>
      </w:r>
      <w:r>
        <w:rPr>
          <w:b/>
        </w:rPr>
        <w:t xml:space="preserve"> </w:t>
      </w:r>
    </w:p>
    <w:p w:rsidR="0030434A" w:rsidRDefault="00EF0597" w:rsidP="00EF0597">
      <w:pPr>
        <w:rPr>
          <w:b/>
          <w:i/>
          <w:sz w:val="16"/>
          <w:szCs w:val="16"/>
        </w:rPr>
      </w:pPr>
      <w:r>
        <w:rPr>
          <w:b/>
        </w:rPr>
        <w:t>(§ 7 Abs. 1 Nr. 2 PromO</w:t>
      </w:r>
      <w:r w:rsidR="0030434A">
        <w:rPr>
          <w:b/>
        </w:rPr>
        <w:t xml:space="preserve"> 2014 und PromO 2021</w:t>
      </w:r>
      <w:r>
        <w:rPr>
          <w:b/>
        </w:rPr>
        <w:t xml:space="preserve">) </w:t>
      </w:r>
    </w:p>
    <w:p w:rsidR="00EF0597" w:rsidRPr="0030434A" w:rsidRDefault="00EF0597" w:rsidP="00EF0597">
      <w:pPr>
        <w:rPr>
          <w:b/>
          <w:i/>
          <w:sz w:val="16"/>
          <w:szCs w:val="16"/>
        </w:rPr>
      </w:pPr>
      <w:r w:rsidRPr="00EF0597">
        <w:rPr>
          <w:b/>
          <w:i/>
          <w:sz w:val="16"/>
          <w:szCs w:val="16"/>
        </w:rPr>
        <w:t>Knowledge of the guidelines for good scientific pra</w:t>
      </w:r>
      <w:r w:rsidR="0030434A">
        <w:rPr>
          <w:b/>
          <w:i/>
          <w:sz w:val="16"/>
          <w:szCs w:val="16"/>
        </w:rPr>
        <w:t>ctice at the University of Bonn</w:t>
      </w:r>
    </w:p>
    <w:p w:rsidR="00EF0597" w:rsidRDefault="00EF0597" w:rsidP="00EF0597">
      <w:pPr>
        <w:rPr>
          <w:b/>
        </w:rPr>
      </w:pPr>
    </w:p>
    <w:p w:rsidR="0030434A" w:rsidRDefault="0030434A" w:rsidP="00EF0597">
      <w:pPr>
        <w:rPr>
          <w:b/>
        </w:rPr>
      </w:pPr>
    </w:p>
    <w:tbl>
      <w:tblPr>
        <w:tblStyle w:val="Tabellenraster"/>
        <w:tblW w:w="0" w:type="auto"/>
        <w:tblLayout w:type="fixed"/>
        <w:tblLook w:val="04A0" w:firstRow="1" w:lastRow="0" w:firstColumn="1" w:lastColumn="0" w:noHBand="0" w:noVBand="1"/>
      </w:tblPr>
      <w:tblGrid>
        <w:gridCol w:w="4578"/>
        <w:gridCol w:w="4578"/>
      </w:tblGrid>
      <w:tr w:rsidR="00EF0597" w:rsidTr="00227AF5">
        <w:trPr>
          <w:trHeight w:val="293"/>
        </w:trPr>
        <w:tc>
          <w:tcPr>
            <w:tcW w:w="4578" w:type="dxa"/>
          </w:tcPr>
          <w:p w:rsidR="00EF0597" w:rsidRPr="00C4220F" w:rsidRDefault="00EF0597" w:rsidP="005F3FF8">
            <w:r w:rsidRPr="00C4220F">
              <w:t>Name</w:t>
            </w:r>
            <w:r>
              <w:t xml:space="preserve"> </w:t>
            </w:r>
            <w:r w:rsidRPr="00EF0597">
              <w:rPr>
                <w:i/>
                <w:sz w:val="16"/>
                <w:szCs w:val="16"/>
              </w:rPr>
              <w:t>(Surname)</w:t>
            </w:r>
          </w:p>
        </w:tc>
        <w:sdt>
          <w:sdtPr>
            <w:id w:val="-101032345"/>
            <w:placeholder>
              <w:docPart w:val="DD7A1B7CA2AC453FA2C447F02AD0152A"/>
            </w:placeholder>
            <w:showingPlcHdr/>
            <w:text w:multiLine="1"/>
          </w:sdtPr>
          <w:sdtEndPr/>
          <w:sdtContent>
            <w:tc>
              <w:tcPr>
                <w:tcW w:w="4578" w:type="dxa"/>
              </w:tcPr>
              <w:p w:rsidR="00EF0597" w:rsidRPr="00C4220F" w:rsidRDefault="00EF0597" w:rsidP="005F3FF8">
                <w:r w:rsidRPr="00752990">
                  <w:rPr>
                    <w:color w:val="A6A6A6" w:themeColor="background1" w:themeShade="A6"/>
                  </w:rPr>
                  <w:t>Bitte eintragen</w:t>
                </w:r>
              </w:p>
            </w:tc>
          </w:sdtContent>
        </w:sdt>
      </w:tr>
      <w:tr w:rsidR="00EF0597" w:rsidTr="00227AF5">
        <w:trPr>
          <w:trHeight w:val="293"/>
        </w:trPr>
        <w:tc>
          <w:tcPr>
            <w:tcW w:w="4578" w:type="dxa"/>
          </w:tcPr>
          <w:p w:rsidR="00EF0597" w:rsidRPr="00C4220F" w:rsidRDefault="00EF0597" w:rsidP="005F3FF8">
            <w:r w:rsidRPr="00C4220F">
              <w:t>Vorname</w:t>
            </w:r>
            <w:r>
              <w:t xml:space="preserve"> </w:t>
            </w:r>
            <w:r w:rsidRPr="00EF0597">
              <w:rPr>
                <w:i/>
                <w:sz w:val="16"/>
                <w:szCs w:val="16"/>
              </w:rPr>
              <w:t>(First name)</w:t>
            </w:r>
          </w:p>
        </w:tc>
        <w:sdt>
          <w:sdtPr>
            <w:id w:val="-1151517508"/>
            <w:placeholder>
              <w:docPart w:val="C5A0A65B05784F2B962161645ABD299E"/>
            </w:placeholder>
            <w:showingPlcHdr/>
            <w:text w:multiLine="1"/>
          </w:sdtPr>
          <w:sdtEndPr/>
          <w:sdtContent>
            <w:tc>
              <w:tcPr>
                <w:tcW w:w="4578" w:type="dxa"/>
              </w:tcPr>
              <w:p w:rsidR="00EF0597" w:rsidRPr="00C4220F" w:rsidRDefault="00EF0597" w:rsidP="005F3FF8">
                <w:r w:rsidRPr="00752990">
                  <w:rPr>
                    <w:color w:val="A6A6A6" w:themeColor="background1" w:themeShade="A6"/>
                  </w:rPr>
                  <w:t>Bitte eintragen</w:t>
                </w:r>
              </w:p>
            </w:tc>
          </w:sdtContent>
        </w:sdt>
      </w:tr>
      <w:tr w:rsidR="00EF0597" w:rsidTr="00227AF5">
        <w:trPr>
          <w:trHeight w:val="293"/>
        </w:trPr>
        <w:tc>
          <w:tcPr>
            <w:tcW w:w="4578" w:type="dxa"/>
          </w:tcPr>
          <w:p w:rsidR="00EF0597" w:rsidRPr="00EF0597" w:rsidRDefault="00EF0597" w:rsidP="005F3FF8">
            <w:pPr>
              <w:rPr>
                <w:lang w:val="en-US"/>
              </w:rPr>
            </w:pPr>
            <w:r w:rsidRPr="00EF0597">
              <w:rPr>
                <w:lang w:val="en-US"/>
              </w:rPr>
              <w:t xml:space="preserve">Geburtsdatum- ort </w:t>
            </w:r>
            <w:r w:rsidRPr="00EF0597">
              <w:rPr>
                <w:i/>
                <w:sz w:val="16"/>
                <w:szCs w:val="16"/>
                <w:lang w:val="en-US"/>
              </w:rPr>
              <w:t>(Date &amp; place of birth)</w:t>
            </w:r>
          </w:p>
        </w:tc>
        <w:sdt>
          <w:sdtPr>
            <w:id w:val="741986809"/>
            <w:placeholder>
              <w:docPart w:val="C03221BEBD7F471A99788BB65F3D2BF9"/>
            </w:placeholder>
            <w:showingPlcHdr/>
            <w:text w:multiLine="1"/>
          </w:sdtPr>
          <w:sdtEndPr/>
          <w:sdtContent>
            <w:tc>
              <w:tcPr>
                <w:tcW w:w="4578" w:type="dxa"/>
              </w:tcPr>
              <w:p w:rsidR="00EF0597" w:rsidRPr="00C4220F" w:rsidRDefault="00EF0597" w:rsidP="005F3FF8">
                <w:r w:rsidRPr="00752990">
                  <w:rPr>
                    <w:color w:val="A6A6A6" w:themeColor="background1" w:themeShade="A6"/>
                  </w:rPr>
                  <w:t>Bitte eintragen</w:t>
                </w:r>
              </w:p>
            </w:tc>
          </w:sdtContent>
        </w:sdt>
      </w:tr>
      <w:tr w:rsidR="00EF0597" w:rsidTr="00227AF5">
        <w:trPr>
          <w:trHeight w:val="293"/>
        </w:trPr>
        <w:tc>
          <w:tcPr>
            <w:tcW w:w="4578" w:type="dxa"/>
          </w:tcPr>
          <w:p w:rsidR="00EF0597" w:rsidRPr="00C4220F" w:rsidRDefault="00EF0597" w:rsidP="005F3FF8">
            <w:r w:rsidRPr="00C4220F">
              <w:t>Straße/Hausnummer</w:t>
            </w:r>
            <w:r>
              <w:t xml:space="preserve"> </w:t>
            </w:r>
            <w:r w:rsidRPr="00EF0597">
              <w:rPr>
                <w:i/>
                <w:sz w:val="16"/>
                <w:szCs w:val="16"/>
              </w:rPr>
              <w:t>(street/house number)</w:t>
            </w:r>
          </w:p>
        </w:tc>
        <w:sdt>
          <w:sdtPr>
            <w:id w:val="-2083986549"/>
            <w:placeholder>
              <w:docPart w:val="CE2B27682BDF4C1EAA3FA87EA8EC2CDC"/>
            </w:placeholder>
            <w:showingPlcHdr/>
            <w:text w:multiLine="1"/>
          </w:sdtPr>
          <w:sdtEndPr/>
          <w:sdtContent>
            <w:tc>
              <w:tcPr>
                <w:tcW w:w="4578" w:type="dxa"/>
              </w:tcPr>
              <w:p w:rsidR="00EF0597" w:rsidRPr="00C4220F" w:rsidRDefault="00EF0597" w:rsidP="005F3FF8">
                <w:r w:rsidRPr="00752990">
                  <w:rPr>
                    <w:color w:val="A6A6A6" w:themeColor="background1" w:themeShade="A6"/>
                  </w:rPr>
                  <w:t>Bitte eintragen</w:t>
                </w:r>
              </w:p>
            </w:tc>
          </w:sdtContent>
        </w:sdt>
      </w:tr>
      <w:tr w:rsidR="00EF0597" w:rsidTr="00227AF5">
        <w:trPr>
          <w:trHeight w:val="293"/>
        </w:trPr>
        <w:tc>
          <w:tcPr>
            <w:tcW w:w="4578" w:type="dxa"/>
          </w:tcPr>
          <w:p w:rsidR="00EF0597" w:rsidRPr="00EF0597" w:rsidRDefault="00EF0597" w:rsidP="005F3FF8">
            <w:pPr>
              <w:rPr>
                <w:lang w:val="en-US"/>
              </w:rPr>
            </w:pPr>
            <w:r w:rsidRPr="00EF0597">
              <w:rPr>
                <w:lang w:val="en-US"/>
              </w:rPr>
              <w:t xml:space="preserve">Postleitzahl/Wohnort </w:t>
            </w:r>
            <w:r w:rsidRPr="00EF0597">
              <w:rPr>
                <w:i/>
                <w:sz w:val="16"/>
                <w:szCs w:val="16"/>
                <w:lang w:val="en-US"/>
              </w:rPr>
              <w:t>(zip code/place of residence)</w:t>
            </w:r>
          </w:p>
        </w:tc>
        <w:sdt>
          <w:sdtPr>
            <w:id w:val="52742177"/>
            <w:placeholder>
              <w:docPart w:val="2FDF4EF97B294F7A8FD8C795D8D35072"/>
            </w:placeholder>
            <w:showingPlcHdr/>
            <w:text w:multiLine="1"/>
          </w:sdtPr>
          <w:sdtEndPr/>
          <w:sdtContent>
            <w:tc>
              <w:tcPr>
                <w:tcW w:w="4578" w:type="dxa"/>
              </w:tcPr>
              <w:p w:rsidR="00EF0597" w:rsidRPr="00C4220F" w:rsidRDefault="00EF0597" w:rsidP="005F3FF8">
                <w:r w:rsidRPr="00752990">
                  <w:rPr>
                    <w:color w:val="A6A6A6" w:themeColor="background1" w:themeShade="A6"/>
                  </w:rPr>
                  <w:t>Bitte eintragen</w:t>
                </w:r>
              </w:p>
            </w:tc>
          </w:sdtContent>
        </w:sdt>
      </w:tr>
      <w:tr w:rsidR="00EF0597" w:rsidTr="00227AF5">
        <w:trPr>
          <w:trHeight w:val="293"/>
        </w:trPr>
        <w:tc>
          <w:tcPr>
            <w:tcW w:w="4578" w:type="dxa"/>
          </w:tcPr>
          <w:p w:rsidR="00EF0597" w:rsidRPr="00C4220F" w:rsidRDefault="00EF0597" w:rsidP="005F3FF8">
            <w:r w:rsidRPr="00C4220F">
              <w:t>Telefonnummer</w:t>
            </w:r>
            <w:r>
              <w:t xml:space="preserve"> </w:t>
            </w:r>
            <w:r w:rsidRPr="00EF0597">
              <w:rPr>
                <w:i/>
                <w:sz w:val="16"/>
                <w:szCs w:val="16"/>
              </w:rPr>
              <w:t>(telephone number)</w:t>
            </w:r>
          </w:p>
        </w:tc>
        <w:sdt>
          <w:sdtPr>
            <w:id w:val="1407343639"/>
            <w:placeholder>
              <w:docPart w:val="9FDA03EA4F004BF9B8DBDC2499ABBE2D"/>
            </w:placeholder>
            <w:showingPlcHdr/>
            <w:text w:multiLine="1"/>
          </w:sdtPr>
          <w:sdtEndPr/>
          <w:sdtContent>
            <w:tc>
              <w:tcPr>
                <w:tcW w:w="4578" w:type="dxa"/>
              </w:tcPr>
              <w:p w:rsidR="00EF0597" w:rsidRPr="00C4220F" w:rsidRDefault="00EF0597" w:rsidP="005F3FF8">
                <w:r w:rsidRPr="00752990">
                  <w:rPr>
                    <w:color w:val="A6A6A6" w:themeColor="background1" w:themeShade="A6"/>
                  </w:rPr>
                  <w:t>Bitte eintragen</w:t>
                </w:r>
              </w:p>
            </w:tc>
          </w:sdtContent>
        </w:sdt>
      </w:tr>
      <w:tr w:rsidR="00EF0597" w:rsidTr="00227AF5">
        <w:trPr>
          <w:trHeight w:val="278"/>
        </w:trPr>
        <w:tc>
          <w:tcPr>
            <w:tcW w:w="4578" w:type="dxa"/>
          </w:tcPr>
          <w:p w:rsidR="00EF0597" w:rsidRPr="00C4220F" w:rsidRDefault="00EF0597" w:rsidP="005F3FF8">
            <w:r>
              <w:t xml:space="preserve">E-Mail </w:t>
            </w:r>
            <w:r w:rsidRPr="00EF0597">
              <w:rPr>
                <w:i/>
                <w:sz w:val="16"/>
                <w:szCs w:val="16"/>
              </w:rPr>
              <w:t>(Email)</w:t>
            </w:r>
          </w:p>
        </w:tc>
        <w:sdt>
          <w:sdtPr>
            <w:id w:val="610171545"/>
            <w:placeholder>
              <w:docPart w:val="E2D7A9184174407FA15BD84686E58172"/>
            </w:placeholder>
            <w:showingPlcHdr/>
            <w:text w:multiLine="1"/>
          </w:sdtPr>
          <w:sdtEndPr/>
          <w:sdtContent>
            <w:tc>
              <w:tcPr>
                <w:tcW w:w="4578" w:type="dxa"/>
              </w:tcPr>
              <w:p w:rsidR="00EF0597" w:rsidRPr="00C4220F" w:rsidRDefault="00EF0597" w:rsidP="005F3FF8">
                <w:r w:rsidRPr="00752990">
                  <w:rPr>
                    <w:color w:val="A6A6A6" w:themeColor="background1" w:themeShade="A6"/>
                  </w:rPr>
                  <w:t>Bitte eintragen</w:t>
                </w:r>
              </w:p>
            </w:tc>
          </w:sdtContent>
        </w:sdt>
      </w:tr>
      <w:tr w:rsidR="00EF0597" w:rsidTr="00227AF5">
        <w:trPr>
          <w:trHeight w:val="278"/>
        </w:trPr>
        <w:tc>
          <w:tcPr>
            <w:tcW w:w="4578" w:type="dxa"/>
          </w:tcPr>
          <w:p w:rsidR="00EF0597" w:rsidRPr="00EF0597" w:rsidRDefault="00DE60A5" w:rsidP="005F3FF8">
            <w:pPr>
              <w:rPr>
                <w:lang w:val="en-US"/>
              </w:rPr>
            </w:pPr>
            <w:r>
              <w:rPr>
                <w:lang w:val="en-US"/>
              </w:rPr>
              <w:t>Thema</w:t>
            </w:r>
            <w:r w:rsidR="00EF0597" w:rsidRPr="00EF0597">
              <w:rPr>
                <w:lang w:val="en-US"/>
              </w:rPr>
              <w:t xml:space="preserve"> der Dissertation </w:t>
            </w:r>
            <w:r w:rsidR="00EF0597" w:rsidRPr="00EF0597">
              <w:rPr>
                <w:i/>
                <w:sz w:val="16"/>
                <w:szCs w:val="16"/>
                <w:lang w:val="en-US"/>
              </w:rPr>
              <w:t>(subject of the doctoral thesis)</w:t>
            </w:r>
          </w:p>
        </w:tc>
        <w:sdt>
          <w:sdtPr>
            <w:id w:val="1530759914"/>
            <w:placeholder>
              <w:docPart w:val="D0AB8EC5E2724CD99E6FB66E23FC0472"/>
            </w:placeholder>
            <w:showingPlcHdr/>
            <w:text w:multiLine="1"/>
          </w:sdtPr>
          <w:sdtEndPr/>
          <w:sdtContent>
            <w:tc>
              <w:tcPr>
                <w:tcW w:w="4578" w:type="dxa"/>
              </w:tcPr>
              <w:p w:rsidR="00EF0597" w:rsidRPr="00C4220F" w:rsidRDefault="00EF0597" w:rsidP="005F3FF8">
                <w:r w:rsidRPr="00752990">
                  <w:rPr>
                    <w:color w:val="A6A6A6" w:themeColor="background1" w:themeShade="A6"/>
                  </w:rPr>
                  <w:t>Bitte eintragen</w:t>
                </w:r>
              </w:p>
            </w:tc>
          </w:sdtContent>
        </w:sdt>
      </w:tr>
    </w:tbl>
    <w:p w:rsidR="00EF0597" w:rsidRDefault="00EF0597" w:rsidP="00EF0597">
      <w:pPr>
        <w:rPr>
          <w:b/>
        </w:rPr>
      </w:pPr>
    </w:p>
    <w:p w:rsidR="0030434A" w:rsidRDefault="0030434A" w:rsidP="00EF0597">
      <w:pPr>
        <w:rPr>
          <w:b/>
        </w:rPr>
      </w:pPr>
    </w:p>
    <w:p w:rsidR="0030434A" w:rsidRPr="006F18F5" w:rsidRDefault="0030434A" w:rsidP="00EF0597">
      <w:pPr>
        <w:rPr>
          <w:b/>
        </w:rPr>
      </w:pPr>
    </w:p>
    <w:p w:rsidR="00EF0597" w:rsidRDefault="00EF0597" w:rsidP="0030434A">
      <w:pPr>
        <w:tabs>
          <w:tab w:val="left" w:pos="2241"/>
          <w:tab w:val="left" w:pos="8505"/>
        </w:tabs>
        <w:ind w:right="474"/>
        <w:jc w:val="both"/>
      </w:pPr>
      <w:r w:rsidRPr="00685921">
        <w:t>Hiermit bestätige ich, dass ich die Richtlinien zur guten wi</w:t>
      </w:r>
      <w:r>
        <w:t>ssenschaftlichen Praxis der Uni</w:t>
      </w:r>
      <w:r w:rsidRPr="00685921">
        <w:t>versität Bonn erhalten und zur Kenntnis genommen habe und ich versichere, dass ich sie beim Verfassen der o. g. Dissertation beachtet habe. Insbesondere versichere ich, dass ich alle in der o. g. Dissertation benutzten Quellen und Hilfsmittel angegeben habe.</w:t>
      </w:r>
    </w:p>
    <w:p w:rsidR="00EF0597" w:rsidRDefault="00EF0597" w:rsidP="0030434A">
      <w:pPr>
        <w:tabs>
          <w:tab w:val="left" w:pos="2241"/>
          <w:tab w:val="left" w:pos="8505"/>
        </w:tabs>
        <w:ind w:right="474"/>
        <w:jc w:val="both"/>
      </w:pPr>
    </w:p>
    <w:p w:rsidR="00EF0597" w:rsidRDefault="00EF0597" w:rsidP="0030434A">
      <w:pPr>
        <w:tabs>
          <w:tab w:val="left" w:pos="2241"/>
          <w:tab w:val="left" w:pos="8505"/>
        </w:tabs>
        <w:ind w:right="474"/>
        <w:jc w:val="both"/>
        <w:rPr>
          <w:i/>
          <w:lang w:val="en-US"/>
        </w:rPr>
      </w:pPr>
      <w:r>
        <w:rPr>
          <w:i/>
          <w:lang w:val="en-US"/>
        </w:rPr>
        <w:t>(</w:t>
      </w:r>
      <w:r w:rsidRPr="00EF0597">
        <w:rPr>
          <w:i/>
          <w:lang w:val="en-US"/>
        </w:rPr>
        <w:t>I hereby confirm that I have received and taken note of the guidelines for good scientific practice at the University of Bonn and that I have abided by them when writing the aforementioned doctoral thesis. In particular, I confirm that I have listed all of the sources and resources used in the</w:t>
      </w:r>
      <w:r>
        <w:rPr>
          <w:i/>
          <w:lang w:val="en-US"/>
        </w:rPr>
        <w:t xml:space="preserve"> aforementioned doctoral thesis)</w:t>
      </w:r>
    </w:p>
    <w:p w:rsidR="00EF0597" w:rsidRDefault="00EF0597" w:rsidP="00EF0597">
      <w:pPr>
        <w:tabs>
          <w:tab w:val="left" w:pos="2241"/>
        </w:tabs>
      </w:pPr>
    </w:p>
    <w:p w:rsidR="00EF0597" w:rsidRDefault="00EF0597" w:rsidP="00EF0597">
      <w:pPr>
        <w:tabs>
          <w:tab w:val="left" w:pos="2241"/>
        </w:tabs>
      </w:pPr>
    </w:p>
    <w:p w:rsidR="00EF0597" w:rsidRDefault="00EF0597" w:rsidP="00EF0597">
      <w:pPr>
        <w:tabs>
          <w:tab w:val="left" w:pos="2241"/>
        </w:tabs>
      </w:pPr>
    </w:p>
    <w:p w:rsidR="00EF0597" w:rsidRPr="00EF0597" w:rsidRDefault="00EF0597" w:rsidP="00EF0597">
      <w:pPr>
        <w:tabs>
          <w:tab w:val="left" w:pos="2241"/>
        </w:tabs>
      </w:pPr>
      <w:r w:rsidRPr="00EF0597">
        <w:t xml:space="preserve">Bonn, den  </w:t>
      </w:r>
      <w:sdt>
        <w:sdtPr>
          <w:id w:val="-415168518"/>
          <w:placeholder>
            <w:docPart w:val="DefaultPlaceholder_-1854013438"/>
          </w:placeholder>
          <w:showingPlcHdr/>
          <w:date>
            <w:dateFormat w:val="dd.MM.yyyy"/>
            <w:lid w:val="de-DE"/>
            <w:storeMappedDataAs w:val="dateTime"/>
            <w:calendar w:val="gregorian"/>
          </w:date>
        </w:sdtPr>
        <w:sdtEndPr/>
        <w:sdtContent>
          <w:r w:rsidR="0030434A" w:rsidRPr="004C3FDF">
            <w:rPr>
              <w:rStyle w:val="Platzhaltertext"/>
            </w:rPr>
            <w:t>Klicken oder tippen Sie, um ein Datum einzugeben.</w:t>
          </w:r>
        </w:sdtContent>
      </w:sdt>
    </w:p>
    <w:p w:rsidR="00EF0597" w:rsidRPr="00EF0597" w:rsidRDefault="00EF0597" w:rsidP="00EF0597">
      <w:pPr>
        <w:tabs>
          <w:tab w:val="left" w:pos="2241"/>
        </w:tabs>
        <w:rPr>
          <w:i/>
          <w:sz w:val="16"/>
          <w:szCs w:val="16"/>
        </w:rPr>
      </w:pPr>
      <w:r w:rsidRPr="00EF0597">
        <w:rPr>
          <w:i/>
          <w:sz w:val="16"/>
          <w:szCs w:val="16"/>
        </w:rPr>
        <w:t>(Bonn, on)</w:t>
      </w:r>
    </w:p>
    <w:p w:rsidR="00EF0597" w:rsidRPr="00EF0597" w:rsidRDefault="00EF0597" w:rsidP="00EF0597">
      <w:pPr>
        <w:tabs>
          <w:tab w:val="left" w:pos="2241"/>
        </w:tabs>
      </w:pPr>
    </w:p>
    <w:p w:rsidR="00EF0597" w:rsidRPr="00EF0597" w:rsidRDefault="00EF0597" w:rsidP="00EF0597">
      <w:pPr>
        <w:tabs>
          <w:tab w:val="left" w:pos="2241"/>
        </w:tabs>
      </w:pPr>
      <w:r w:rsidRPr="00EF0597">
        <w:t>Unterschrift: _______________________________</w:t>
      </w:r>
    </w:p>
    <w:p w:rsidR="00752990" w:rsidRPr="00EF0597" w:rsidRDefault="00EF0597" w:rsidP="00EF0597">
      <w:r w:rsidRPr="00EF0597">
        <w:rPr>
          <w:i/>
          <w:sz w:val="16"/>
          <w:szCs w:val="16"/>
          <w:lang w:val="en-US"/>
        </w:rPr>
        <w:t>(</w:t>
      </w:r>
      <w:r>
        <w:rPr>
          <w:i/>
          <w:sz w:val="16"/>
          <w:szCs w:val="16"/>
          <w:lang w:val="en-US"/>
        </w:rPr>
        <w:t>Signature)</w:t>
      </w:r>
    </w:p>
    <w:sectPr w:rsidR="00752990" w:rsidRPr="00EF0597" w:rsidSect="00227AF5">
      <w:headerReference w:type="first" r:id="rId8"/>
      <w:pgSz w:w="11900" w:h="16820"/>
      <w:pgMar w:top="2835" w:right="1134" w:bottom="1701" w:left="1361"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6C4" w:rsidRDefault="005576C4" w:rsidP="00A674F1">
      <w:r>
        <w:separator/>
      </w:r>
    </w:p>
  </w:endnote>
  <w:endnote w:type="continuationSeparator" w:id="0">
    <w:p w:rsidR="005576C4" w:rsidRDefault="005576C4" w:rsidP="00A6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6C4" w:rsidRDefault="005576C4" w:rsidP="00A674F1">
      <w:r>
        <w:separator/>
      </w:r>
    </w:p>
  </w:footnote>
  <w:footnote w:type="continuationSeparator" w:id="0">
    <w:p w:rsidR="005576C4" w:rsidRDefault="005576C4" w:rsidP="00A67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990" w:rsidRDefault="00752990" w:rsidP="00A674F1">
    <w:pPr>
      <w:pStyle w:val="Kopfzeile"/>
    </w:pPr>
    <w:r>
      <w:rPr>
        <w:noProof/>
        <w:lang w:eastAsia="de-DE"/>
      </w:rPr>
      <w:drawing>
        <wp:anchor distT="0" distB="0" distL="114300" distR="114300" simplePos="0" relativeHeight="251675648" behindDoc="0" locked="0" layoutInCell="1" allowOverlap="1" wp14:anchorId="6166DE64" wp14:editId="426E79FF">
          <wp:simplePos x="0" y="0"/>
          <wp:positionH relativeFrom="column">
            <wp:posOffset>25400</wp:posOffset>
          </wp:positionH>
          <wp:positionV relativeFrom="paragraph">
            <wp:posOffset>116205</wp:posOffset>
          </wp:positionV>
          <wp:extent cx="1346200" cy="530225"/>
          <wp:effectExtent l="0" t="0" r="0" b="0"/>
          <wp:wrapNone/>
          <wp:docPr id="5" name="Bild 16" descr="Beschreibung: Beschreibung: Beschreibung: Beschreibung: Beschreibung: Beschreibung: fmz:Archiv_Medienzentrum:__Archiv-UKOM:Archiv 2016:Bildarchiv: - Logos:Alles rund ums UKB:Universität:UBnLogos2017:UNI_Bonn_Logo_Standard_RZ.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6" descr="Beschreibung: Beschreibung: Beschreibung: Beschreibung: Beschreibung: Beschreibung: fmz:Archiv_Medienzentrum:__Archiv-UKOM:Archiv 2016:Bildarchiv: - Logos:Alles rund ums UKB:Universität:UBnLogos2017:UNI_Bonn_Logo_Standard_RZ.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74624" behindDoc="1" locked="0" layoutInCell="1" allowOverlap="1" wp14:anchorId="234AF30C" wp14:editId="0D5ACACF">
          <wp:simplePos x="0" y="0"/>
          <wp:positionH relativeFrom="margin">
            <wp:posOffset>3796030</wp:posOffset>
          </wp:positionH>
          <wp:positionV relativeFrom="paragraph">
            <wp:posOffset>120015</wp:posOffset>
          </wp:positionV>
          <wp:extent cx="2336800" cy="586105"/>
          <wp:effectExtent l="0" t="0" r="0" b="0"/>
          <wp:wrapNone/>
          <wp:docPr id="6" name="Bild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4"/>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800" cy="586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2576" behindDoc="0" locked="0" layoutInCell="1" allowOverlap="1" wp14:anchorId="6F232A8F" wp14:editId="3324951B">
              <wp:simplePos x="0" y="0"/>
              <wp:positionH relativeFrom="page">
                <wp:posOffset>215900</wp:posOffset>
              </wp:positionH>
              <wp:positionV relativeFrom="paragraph">
                <wp:posOffset>5346700</wp:posOffset>
              </wp:positionV>
              <wp:extent cx="36195" cy="36195"/>
              <wp:effectExtent l="0" t="0" r="1905" b="190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36195"/>
                      </a:xfrm>
                      <a:prstGeom prst="rect">
                        <a:avLst/>
                      </a:prstGeom>
                      <a:solidFill>
                        <a:srgbClr val="7D837D"/>
                      </a:solidFill>
                      <a:ln w="9525">
                        <a:solidFill>
                          <a:srgbClr val="7D83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BD6D2" id="Rectangle 8" o:spid="_x0000_s1026" style="position:absolute;margin-left:17pt;margin-top:421pt;width:2.85pt;height:2.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" fillcolor="#7d837d" strokecolor="#7d837d">
              <v:path arrowok="t"/>
              <w10:wrap anchorx="page"/>
            </v:rect>
          </w:pict>
        </mc:Fallback>
      </mc:AlternateContent>
    </w:r>
    <w:r>
      <w:rPr>
        <w:noProof/>
        <w:lang w:eastAsia="de-DE"/>
      </w:rPr>
      <mc:AlternateContent>
        <mc:Choice Requires="wps">
          <w:drawing>
            <wp:anchor distT="0" distB="0" distL="114300" distR="114300" simplePos="0" relativeHeight="251673600" behindDoc="0" locked="0" layoutInCell="1" allowOverlap="1" wp14:anchorId="1D78E887" wp14:editId="427D53F7">
              <wp:simplePos x="0" y="0"/>
              <wp:positionH relativeFrom="page">
                <wp:posOffset>215900</wp:posOffset>
              </wp:positionH>
              <wp:positionV relativeFrom="page">
                <wp:posOffset>3780790</wp:posOffset>
              </wp:positionV>
              <wp:extent cx="36195" cy="36195"/>
              <wp:effectExtent l="0" t="0" r="1905" b="190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36195"/>
                      </a:xfrm>
                      <a:prstGeom prst="rect">
                        <a:avLst/>
                      </a:prstGeom>
                      <a:solidFill>
                        <a:srgbClr val="7D837D"/>
                      </a:solidFill>
                      <a:ln w="9525">
                        <a:solidFill>
                          <a:srgbClr val="7D837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D1229" id="Rectangle 9" o:spid="_x0000_s1026" style="position:absolute;margin-left:17pt;margin-top:297.7pt;width:2.8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" fillcolor="#7d837d" strokecolor="#7d837d">
              <v:path arrowok="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80F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FCA1A88"/>
    <w:multiLevelType w:val="hybridMultilevel"/>
    <w:tmpl w:val="37CA951C"/>
    <w:lvl w:ilvl="0" w:tplc="D310B3C6">
      <w:start w:val="1"/>
      <w:numFmt w:val="bullet"/>
      <w:pStyle w:val="FarbigeListe-Akzent1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4nemoPKKslehLI1aQ62nGJMwJ5CGX5VBJ+ouEnU1qHkQC+mMtY1o3kHuB6rcUNkmdlcH+w9uuhypAKzC6DgPww==" w:salt="3/mmQtmT70MzHwhyfPKWHw=="/>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6C4"/>
    <w:rsid w:val="000060D1"/>
    <w:rsid w:val="00013512"/>
    <w:rsid w:val="000209D9"/>
    <w:rsid w:val="000253B5"/>
    <w:rsid w:val="00031277"/>
    <w:rsid w:val="00041755"/>
    <w:rsid w:val="00076A6B"/>
    <w:rsid w:val="00080A15"/>
    <w:rsid w:val="000B404C"/>
    <w:rsid w:val="000B7192"/>
    <w:rsid w:val="000B7B67"/>
    <w:rsid w:val="000C2253"/>
    <w:rsid w:val="000D73B2"/>
    <w:rsid w:val="000E2A4B"/>
    <w:rsid w:val="000F6998"/>
    <w:rsid w:val="0011678F"/>
    <w:rsid w:val="00124ABD"/>
    <w:rsid w:val="00127FE7"/>
    <w:rsid w:val="00131A94"/>
    <w:rsid w:val="00146AB0"/>
    <w:rsid w:val="00152432"/>
    <w:rsid w:val="001561A4"/>
    <w:rsid w:val="00162ADC"/>
    <w:rsid w:val="0016533D"/>
    <w:rsid w:val="001658D6"/>
    <w:rsid w:val="0017468E"/>
    <w:rsid w:val="00182749"/>
    <w:rsid w:val="001A4B5E"/>
    <w:rsid w:val="001A7952"/>
    <w:rsid w:val="001A7FBA"/>
    <w:rsid w:val="001B1767"/>
    <w:rsid w:val="001B3B4C"/>
    <w:rsid w:val="001B75E0"/>
    <w:rsid w:val="001C3768"/>
    <w:rsid w:val="001C3F5F"/>
    <w:rsid w:val="001C55E1"/>
    <w:rsid w:val="001D26E4"/>
    <w:rsid w:val="001D4961"/>
    <w:rsid w:val="001D4BB5"/>
    <w:rsid w:val="001D4F96"/>
    <w:rsid w:val="001D60B7"/>
    <w:rsid w:val="001E6CDA"/>
    <w:rsid w:val="001F406B"/>
    <w:rsid w:val="00200B14"/>
    <w:rsid w:val="00206EF7"/>
    <w:rsid w:val="00213B32"/>
    <w:rsid w:val="00227AF5"/>
    <w:rsid w:val="00292560"/>
    <w:rsid w:val="002942E3"/>
    <w:rsid w:val="002A6274"/>
    <w:rsid w:val="002B1505"/>
    <w:rsid w:val="002B4F25"/>
    <w:rsid w:val="002C36E1"/>
    <w:rsid w:val="002C3F18"/>
    <w:rsid w:val="002E4B72"/>
    <w:rsid w:val="0030434A"/>
    <w:rsid w:val="00312480"/>
    <w:rsid w:val="00325893"/>
    <w:rsid w:val="00334490"/>
    <w:rsid w:val="0035203E"/>
    <w:rsid w:val="003578DB"/>
    <w:rsid w:val="00372674"/>
    <w:rsid w:val="0038384E"/>
    <w:rsid w:val="003840AC"/>
    <w:rsid w:val="003871D8"/>
    <w:rsid w:val="003A06F4"/>
    <w:rsid w:val="003A5421"/>
    <w:rsid w:val="003C0E26"/>
    <w:rsid w:val="003C7FE7"/>
    <w:rsid w:val="003D0006"/>
    <w:rsid w:val="00400E9F"/>
    <w:rsid w:val="00412C33"/>
    <w:rsid w:val="004317C5"/>
    <w:rsid w:val="004345BF"/>
    <w:rsid w:val="00455470"/>
    <w:rsid w:val="00467373"/>
    <w:rsid w:val="00473FE9"/>
    <w:rsid w:val="004814E9"/>
    <w:rsid w:val="004B4663"/>
    <w:rsid w:val="004C0BBA"/>
    <w:rsid w:val="004C2270"/>
    <w:rsid w:val="004C668C"/>
    <w:rsid w:val="004D04C8"/>
    <w:rsid w:val="004E4425"/>
    <w:rsid w:val="004E49E5"/>
    <w:rsid w:val="004E7261"/>
    <w:rsid w:val="004F05C8"/>
    <w:rsid w:val="004F6BB2"/>
    <w:rsid w:val="00507088"/>
    <w:rsid w:val="00514AF2"/>
    <w:rsid w:val="00524C83"/>
    <w:rsid w:val="00540BDE"/>
    <w:rsid w:val="00546DE3"/>
    <w:rsid w:val="0054792C"/>
    <w:rsid w:val="005576C4"/>
    <w:rsid w:val="005600FB"/>
    <w:rsid w:val="00563F9F"/>
    <w:rsid w:val="0056736A"/>
    <w:rsid w:val="00582635"/>
    <w:rsid w:val="005A2022"/>
    <w:rsid w:val="005B5403"/>
    <w:rsid w:val="005C5C11"/>
    <w:rsid w:val="005D480A"/>
    <w:rsid w:val="005D7BA8"/>
    <w:rsid w:val="005E53B9"/>
    <w:rsid w:val="005F0ECD"/>
    <w:rsid w:val="005F487A"/>
    <w:rsid w:val="00634D94"/>
    <w:rsid w:val="0065652E"/>
    <w:rsid w:val="00662D43"/>
    <w:rsid w:val="0066370D"/>
    <w:rsid w:val="00665310"/>
    <w:rsid w:val="0068399A"/>
    <w:rsid w:val="00685921"/>
    <w:rsid w:val="006A25B5"/>
    <w:rsid w:val="006B6A50"/>
    <w:rsid w:val="006B77B3"/>
    <w:rsid w:val="006C6B68"/>
    <w:rsid w:val="006E0B30"/>
    <w:rsid w:val="006F18F5"/>
    <w:rsid w:val="006F63A0"/>
    <w:rsid w:val="00703C0E"/>
    <w:rsid w:val="00733DEB"/>
    <w:rsid w:val="00744959"/>
    <w:rsid w:val="00752990"/>
    <w:rsid w:val="00754939"/>
    <w:rsid w:val="0075650D"/>
    <w:rsid w:val="00757A80"/>
    <w:rsid w:val="00766241"/>
    <w:rsid w:val="0077000C"/>
    <w:rsid w:val="00780879"/>
    <w:rsid w:val="007C51F4"/>
    <w:rsid w:val="007D075E"/>
    <w:rsid w:val="007E0850"/>
    <w:rsid w:val="007E2AEE"/>
    <w:rsid w:val="007F0557"/>
    <w:rsid w:val="007F3632"/>
    <w:rsid w:val="007F54B8"/>
    <w:rsid w:val="00800A78"/>
    <w:rsid w:val="00805AF9"/>
    <w:rsid w:val="00825E7F"/>
    <w:rsid w:val="008610F6"/>
    <w:rsid w:val="0086125D"/>
    <w:rsid w:val="00861AAB"/>
    <w:rsid w:val="00876669"/>
    <w:rsid w:val="0087799D"/>
    <w:rsid w:val="008779E4"/>
    <w:rsid w:val="00881DBD"/>
    <w:rsid w:val="00884BD0"/>
    <w:rsid w:val="008966C4"/>
    <w:rsid w:val="008976DE"/>
    <w:rsid w:val="008A473B"/>
    <w:rsid w:val="008C3C7F"/>
    <w:rsid w:val="008C76EC"/>
    <w:rsid w:val="008D2EA4"/>
    <w:rsid w:val="008D7FA1"/>
    <w:rsid w:val="008E7BFC"/>
    <w:rsid w:val="008F37D2"/>
    <w:rsid w:val="0090719F"/>
    <w:rsid w:val="009153D9"/>
    <w:rsid w:val="00926853"/>
    <w:rsid w:val="00932834"/>
    <w:rsid w:val="00941848"/>
    <w:rsid w:val="00946852"/>
    <w:rsid w:val="00953DA7"/>
    <w:rsid w:val="0096208A"/>
    <w:rsid w:val="00970EF2"/>
    <w:rsid w:val="00973137"/>
    <w:rsid w:val="009879D2"/>
    <w:rsid w:val="00990B22"/>
    <w:rsid w:val="00991248"/>
    <w:rsid w:val="009916C2"/>
    <w:rsid w:val="009A1D5B"/>
    <w:rsid w:val="009A2322"/>
    <w:rsid w:val="009B2574"/>
    <w:rsid w:val="009B5693"/>
    <w:rsid w:val="009D216D"/>
    <w:rsid w:val="009D38E1"/>
    <w:rsid w:val="009D4960"/>
    <w:rsid w:val="009E4C41"/>
    <w:rsid w:val="009F24A5"/>
    <w:rsid w:val="009F4E70"/>
    <w:rsid w:val="009F556A"/>
    <w:rsid w:val="00A1025E"/>
    <w:rsid w:val="00A172B3"/>
    <w:rsid w:val="00A32FF8"/>
    <w:rsid w:val="00A53119"/>
    <w:rsid w:val="00A555C7"/>
    <w:rsid w:val="00A65B93"/>
    <w:rsid w:val="00A674F1"/>
    <w:rsid w:val="00A77C85"/>
    <w:rsid w:val="00A85297"/>
    <w:rsid w:val="00AA3DE4"/>
    <w:rsid w:val="00AB5B19"/>
    <w:rsid w:val="00AC57DE"/>
    <w:rsid w:val="00AD21ED"/>
    <w:rsid w:val="00AD5102"/>
    <w:rsid w:val="00AD7822"/>
    <w:rsid w:val="00AF32B4"/>
    <w:rsid w:val="00B071A8"/>
    <w:rsid w:val="00B20131"/>
    <w:rsid w:val="00B24103"/>
    <w:rsid w:val="00B268B7"/>
    <w:rsid w:val="00B53407"/>
    <w:rsid w:val="00B60DC5"/>
    <w:rsid w:val="00B6189E"/>
    <w:rsid w:val="00B92298"/>
    <w:rsid w:val="00B942FE"/>
    <w:rsid w:val="00BA1599"/>
    <w:rsid w:val="00BA5268"/>
    <w:rsid w:val="00BC00F3"/>
    <w:rsid w:val="00C07F6F"/>
    <w:rsid w:val="00C13348"/>
    <w:rsid w:val="00C13518"/>
    <w:rsid w:val="00C25129"/>
    <w:rsid w:val="00C36E4E"/>
    <w:rsid w:val="00C377B7"/>
    <w:rsid w:val="00C4220F"/>
    <w:rsid w:val="00C50CE0"/>
    <w:rsid w:val="00C559D9"/>
    <w:rsid w:val="00C64C3B"/>
    <w:rsid w:val="00CA2F60"/>
    <w:rsid w:val="00CA4679"/>
    <w:rsid w:val="00CA57CE"/>
    <w:rsid w:val="00CB0946"/>
    <w:rsid w:val="00CB22A1"/>
    <w:rsid w:val="00CC61AD"/>
    <w:rsid w:val="00CD3046"/>
    <w:rsid w:val="00CD5373"/>
    <w:rsid w:val="00CE3173"/>
    <w:rsid w:val="00CE6A96"/>
    <w:rsid w:val="00CF6D05"/>
    <w:rsid w:val="00D0267E"/>
    <w:rsid w:val="00D04522"/>
    <w:rsid w:val="00D13493"/>
    <w:rsid w:val="00D2002E"/>
    <w:rsid w:val="00D2661E"/>
    <w:rsid w:val="00D2717C"/>
    <w:rsid w:val="00D41C4C"/>
    <w:rsid w:val="00D426DC"/>
    <w:rsid w:val="00D43B77"/>
    <w:rsid w:val="00D4509D"/>
    <w:rsid w:val="00D56FF1"/>
    <w:rsid w:val="00D5710F"/>
    <w:rsid w:val="00D729D9"/>
    <w:rsid w:val="00D87817"/>
    <w:rsid w:val="00D91CBB"/>
    <w:rsid w:val="00DA63F2"/>
    <w:rsid w:val="00DB38ED"/>
    <w:rsid w:val="00DD79B0"/>
    <w:rsid w:val="00DE43A7"/>
    <w:rsid w:val="00DE60A5"/>
    <w:rsid w:val="00DF2B53"/>
    <w:rsid w:val="00DF6FD9"/>
    <w:rsid w:val="00E01D0B"/>
    <w:rsid w:val="00E04CBC"/>
    <w:rsid w:val="00E24875"/>
    <w:rsid w:val="00E45C08"/>
    <w:rsid w:val="00E75230"/>
    <w:rsid w:val="00E84475"/>
    <w:rsid w:val="00EA3277"/>
    <w:rsid w:val="00EA3781"/>
    <w:rsid w:val="00EB4979"/>
    <w:rsid w:val="00EC2A6F"/>
    <w:rsid w:val="00EC69A5"/>
    <w:rsid w:val="00ED0A93"/>
    <w:rsid w:val="00ED0E53"/>
    <w:rsid w:val="00ED7049"/>
    <w:rsid w:val="00EE500A"/>
    <w:rsid w:val="00EF0597"/>
    <w:rsid w:val="00EF1A3B"/>
    <w:rsid w:val="00EF6D3B"/>
    <w:rsid w:val="00F014AE"/>
    <w:rsid w:val="00F05A53"/>
    <w:rsid w:val="00F20486"/>
    <w:rsid w:val="00F31ACE"/>
    <w:rsid w:val="00F36A2A"/>
    <w:rsid w:val="00F41A9F"/>
    <w:rsid w:val="00F52CAD"/>
    <w:rsid w:val="00F567A4"/>
    <w:rsid w:val="00F70AF6"/>
    <w:rsid w:val="00F754F6"/>
    <w:rsid w:val="00F943BC"/>
    <w:rsid w:val="00F94A4D"/>
    <w:rsid w:val="00F94EB6"/>
    <w:rsid w:val="00FB038A"/>
    <w:rsid w:val="00FB3BAD"/>
    <w:rsid w:val="00FC34B4"/>
    <w:rsid w:val="00FC7902"/>
    <w:rsid w:val="00FE310E"/>
    <w:rsid w:val="00FE6D57"/>
    <w:rsid w:val="00FF1FCB"/>
    <w:rsid w:val="00FF58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5:docId w15:val="{588DABEB-AE7D-43B3-A255-13DE1A9E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230"/>
    <w:pPr>
      <w:spacing w:line="276" w:lineRule="auto"/>
      <w:ind w:right="-1"/>
    </w:pPr>
    <w:rPr>
      <w:szCs w:val="22"/>
      <w:lang w:eastAsia="en-US"/>
    </w:rPr>
  </w:style>
  <w:style w:type="paragraph" w:styleId="berschrift1">
    <w:name w:val="heading 1"/>
    <w:basedOn w:val="Standard"/>
    <w:next w:val="Standard"/>
    <w:link w:val="berschrift1Zchn"/>
    <w:uiPriority w:val="9"/>
    <w:qFormat/>
    <w:rsid w:val="00B20131"/>
    <w:pPr>
      <w:keepNext/>
      <w:keepLines/>
      <w:spacing w:before="480"/>
      <w:outlineLvl w:val="0"/>
    </w:pPr>
    <w:rPr>
      <w:rFonts w:eastAsia="Times New Roman" w:cs="Arial"/>
      <w:b/>
      <w:bCs/>
      <w:sz w:val="24"/>
      <w:szCs w:val="24"/>
    </w:rPr>
  </w:style>
  <w:style w:type="paragraph" w:styleId="berschrift2">
    <w:name w:val="heading 2"/>
    <w:basedOn w:val="Standard"/>
    <w:next w:val="Standard"/>
    <w:link w:val="berschrift2Zchn"/>
    <w:uiPriority w:val="9"/>
    <w:qFormat/>
    <w:rsid w:val="00B20131"/>
    <w:pPr>
      <w:keepNext/>
      <w:keepLines/>
      <w:spacing w:before="200"/>
      <w:outlineLvl w:val="1"/>
    </w:pPr>
    <w:rPr>
      <w:rFonts w:eastAsia="Times New Roman" w:cs="Arial"/>
      <w:b/>
      <w:bCs/>
      <w:szCs w:val="20"/>
    </w:rPr>
  </w:style>
  <w:style w:type="paragraph" w:styleId="berschrift3">
    <w:name w:val="heading 3"/>
    <w:basedOn w:val="Standard"/>
    <w:next w:val="Standard"/>
    <w:link w:val="berschrift3Zchn"/>
    <w:uiPriority w:val="9"/>
    <w:qFormat/>
    <w:rsid w:val="00E75230"/>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paragraph" w:styleId="Kopfzeile">
    <w:name w:val="header"/>
    <w:basedOn w:val="Standard"/>
    <w:link w:val="KopfzeileZchn"/>
    <w:uiPriority w:val="99"/>
    <w:unhideWhenUsed/>
    <w:rsid w:val="00162A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62ADC"/>
  </w:style>
  <w:style w:type="paragraph" w:styleId="Fuzeile">
    <w:name w:val="footer"/>
    <w:basedOn w:val="Standard"/>
    <w:link w:val="FuzeileZchn"/>
    <w:uiPriority w:val="99"/>
    <w:unhideWhenUsed/>
    <w:rsid w:val="00162A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62ADC"/>
  </w:style>
  <w:style w:type="paragraph" w:styleId="Sprechblasentext">
    <w:name w:val="Balloon Text"/>
    <w:basedOn w:val="Standard"/>
    <w:link w:val="SprechblasentextZchn"/>
    <w:uiPriority w:val="99"/>
    <w:semiHidden/>
    <w:unhideWhenUsed/>
    <w:rsid w:val="00162ADC"/>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62ADC"/>
    <w:rPr>
      <w:rFonts w:ascii="Tahoma" w:hAnsi="Tahoma" w:cs="Tahoma"/>
      <w:sz w:val="16"/>
      <w:szCs w:val="16"/>
    </w:rPr>
  </w:style>
  <w:style w:type="character" w:styleId="Hyperlink">
    <w:name w:val="Hyperlink"/>
    <w:uiPriority w:val="99"/>
    <w:unhideWhenUsed/>
    <w:rsid w:val="00EC2A6F"/>
    <w:rPr>
      <w:color w:val="0000FF"/>
      <w:u w:val="single"/>
    </w:rPr>
  </w:style>
  <w:style w:type="paragraph" w:customStyle="1" w:styleId="Adresszeileklein">
    <w:name w:val="Adresszeile_klein"/>
    <w:link w:val="AdresszeilekleinZchn"/>
    <w:qFormat/>
    <w:rsid w:val="00C377B7"/>
    <w:pPr>
      <w:spacing w:line="276" w:lineRule="auto"/>
      <w:ind w:right="3119"/>
    </w:pPr>
    <w:rPr>
      <w:sz w:val="12"/>
      <w:szCs w:val="12"/>
      <w:lang w:eastAsia="en-US"/>
    </w:rPr>
  </w:style>
  <w:style w:type="paragraph" w:customStyle="1" w:styleId="Adresserechts">
    <w:name w:val="Adresse_rechts"/>
    <w:link w:val="AdresserechtsZchn"/>
    <w:qFormat/>
    <w:rsid w:val="00C377B7"/>
    <w:pPr>
      <w:ind w:right="3119"/>
    </w:pPr>
    <w:rPr>
      <w:rFonts w:ascii="Arial Narrow" w:hAnsi="Arial Narrow"/>
      <w:color w:val="00569F"/>
      <w:sz w:val="18"/>
      <w:szCs w:val="18"/>
      <w:lang w:eastAsia="en-US"/>
    </w:rPr>
  </w:style>
  <w:style w:type="character" w:customStyle="1" w:styleId="AdresszeilekleinZchn">
    <w:name w:val="Adresszeile_klein Zchn"/>
    <w:link w:val="Adresszeileklein"/>
    <w:rsid w:val="00C377B7"/>
    <w:rPr>
      <w:sz w:val="12"/>
      <w:szCs w:val="12"/>
      <w:lang w:val="de-DE" w:eastAsia="en-US" w:bidi="ar-SA"/>
    </w:rPr>
  </w:style>
  <w:style w:type="character" w:customStyle="1" w:styleId="berschrift1Zchn">
    <w:name w:val="Überschrift 1 Zchn"/>
    <w:link w:val="berschrift1"/>
    <w:uiPriority w:val="9"/>
    <w:rsid w:val="00B20131"/>
    <w:rPr>
      <w:rFonts w:eastAsia="Times New Roman" w:cs="Arial"/>
      <w:b/>
      <w:bCs/>
      <w:sz w:val="24"/>
      <w:szCs w:val="24"/>
    </w:rPr>
  </w:style>
  <w:style w:type="character" w:customStyle="1" w:styleId="AdresserechtsZchn">
    <w:name w:val="Adresse_rechts Zchn"/>
    <w:link w:val="Adresserechts"/>
    <w:rsid w:val="00C377B7"/>
    <w:rPr>
      <w:rFonts w:ascii="Arial Narrow" w:hAnsi="Arial Narrow"/>
      <w:color w:val="00569F"/>
      <w:sz w:val="18"/>
      <w:szCs w:val="18"/>
      <w:lang w:val="de-DE" w:eastAsia="en-US" w:bidi="ar-SA"/>
    </w:rPr>
  </w:style>
  <w:style w:type="character" w:customStyle="1" w:styleId="berschrift2Zchn">
    <w:name w:val="Überschrift 2 Zchn"/>
    <w:link w:val="berschrift2"/>
    <w:uiPriority w:val="9"/>
    <w:rsid w:val="00B20131"/>
    <w:rPr>
      <w:rFonts w:eastAsia="Times New Roman" w:cs="Arial"/>
      <w:b/>
      <w:bCs/>
      <w:szCs w:val="20"/>
    </w:rPr>
  </w:style>
  <w:style w:type="paragraph" w:customStyle="1" w:styleId="FarbigeListe-Akzent11">
    <w:name w:val="Farbige Liste - Akzent 11"/>
    <w:basedOn w:val="Standard"/>
    <w:link w:val="FarbigeListe-Akzent1Zchn"/>
    <w:uiPriority w:val="34"/>
    <w:qFormat/>
    <w:rsid w:val="00932834"/>
    <w:pPr>
      <w:numPr>
        <w:numId w:val="1"/>
      </w:numPr>
      <w:ind w:left="210" w:hanging="210"/>
      <w:contextualSpacing/>
    </w:pPr>
  </w:style>
  <w:style w:type="paragraph" w:customStyle="1" w:styleId="Aufzhlung">
    <w:name w:val="Aufzählung"/>
    <w:basedOn w:val="FarbigeListe-Akzent11"/>
    <w:link w:val="AufzhlungZchn"/>
    <w:qFormat/>
    <w:rsid w:val="00932834"/>
  </w:style>
  <w:style w:type="character" w:customStyle="1" w:styleId="FarbigeListe-Akzent1Zchn">
    <w:name w:val="Farbige Liste - Akzent 1 Zchn"/>
    <w:basedOn w:val="Absatzstandardschriftart"/>
    <w:link w:val="FarbigeListe-Akzent11"/>
    <w:uiPriority w:val="34"/>
    <w:rsid w:val="00932834"/>
  </w:style>
  <w:style w:type="character" w:customStyle="1" w:styleId="AufzhlungZchn">
    <w:name w:val="Aufzählung Zchn"/>
    <w:basedOn w:val="FarbigeListe-Akzent1Zchn"/>
    <w:link w:val="Aufzhlung"/>
    <w:rsid w:val="00932834"/>
  </w:style>
  <w:style w:type="character" w:customStyle="1" w:styleId="berschrift3Zchn">
    <w:name w:val="Überschrift 3 Zchn"/>
    <w:link w:val="berschrift3"/>
    <w:uiPriority w:val="9"/>
    <w:rsid w:val="00E75230"/>
    <w:rPr>
      <w:rFonts w:ascii="Cambria" w:eastAsia="Times New Roman" w:hAnsi="Cambria" w:cs="Times New Roman"/>
      <w:b/>
      <w:bCs/>
      <w:sz w:val="26"/>
      <w:szCs w:val="26"/>
      <w:lang w:eastAsia="en-US"/>
    </w:rPr>
  </w:style>
  <w:style w:type="character" w:customStyle="1" w:styleId="Gitternetztabelle1hell1">
    <w:name w:val="Gitternetztabelle 1 hell1"/>
    <w:uiPriority w:val="33"/>
    <w:qFormat/>
    <w:rsid w:val="00E75230"/>
    <w:rPr>
      <w:b/>
      <w:bCs/>
      <w:smallCaps/>
      <w:spacing w:val="5"/>
    </w:rPr>
  </w:style>
  <w:style w:type="table" w:styleId="Tabellenraster">
    <w:name w:val="Table Grid"/>
    <w:basedOn w:val="NormaleTabelle"/>
    <w:uiPriority w:val="59"/>
    <w:rsid w:val="00C4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rsid w:val="007529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8769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kb25127\AppData\Local\Temp\notes05F7E8\AED-B.Vorl-Stab-GB-1-do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7A1B7CA2AC453FA2C447F02AD0152A"/>
        <w:category>
          <w:name w:val="Allgemein"/>
          <w:gallery w:val="placeholder"/>
        </w:category>
        <w:types>
          <w:type w:val="bbPlcHdr"/>
        </w:types>
        <w:behaviors>
          <w:behavior w:val="content"/>
        </w:behaviors>
        <w:guid w:val="{ADA77362-C368-47FF-B3FC-64628DC0DC35}"/>
      </w:docPartPr>
      <w:docPartBody>
        <w:p w:rsidR="00BE6121" w:rsidRDefault="005B4A99" w:rsidP="005B4A99">
          <w:pPr>
            <w:pStyle w:val="DD7A1B7CA2AC453FA2C447F02AD0152A"/>
          </w:pPr>
          <w:r w:rsidRPr="00752990">
            <w:rPr>
              <w:color w:val="A6A6A6" w:themeColor="background1" w:themeShade="A6"/>
            </w:rPr>
            <w:t>Bitte eintragen</w:t>
          </w:r>
        </w:p>
      </w:docPartBody>
    </w:docPart>
    <w:docPart>
      <w:docPartPr>
        <w:name w:val="C5A0A65B05784F2B962161645ABD299E"/>
        <w:category>
          <w:name w:val="Allgemein"/>
          <w:gallery w:val="placeholder"/>
        </w:category>
        <w:types>
          <w:type w:val="bbPlcHdr"/>
        </w:types>
        <w:behaviors>
          <w:behavior w:val="content"/>
        </w:behaviors>
        <w:guid w:val="{59CF28CF-2612-4790-B094-75EC0325140E}"/>
      </w:docPartPr>
      <w:docPartBody>
        <w:p w:rsidR="00BE6121" w:rsidRDefault="005B4A99" w:rsidP="005B4A99">
          <w:pPr>
            <w:pStyle w:val="C5A0A65B05784F2B962161645ABD299E"/>
          </w:pPr>
          <w:r w:rsidRPr="00752990">
            <w:rPr>
              <w:color w:val="A6A6A6" w:themeColor="background1" w:themeShade="A6"/>
            </w:rPr>
            <w:t>Bitte eintragen</w:t>
          </w:r>
        </w:p>
      </w:docPartBody>
    </w:docPart>
    <w:docPart>
      <w:docPartPr>
        <w:name w:val="C03221BEBD7F471A99788BB65F3D2BF9"/>
        <w:category>
          <w:name w:val="Allgemein"/>
          <w:gallery w:val="placeholder"/>
        </w:category>
        <w:types>
          <w:type w:val="bbPlcHdr"/>
        </w:types>
        <w:behaviors>
          <w:behavior w:val="content"/>
        </w:behaviors>
        <w:guid w:val="{34A4F4DF-EFE6-4344-9D98-715939019D90}"/>
      </w:docPartPr>
      <w:docPartBody>
        <w:p w:rsidR="00BE6121" w:rsidRDefault="005B4A99" w:rsidP="005B4A99">
          <w:pPr>
            <w:pStyle w:val="C03221BEBD7F471A99788BB65F3D2BF9"/>
          </w:pPr>
          <w:r w:rsidRPr="00752990">
            <w:rPr>
              <w:color w:val="A6A6A6" w:themeColor="background1" w:themeShade="A6"/>
            </w:rPr>
            <w:t>Bitte eintragen</w:t>
          </w:r>
        </w:p>
      </w:docPartBody>
    </w:docPart>
    <w:docPart>
      <w:docPartPr>
        <w:name w:val="CE2B27682BDF4C1EAA3FA87EA8EC2CDC"/>
        <w:category>
          <w:name w:val="Allgemein"/>
          <w:gallery w:val="placeholder"/>
        </w:category>
        <w:types>
          <w:type w:val="bbPlcHdr"/>
        </w:types>
        <w:behaviors>
          <w:behavior w:val="content"/>
        </w:behaviors>
        <w:guid w:val="{02D1BE15-6AB8-4261-9376-B1FD80456116}"/>
      </w:docPartPr>
      <w:docPartBody>
        <w:p w:rsidR="00BE6121" w:rsidRDefault="005B4A99" w:rsidP="005B4A99">
          <w:pPr>
            <w:pStyle w:val="CE2B27682BDF4C1EAA3FA87EA8EC2CDC"/>
          </w:pPr>
          <w:r w:rsidRPr="00752990">
            <w:rPr>
              <w:color w:val="A6A6A6" w:themeColor="background1" w:themeShade="A6"/>
            </w:rPr>
            <w:t>Bitte eintragen</w:t>
          </w:r>
        </w:p>
      </w:docPartBody>
    </w:docPart>
    <w:docPart>
      <w:docPartPr>
        <w:name w:val="2FDF4EF97B294F7A8FD8C795D8D35072"/>
        <w:category>
          <w:name w:val="Allgemein"/>
          <w:gallery w:val="placeholder"/>
        </w:category>
        <w:types>
          <w:type w:val="bbPlcHdr"/>
        </w:types>
        <w:behaviors>
          <w:behavior w:val="content"/>
        </w:behaviors>
        <w:guid w:val="{EA9F8051-9792-4F8B-ADB1-0CD7B19010A9}"/>
      </w:docPartPr>
      <w:docPartBody>
        <w:p w:rsidR="00BE6121" w:rsidRDefault="005B4A99" w:rsidP="005B4A99">
          <w:pPr>
            <w:pStyle w:val="2FDF4EF97B294F7A8FD8C795D8D35072"/>
          </w:pPr>
          <w:r w:rsidRPr="00752990">
            <w:rPr>
              <w:color w:val="A6A6A6" w:themeColor="background1" w:themeShade="A6"/>
            </w:rPr>
            <w:t>Bitte eintragen</w:t>
          </w:r>
        </w:p>
      </w:docPartBody>
    </w:docPart>
    <w:docPart>
      <w:docPartPr>
        <w:name w:val="9FDA03EA4F004BF9B8DBDC2499ABBE2D"/>
        <w:category>
          <w:name w:val="Allgemein"/>
          <w:gallery w:val="placeholder"/>
        </w:category>
        <w:types>
          <w:type w:val="bbPlcHdr"/>
        </w:types>
        <w:behaviors>
          <w:behavior w:val="content"/>
        </w:behaviors>
        <w:guid w:val="{3F123794-7B59-47BF-8BA8-618D78DE8F0A}"/>
      </w:docPartPr>
      <w:docPartBody>
        <w:p w:rsidR="00BE6121" w:rsidRDefault="005B4A99" w:rsidP="005B4A99">
          <w:pPr>
            <w:pStyle w:val="9FDA03EA4F004BF9B8DBDC2499ABBE2D"/>
          </w:pPr>
          <w:r w:rsidRPr="00752990">
            <w:rPr>
              <w:color w:val="A6A6A6" w:themeColor="background1" w:themeShade="A6"/>
            </w:rPr>
            <w:t>Bitte eintragen</w:t>
          </w:r>
        </w:p>
      </w:docPartBody>
    </w:docPart>
    <w:docPart>
      <w:docPartPr>
        <w:name w:val="E2D7A9184174407FA15BD84686E58172"/>
        <w:category>
          <w:name w:val="Allgemein"/>
          <w:gallery w:val="placeholder"/>
        </w:category>
        <w:types>
          <w:type w:val="bbPlcHdr"/>
        </w:types>
        <w:behaviors>
          <w:behavior w:val="content"/>
        </w:behaviors>
        <w:guid w:val="{7BBB2CBA-BA10-489F-91C5-99CCE2598DC5}"/>
      </w:docPartPr>
      <w:docPartBody>
        <w:p w:rsidR="00BE6121" w:rsidRDefault="005B4A99" w:rsidP="005B4A99">
          <w:pPr>
            <w:pStyle w:val="E2D7A9184174407FA15BD84686E58172"/>
          </w:pPr>
          <w:r w:rsidRPr="00752990">
            <w:rPr>
              <w:color w:val="A6A6A6" w:themeColor="background1" w:themeShade="A6"/>
            </w:rPr>
            <w:t>Bitte eintragen</w:t>
          </w:r>
        </w:p>
      </w:docPartBody>
    </w:docPart>
    <w:docPart>
      <w:docPartPr>
        <w:name w:val="D0AB8EC5E2724CD99E6FB66E23FC0472"/>
        <w:category>
          <w:name w:val="Allgemein"/>
          <w:gallery w:val="placeholder"/>
        </w:category>
        <w:types>
          <w:type w:val="bbPlcHdr"/>
        </w:types>
        <w:behaviors>
          <w:behavior w:val="content"/>
        </w:behaviors>
        <w:guid w:val="{3193C41B-3B86-4C66-86A0-0ADF921B8308}"/>
      </w:docPartPr>
      <w:docPartBody>
        <w:p w:rsidR="00BE6121" w:rsidRDefault="005B4A99" w:rsidP="005B4A99">
          <w:pPr>
            <w:pStyle w:val="D0AB8EC5E2724CD99E6FB66E23FC0472"/>
          </w:pPr>
          <w:r w:rsidRPr="00752990">
            <w:rPr>
              <w:color w:val="A6A6A6" w:themeColor="background1" w:themeShade="A6"/>
            </w:rPr>
            <w:t>Bitte eintragen</w:t>
          </w:r>
        </w:p>
      </w:docPartBody>
    </w:docPart>
    <w:docPart>
      <w:docPartPr>
        <w:name w:val="DefaultPlaceholder_-1854013438"/>
        <w:category>
          <w:name w:val="Allgemein"/>
          <w:gallery w:val="placeholder"/>
        </w:category>
        <w:types>
          <w:type w:val="bbPlcHdr"/>
        </w:types>
        <w:behaviors>
          <w:behavior w:val="content"/>
        </w:behaviors>
        <w:guid w:val="{A3C38801-ED98-4EF7-99B5-262B3F235DE1}"/>
      </w:docPartPr>
      <w:docPartBody>
        <w:p w:rsidR="002C2B0A" w:rsidRDefault="00EB5639">
          <w:r w:rsidRPr="004C3FDF">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CFB"/>
    <w:rsid w:val="002C2B0A"/>
    <w:rsid w:val="00513CFB"/>
    <w:rsid w:val="005B4A99"/>
    <w:rsid w:val="00BB0E3B"/>
    <w:rsid w:val="00BE6121"/>
    <w:rsid w:val="00EB56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sid w:val="00EB5639"/>
    <w:rPr>
      <w:color w:val="808080"/>
    </w:rPr>
  </w:style>
  <w:style w:type="paragraph" w:customStyle="1" w:styleId="CAD782D7B2374C9DAD95B5F2D3D84720">
    <w:name w:val="CAD782D7B2374C9DAD95B5F2D3D84720"/>
    <w:rsid w:val="00513CFB"/>
  </w:style>
  <w:style w:type="paragraph" w:customStyle="1" w:styleId="CE367D650F54489E8DC43FBC2F68E29B">
    <w:name w:val="CE367D650F54489E8DC43FBC2F68E29B"/>
    <w:rsid w:val="00513CFB"/>
  </w:style>
  <w:style w:type="paragraph" w:customStyle="1" w:styleId="5D723BDF45B44CBCB4AA3F47BF295BD1">
    <w:name w:val="5D723BDF45B44CBCB4AA3F47BF295BD1"/>
    <w:rsid w:val="00513CFB"/>
  </w:style>
  <w:style w:type="paragraph" w:customStyle="1" w:styleId="B36A186B41B24ABE8C1FCC80EBA87873">
    <w:name w:val="B36A186B41B24ABE8C1FCC80EBA87873"/>
    <w:rsid w:val="00513CFB"/>
  </w:style>
  <w:style w:type="paragraph" w:customStyle="1" w:styleId="F1E4BB531F8740EF8C29294F9B83B22A">
    <w:name w:val="F1E4BB531F8740EF8C29294F9B83B22A"/>
    <w:rsid w:val="00513CFB"/>
  </w:style>
  <w:style w:type="paragraph" w:customStyle="1" w:styleId="2CA282318DB5454FBB9BEB082009300A">
    <w:name w:val="2CA282318DB5454FBB9BEB082009300A"/>
    <w:rsid w:val="00513CFB"/>
  </w:style>
  <w:style w:type="paragraph" w:customStyle="1" w:styleId="6B52FC0F735C47F89DE2AF4418083C93">
    <w:name w:val="6B52FC0F735C47F89DE2AF4418083C93"/>
    <w:rsid w:val="00513CFB"/>
  </w:style>
  <w:style w:type="paragraph" w:customStyle="1" w:styleId="89CC20194AD64561AAFE721B9B94E540">
    <w:name w:val="89CC20194AD64561AAFE721B9B94E540"/>
    <w:rsid w:val="00513CFB"/>
    <w:pPr>
      <w:spacing w:after="0"/>
      <w:ind w:right="-1"/>
    </w:pPr>
    <w:rPr>
      <w:rFonts w:ascii="Arial" w:eastAsia="Calibri" w:hAnsi="Arial" w:cs="Times New Roman"/>
      <w:sz w:val="20"/>
      <w:lang w:eastAsia="en-US"/>
    </w:rPr>
  </w:style>
  <w:style w:type="paragraph" w:customStyle="1" w:styleId="CAD782D7B2374C9DAD95B5F2D3D847201">
    <w:name w:val="CAD782D7B2374C9DAD95B5F2D3D847201"/>
    <w:rsid w:val="00513CFB"/>
    <w:pPr>
      <w:spacing w:after="0"/>
      <w:ind w:right="-1"/>
    </w:pPr>
    <w:rPr>
      <w:rFonts w:ascii="Arial" w:eastAsia="Calibri" w:hAnsi="Arial" w:cs="Times New Roman"/>
      <w:sz w:val="20"/>
      <w:lang w:eastAsia="en-US"/>
    </w:rPr>
  </w:style>
  <w:style w:type="paragraph" w:customStyle="1" w:styleId="CE367D650F54489E8DC43FBC2F68E29B1">
    <w:name w:val="CE367D650F54489E8DC43FBC2F68E29B1"/>
    <w:rsid w:val="00513CFB"/>
    <w:pPr>
      <w:spacing w:after="0"/>
      <w:ind w:right="-1"/>
    </w:pPr>
    <w:rPr>
      <w:rFonts w:ascii="Arial" w:eastAsia="Calibri" w:hAnsi="Arial" w:cs="Times New Roman"/>
      <w:sz w:val="20"/>
      <w:lang w:eastAsia="en-US"/>
    </w:rPr>
  </w:style>
  <w:style w:type="paragraph" w:customStyle="1" w:styleId="5D723BDF45B44CBCB4AA3F47BF295BD11">
    <w:name w:val="5D723BDF45B44CBCB4AA3F47BF295BD11"/>
    <w:rsid w:val="00513CFB"/>
    <w:pPr>
      <w:spacing w:after="0"/>
      <w:ind w:right="-1"/>
    </w:pPr>
    <w:rPr>
      <w:rFonts w:ascii="Arial" w:eastAsia="Calibri" w:hAnsi="Arial" w:cs="Times New Roman"/>
      <w:sz w:val="20"/>
      <w:lang w:eastAsia="en-US"/>
    </w:rPr>
  </w:style>
  <w:style w:type="paragraph" w:customStyle="1" w:styleId="B36A186B41B24ABE8C1FCC80EBA878731">
    <w:name w:val="B36A186B41B24ABE8C1FCC80EBA878731"/>
    <w:rsid w:val="00513CFB"/>
    <w:pPr>
      <w:spacing w:after="0"/>
      <w:ind w:right="-1"/>
    </w:pPr>
    <w:rPr>
      <w:rFonts w:ascii="Arial" w:eastAsia="Calibri" w:hAnsi="Arial" w:cs="Times New Roman"/>
      <w:sz w:val="20"/>
      <w:lang w:eastAsia="en-US"/>
    </w:rPr>
  </w:style>
  <w:style w:type="paragraph" w:customStyle="1" w:styleId="F1E4BB531F8740EF8C29294F9B83B22A1">
    <w:name w:val="F1E4BB531F8740EF8C29294F9B83B22A1"/>
    <w:rsid w:val="00513CFB"/>
    <w:pPr>
      <w:spacing w:after="0"/>
      <w:ind w:right="-1"/>
    </w:pPr>
    <w:rPr>
      <w:rFonts w:ascii="Arial" w:eastAsia="Calibri" w:hAnsi="Arial" w:cs="Times New Roman"/>
      <w:sz w:val="20"/>
      <w:lang w:eastAsia="en-US"/>
    </w:rPr>
  </w:style>
  <w:style w:type="paragraph" w:customStyle="1" w:styleId="2CA282318DB5454FBB9BEB082009300A1">
    <w:name w:val="2CA282318DB5454FBB9BEB082009300A1"/>
    <w:rsid w:val="00513CFB"/>
    <w:pPr>
      <w:spacing w:after="0"/>
      <w:ind w:right="-1"/>
    </w:pPr>
    <w:rPr>
      <w:rFonts w:ascii="Arial" w:eastAsia="Calibri" w:hAnsi="Arial" w:cs="Times New Roman"/>
      <w:sz w:val="20"/>
      <w:lang w:eastAsia="en-US"/>
    </w:rPr>
  </w:style>
  <w:style w:type="paragraph" w:customStyle="1" w:styleId="6B52FC0F735C47F89DE2AF4418083C931">
    <w:name w:val="6B52FC0F735C47F89DE2AF4418083C931"/>
    <w:rsid w:val="00513CFB"/>
    <w:pPr>
      <w:spacing w:after="0"/>
      <w:ind w:right="-1"/>
    </w:pPr>
    <w:rPr>
      <w:rFonts w:ascii="Arial" w:eastAsia="Calibri" w:hAnsi="Arial" w:cs="Times New Roman"/>
      <w:sz w:val="20"/>
      <w:lang w:eastAsia="en-US"/>
    </w:rPr>
  </w:style>
  <w:style w:type="paragraph" w:customStyle="1" w:styleId="89CC20194AD64561AAFE721B9B94E5401">
    <w:name w:val="89CC20194AD64561AAFE721B9B94E5401"/>
    <w:rsid w:val="00BB0E3B"/>
    <w:pPr>
      <w:spacing w:after="0"/>
      <w:ind w:right="-1"/>
    </w:pPr>
    <w:rPr>
      <w:rFonts w:ascii="Arial" w:eastAsia="Calibri" w:hAnsi="Arial" w:cs="Times New Roman"/>
      <w:sz w:val="20"/>
      <w:lang w:eastAsia="en-US"/>
    </w:rPr>
  </w:style>
  <w:style w:type="paragraph" w:customStyle="1" w:styleId="CAD782D7B2374C9DAD95B5F2D3D847202">
    <w:name w:val="CAD782D7B2374C9DAD95B5F2D3D847202"/>
    <w:rsid w:val="00BB0E3B"/>
    <w:pPr>
      <w:spacing w:after="0"/>
      <w:ind w:right="-1"/>
    </w:pPr>
    <w:rPr>
      <w:rFonts w:ascii="Arial" w:eastAsia="Calibri" w:hAnsi="Arial" w:cs="Times New Roman"/>
      <w:sz w:val="20"/>
      <w:lang w:eastAsia="en-US"/>
    </w:rPr>
  </w:style>
  <w:style w:type="paragraph" w:customStyle="1" w:styleId="CE367D650F54489E8DC43FBC2F68E29B2">
    <w:name w:val="CE367D650F54489E8DC43FBC2F68E29B2"/>
    <w:rsid w:val="00BB0E3B"/>
    <w:pPr>
      <w:spacing w:after="0"/>
      <w:ind w:right="-1"/>
    </w:pPr>
    <w:rPr>
      <w:rFonts w:ascii="Arial" w:eastAsia="Calibri" w:hAnsi="Arial" w:cs="Times New Roman"/>
      <w:sz w:val="20"/>
      <w:lang w:eastAsia="en-US"/>
    </w:rPr>
  </w:style>
  <w:style w:type="paragraph" w:customStyle="1" w:styleId="5D723BDF45B44CBCB4AA3F47BF295BD12">
    <w:name w:val="5D723BDF45B44CBCB4AA3F47BF295BD12"/>
    <w:rsid w:val="00BB0E3B"/>
    <w:pPr>
      <w:spacing w:after="0"/>
      <w:ind w:right="-1"/>
    </w:pPr>
    <w:rPr>
      <w:rFonts w:ascii="Arial" w:eastAsia="Calibri" w:hAnsi="Arial" w:cs="Times New Roman"/>
      <w:sz w:val="20"/>
      <w:lang w:eastAsia="en-US"/>
    </w:rPr>
  </w:style>
  <w:style w:type="paragraph" w:customStyle="1" w:styleId="B36A186B41B24ABE8C1FCC80EBA878732">
    <w:name w:val="B36A186B41B24ABE8C1FCC80EBA878732"/>
    <w:rsid w:val="00BB0E3B"/>
    <w:pPr>
      <w:spacing w:after="0"/>
      <w:ind w:right="-1"/>
    </w:pPr>
    <w:rPr>
      <w:rFonts w:ascii="Arial" w:eastAsia="Calibri" w:hAnsi="Arial" w:cs="Times New Roman"/>
      <w:sz w:val="20"/>
      <w:lang w:eastAsia="en-US"/>
    </w:rPr>
  </w:style>
  <w:style w:type="paragraph" w:customStyle="1" w:styleId="F1E4BB531F8740EF8C29294F9B83B22A2">
    <w:name w:val="F1E4BB531F8740EF8C29294F9B83B22A2"/>
    <w:rsid w:val="00BB0E3B"/>
    <w:pPr>
      <w:spacing w:after="0"/>
      <w:ind w:right="-1"/>
    </w:pPr>
    <w:rPr>
      <w:rFonts w:ascii="Arial" w:eastAsia="Calibri" w:hAnsi="Arial" w:cs="Times New Roman"/>
      <w:sz w:val="20"/>
      <w:lang w:eastAsia="en-US"/>
    </w:rPr>
  </w:style>
  <w:style w:type="paragraph" w:customStyle="1" w:styleId="2CA282318DB5454FBB9BEB082009300A2">
    <w:name w:val="2CA282318DB5454FBB9BEB082009300A2"/>
    <w:rsid w:val="00BB0E3B"/>
    <w:pPr>
      <w:spacing w:after="0"/>
      <w:ind w:right="-1"/>
    </w:pPr>
    <w:rPr>
      <w:rFonts w:ascii="Arial" w:eastAsia="Calibri" w:hAnsi="Arial" w:cs="Times New Roman"/>
      <w:sz w:val="20"/>
      <w:lang w:eastAsia="en-US"/>
    </w:rPr>
  </w:style>
  <w:style w:type="paragraph" w:customStyle="1" w:styleId="6B52FC0F735C47F89DE2AF4418083C932">
    <w:name w:val="6B52FC0F735C47F89DE2AF4418083C932"/>
    <w:rsid w:val="00BB0E3B"/>
    <w:pPr>
      <w:spacing w:after="0"/>
      <w:ind w:right="-1"/>
    </w:pPr>
    <w:rPr>
      <w:rFonts w:ascii="Arial" w:eastAsia="Calibri" w:hAnsi="Arial" w:cs="Times New Roman"/>
      <w:sz w:val="20"/>
      <w:lang w:eastAsia="en-US"/>
    </w:rPr>
  </w:style>
  <w:style w:type="paragraph" w:customStyle="1" w:styleId="89CC20194AD64561AAFE721B9B94E5402">
    <w:name w:val="89CC20194AD64561AAFE721B9B94E5402"/>
    <w:rsid w:val="00BB0E3B"/>
    <w:pPr>
      <w:spacing w:after="0"/>
      <w:ind w:right="-1"/>
    </w:pPr>
    <w:rPr>
      <w:rFonts w:ascii="Arial" w:eastAsia="Calibri" w:hAnsi="Arial" w:cs="Times New Roman"/>
      <w:sz w:val="20"/>
      <w:lang w:eastAsia="en-US"/>
    </w:rPr>
  </w:style>
  <w:style w:type="paragraph" w:customStyle="1" w:styleId="CAD782D7B2374C9DAD95B5F2D3D847203">
    <w:name w:val="CAD782D7B2374C9DAD95B5F2D3D847203"/>
    <w:rsid w:val="00BB0E3B"/>
    <w:pPr>
      <w:spacing w:after="0"/>
      <w:ind w:right="-1"/>
    </w:pPr>
    <w:rPr>
      <w:rFonts w:ascii="Arial" w:eastAsia="Calibri" w:hAnsi="Arial" w:cs="Times New Roman"/>
      <w:sz w:val="20"/>
      <w:lang w:eastAsia="en-US"/>
    </w:rPr>
  </w:style>
  <w:style w:type="paragraph" w:customStyle="1" w:styleId="CE367D650F54489E8DC43FBC2F68E29B3">
    <w:name w:val="CE367D650F54489E8DC43FBC2F68E29B3"/>
    <w:rsid w:val="00BB0E3B"/>
    <w:pPr>
      <w:spacing w:after="0"/>
      <w:ind w:right="-1"/>
    </w:pPr>
    <w:rPr>
      <w:rFonts w:ascii="Arial" w:eastAsia="Calibri" w:hAnsi="Arial" w:cs="Times New Roman"/>
      <w:sz w:val="20"/>
      <w:lang w:eastAsia="en-US"/>
    </w:rPr>
  </w:style>
  <w:style w:type="paragraph" w:customStyle="1" w:styleId="5D723BDF45B44CBCB4AA3F47BF295BD13">
    <w:name w:val="5D723BDF45B44CBCB4AA3F47BF295BD13"/>
    <w:rsid w:val="00BB0E3B"/>
    <w:pPr>
      <w:spacing w:after="0"/>
      <w:ind w:right="-1"/>
    </w:pPr>
    <w:rPr>
      <w:rFonts w:ascii="Arial" w:eastAsia="Calibri" w:hAnsi="Arial" w:cs="Times New Roman"/>
      <w:sz w:val="20"/>
      <w:lang w:eastAsia="en-US"/>
    </w:rPr>
  </w:style>
  <w:style w:type="paragraph" w:customStyle="1" w:styleId="B36A186B41B24ABE8C1FCC80EBA878733">
    <w:name w:val="B36A186B41B24ABE8C1FCC80EBA878733"/>
    <w:rsid w:val="00BB0E3B"/>
    <w:pPr>
      <w:spacing w:after="0"/>
      <w:ind w:right="-1"/>
    </w:pPr>
    <w:rPr>
      <w:rFonts w:ascii="Arial" w:eastAsia="Calibri" w:hAnsi="Arial" w:cs="Times New Roman"/>
      <w:sz w:val="20"/>
      <w:lang w:eastAsia="en-US"/>
    </w:rPr>
  </w:style>
  <w:style w:type="paragraph" w:customStyle="1" w:styleId="F1E4BB531F8740EF8C29294F9B83B22A3">
    <w:name w:val="F1E4BB531F8740EF8C29294F9B83B22A3"/>
    <w:rsid w:val="00BB0E3B"/>
    <w:pPr>
      <w:spacing w:after="0"/>
      <w:ind w:right="-1"/>
    </w:pPr>
    <w:rPr>
      <w:rFonts w:ascii="Arial" w:eastAsia="Calibri" w:hAnsi="Arial" w:cs="Times New Roman"/>
      <w:sz w:val="20"/>
      <w:lang w:eastAsia="en-US"/>
    </w:rPr>
  </w:style>
  <w:style w:type="paragraph" w:customStyle="1" w:styleId="2CA282318DB5454FBB9BEB082009300A3">
    <w:name w:val="2CA282318DB5454FBB9BEB082009300A3"/>
    <w:rsid w:val="00BB0E3B"/>
    <w:pPr>
      <w:spacing w:after="0"/>
      <w:ind w:right="-1"/>
    </w:pPr>
    <w:rPr>
      <w:rFonts w:ascii="Arial" w:eastAsia="Calibri" w:hAnsi="Arial" w:cs="Times New Roman"/>
      <w:sz w:val="20"/>
      <w:lang w:eastAsia="en-US"/>
    </w:rPr>
  </w:style>
  <w:style w:type="paragraph" w:customStyle="1" w:styleId="6B52FC0F735C47F89DE2AF4418083C933">
    <w:name w:val="6B52FC0F735C47F89DE2AF4418083C933"/>
    <w:rsid w:val="00BB0E3B"/>
    <w:pPr>
      <w:spacing w:after="0"/>
      <w:ind w:right="-1"/>
    </w:pPr>
    <w:rPr>
      <w:rFonts w:ascii="Arial" w:eastAsia="Calibri" w:hAnsi="Arial" w:cs="Times New Roman"/>
      <w:sz w:val="20"/>
      <w:lang w:eastAsia="en-US"/>
    </w:rPr>
  </w:style>
  <w:style w:type="paragraph" w:customStyle="1" w:styleId="89CC20194AD64561AAFE721B9B94E5403">
    <w:name w:val="89CC20194AD64561AAFE721B9B94E5403"/>
    <w:rsid w:val="00BB0E3B"/>
    <w:pPr>
      <w:spacing w:after="0"/>
      <w:ind w:right="-1"/>
    </w:pPr>
    <w:rPr>
      <w:rFonts w:ascii="Arial" w:eastAsia="Calibri" w:hAnsi="Arial" w:cs="Times New Roman"/>
      <w:sz w:val="20"/>
      <w:lang w:eastAsia="en-US"/>
    </w:rPr>
  </w:style>
  <w:style w:type="paragraph" w:customStyle="1" w:styleId="CAD782D7B2374C9DAD95B5F2D3D847204">
    <w:name w:val="CAD782D7B2374C9DAD95B5F2D3D847204"/>
    <w:rsid w:val="00BB0E3B"/>
    <w:pPr>
      <w:spacing w:after="0"/>
      <w:ind w:right="-1"/>
    </w:pPr>
    <w:rPr>
      <w:rFonts w:ascii="Arial" w:eastAsia="Calibri" w:hAnsi="Arial" w:cs="Times New Roman"/>
      <w:sz w:val="20"/>
      <w:lang w:eastAsia="en-US"/>
    </w:rPr>
  </w:style>
  <w:style w:type="paragraph" w:customStyle="1" w:styleId="CE367D650F54489E8DC43FBC2F68E29B4">
    <w:name w:val="CE367D650F54489E8DC43FBC2F68E29B4"/>
    <w:rsid w:val="00BB0E3B"/>
    <w:pPr>
      <w:spacing w:after="0"/>
      <w:ind w:right="-1"/>
    </w:pPr>
    <w:rPr>
      <w:rFonts w:ascii="Arial" w:eastAsia="Calibri" w:hAnsi="Arial" w:cs="Times New Roman"/>
      <w:sz w:val="20"/>
      <w:lang w:eastAsia="en-US"/>
    </w:rPr>
  </w:style>
  <w:style w:type="paragraph" w:customStyle="1" w:styleId="5D723BDF45B44CBCB4AA3F47BF295BD14">
    <w:name w:val="5D723BDF45B44CBCB4AA3F47BF295BD14"/>
    <w:rsid w:val="00BB0E3B"/>
    <w:pPr>
      <w:spacing w:after="0"/>
      <w:ind w:right="-1"/>
    </w:pPr>
    <w:rPr>
      <w:rFonts w:ascii="Arial" w:eastAsia="Calibri" w:hAnsi="Arial" w:cs="Times New Roman"/>
      <w:sz w:val="20"/>
      <w:lang w:eastAsia="en-US"/>
    </w:rPr>
  </w:style>
  <w:style w:type="paragraph" w:customStyle="1" w:styleId="B36A186B41B24ABE8C1FCC80EBA878734">
    <w:name w:val="B36A186B41B24ABE8C1FCC80EBA878734"/>
    <w:rsid w:val="00BB0E3B"/>
    <w:pPr>
      <w:spacing w:after="0"/>
      <w:ind w:right="-1"/>
    </w:pPr>
    <w:rPr>
      <w:rFonts w:ascii="Arial" w:eastAsia="Calibri" w:hAnsi="Arial" w:cs="Times New Roman"/>
      <w:sz w:val="20"/>
      <w:lang w:eastAsia="en-US"/>
    </w:rPr>
  </w:style>
  <w:style w:type="paragraph" w:customStyle="1" w:styleId="F1E4BB531F8740EF8C29294F9B83B22A4">
    <w:name w:val="F1E4BB531F8740EF8C29294F9B83B22A4"/>
    <w:rsid w:val="00BB0E3B"/>
    <w:pPr>
      <w:spacing w:after="0"/>
      <w:ind w:right="-1"/>
    </w:pPr>
    <w:rPr>
      <w:rFonts w:ascii="Arial" w:eastAsia="Calibri" w:hAnsi="Arial" w:cs="Times New Roman"/>
      <w:sz w:val="20"/>
      <w:lang w:eastAsia="en-US"/>
    </w:rPr>
  </w:style>
  <w:style w:type="paragraph" w:customStyle="1" w:styleId="2CA282318DB5454FBB9BEB082009300A4">
    <w:name w:val="2CA282318DB5454FBB9BEB082009300A4"/>
    <w:rsid w:val="00BB0E3B"/>
    <w:pPr>
      <w:spacing w:after="0"/>
      <w:ind w:right="-1"/>
    </w:pPr>
    <w:rPr>
      <w:rFonts w:ascii="Arial" w:eastAsia="Calibri" w:hAnsi="Arial" w:cs="Times New Roman"/>
      <w:sz w:val="20"/>
      <w:lang w:eastAsia="en-US"/>
    </w:rPr>
  </w:style>
  <w:style w:type="paragraph" w:customStyle="1" w:styleId="6B52FC0F735C47F89DE2AF4418083C934">
    <w:name w:val="6B52FC0F735C47F89DE2AF4418083C934"/>
    <w:rsid w:val="00BB0E3B"/>
    <w:pPr>
      <w:spacing w:after="0"/>
      <w:ind w:right="-1"/>
    </w:pPr>
    <w:rPr>
      <w:rFonts w:ascii="Arial" w:eastAsia="Calibri" w:hAnsi="Arial" w:cs="Times New Roman"/>
      <w:sz w:val="20"/>
      <w:lang w:eastAsia="en-US"/>
    </w:rPr>
  </w:style>
  <w:style w:type="paragraph" w:customStyle="1" w:styleId="89CC20194AD64561AAFE721B9B94E5404">
    <w:name w:val="89CC20194AD64561AAFE721B9B94E5404"/>
    <w:rsid w:val="00BB0E3B"/>
    <w:pPr>
      <w:spacing w:after="0"/>
      <w:ind w:right="-1"/>
    </w:pPr>
    <w:rPr>
      <w:rFonts w:ascii="Arial" w:eastAsia="Calibri" w:hAnsi="Arial" w:cs="Times New Roman"/>
      <w:sz w:val="20"/>
      <w:lang w:eastAsia="en-US"/>
    </w:rPr>
  </w:style>
  <w:style w:type="paragraph" w:customStyle="1" w:styleId="CAD782D7B2374C9DAD95B5F2D3D847205">
    <w:name w:val="CAD782D7B2374C9DAD95B5F2D3D847205"/>
    <w:rsid w:val="00BB0E3B"/>
    <w:pPr>
      <w:spacing w:after="0"/>
      <w:ind w:right="-1"/>
    </w:pPr>
    <w:rPr>
      <w:rFonts w:ascii="Arial" w:eastAsia="Calibri" w:hAnsi="Arial" w:cs="Times New Roman"/>
      <w:sz w:val="20"/>
      <w:lang w:eastAsia="en-US"/>
    </w:rPr>
  </w:style>
  <w:style w:type="paragraph" w:customStyle="1" w:styleId="CE367D650F54489E8DC43FBC2F68E29B5">
    <w:name w:val="CE367D650F54489E8DC43FBC2F68E29B5"/>
    <w:rsid w:val="00BB0E3B"/>
    <w:pPr>
      <w:spacing w:after="0"/>
      <w:ind w:right="-1"/>
    </w:pPr>
    <w:rPr>
      <w:rFonts w:ascii="Arial" w:eastAsia="Calibri" w:hAnsi="Arial" w:cs="Times New Roman"/>
      <w:sz w:val="20"/>
      <w:lang w:eastAsia="en-US"/>
    </w:rPr>
  </w:style>
  <w:style w:type="paragraph" w:customStyle="1" w:styleId="5D723BDF45B44CBCB4AA3F47BF295BD15">
    <w:name w:val="5D723BDF45B44CBCB4AA3F47BF295BD15"/>
    <w:rsid w:val="00BB0E3B"/>
    <w:pPr>
      <w:spacing w:after="0"/>
      <w:ind w:right="-1"/>
    </w:pPr>
    <w:rPr>
      <w:rFonts w:ascii="Arial" w:eastAsia="Calibri" w:hAnsi="Arial" w:cs="Times New Roman"/>
      <w:sz w:val="20"/>
      <w:lang w:eastAsia="en-US"/>
    </w:rPr>
  </w:style>
  <w:style w:type="paragraph" w:customStyle="1" w:styleId="B36A186B41B24ABE8C1FCC80EBA878735">
    <w:name w:val="B36A186B41B24ABE8C1FCC80EBA878735"/>
    <w:rsid w:val="00BB0E3B"/>
    <w:pPr>
      <w:spacing w:after="0"/>
      <w:ind w:right="-1"/>
    </w:pPr>
    <w:rPr>
      <w:rFonts w:ascii="Arial" w:eastAsia="Calibri" w:hAnsi="Arial" w:cs="Times New Roman"/>
      <w:sz w:val="20"/>
      <w:lang w:eastAsia="en-US"/>
    </w:rPr>
  </w:style>
  <w:style w:type="paragraph" w:customStyle="1" w:styleId="F1E4BB531F8740EF8C29294F9B83B22A5">
    <w:name w:val="F1E4BB531F8740EF8C29294F9B83B22A5"/>
    <w:rsid w:val="00BB0E3B"/>
    <w:pPr>
      <w:spacing w:after="0"/>
      <w:ind w:right="-1"/>
    </w:pPr>
    <w:rPr>
      <w:rFonts w:ascii="Arial" w:eastAsia="Calibri" w:hAnsi="Arial" w:cs="Times New Roman"/>
      <w:sz w:val="20"/>
      <w:lang w:eastAsia="en-US"/>
    </w:rPr>
  </w:style>
  <w:style w:type="paragraph" w:customStyle="1" w:styleId="2CA282318DB5454FBB9BEB082009300A5">
    <w:name w:val="2CA282318DB5454FBB9BEB082009300A5"/>
    <w:rsid w:val="00BB0E3B"/>
    <w:pPr>
      <w:spacing w:after="0"/>
      <w:ind w:right="-1"/>
    </w:pPr>
    <w:rPr>
      <w:rFonts w:ascii="Arial" w:eastAsia="Calibri" w:hAnsi="Arial" w:cs="Times New Roman"/>
      <w:sz w:val="20"/>
      <w:lang w:eastAsia="en-US"/>
    </w:rPr>
  </w:style>
  <w:style w:type="paragraph" w:customStyle="1" w:styleId="6B52FC0F735C47F89DE2AF4418083C935">
    <w:name w:val="6B52FC0F735C47F89DE2AF4418083C935"/>
    <w:rsid w:val="00BB0E3B"/>
    <w:pPr>
      <w:spacing w:after="0"/>
      <w:ind w:right="-1"/>
    </w:pPr>
    <w:rPr>
      <w:rFonts w:ascii="Arial" w:eastAsia="Calibri" w:hAnsi="Arial" w:cs="Times New Roman"/>
      <w:sz w:val="20"/>
      <w:lang w:eastAsia="en-US"/>
    </w:rPr>
  </w:style>
  <w:style w:type="paragraph" w:customStyle="1" w:styleId="DD7A1B7CA2AC453FA2C447F02AD0152A">
    <w:name w:val="DD7A1B7CA2AC453FA2C447F02AD0152A"/>
    <w:rsid w:val="005B4A99"/>
  </w:style>
  <w:style w:type="paragraph" w:customStyle="1" w:styleId="C5A0A65B05784F2B962161645ABD299E">
    <w:name w:val="C5A0A65B05784F2B962161645ABD299E"/>
    <w:rsid w:val="005B4A99"/>
  </w:style>
  <w:style w:type="paragraph" w:customStyle="1" w:styleId="C03221BEBD7F471A99788BB65F3D2BF9">
    <w:name w:val="C03221BEBD7F471A99788BB65F3D2BF9"/>
    <w:rsid w:val="005B4A99"/>
  </w:style>
  <w:style w:type="paragraph" w:customStyle="1" w:styleId="CE2B27682BDF4C1EAA3FA87EA8EC2CDC">
    <w:name w:val="CE2B27682BDF4C1EAA3FA87EA8EC2CDC"/>
    <w:rsid w:val="005B4A99"/>
  </w:style>
  <w:style w:type="paragraph" w:customStyle="1" w:styleId="2FDF4EF97B294F7A8FD8C795D8D35072">
    <w:name w:val="2FDF4EF97B294F7A8FD8C795D8D35072"/>
    <w:rsid w:val="005B4A99"/>
  </w:style>
  <w:style w:type="paragraph" w:customStyle="1" w:styleId="9FDA03EA4F004BF9B8DBDC2499ABBE2D">
    <w:name w:val="9FDA03EA4F004BF9B8DBDC2499ABBE2D"/>
    <w:rsid w:val="005B4A99"/>
  </w:style>
  <w:style w:type="paragraph" w:customStyle="1" w:styleId="E2D7A9184174407FA15BD84686E58172">
    <w:name w:val="E2D7A9184174407FA15BD84686E58172"/>
    <w:rsid w:val="005B4A99"/>
  </w:style>
  <w:style w:type="paragraph" w:customStyle="1" w:styleId="D0AB8EC5E2724CD99E6FB66E23FC0472">
    <w:name w:val="D0AB8EC5E2724CD99E6FB66E23FC0472"/>
    <w:rsid w:val="005B4A99"/>
  </w:style>
  <w:style w:type="paragraph" w:customStyle="1" w:styleId="16D3C04F801649C58630AE0E7253DAF2">
    <w:name w:val="16D3C04F801649C58630AE0E7253DAF2"/>
    <w:rsid w:val="005B4A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E0BB1-FC8C-47DF-A541-5BF9EE818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AED-B.Vorl-Stab-GB-1-dot.dot</Template>
  <TotalTime>0</TotalTime>
  <Pages>1</Pages>
  <Words>209</Words>
  <Characters>1317</Characters>
  <Application>Microsoft Office Word</Application>
  <DocSecurity>4</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icom</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Bernabei, Janine</dc:creator>
  <cp:lastModifiedBy>Funk, Sarah</cp:lastModifiedBy>
  <cp:revision>2</cp:revision>
  <cp:lastPrinted>2019-04-02T07:42:00Z</cp:lastPrinted>
  <dcterms:created xsi:type="dcterms:W3CDTF">2022-03-17T13:05:00Z</dcterms:created>
  <dcterms:modified xsi:type="dcterms:W3CDTF">2022-03-17T13:05:00Z</dcterms:modified>
  <cp:contentStatus/>
</cp:coreProperties>
</file>