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AC" w:rsidRPr="00C4220F" w:rsidRDefault="00B402AC" w:rsidP="00B402AC">
      <w:pPr>
        <w:rPr>
          <w:b/>
        </w:rPr>
      </w:pPr>
      <w:bookmarkStart w:id="0" w:name="_GoBack"/>
      <w:bookmarkEnd w:id="0"/>
      <w:r w:rsidRPr="00C4220F">
        <w:rPr>
          <w:b/>
        </w:rPr>
        <w:t>Medizinische Fakultät der Universität Bonn</w:t>
      </w:r>
    </w:p>
    <w:p w:rsidR="00B402AC" w:rsidRDefault="00AE32B0" w:rsidP="00B402AC">
      <w:pPr>
        <w:rPr>
          <w:b/>
        </w:rPr>
      </w:pPr>
      <w:r>
        <w:rPr>
          <w:b/>
        </w:rPr>
        <w:t>Promotionsverfahren PhD</w:t>
      </w:r>
    </w:p>
    <w:p w:rsidR="00AE32B0" w:rsidRDefault="00AE32B0" w:rsidP="00B402AC">
      <w:pPr>
        <w:rPr>
          <w:b/>
        </w:rPr>
      </w:pPr>
    </w:p>
    <w:p w:rsidR="00B402AC" w:rsidRDefault="00B402AC" w:rsidP="00B402AC">
      <w:pPr>
        <w:rPr>
          <w:b/>
        </w:rPr>
      </w:pPr>
      <w:r w:rsidRPr="004E1780">
        <w:rPr>
          <w:b/>
        </w:rPr>
        <w:t>Nachweis über erbrachte Studienleistungen von 2 Semesterwochenstunden (SWS) pro Semester gemäß § 4 (3) der Promotionsordnung PhD und MD/PhD in der geänderten Fassung vom 06.12.2016</w:t>
      </w:r>
      <w:r w:rsidR="00AE32B0">
        <w:rPr>
          <w:b/>
        </w:rPr>
        <w:t xml:space="preserve"> und gemäß der Promotionsordnung PhD vom 24.02.2021</w:t>
      </w:r>
    </w:p>
    <w:p w:rsidR="00AE32B0" w:rsidRPr="00AE32B0" w:rsidRDefault="00AE32B0" w:rsidP="00B402AC">
      <w:pPr>
        <w:rPr>
          <w:b/>
          <w:sz w:val="14"/>
        </w:rPr>
      </w:pPr>
    </w:p>
    <w:p w:rsidR="00B402AC" w:rsidRPr="00B402AC" w:rsidRDefault="00B402AC" w:rsidP="00B402AC">
      <w:pPr>
        <w:rPr>
          <w:b/>
          <w:i/>
          <w:sz w:val="16"/>
          <w:szCs w:val="16"/>
          <w:lang w:val="en-US"/>
        </w:rPr>
      </w:pPr>
      <w:r w:rsidRPr="00B402AC">
        <w:rPr>
          <w:b/>
          <w:bCs/>
          <w:i/>
          <w:sz w:val="16"/>
          <w:szCs w:val="16"/>
          <w:lang w:val="en-US"/>
        </w:rPr>
        <w:t>Evidence of completed study achievements of 2 semester periods per week per semester in accordance with section 4(3) of the PhD and MD/PhD doctoral regulations</w:t>
      </w:r>
      <w:r w:rsidR="00AE32B0">
        <w:rPr>
          <w:b/>
          <w:bCs/>
          <w:i/>
          <w:sz w:val="16"/>
          <w:szCs w:val="16"/>
          <w:lang w:val="en-US"/>
        </w:rPr>
        <w:t>,</w:t>
      </w:r>
      <w:r w:rsidRPr="00B402AC">
        <w:rPr>
          <w:b/>
          <w:bCs/>
          <w:i/>
          <w:sz w:val="16"/>
          <w:szCs w:val="16"/>
          <w:lang w:val="en-US"/>
        </w:rPr>
        <w:t xml:space="preserve"> as amended on December 6, 2016</w:t>
      </w:r>
      <w:r w:rsidR="00AE32B0">
        <w:rPr>
          <w:b/>
          <w:bCs/>
          <w:i/>
          <w:sz w:val="16"/>
          <w:szCs w:val="16"/>
          <w:lang w:val="en-US"/>
        </w:rPr>
        <w:t xml:space="preserve"> as well as in accordance with section 4(3) of the PhD doctoral regulations of February 24. 2021. </w:t>
      </w:r>
    </w:p>
    <w:p w:rsidR="00B402AC" w:rsidRPr="00B402AC" w:rsidRDefault="00B402AC" w:rsidP="00B402AC">
      <w:pPr>
        <w:rPr>
          <w:b/>
          <w:lang w:val="en-US"/>
        </w:rPr>
      </w:pPr>
    </w:p>
    <w:p w:rsidR="00B402AC" w:rsidRPr="00B402AC" w:rsidRDefault="00B402AC" w:rsidP="00B402AC">
      <w:pPr>
        <w:rPr>
          <w:b/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78"/>
        <w:gridCol w:w="4578"/>
      </w:tblGrid>
      <w:tr w:rsidR="00B402AC" w:rsidTr="00C16AA5">
        <w:trPr>
          <w:trHeight w:val="293"/>
        </w:trPr>
        <w:tc>
          <w:tcPr>
            <w:tcW w:w="4578" w:type="dxa"/>
          </w:tcPr>
          <w:p w:rsidR="00B402AC" w:rsidRDefault="00B402AC" w:rsidP="005F3FF8">
            <w:r w:rsidRPr="00C4220F">
              <w:t>Name</w:t>
            </w:r>
            <w:r>
              <w:t xml:space="preserve"> </w:t>
            </w:r>
            <w:r w:rsidRPr="00B402AC">
              <w:rPr>
                <w:i/>
                <w:sz w:val="16"/>
                <w:szCs w:val="16"/>
              </w:rPr>
              <w:t>(Surname)</w:t>
            </w:r>
          </w:p>
          <w:p w:rsidR="00B402AC" w:rsidRPr="00C4220F" w:rsidRDefault="00B402AC" w:rsidP="005F3FF8"/>
        </w:tc>
        <w:sdt>
          <w:sdtPr>
            <w:id w:val="-514611140"/>
            <w:placeholder>
              <w:docPart w:val="DB4B1167901747F3B59053CB24CE1C56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B402AC" w:rsidRPr="00C4220F" w:rsidRDefault="00B402AC" w:rsidP="005F3FF8">
                <w:r w:rsidRPr="003F3470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B402AC" w:rsidTr="00C16AA5">
        <w:trPr>
          <w:trHeight w:val="293"/>
        </w:trPr>
        <w:tc>
          <w:tcPr>
            <w:tcW w:w="4578" w:type="dxa"/>
          </w:tcPr>
          <w:p w:rsidR="00B402AC" w:rsidRDefault="00B402AC" w:rsidP="005F3FF8">
            <w:r w:rsidRPr="00C4220F">
              <w:t>Vorname</w:t>
            </w:r>
            <w:r w:rsidR="00AE32B0">
              <w:t xml:space="preserve"> </w:t>
            </w:r>
            <w:r w:rsidRPr="00B402AC">
              <w:rPr>
                <w:i/>
                <w:sz w:val="16"/>
                <w:szCs w:val="16"/>
              </w:rPr>
              <w:t>(First name)</w:t>
            </w:r>
          </w:p>
          <w:p w:rsidR="00B402AC" w:rsidRPr="00C4220F" w:rsidRDefault="00B402AC" w:rsidP="005F3FF8"/>
        </w:tc>
        <w:sdt>
          <w:sdtPr>
            <w:id w:val="-404068206"/>
            <w:placeholder>
              <w:docPart w:val="C281955831524A15A6DE3D593A85CE8F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B402AC" w:rsidRPr="00C4220F" w:rsidRDefault="00B402AC" w:rsidP="005F3FF8">
                <w:r w:rsidRPr="003F3470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</w:tbl>
    <w:p w:rsidR="00B402AC" w:rsidRDefault="00B402AC" w:rsidP="00B402AC">
      <w:pPr>
        <w:rPr>
          <w:b/>
        </w:rPr>
      </w:pPr>
    </w:p>
    <w:p w:rsidR="00B402AC" w:rsidRDefault="00B402AC" w:rsidP="00B402AC">
      <w:pPr>
        <w:rPr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78"/>
        <w:gridCol w:w="4578"/>
      </w:tblGrid>
      <w:tr w:rsidR="00B402AC" w:rsidTr="00C16AA5">
        <w:trPr>
          <w:trHeight w:val="293"/>
        </w:trPr>
        <w:tc>
          <w:tcPr>
            <w:tcW w:w="4578" w:type="dxa"/>
          </w:tcPr>
          <w:p w:rsidR="00B402AC" w:rsidRDefault="00B402AC" w:rsidP="005F3FF8">
            <w:r>
              <w:t xml:space="preserve">Semester </w:t>
            </w:r>
            <w:r w:rsidRPr="00B402AC">
              <w:rPr>
                <w:i/>
                <w:sz w:val="16"/>
                <w:szCs w:val="16"/>
              </w:rPr>
              <w:t>(Semester)</w:t>
            </w:r>
          </w:p>
          <w:p w:rsidR="00B402AC" w:rsidRPr="00C4220F" w:rsidRDefault="00B402AC" w:rsidP="005F3FF8"/>
        </w:tc>
        <w:sdt>
          <w:sdtPr>
            <w:id w:val="-1257209554"/>
            <w:placeholder>
              <w:docPart w:val="69C2FBCE0FAC412DBEC18C7340EBC1FA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B402AC" w:rsidRPr="00C4220F" w:rsidRDefault="00B402AC" w:rsidP="005F3FF8">
                <w:r w:rsidRPr="003F3470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B402AC" w:rsidTr="00C16AA5">
        <w:trPr>
          <w:trHeight w:val="293"/>
        </w:trPr>
        <w:tc>
          <w:tcPr>
            <w:tcW w:w="4578" w:type="dxa"/>
          </w:tcPr>
          <w:p w:rsidR="00B402AC" w:rsidRDefault="00B402AC" w:rsidP="005F3FF8"/>
          <w:p w:rsidR="00B402AC" w:rsidRDefault="00B402AC" w:rsidP="005F3FF8">
            <w:r>
              <w:t xml:space="preserve">Titel der Veranstaltung </w:t>
            </w:r>
            <w:r w:rsidRPr="00B402AC">
              <w:rPr>
                <w:i/>
                <w:sz w:val="16"/>
                <w:szCs w:val="16"/>
              </w:rPr>
              <w:t>(Title of event)</w:t>
            </w:r>
          </w:p>
          <w:p w:rsidR="00B402AC" w:rsidRPr="00C4220F" w:rsidRDefault="00B402AC" w:rsidP="005F3FF8"/>
        </w:tc>
        <w:sdt>
          <w:sdtPr>
            <w:id w:val="-495345886"/>
            <w:placeholder>
              <w:docPart w:val="43D3FA0754A34424955FC2FB71C34A39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B402AC" w:rsidRPr="00C4220F" w:rsidRDefault="00B402AC" w:rsidP="005F3FF8">
                <w:r w:rsidRPr="003F3470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B402AC" w:rsidTr="00C16AA5">
        <w:trPr>
          <w:trHeight w:val="293"/>
        </w:trPr>
        <w:tc>
          <w:tcPr>
            <w:tcW w:w="4578" w:type="dxa"/>
          </w:tcPr>
          <w:p w:rsidR="00B402AC" w:rsidRPr="00B402AC" w:rsidRDefault="00B402AC" w:rsidP="005F3FF8">
            <w:pPr>
              <w:rPr>
                <w:lang w:val="en-US"/>
              </w:rPr>
            </w:pPr>
            <w:r w:rsidRPr="00B402AC">
              <w:rPr>
                <w:lang w:val="en-US"/>
              </w:rPr>
              <w:t xml:space="preserve">SWS* </w:t>
            </w:r>
            <w:r w:rsidRPr="00B402AC">
              <w:rPr>
                <w:i/>
                <w:sz w:val="16"/>
                <w:szCs w:val="16"/>
                <w:lang w:val="en-US"/>
              </w:rPr>
              <w:t>(Semester periods per week*)</w:t>
            </w:r>
          </w:p>
          <w:p w:rsidR="00B402AC" w:rsidRPr="00B402AC" w:rsidRDefault="00B402AC" w:rsidP="005F3FF8">
            <w:pPr>
              <w:rPr>
                <w:lang w:val="en-US"/>
              </w:rPr>
            </w:pPr>
          </w:p>
        </w:tc>
        <w:sdt>
          <w:sdtPr>
            <w:id w:val="2130037121"/>
            <w:placeholder>
              <w:docPart w:val="46BFE3CFB9CC49F3998D380BAD1230A0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B402AC" w:rsidRPr="00C4220F" w:rsidRDefault="00B402AC" w:rsidP="005F3FF8">
                <w:r w:rsidRPr="003F3470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</w:tbl>
    <w:p w:rsidR="00B402AC" w:rsidRDefault="00B402AC" w:rsidP="00B402AC">
      <w:pPr>
        <w:rPr>
          <w:b/>
        </w:rPr>
      </w:pPr>
    </w:p>
    <w:p w:rsidR="00B402AC" w:rsidRDefault="00B402AC" w:rsidP="00B402AC">
      <w:pPr>
        <w:rPr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78"/>
        <w:gridCol w:w="4578"/>
      </w:tblGrid>
      <w:tr w:rsidR="00B402AC" w:rsidTr="00C16AA5">
        <w:trPr>
          <w:trHeight w:val="293"/>
        </w:trPr>
        <w:tc>
          <w:tcPr>
            <w:tcW w:w="4578" w:type="dxa"/>
          </w:tcPr>
          <w:p w:rsidR="00B402AC" w:rsidRDefault="00B402AC" w:rsidP="005F3FF8">
            <w:r>
              <w:t xml:space="preserve">Klinik/Institut </w:t>
            </w:r>
            <w:r w:rsidRPr="00B402AC">
              <w:rPr>
                <w:i/>
                <w:sz w:val="16"/>
                <w:szCs w:val="16"/>
              </w:rPr>
              <w:t>(Clinic/institute)</w:t>
            </w:r>
          </w:p>
          <w:p w:rsidR="00B402AC" w:rsidRPr="00C4220F" w:rsidRDefault="00B402AC" w:rsidP="005F3FF8"/>
        </w:tc>
        <w:sdt>
          <w:sdtPr>
            <w:id w:val="-2058844197"/>
            <w:placeholder>
              <w:docPart w:val="6CD760900D354BCBA97910929D048D44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B402AC" w:rsidRPr="00C4220F" w:rsidRDefault="00B402AC" w:rsidP="005F3FF8">
                <w:r w:rsidRPr="003F3470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  <w:tr w:rsidR="00B402AC" w:rsidTr="00C16AA5">
        <w:trPr>
          <w:trHeight w:val="293"/>
        </w:trPr>
        <w:tc>
          <w:tcPr>
            <w:tcW w:w="4578" w:type="dxa"/>
          </w:tcPr>
          <w:p w:rsidR="00B402AC" w:rsidRDefault="00B402AC" w:rsidP="005F3FF8">
            <w:r>
              <w:t xml:space="preserve">Name des/der Dozenten/Dozentin </w:t>
            </w:r>
          </w:p>
          <w:p w:rsidR="00B402AC" w:rsidRPr="00B402AC" w:rsidRDefault="00B402AC" w:rsidP="005F3FF8">
            <w:pPr>
              <w:rPr>
                <w:i/>
                <w:sz w:val="16"/>
                <w:szCs w:val="16"/>
                <w:lang w:val="en-US"/>
              </w:rPr>
            </w:pPr>
            <w:r w:rsidRPr="00B402AC">
              <w:rPr>
                <w:i/>
                <w:sz w:val="16"/>
                <w:szCs w:val="16"/>
                <w:lang w:val="en-US"/>
              </w:rPr>
              <w:t>(name of the university professor)</w:t>
            </w:r>
          </w:p>
          <w:p w:rsidR="00B402AC" w:rsidRPr="00B402AC" w:rsidRDefault="00B402AC" w:rsidP="005F3FF8">
            <w:pPr>
              <w:rPr>
                <w:lang w:val="en-US"/>
              </w:rPr>
            </w:pPr>
          </w:p>
        </w:tc>
        <w:sdt>
          <w:sdtPr>
            <w:id w:val="-1204245823"/>
            <w:placeholder>
              <w:docPart w:val="2D2FF2212A534F888E0C228DFFAAC5DE"/>
            </w:placeholder>
            <w:showingPlcHdr/>
            <w:text w:multiLine="1"/>
          </w:sdtPr>
          <w:sdtEndPr/>
          <w:sdtContent>
            <w:tc>
              <w:tcPr>
                <w:tcW w:w="4578" w:type="dxa"/>
              </w:tcPr>
              <w:p w:rsidR="00B402AC" w:rsidRPr="00C4220F" w:rsidRDefault="00B402AC" w:rsidP="005F3FF8">
                <w:r w:rsidRPr="003F3470">
                  <w:rPr>
                    <w:color w:val="A6A6A6" w:themeColor="background1" w:themeShade="A6"/>
                  </w:rPr>
                  <w:t>Bitte eintragen</w:t>
                </w:r>
              </w:p>
            </w:tc>
          </w:sdtContent>
        </w:sdt>
      </w:tr>
    </w:tbl>
    <w:p w:rsidR="00B402AC" w:rsidRDefault="00B402AC" w:rsidP="00B402AC"/>
    <w:p w:rsidR="00B402AC" w:rsidRDefault="00B402AC" w:rsidP="00B402AC">
      <w:pPr>
        <w:tabs>
          <w:tab w:val="left" w:pos="2241"/>
        </w:tabs>
      </w:pPr>
      <w:r w:rsidRPr="004E1780">
        <w:t>* 1 SWS = 1 Unterrichtsstunde x 14 Wochen = 14 akademische Stunden</w:t>
      </w:r>
    </w:p>
    <w:p w:rsidR="00B402AC" w:rsidRPr="00B402AC" w:rsidRDefault="00B402AC" w:rsidP="00B402AC">
      <w:pPr>
        <w:tabs>
          <w:tab w:val="left" w:pos="2241"/>
        </w:tabs>
        <w:rPr>
          <w:i/>
          <w:sz w:val="16"/>
          <w:szCs w:val="16"/>
          <w:lang w:val="en-US"/>
        </w:rPr>
      </w:pPr>
      <w:r w:rsidRPr="00B402AC">
        <w:rPr>
          <w:i/>
          <w:sz w:val="16"/>
          <w:szCs w:val="16"/>
          <w:lang w:val="en-US"/>
        </w:rPr>
        <w:t>* 1 semester period per week = 1 lesson period x 14 weeks = 14 academic hours</w:t>
      </w:r>
    </w:p>
    <w:p w:rsidR="00B402AC" w:rsidRPr="00B402AC" w:rsidRDefault="00B402AC" w:rsidP="00B402AC">
      <w:pPr>
        <w:tabs>
          <w:tab w:val="left" w:pos="2241"/>
        </w:tabs>
        <w:jc w:val="both"/>
        <w:rPr>
          <w:lang w:val="en-US"/>
        </w:rPr>
      </w:pPr>
    </w:p>
    <w:p w:rsidR="00B402AC" w:rsidRDefault="00B402AC" w:rsidP="00B402AC">
      <w:pPr>
        <w:tabs>
          <w:tab w:val="left" w:pos="2241"/>
        </w:tabs>
        <w:rPr>
          <w:b/>
        </w:rPr>
      </w:pPr>
    </w:p>
    <w:p w:rsidR="00AE32B0" w:rsidRDefault="00AE32B0" w:rsidP="00B402AC">
      <w:pPr>
        <w:tabs>
          <w:tab w:val="left" w:pos="2241"/>
        </w:tabs>
        <w:rPr>
          <w:b/>
        </w:rPr>
      </w:pPr>
    </w:p>
    <w:p w:rsidR="00AE32B0" w:rsidRDefault="00AE32B0" w:rsidP="00B402AC">
      <w:pPr>
        <w:tabs>
          <w:tab w:val="left" w:pos="2241"/>
        </w:tabs>
        <w:rPr>
          <w:b/>
        </w:rPr>
      </w:pPr>
    </w:p>
    <w:p w:rsidR="00AE32B0" w:rsidRDefault="00AE32B0" w:rsidP="00B402AC">
      <w:pPr>
        <w:tabs>
          <w:tab w:val="left" w:pos="2241"/>
        </w:tabs>
      </w:pPr>
    </w:p>
    <w:p w:rsidR="00C16AA5" w:rsidRDefault="00B402AC" w:rsidP="00B402AC">
      <w:pPr>
        <w:tabs>
          <w:tab w:val="left" w:pos="2241"/>
        </w:tabs>
      </w:pPr>
      <w:r w:rsidRPr="003F3470">
        <w:t xml:space="preserve">Bonn, den </w:t>
      </w:r>
      <w:sdt>
        <w:sdtPr>
          <w:rPr>
            <w:lang w:val="en-US"/>
          </w:rPr>
          <w:id w:val="897705757"/>
          <w:placeholder>
            <w:docPart w:val="2F185B949A1E4783ABB5CD23F3C8883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3F3470">
            <w:rPr>
              <w:rStyle w:val="Platzhaltertext"/>
            </w:rPr>
            <w:t>Klicken Sie hier, um ein Datum einzugeben.</w:t>
          </w:r>
        </w:sdtContent>
      </w:sdt>
    </w:p>
    <w:p w:rsidR="00C16AA5" w:rsidRDefault="00C16AA5" w:rsidP="00B402AC">
      <w:pPr>
        <w:tabs>
          <w:tab w:val="left" w:pos="2241"/>
        </w:tabs>
      </w:pPr>
    </w:p>
    <w:p w:rsidR="00AE32B0" w:rsidRPr="00697BB5" w:rsidRDefault="00AE32B0" w:rsidP="00B402AC">
      <w:pPr>
        <w:tabs>
          <w:tab w:val="left" w:pos="2241"/>
        </w:tabs>
      </w:pPr>
    </w:p>
    <w:p w:rsidR="00B402AC" w:rsidRDefault="00B402AC" w:rsidP="00B402AC">
      <w:pPr>
        <w:tabs>
          <w:tab w:val="left" w:pos="2241"/>
        </w:tabs>
        <w:rPr>
          <w:lang w:val="en-US"/>
        </w:rPr>
      </w:pPr>
      <w:r w:rsidRPr="003F3470">
        <w:rPr>
          <w:lang w:val="en-US"/>
        </w:rPr>
        <w:t>Unterschrift</w:t>
      </w:r>
      <w:r w:rsidR="00AE32B0">
        <w:rPr>
          <w:lang w:val="en-US"/>
        </w:rPr>
        <w:t xml:space="preserve"> Dozent*in</w:t>
      </w:r>
      <w:r w:rsidRPr="003F3470">
        <w:rPr>
          <w:lang w:val="en-US"/>
        </w:rPr>
        <w:t>: _______________________________</w:t>
      </w:r>
    </w:p>
    <w:p w:rsidR="00C16AA5" w:rsidRPr="00C16AA5" w:rsidRDefault="00AE32B0" w:rsidP="00B402AC">
      <w:pPr>
        <w:tabs>
          <w:tab w:val="left" w:pos="2241"/>
        </w:tabs>
        <w:rPr>
          <w:i/>
          <w:sz w:val="16"/>
          <w:szCs w:val="16"/>
          <w:lang w:val="en-US"/>
        </w:rPr>
      </w:pPr>
      <w:r w:rsidRPr="00C16AA5">
        <w:rPr>
          <w:i/>
          <w:sz w:val="16"/>
          <w:szCs w:val="16"/>
          <w:lang w:val="en-US"/>
        </w:rPr>
        <w:t>S</w:t>
      </w:r>
      <w:r w:rsidR="00C16AA5" w:rsidRPr="00C16AA5">
        <w:rPr>
          <w:i/>
          <w:sz w:val="16"/>
          <w:szCs w:val="16"/>
          <w:lang w:val="en-US"/>
        </w:rPr>
        <w:t>ignature</w:t>
      </w:r>
      <w:r>
        <w:rPr>
          <w:i/>
          <w:sz w:val="16"/>
          <w:szCs w:val="16"/>
          <w:lang w:val="en-US"/>
        </w:rPr>
        <w:t xml:space="preserve"> university professor</w:t>
      </w:r>
    </w:p>
    <w:p w:rsidR="008738E8" w:rsidRDefault="008738E8" w:rsidP="00B402AC">
      <w:pPr>
        <w:tabs>
          <w:tab w:val="left" w:pos="2241"/>
        </w:tabs>
        <w:rPr>
          <w:lang w:val="en-US"/>
        </w:rPr>
      </w:pPr>
    </w:p>
    <w:sectPr w:rsidR="008738E8" w:rsidSect="00C16AA5">
      <w:headerReference w:type="even" r:id="rId8"/>
      <w:headerReference w:type="first" r:id="rId9"/>
      <w:pgSz w:w="11900" w:h="16820"/>
      <w:pgMar w:top="2835" w:right="1134" w:bottom="1134" w:left="136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6C4" w:rsidRDefault="005576C4" w:rsidP="00A674F1">
      <w:r>
        <w:separator/>
      </w:r>
    </w:p>
  </w:endnote>
  <w:endnote w:type="continuationSeparator" w:id="0">
    <w:p w:rsidR="005576C4" w:rsidRDefault="005576C4" w:rsidP="00A6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6C4" w:rsidRDefault="005576C4" w:rsidP="00A674F1">
      <w:r>
        <w:separator/>
      </w:r>
    </w:p>
  </w:footnote>
  <w:footnote w:type="continuationSeparator" w:id="0">
    <w:p w:rsidR="005576C4" w:rsidRDefault="005576C4" w:rsidP="00A67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8B" w:rsidRDefault="00AB078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80361" o:spid="_x0000_s40965" type="#_x0000_t136" style="position:absolute;margin-left:0;margin-top:0;width:632.6pt;height:70.25pt;rotation:315;z-index:-251656704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ONLY TRANSL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8B" w:rsidRDefault="0002028B" w:rsidP="00A674F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7EEF49F4" wp14:editId="3CF520B5">
          <wp:simplePos x="0" y="0"/>
          <wp:positionH relativeFrom="column">
            <wp:posOffset>25400</wp:posOffset>
          </wp:positionH>
          <wp:positionV relativeFrom="paragraph">
            <wp:posOffset>116205</wp:posOffset>
          </wp:positionV>
          <wp:extent cx="1346200" cy="530225"/>
          <wp:effectExtent l="0" t="0" r="0" b="0"/>
          <wp:wrapNone/>
          <wp:docPr id="5" name="Bild 16" descr="Beschreibung: Beschreibung: Beschreibung: Beschreibung: Beschreibung: Beschreibung: fmz:Archiv_Medienzentrum:__Archiv-UKOM:Archiv 2016:Bildarchiv: - Logos:Alles rund ums UKB:Universität:UBnLogos2017:UNI_Bonn_Logo_Standard_RZ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 descr="Beschreibung: Beschreibung: Beschreibung: Beschreibung: Beschreibung: Beschreibung: fmz:Archiv_Medienzentrum:__Archiv-UKOM:Archiv 2016:Bildarchiv: - Logos:Alles rund ums UKB:Universität:UBnLogos2017:UNI_Bonn_Logo_Standard_RZ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22F49E64" wp14:editId="1D6D259E">
          <wp:simplePos x="0" y="0"/>
          <wp:positionH relativeFrom="margin">
            <wp:posOffset>3796030</wp:posOffset>
          </wp:positionH>
          <wp:positionV relativeFrom="paragraph">
            <wp:posOffset>120015</wp:posOffset>
          </wp:positionV>
          <wp:extent cx="2336800" cy="586105"/>
          <wp:effectExtent l="0" t="0" r="0" b="0"/>
          <wp:wrapNone/>
          <wp:docPr id="6" name="Bild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F48D637" wp14:editId="284F088C">
              <wp:simplePos x="0" y="0"/>
              <wp:positionH relativeFrom="page">
                <wp:posOffset>215900</wp:posOffset>
              </wp:positionH>
              <wp:positionV relativeFrom="paragraph">
                <wp:posOffset>5346700</wp:posOffset>
              </wp:positionV>
              <wp:extent cx="36195" cy="36195"/>
              <wp:effectExtent l="0" t="0" r="1905" b="1905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rect">
                        <a:avLst/>
                      </a:prstGeom>
                      <a:solidFill>
                        <a:srgbClr val="7D837D"/>
                      </a:solidFill>
                      <a:ln w="9525">
                        <a:solidFill>
                          <a:srgbClr val="7D837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4AF9A1" id="Rectangle 8" o:spid="_x0000_s1026" style="position:absolute;margin-left:17pt;margin-top:421pt;width:2.85pt;height:2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" fillcolor="#7d837d" strokecolor="#7d837d">
              <v:path arrowok="t"/>
              <w10:wrap anchorx="page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B07B367" wp14:editId="717A80BC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36195" cy="36195"/>
              <wp:effectExtent l="0" t="0" r="1905" b="1905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rect">
                        <a:avLst/>
                      </a:prstGeom>
                      <a:solidFill>
                        <a:srgbClr val="7D837D"/>
                      </a:solidFill>
                      <a:ln w="9525">
                        <a:solidFill>
                          <a:srgbClr val="7D837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10C74A" id="Rectangle 9" o:spid="_x0000_s1026" style="position:absolute;margin-left:17pt;margin-top:297.7pt;width:2.8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" fillcolor="#7d837d" strokecolor="#7d837d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380F3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CA1A88"/>
    <w:multiLevelType w:val="hybridMultilevel"/>
    <w:tmpl w:val="37CA951C"/>
    <w:lvl w:ilvl="0" w:tplc="D310B3C6">
      <w:start w:val="1"/>
      <w:numFmt w:val="bullet"/>
      <w:pStyle w:val="FarbigeListe-Akzent11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Li51chk9pP4xw6XayOB8FrZnnBYDCyxMUDhBuKnv5lcyB8aex/X5PB/OQ1GpFcAD3raJd7KjY7WtNUz3xvmsw==" w:salt="rUDha2uGcgjZCrB65KzRBw=="/>
  <w:defaultTabStop w:val="708"/>
  <w:hyphenationZone w:val="425"/>
  <w:characterSpacingControl w:val="doNotCompress"/>
  <w:hdrShapeDefaults>
    <o:shapedefaults v:ext="edit" spidmax="40966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C4"/>
    <w:rsid w:val="000060D1"/>
    <w:rsid w:val="00013512"/>
    <w:rsid w:val="0002028B"/>
    <w:rsid w:val="000209D9"/>
    <w:rsid w:val="000253B5"/>
    <w:rsid w:val="00031277"/>
    <w:rsid w:val="00041755"/>
    <w:rsid w:val="00076A6B"/>
    <w:rsid w:val="00080A15"/>
    <w:rsid w:val="000B404C"/>
    <w:rsid w:val="000B7192"/>
    <w:rsid w:val="000B7B67"/>
    <w:rsid w:val="000D73B2"/>
    <w:rsid w:val="000E2A4B"/>
    <w:rsid w:val="000F6998"/>
    <w:rsid w:val="0011678F"/>
    <w:rsid w:val="00124ABD"/>
    <w:rsid w:val="00127FE7"/>
    <w:rsid w:val="00131A94"/>
    <w:rsid w:val="001322F6"/>
    <w:rsid w:val="00146AB0"/>
    <w:rsid w:val="001561A4"/>
    <w:rsid w:val="00162ADC"/>
    <w:rsid w:val="0016533D"/>
    <w:rsid w:val="001658D6"/>
    <w:rsid w:val="0017468E"/>
    <w:rsid w:val="00182749"/>
    <w:rsid w:val="001A4B5E"/>
    <w:rsid w:val="001A7952"/>
    <w:rsid w:val="001A7FBA"/>
    <w:rsid w:val="001B1767"/>
    <w:rsid w:val="001B3B4C"/>
    <w:rsid w:val="001C3768"/>
    <w:rsid w:val="001C3F5F"/>
    <w:rsid w:val="001C55E1"/>
    <w:rsid w:val="001D26E4"/>
    <w:rsid w:val="001D4961"/>
    <w:rsid w:val="001D4BB5"/>
    <w:rsid w:val="001D4F96"/>
    <w:rsid w:val="001D60B7"/>
    <w:rsid w:val="001E6CDA"/>
    <w:rsid w:val="001F406B"/>
    <w:rsid w:val="00200B14"/>
    <w:rsid w:val="00206EF7"/>
    <w:rsid w:val="00213B32"/>
    <w:rsid w:val="00292560"/>
    <w:rsid w:val="002942E3"/>
    <w:rsid w:val="002A6274"/>
    <w:rsid w:val="002B1505"/>
    <w:rsid w:val="002B4F25"/>
    <w:rsid w:val="002C36E1"/>
    <w:rsid w:val="002C3F18"/>
    <w:rsid w:val="002E4B72"/>
    <w:rsid w:val="002F7BC5"/>
    <w:rsid w:val="00312480"/>
    <w:rsid w:val="00325893"/>
    <w:rsid w:val="0035203E"/>
    <w:rsid w:val="003548EC"/>
    <w:rsid w:val="003578DB"/>
    <w:rsid w:val="00372674"/>
    <w:rsid w:val="0038384E"/>
    <w:rsid w:val="003840AC"/>
    <w:rsid w:val="003848DE"/>
    <w:rsid w:val="003871D8"/>
    <w:rsid w:val="003A06F4"/>
    <w:rsid w:val="003A5421"/>
    <w:rsid w:val="003C0E26"/>
    <w:rsid w:val="003C43A2"/>
    <w:rsid w:val="003C7FE7"/>
    <w:rsid w:val="003D0006"/>
    <w:rsid w:val="003F3470"/>
    <w:rsid w:val="00400E9F"/>
    <w:rsid w:val="00412C33"/>
    <w:rsid w:val="004317C5"/>
    <w:rsid w:val="004345BF"/>
    <w:rsid w:val="00455470"/>
    <w:rsid w:val="00467373"/>
    <w:rsid w:val="00473FE9"/>
    <w:rsid w:val="004814E9"/>
    <w:rsid w:val="004B4663"/>
    <w:rsid w:val="004C0BBA"/>
    <w:rsid w:val="004C2270"/>
    <w:rsid w:val="004C668C"/>
    <w:rsid w:val="004D04C8"/>
    <w:rsid w:val="004E1780"/>
    <w:rsid w:val="004E4425"/>
    <w:rsid w:val="004E49E5"/>
    <w:rsid w:val="004E7261"/>
    <w:rsid w:val="004F05C8"/>
    <w:rsid w:val="004F6BB2"/>
    <w:rsid w:val="00507088"/>
    <w:rsid w:val="00514AF2"/>
    <w:rsid w:val="00524C83"/>
    <w:rsid w:val="00540BDE"/>
    <w:rsid w:val="00546DE3"/>
    <w:rsid w:val="0054792C"/>
    <w:rsid w:val="005576C4"/>
    <w:rsid w:val="005600FB"/>
    <w:rsid w:val="00563F9F"/>
    <w:rsid w:val="0056736A"/>
    <w:rsid w:val="00582635"/>
    <w:rsid w:val="005A2022"/>
    <w:rsid w:val="005B5403"/>
    <w:rsid w:val="005C5C11"/>
    <w:rsid w:val="005D480A"/>
    <w:rsid w:val="005D7BA8"/>
    <w:rsid w:val="005E53B9"/>
    <w:rsid w:val="005F0ECD"/>
    <w:rsid w:val="005F487A"/>
    <w:rsid w:val="00634D94"/>
    <w:rsid w:val="0065652E"/>
    <w:rsid w:val="00662D43"/>
    <w:rsid w:val="0066370D"/>
    <w:rsid w:val="00665310"/>
    <w:rsid w:val="0068399A"/>
    <w:rsid w:val="00697BB5"/>
    <w:rsid w:val="006A25B5"/>
    <w:rsid w:val="006B6A50"/>
    <w:rsid w:val="006B77B3"/>
    <w:rsid w:val="006C6B68"/>
    <w:rsid w:val="006E0B30"/>
    <w:rsid w:val="006F18F5"/>
    <w:rsid w:val="006F63A0"/>
    <w:rsid w:val="00703C0E"/>
    <w:rsid w:val="00733DEB"/>
    <w:rsid w:val="00744959"/>
    <w:rsid w:val="00754939"/>
    <w:rsid w:val="0075650D"/>
    <w:rsid w:val="00757A80"/>
    <w:rsid w:val="007606CC"/>
    <w:rsid w:val="00766241"/>
    <w:rsid w:val="0077000C"/>
    <w:rsid w:val="00780879"/>
    <w:rsid w:val="007A368C"/>
    <w:rsid w:val="007C51F4"/>
    <w:rsid w:val="007D075E"/>
    <w:rsid w:val="007E0850"/>
    <w:rsid w:val="007E2AEE"/>
    <w:rsid w:val="007F0557"/>
    <w:rsid w:val="007F3632"/>
    <w:rsid w:val="007F54B8"/>
    <w:rsid w:val="00800A78"/>
    <w:rsid w:val="00805AF9"/>
    <w:rsid w:val="00811E0B"/>
    <w:rsid w:val="00824E16"/>
    <w:rsid w:val="00825E7F"/>
    <w:rsid w:val="008610F6"/>
    <w:rsid w:val="0086125D"/>
    <w:rsid w:val="00861AAB"/>
    <w:rsid w:val="008738E8"/>
    <w:rsid w:val="00876669"/>
    <w:rsid w:val="0087799D"/>
    <w:rsid w:val="008779E4"/>
    <w:rsid w:val="00881DBD"/>
    <w:rsid w:val="00884BD0"/>
    <w:rsid w:val="008966C4"/>
    <w:rsid w:val="008976DE"/>
    <w:rsid w:val="008A473B"/>
    <w:rsid w:val="008C76EC"/>
    <w:rsid w:val="008D2EA4"/>
    <w:rsid w:val="008D7FA1"/>
    <w:rsid w:val="008E7BFC"/>
    <w:rsid w:val="008F37D2"/>
    <w:rsid w:val="0090719F"/>
    <w:rsid w:val="009153D9"/>
    <w:rsid w:val="00926853"/>
    <w:rsid w:val="00932834"/>
    <w:rsid w:val="00941848"/>
    <w:rsid w:val="00946852"/>
    <w:rsid w:val="00953DA7"/>
    <w:rsid w:val="0096208A"/>
    <w:rsid w:val="00970EF2"/>
    <w:rsid w:val="00973137"/>
    <w:rsid w:val="009879D2"/>
    <w:rsid w:val="00990B22"/>
    <w:rsid w:val="00991248"/>
    <w:rsid w:val="009916C2"/>
    <w:rsid w:val="009A1D5B"/>
    <w:rsid w:val="009A2322"/>
    <w:rsid w:val="009B2574"/>
    <w:rsid w:val="009B2DD1"/>
    <w:rsid w:val="009B5693"/>
    <w:rsid w:val="009C56CB"/>
    <w:rsid w:val="009D216D"/>
    <w:rsid w:val="009D38E1"/>
    <w:rsid w:val="009D4960"/>
    <w:rsid w:val="009E4C41"/>
    <w:rsid w:val="009F24A5"/>
    <w:rsid w:val="009F4E70"/>
    <w:rsid w:val="009F556A"/>
    <w:rsid w:val="00A1025E"/>
    <w:rsid w:val="00A172B3"/>
    <w:rsid w:val="00A53119"/>
    <w:rsid w:val="00A555C7"/>
    <w:rsid w:val="00A65B93"/>
    <w:rsid w:val="00A674F1"/>
    <w:rsid w:val="00A77C85"/>
    <w:rsid w:val="00A85297"/>
    <w:rsid w:val="00AA3DE4"/>
    <w:rsid w:val="00AB0782"/>
    <w:rsid w:val="00AB5B19"/>
    <w:rsid w:val="00AC57DE"/>
    <w:rsid w:val="00AD21ED"/>
    <w:rsid w:val="00AD5102"/>
    <w:rsid w:val="00AD7822"/>
    <w:rsid w:val="00AE32B0"/>
    <w:rsid w:val="00AF32B4"/>
    <w:rsid w:val="00AF39F9"/>
    <w:rsid w:val="00B071A8"/>
    <w:rsid w:val="00B20131"/>
    <w:rsid w:val="00B24103"/>
    <w:rsid w:val="00B268B7"/>
    <w:rsid w:val="00B402AC"/>
    <w:rsid w:val="00B53407"/>
    <w:rsid w:val="00B60DC5"/>
    <w:rsid w:val="00B6189E"/>
    <w:rsid w:val="00B92298"/>
    <w:rsid w:val="00B942FE"/>
    <w:rsid w:val="00BA1599"/>
    <w:rsid w:val="00BA5268"/>
    <w:rsid w:val="00BC00F3"/>
    <w:rsid w:val="00C13348"/>
    <w:rsid w:val="00C13518"/>
    <w:rsid w:val="00C16AA5"/>
    <w:rsid w:val="00C25129"/>
    <w:rsid w:val="00C36E4E"/>
    <w:rsid w:val="00C377B7"/>
    <w:rsid w:val="00C4220F"/>
    <w:rsid w:val="00C50CE0"/>
    <w:rsid w:val="00C559D9"/>
    <w:rsid w:val="00C64C3B"/>
    <w:rsid w:val="00CA2F60"/>
    <w:rsid w:val="00CA4679"/>
    <w:rsid w:val="00CA57CE"/>
    <w:rsid w:val="00CB0946"/>
    <w:rsid w:val="00CB22A1"/>
    <w:rsid w:val="00CD3046"/>
    <w:rsid w:val="00CD4F39"/>
    <w:rsid w:val="00CD5373"/>
    <w:rsid w:val="00CE3173"/>
    <w:rsid w:val="00CE6A96"/>
    <w:rsid w:val="00CF6D05"/>
    <w:rsid w:val="00D0267E"/>
    <w:rsid w:val="00D04522"/>
    <w:rsid w:val="00D13493"/>
    <w:rsid w:val="00D2002E"/>
    <w:rsid w:val="00D2661E"/>
    <w:rsid w:val="00D2717C"/>
    <w:rsid w:val="00D426DC"/>
    <w:rsid w:val="00D43B77"/>
    <w:rsid w:val="00D4509D"/>
    <w:rsid w:val="00D56FF1"/>
    <w:rsid w:val="00D5710F"/>
    <w:rsid w:val="00D729D9"/>
    <w:rsid w:val="00D87817"/>
    <w:rsid w:val="00D91CBB"/>
    <w:rsid w:val="00DA57C5"/>
    <w:rsid w:val="00DA63F2"/>
    <w:rsid w:val="00DB38ED"/>
    <w:rsid w:val="00DD79B0"/>
    <w:rsid w:val="00DF2B53"/>
    <w:rsid w:val="00DF6FD9"/>
    <w:rsid w:val="00E01D0B"/>
    <w:rsid w:val="00E04CBC"/>
    <w:rsid w:val="00E24875"/>
    <w:rsid w:val="00E45C08"/>
    <w:rsid w:val="00E75230"/>
    <w:rsid w:val="00E84475"/>
    <w:rsid w:val="00EA3277"/>
    <w:rsid w:val="00EA3781"/>
    <w:rsid w:val="00EB4979"/>
    <w:rsid w:val="00EC2A6F"/>
    <w:rsid w:val="00EC69A5"/>
    <w:rsid w:val="00ED0A93"/>
    <w:rsid w:val="00ED0E53"/>
    <w:rsid w:val="00ED7049"/>
    <w:rsid w:val="00EE500A"/>
    <w:rsid w:val="00EF1A3B"/>
    <w:rsid w:val="00EF6D3B"/>
    <w:rsid w:val="00F014AE"/>
    <w:rsid w:val="00F05A53"/>
    <w:rsid w:val="00F20486"/>
    <w:rsid w:val="00F36A2A"/>
    <w:rsid w:val="00F41A9F"/>
    <w:rsid w:val="00F52CAD"/>
    <w:rsid w:val="00F70AF6"/>
    <w:rsid w:val="00F754F6"/>
    <w:rsid w:val="00F943BC"/>
    <w:rsid w:val="00F94A4D"/>
    <w:rsid w:val="00F94EB6"/>
    <w:rsid w:val="00FB038A"/>
    <w:rsid w:val="00FB3BAD"/>
    <w:rsid w:val="00FC7902"/>
    <w:rsid w:val="00FE310E"/>
    <w:rsid w:val="00FE6D57"/>
    <w:rsid w:val="00FF1FCB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6"/>
    <o:shapelayout v:ext="edit">
      <o:idmap v:ext="edit" data="1"/>
    </o:shapelayout>
  </w:shapeDefaults>
  <w:decimalSymbol w:val=","/>
  <w:listSeparator w:val=";"/>
  <w15:docId w15:val="{6ADF2A33-0AB4-40D8-91B9-EF776526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5230"/>
    <w:pPr>
      <w:spacing w:line="276" w:lineRule="auto"/>
      <w:ind w:right="-1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0131"/>
    <w:pPr>
      <w:keepNext/>
      <w:keepLines/>
      <w:spacing w:before="480"/>
      <w:outlineLvl w:val="0"/>
    </w:pPr>
    <w:rPr>
      <w:rFonts w:eastAsia="Times New Roman" w:cs="Arial"/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20131"/>
    <w:pPr>
      <w:keepNext/>
      <w:keepLines/>
      <w:spacing w:before="200"/>
      <w:outlineLvl w:val="1"/>
    </w:pPr>
    <w:rPr>
      <w:rFonts w:eastAsia="Times New Roman" w:cs="Arial"/>
      <w:b/>
      <w:bCs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75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2AD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standardschriftart"/>
    <w:link w:val="Kopfzeile"/>
    <w:uiPriority w:val="99"/>
    <w:rsid w:val="00162ADC"/>
  </w:style>
  <w:style w:type="paragraph" w:styleId="Fuzeile">
    <w:name w:val="footer"/>
    <w:basedOn w:val="Standard"/>
    <w:link w:val="FuzeileZchn"/>
    <w:uiPriority w:val="99"/>
    <w:unhideWhenUsed/>
    <w:rsid w:val="00162AD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standardschriftart"/>
    <w:link w:val="Fuzeile"/>
    <w:uiPriority w:val="99"/>
    <w:rsid w:val="00162A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A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62AD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2A6F"/>
    <w:rPr>
      <w:color w:val="0000FF"/>
      <w:u w:val="single"/>
    </w:rPr>
  </w:style>
  <w:style w:type="paragraph" w:customStyle="1" w:styleId="Adresszeileklein">
    <w:name w:val="Adresszeile_klein"/>
    <w:link w:val="AdresszeilekleinZchn"/>
    <w:qFormat/>
    <w:rsid w:val="00C377B7"/>
    <w:pPr>
      <w:spacing w:line="276" w:lineRule="auto"/>
      <w:ind w:right="3119"/>
    </w:pPr>
    <w:rPr>
      <w:sz w:val="12"/>
      <w:szCs w:val="12"/>
      <w:lang w:eastAsia="en-US"/>
    </w:rPr>
  </w:style>
  <w:style w:type="paragraph" w:customStyle="1" w:styleId="Adresserechts">
    <w:name w:val="Adresse_rechts"/>
    <w:link w:val="AdresserechtsZchn"/>
    <w:qFormat/>
    <w:rsid w:val="00C377B7"/>
    <w:pPr>
      <w:ind w:right="3119"/>
    </w:pPr>
    <w:rPr>
      <w:rFonts w:ascii="Arial Narrow" w:hAnsi="Arial Narrow"/>
      <w:color w:val="00569F"/>
      <w:sz w:val="18"/>
      <w:szCs w:val="18"/>
      <w:lang w:eastAsia="en-US"/>
    </w:rPr>
  </w:style>
  <w:style w:type="character" w:customStyle="1" w:styleId="AdresszeilekleinZchn">
    <w:name w:val="Adresszeile_klein Zchn"/>
    <w:link w:val="Adresszeileklein"/>
    <w:rsid w:val="00C377B7"/>
    <w:rPr>
      <w:sz w:val="12"/>
      <w:szCs w:val="12"/>
      <w:lang w:val="de-DE" w:eastAsia="en-US" w:bidi="ar-SA"/>
    </w:rPr>
  </w:style>
  <w:style w:type="character" w:customStyle="1" w:styleId="berschrift1Zchn">
    <w:name w:val="Überschrift 1 Zchn"/>
    <w:link w:val="berschrift1"/>
    <w:uiPriority w:val="9"/>
    <w:rsid w:val="00B20131"/>
    <w:rPr>
      <w:rFonts w:eastAsia="Times New Roman" w:cs="Arial"/>
      <w:b/>
      <w:bCs/>
      <w:sz w:val="24"/>
      <w:szCs w:val="24"/>
    </w:rPr>
  </w:style>
  <w:style w:type="character" w:customStyle="1" w:styleId="AdresserechtsZchn">
    <w:name w:val="Adresse_rechts Zchn"/>
    <w:link w:val="Adresserechts"/>
    <w:rsid w:val="00C377B7"/>
    <w:rPr>
      <w:rFonts w:ascii="Arial Narrow" w:hAnsi="Arial Narrow"/>
      <w:color w:val="00569F"/>
      <w:sz w:val="18"/>
      <w:szCs w:val="18"/>
      <w:lang w:val="de-DE" w:eastAsia="en-US" w:bidi="ar-SA"/>
    </w:rPr>
  </w:style>
  <w:style w:type="character" w:customStyle="1" w:styleId="berschrift2Zchn">
    <w:name w:val="Überschrift 2 Zchn"/>
    <w:link w:val="berschrift2"/>
    <w:uiPriority w:val="9"/>
    <w:rsid w:val="00B20131"/>
    <w:rPr>
      <w:rFonts w:eastAsia="Times New Roman" w:cs="Arial"/>
      <w:b/>
      <w:bCs/>
      <w:szCs w:val="20"/>
    </w:rPr>
  </w:style>
  <w:style w:type="paragraph" w:customStyle="1" w:styleId="FarbigeListe-Akzent11">
    <w:name w:val="Farbige Liste - Akzent 11"/>
    <w:basedOn w:val="Standard"/>
    <w:link w:val="FarbigeListe-Akzent1Zchn"/>
    <w:uiPriority w:val="34"/>
    <w:qFormat/>
    <w:rsid w:val="00932834"/>
    <w:pPr>
      <w:numPr>
        <w:numId w:val="1"/>
      </w:numPr>
      <w:ind w:left="210" w:hanging="210"/>
      <w:contextualSpacing/>
    </w:pPr>
  </w:style>
  <w:style w:type="paragraph" w:customStyle="1" w:styleId="Aufzhlung">
    <w:name w:val="Aufzählung"/>
    <w:basedOn w:val="FarbigeListe-Akzent11"/>
    <w:link w:val="AufzhlungZchn"/>
    <w:qFormat/>
    <w:rsid w:val="00932834"/>
  </w:style>
  <w:style w:type="character" w:customStyle="1" w:styleId="FarbigeListe-Akzent1Zchn">
    <w:name w:val="Farbige Liste - Akzent 1 Zchn"/>
    <w:basedOn w:val="Absatzstandardschriftart"/>
    <w:link w:val="FarbigeListe-Akzent11"/>
    <w:uiPriority w:val="34"/>
    <w:rsid w:val="00932834"/>
  </w:style>
  <w:style w:type="character" w:customStyle="1" w:styleId="AufzhlungZchn">
    <w:name w:val="Aufzählung Zchn"/>
    <w:basedOn w:val="FarbigeListe-Akzent1Zchn"/>
    <w:link w:val="Aufzhlung"/>
    <w:rsid w:val="00932834"/>
  </w:style>
  <w:style w:type="character" w:customStyle="1" w:styleId="berschrift3Zchn">
    <w:name w:val="Überschrift 3 Zchn"/>
    <w:link w:val="berschrift3"/>
    <w:uiPriority w:val="9"/>
    <w:rsid w:val="00E75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Gitternetztabelle1hell1">
    <w:name w:val="Gitternetztabelle 1 hell1"/>
    <w:uiPriority w:val="33"/>
    <w:qFormat/>
    <w:rsid w:val="00E75230"/>
    <w:rPr>
      <w:b/>
      <w:bCs/>
      <w:smallCaps/>
      <w:spacing w:val="5"/>
    </w:rPr>
  </w:style>
  <w:style w:type="table" w:styleId="Tabellenraster">
    <w:name w:val="Table Grid"/>
    <w:basedOn w:val="NormaleTabelle"/>
    <w:uiPriority w:val="59"/>
    <w:rsid w:val="00C42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rsid w:val="003F34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kb25127\AppData\Local\Temp\notes05F7E8\AED-B.Vorl-Stab-GB-1-do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4B1167901747F3B59053CB24CE1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7F9C6-405E-4E31-BD16-24553B84B817}"/>
      </w:docPartPr>
      <w:docPartBody>
        <w:p w:rsidR="00DC6ACB" w:rsidRDefault="006C1298" w:rsidP="006C1298">
          <w:pPr>
            <w:pStyle w:val="DB4B1167901747F3B59053CB24CE1C56"/>
          </w:pPr>
          <w:r w:rsidRPr="003F3470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C281955831524A15A6DE3D593A85C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99F3C-2D31-4F29-9AB0-D3F859C27255}"/>
      </w:docPartPr>
      <w:docPartBody>
        <w:p w:rsidR="00DC6ACB" w:rsidRDefault="006C1298" w:rsidP="006C1298">
          <w:pPr>
            <w:pStyle w:val="C281955831524A15A6DE3D593A85CE8F"/>
          </w:pPr>
          <w:r w:rsidRPr="003F3470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69C2FBCE0FAC412DBEC18C7340EBC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05562-0818-436E-A9F1-018D848CD6D0}"/>
      </w:docPartPr>
      <w:docPartBody>
        <w:p w:rsidR="00DC6ACB" w:rsidRDefault="006C1298" w:rsidP="006C1298">
          <w:pPr>
            <w:pStyle w:val="69C2FBCE0FAC412DBEC18C7340EBC1FA"/>
          </w:pPr>
          <w:r w:rsidRPr="003F3470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43D3FA0754A34424955FC2FB71C34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02A3E-3664-45F0-A3AB-AB1BE9A2CFDB}"/>
      </w:docPartPr>
      <w:docPartBody>
        <w:p w:rsidR="00DC6ACB" w:rsidRDefault="006C1298" w:rsidP="006C1298">
          <w:pPr>
            <w:pStyle w:val="43D3FA0754A34424955FC2FB71C34A39"/>
          </w:pPr>
          <w:r w:rsidRPr="003F3470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46BFE3CFB9CC49F3998D380BAD123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8F59F-423E-44DB-85E2-25CFF41AF975}"/>
      </w:docPartPr>
      <w:docPartBody>
        <w:p w:rsidR="00DC6ACB" w:rsidRDefault="006C1298" w:rsidP="006C1298">
          <w:pPr>
            <w:pStyle w:val="46BFE3CFB9CC49F3998D380BAD1230A0"/>
          </w:pPr>
          <w:r w:rsidRPr="003F3470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6CD760900D354BCBA97910929D048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B9F12-7096-4507-8FDC-5ED95638387D}"/>
      </w:docPartPr>
      <w:docPartBody>
        <w:p w:rsidR="00DC6ACB" w:rsidRDefault="006C1298" w:rsidP="006C1298">
          <w:pPr>
            <w:pStyle w:val="6CD760900D354BCBA97910929D048D44"/>
          </w:pPr>
          <w:r w:rsidRPr="003F3470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2D2FF2212A534F888E0C228DFFAAC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D97E9-4614-4F76-BE70-8AFAA3E1BD2A}"/>
      </w:docPartPr>
      <w:docPartBody>
        <w:p w:rsidR="00DC6ACB" w:rsidRDefault="006C1298" w:rsidP="006C1298">
          <w:pPr>
            <w:pStyle w:val="2D2FF2212A534F888E0C228DFFAAC5DE"/>
          </w:pPr>
          <w:r w:rsidRPr="003F3470">
            <w:rPr>
              <w:color w:val="A6A6A6" w:themeColor="background1" w:themeShade="A6"/>
            </w:rPr>
            <w:t>Bitte eintragen</w:t>
          </w:r>
        </w:p>
      </w:docPartBody>
    </w:docPart>
    <w:docPart>
      <w:docPartPr>
        <w:name w:val="2F185B949A1E4783ABB5CD23F3C88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69945-398C-4C0F-9387-4BDC413B2926}"/>
      </w:docPartPr>
      <w:docPartBody>
        <w:p w:rsidR="00DC6ACB" w:rsidRDefault="006C1298" w:rsidP="006C1298">
          <w:pPr>
            <w:pStyle w:val="2F185B949A1E4783ABB5CD23F3C8883B"/>
          </w:pPr>
          <w:r w:rsidRPr="003F3470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F2"/>
    <w:rsid w:val="00375E04"/>
    <w:rsid w:val="006C1298"/>
    <w:rsid w:val="00DC6ACB"/>
    <w:rsid w:val="00EC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6C1298"/>
    <w:rPr>
      <w:color w:val="808080"/>
    </w:rPr>
  </w:style>
  <w:style w:type="paragraph" w:customStyle="1" w:styleId="AD462F030D6D40BD930F101D3FF5E884">
    <w:name w:val="AD462F030D6D40BD930F101D3FF5E884"/>
    <w:rsid w:val="00EC6DF2"/>
  </w:style>
  <w:style w:type="paragraph" w:customStyle="1" w:styleId="2B272CDB2D604ABBB70EFCC3B4A45919">
    <w:name w:val="2B272CDB2D604ABBB70EFCC3B4A45919"/>
    <w:rsid w:val="00EC6DF2"/>
  </w:style>
  <w:style w:type="paragraph" w:customStyle="1" w:styleId="FB0FAA76A96C4E409D0104D5901E89F2">
    <w:name w:val="FB0FAA76A96C4E409D0104D5901E89F2"/>
    <w:rsid w:val="00EC6DF2"/>
  </w:style>
  <w:style w:type="paragraph" w:customStyle="1" w:styleId="9F811EFCD0324A95AC556BE5BA3FFCA2">
    <w:name w:val="9F811EFCD0324A95AC556BE5BA3FFCA2"/>
    <w:rsid w:val="00EC6DF2"/>
  </w:style>
  <w:style w:type="paragraph" w:customStyle="1" w:styleId="392E554A65674170853806ADC7B65909">
    <w:name w:val="392E554A65674170853806ADC7B65909"/>
    <w:rsid w:val="00EC6DF2"/>
  </w:style>
  <w:style w:type="paragraph" w:customStyle="1" w:styleId="825FD587CEB64AF4A518420EAA54144E">
    <w:name w:val="825FD587CEB64AF4A518420EAA54144E"/>
    <w:rsid w:val="00EC6DF2"/>
  </w:style>
  <w:style w:type="paragraph" w:customStyle="1" w:styleId="23AC3B37352747D6AE1A1B31742B380F">
    <w:name w:val="23AC3B37352747D6AE1A1B31742B380F"/>
    <w:rsid w:val="00EC6DF2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AD462F030D6D40BD930F101D3FF5E8841">
    <w:name w:val="AD462F030D6D40BD930F101D3FF5E8841"/>
    <w:rsid w:val="00EC6DF2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2B272CDB2D604ABBB70EFCC3B4A459191">
    <w:name w:val="2B272CDB2D604ABBB70EFCC3B4A459191"/>
    <w:rsid w:val="00EC6DF2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B0FAA76A96C4E409D0104D5901E89F21">
    <w:name w:val="FB0FAA76A96C4E409D0104D5901E89F21"/>
    <w:rsid w:val="00EC6DF2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F811EFCD0324A95AC556BE5BA3FFCA21">
    <w:name w:val="9F811EFCD0324A95AC556BE5BA3FFCA21"/>
    <w:rsid w:val="00EC6DF2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392E554A65674170853806ADC7B659091">
    <w:name w:val="392E554A65674170853806ADC7B659091"/>
    <w:rsid w:val="00EC6DF2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825FD587CEB64AF4A518420EAA54144E1">
    <w:name w:val="825FD587CEB64AF4A518420EAA54144E1"/>
    <w:rsid w:val="00EC6DF2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FAF6663194B44C5A90566A1CD620125C">
    <w:name w:val="FAF6663194B44C5A90566A1CD620125C"/>
    <w:rsid w:val="00EC6DF2"/>
    <w:pPr>
      <w:spacing w:after="0"/>
      <w:ind w:right="-1"/>
    </w:pPr>
    <w:rPr>
      <w:rFonts w:ascii="Arial" w:eastAsia="Calibri" w:hAnsi="Arial" w:cs="Times New Roman"/>
      <w:sz w:val="20"/>
      <w:lang w:eastAsia="en-US"/>
    </w:rPr>
  </w:style>
  <w:style w:type="paragraph" w:customStyle="1" w:styleId="9BDF4C4E62E442D4A3DE96899533C79D">
    <w:name w:val="9BDF4C4E62E442D4A3DE96899533C79D"/>
    <w:rsid w:val="006C1298"/>
  </w:style>
  <w:style w:type="paragraph" w:customStyle="1" w:styleId="1175FE71365D4545A40CA397C41E00F9">
    <w:name w:val="1175FE71365D4545A40CA397C41E00F9"/>
    <w:rsid w:val="006C1298"/>
  </w:style>
  <w:style w:type="paragraph" w:customStyle="1" w:styleId="1029B86F16E44A7CB2E14F12A4CDC06A">
    <w:name w:val="1029B86F16E44A7CB2E14F12A4CDC06A"/>
    <w:rsid w:val="006C1298"/>
  </w:style>
  <w:style w:type="paragraph" w:customStyle="1" w:styleId="135CFA13019F470AA0F6E3038EDB2DF8">
    <w:name w:val="135CFA13019F470AA0F6E3038EDB2DF8"/>
    <w:rsid w:val="006C1298"/>
  </w:style>
  <w:style w:type="paragraph" w:customStyle="1" w:styleId="FBBE083E92124EE1A9D9C29A952A82FF">
    <w:name w:val="FBBE083E92124EE1A9D9C29A952A82FF"/>
    <w:rsid w:val="006C1298"/>
  </w:style>
  <w:style w:type="paragraph" w:customStyle="1" w:styleId="AE154DC50C2A44C4A4DE2005032A68DF">
    <w:name w:val="AE154DC50C2A44C4A4DE2005032A68DF"/>
    <w:rsid w:val="006C1298"/>
  </w:style>
  <w:style w:type="paragraph" w:customStyle="1" w:styleId="04AAB3F511E84456A6ACC4FE7EDB6A13">
    <w:name w:val="04AAB3F511E84456A6ACC4FE7EDB6A13"/>
    <w:rsid w:val="006C1298"/>
  </w:style>
  <w:style w:type="paragraph" w:customStyle="1" w:styleId="712B9426EDE4497AA4C24E3A3B0864DE">
    <w:name w:val="712B9426EDE4497AA4C24E3A3B0864DE"/>
    <w:rsid w:val="006C1298"/>
  </w:style>
  <w:style w:type="paragraph" w:customStyle="1" w:styleId="DB4B1167901747F3B59053CB24CE1C56">
    <w:name w:val="DB4B1167901747F3B59053CB24CE1C56"/>
    <w:rsid w:val="006C1298"/>
  </w:style>
  <w:style w:type="paragraph" w:customStyle="1" w:styleId="C281955831524A15A6DE3D593A85CE8F">
    <w:name w:val="C281955831524A15A6DE3D593A85CE8F"/>
    <w:rsid w:val="006C1298"/>
  </w:style>
  <w:style w:type="paragraph" w:customStyle="1" w:styleId="69C2FBCE0FAC412DBEC18C7340EBC1FA">
    <w:name w:val="69C2FBCE0FAC412DBEC18C7340EBC1FA"/>
    <w:rsid w:val="006C1298"/>
  </w:style>
  <w:style w:type="paragraph" w:customStyle="1" w:styleId="43D3FA0754A34424955FC2FB71C34A39">
    <w:name w:val="43D3FA0754A34424955FC2FB71C34A39"/>
    <w:rsid w:val="006C1298"/>
  </w:style>
  <w:style w:type="paragraph" w:customStyle="1" w:styleId="46BFE3CFB9CC49F3998D380BAD1230A0">
    <w:name w:val="46BFE3CFB9CC49F3998D380BAD1230A0"/>
    <w:rsid w:val="006C1298"/>
  </w:style>
  <w:style w:type="paragraph" w:customStyle="1" w:styleId="6CD760900D354BCBA97910929D048D44">
    <w:name w:val="6CD760900D354BCBA97910929D048D44"/>
    <w:rsid w:val="006C1298"/>
  </w:style>
  <w:style w:type="paragraph" w:customStyle="1" w:styleId="2D2FF2212A534F888E0C228DFFAAC5DE">
    <w:name w:val="2D2FF2212A534F888E0C228DFFAAC5DE"/>
    <w:rsid w:val="006C1298"/>
  </w:style>
  <w:style w:type="paragraph" w:customStyle="1" w:styleId="2F185B949A1E4783ABB5CD23F3C8883B">
    <w:name w:val="2F185B949A1E4783ABB5CD23F3C8883B"/>
    <w:rsid w:val="006C1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7F2C2-8D18-46E3-967C-F009B0D8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AED-B.Vorl-Stab-GB-1-dot.dot</Template>
  <TotalTime>0</TotalTime>
  <Pages>1</Pages>
  <Words>173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icom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Bernabei, Janine</dc:creator>
  <cp:lastModifiedBy>Funk, Sarah</cp:lastModifiedBy>
  <cp:revision>2</cp:revision>
  <cp:lastPrinted>2019-04-02T07:42:00Z</cp:lastPrinted>
  <dcterms:created xsi:type="dcterms:W3CDTF">2022-03-17T13:06:00Z</dcterms:created>
  <dcterms:modified xsi:type="dcterms:W3CDTF">2022-03-17T13:06:00Z</dcterms:modified>
</cp:coreProperties>
</file>