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0F" w:rsidRPr="00C4220F" w:rsidRDefault="00C4220F" w:rsidP="00C4220F">
      <w:pPr>
        <w:rPr>
          <w:b/>
        </w:rPr>
      </w:pPr>
      <w:r w:rsidRPr="00C4220F">
        <w:rPr>
          <w:b/>
        </w:rPr>
        <w:t>Medizinische Fakultät der Universität Bonn</w:t>
      </w:r>
    </w:p>
    <w:p w:rsidR="00231694" w:rsidRDefault="00C4220F" w:rsidP="00C4220F">
      <w:pPr>
        <w:rPr>
          <w:b/>
        </w:rPr>
      </w:pPr>
      <w:r w:rsidRPr="00C4220F">
        <w:rPr>
          <w:b/>
        </w:rPr>
        <w:t xml:space="preserve">Promotionsverfahren PhD </w:t>
      </w:r>
    </w:p>
    <w:p w:rsidR="006E45EA" w:rsidRDefault="006E45EA" w:rsidP="00C4220F">
      <w:pPr>
        <w:rPr>
          <w:b/>
        </w:rPr>
      </w:pPr>
    </w:p>
    <w:p w:rsidR="00C4220F" w:rsidRDefault="00C4220F" w:rsidP="00C4220F">
      <w:pPr>
        <w:rPr>
          <w:b/>
        </w:rPr>
      </w:pPr>
      <w:r w:rsidRPr="00C4220F">
        <w:rPr>
          <w:b/>
        </w:rPr>
        <w:t>Erklärung über frühere Anträge auf Promotionsverfahren</w:t>
      </w:r>
      <w:r w:rsidR="00CF7C0A">
        <w:rPr>
          <w:b/>
        </w:rPr>
        <w:t xml:space="preserve"> (§ 5 Abs. 4 Nr. 3 PromO)</w:t>
      </w:r>
    </w:p>
    <w:p w:rsidR="00231694" w:rsidRPr="00773B53" w:rsidRDefault="00231694" w:rsidP="00231694">
      <w:pPr>
        <w:jc w:val="both"/>
        <w:rPr>
          <w:b/>
          <w:szCs w:val="16"/>
          <w:lang w:val="en-US"/>
        </w:rPr>
      </w:pPr>
      <w:r w:rsidRPr="00773B53">
        <w:rPr>
          <w:b/>
          <w:bCs/>
          <w:szCs w:val="16"/>
          <w:lang w:val="en-US"/>
        </w:rPr>
        <w:t>(Declaration of previous applications for doctoral examination procedures)</w:t>
      </w:r>
    </w:p>
    <w:p w:rsidR="00C4220F" w:rsidRPr="00231694" w:rsidRDefault="00C4220F" w:rsidP="00C4220F">
      <w:pPr>
        <w:rPr>
          <w:b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354"/>
      </w:tblGrid>
      <w:tr w:rsidR="00C4220F" w:rsidTr="00443F04">
        <w:trPr>
          <w:trHeight w:val="293"/>
        </w:trPr>
        <w:tc>
          <w:tcPr>
            <w:tcW w:w="2802" w:type="dxa"/>
            <w:vAlign w:val="center"/>
          </w:tcPr>
          <w:p w:rsidR="00C4220F" w:rsidRPr="00773B53" w:rsidRDefault="00C4220F" w:rsidP="00231694">
            <w:r w:rsidRPr="00773B53">
              <w:t>Name</w:t>
            </w:r>
            <w:r w:rsidR="00231694" w:rsidRPr="00773B53">
              <w:t xml:space="preserve"> </w:t>
            </w:r>
            <w:r w:rsidR="00231694" w:rsidRPr="00773B53">
              <w:rPr>
                <w:sz w:val="16"/>
                <w:szCs w:val="16"/>
              </w:rPr>
              <w:t>(</w:t>
            </w:r>
            <w:r w:rsidR="00231694" w:rsidRPr="00773B53">
              <w:rPr>
                <w:sz w:val="16"/>
                <w:szCs w:val="16"/>
                <w:lang w:val="en-US"/>
              </w:rPr>
              <w:t>surname)</w:t>
            </w:r>
          </w:p>
        </w:tc>
        <w:sdt>
          <w:sdtPr>
            <w:id w:val="-52390787"/>
            <w:placeholder>
              <w:docPart w:val="2F1445853EEE4B01AAB9BB6845F3EDF7"/>
            </w:placeholder>
            <w:showingPlcHdr/>
            <w:text/>
          </w:sdtPr>
          <w:sdtEndPr/>
          <w:sdtContent>
            <w:tc>
              <w:tcPr>
                <w:tcW w:w="6354" w:type="dxa"/>
                <w:vAlign w:val="center"/>
              </w:tcPr>
              <w:p w:rsidR="00C4220F" w:rsidRPr="00C4220F" w:rsidRDefault="009F4ED1" w:rsidP="00231694">
                <w:r>
                  <w:rPr>
                    <w:rStyle w:val="Platzhaltertext"/>
                  </w:rPr>
                  <w:t>Bitte hier ausfüllen</w:t>
                </w:r>
              </w:p>
            </w:tc>
          </w:sdtContent>
        </w:sdt>
      </w:tr>
      <w:tr w:rsidR="00C4220F" w:rsidTr="00443F04">
        <w:trPr>
          <w:trHeight w:val="293"/>
        </w:trPr>
        <w:tc>
          <w:tcPr>
            <w:tcW w:w="2802" w:type="dxa"/>
            <w:vAlign w:val="center"/>
          </w:tcPr>
          <w:p w:rsidR="00C4220F" w:rsidRPr="00773B53" w:rsidRDefault="00C4220F" w:rsidP="00231694">
            <w:r w:rsidRPr="00773B53">
              <w:t>Vorname</w:t>
            </w:r>
            <w:r w:rsidR="00231694" w:rsidRPr="00773B53">
              <w:t xml:space="preserve"> </w:t>
            </w:r>
            <w:r w:rsidR="00231694" w:rsidRPr="00773B53">
              <w:rPr>
                <w:sz w:val="16"/>
                <w:szCs w:val="16"/>
                <w:lang w:val="en-US"/>
              </w:rPr>
              <w:t>(name)</w:t>
            </w:r>
          </w:p>
        </w:tc>
        <w:sdt>
          <w:sdtPr>
            <w:id w:val="-136882931"/>
            <w:placeholder>
              <w:docPart w:val="EF77A14D6C514C47B55DEFD34FD8C032"/>
            </w:placeholder>
            <w:showingPlcHdr/>
            <w:text/>
          </w:sdtPr>
          <w:sdtEndPr/>
          <w:sdtContent>
            <w:tc>
              <w:tcPr>
                <w:tcW w:w="6354" w:type="dxa"/>
                <w:vAlign w:val="center"/>
              </w:tcPr>
              <w:p w:rsidR="00C4220F" w:rsidRPr="00C4220F" w:rsidRDefault="009F4ED1" w:rsidP="00231694">
                <w:r>
                  <w:rPr>
                    <w:rStyle w:val="Platzhaltertext"/>
                  </w:rPr>
                  <w:t>Bitte hier ausfüllen</w:t>
                </w:r>
              </w:p>
            </w:tc>
          </w:sdtContent>
        </w:sdt>
      </w:tr>
      <w:tr w:rsidR="00C4220F" w:rsidTr="00443F04">
        <w:trPr>
          <w:trHeight w:val="293"/>
        </w:trPr>
        <w:tc>
          <w:tcPr>
            <w:tcW w:w="2802" w:type="dxa"/>
            <w:vAlign w:val="center"/>
          </w:tcPr>
          <w:p w:rsidR="00C4220F" w:rsidRPr="00773B53" w:rsidRDefault="00C4220F" w:rsidP="00231694">
            <w:r w:rsidRPr="00773B53">
              <w:t>Geburtsdatum- ort</w:t>
            </w:r>
          </w:p>
          <w:p w:rsidR="00231694" w:rsidRPr="00773B53" w:rsidRDefault="00231694" w:rsidP="00231694">
            <w:r w:rsidRPr="00773B53">
              <w:rPr>
                <w:sz w:val="16"/>
                <w:szCs w:val="16"/>
                <w:lang w:val="en-US"/>
              </w:rPr>
              <w:t>(Date &amp; place of birth)</w:t>
            </w:r>
          </w:p>
        </w:tc>
        <w:sdt>
          <w:sdtPr>
            <w:id w:val="1075326479"/>
            <w:placeholder>
              <w:docPart w:val="FA75603623B84EF5828A9885CEB0E91E"/>
            </w:placeholder>
            <w:showingPlcHdr/>
            <w:text/>
          </w:sdtPr>
          <w:sdtEndPr/>
          <w:sdtContent>
            <w:tc>
              <w:tcPr>
                <w:tcW w:w="6354" w:type="dxa"/>
                <w:vAlign w:val="center"/>
              </w:tcPr>
              <w:p w:rsidR="00C4220F" w:rsidRPr="00C4220F" w:rsidRDefault="009F4ED1" w:rsidP="00231694">
                <w:r>
                  <w:rPr>
                    <w:rStyle w:val="Platzhaltertext"/>
                  </w:rPr>
                  <w:t>Bitte hier ausfüllen</w:t>
                </w:r>
              </w:p>
            </w:tc>
          </w:sdtContent>
        </w:sdt>
      </w:tr>
      <w:tr w:rsidR="00C4220F" w:rsidTr="00443F04">
        <w:trPr>
          <w:trHeight w:val="293"/>
        </w:trPr>
        <w:tc>
          <w:tcPr>
            <w:tcW w:w="2802" w:type="dxa"/>
            <w:vAlign w:val="center"/>
          </w:tcPr>
          <w:p w:rsidR="00C4220F" w:rsidRPr="00773B53" w:rsidRDefault="00C4220F" w:rsidP="00231694">
            <w:r w:rsidRPr="00773B53">
              <w:t>Straße/Hausnummer</w:t>
            </w:r>
          </w:p>
          <w:p w:rsidR="00231694" w:rsidRPr="00773B53" w:rsidRDefault="00231694" w:rsidP="00231694">
            <w:r w:rsidRPr="00773B53">
              <w:rPr>
                <w:sz w:val="16"/>
                <w:szCs w:val="16"/>
                <w:lang w:val="en-US"/>
              </w:rPr>
              <w:t>(Street/house number)</w:t>
            </w:r>
          </w:p>
        </w:tc>
        <w:sdt>
          <w:sdtPr>
            <w:id w:val="-1634021790"/>
            <w:placeholder>
              <w:docPart w:val="A9EA0098382C472286786F7D7161AFBF"/>
            </w:placeholder>
            <w:showingPlcHdr/>
            <w:text/>
          </w:sdtPr>
          <w:sdtEndPr/>
          <w:sdtContent>
            <w:tc>
              <w:tcPr>
                <w:tcW w:w="6354" w:type="dxa"/>
                <w:vAlign w:val="center"/>
              </w:tcPr>
              <w:p w:rsidR="00C4220F" w:rsidRPr="00C4220F" w:rsidRDefault="009F4ED1" w:rsidP="00231694">
                <w:r>
                  <w:rPr>
                    <w:rStyle w:val="Platzhaltertext"/>
                  </w:rPr>
                  <w:t>Bitte hier ausfüllen</w:t>
                </w:r>
              </w:p>
            </w:tc>
          </w:sdtContent>
        </w:sdt>
      </w:tr>
      <w:tr w:rsidR="00C4220F" w:rsidTr="00443F04">
        <w:trPr>
          <w:trHeight w:val="293"/>
        </w:trPr>
        <w:tc>
          <w:tcPr>
            <w:tcW w:w="2802" w:type="dxa"/>
            <w:vAlign w:val="center"/>
          </w:tcPr>
          <w:p w:rsidR="00C4220F" w:rsidRPr="00773B53" w:rsidRDefault="00C4220F" w:rsidP="00231694">
            <w:r w:rsidRPr="00773B53">
              <w:t>Postleitzahl/Wohnort</w:t>
            </w:r>
          </w:p>
          <w:p w:rsidR="00231694" w:rsidRPr="00773B53" w:rsidRDefault="00231694" w:rsidP="00231694">
            <w:pPr>
              <w:rPr>
                <w:lang w:val="en-US"/>
              </w:rPr>
            </w:pPr>
            <w:r w:rsidRPr="00773B53">
              <w:rPr>
                <w:sz w:val="16"/>
                <w:szCs w:val="16"/>
                <w:lang w:val="en-US"/>
              </w:rPr>
              <w:t>(Zip code/place of residence)</w:t>
            </w:r>
          </w:p>
        </w:tc>
        <w:sdt>
          <w:sdtPr>
            <w:id w:val="-81841899"/>
            <w:placeholder>
              <w:docPart w:val="3D262303D4FE49DAB01A057F502A08D7"/>
            </w:placeholder>
            <w:showingPlcHdr/>
            <w:text/>
          </w:sdtPr>
          <w:sdtEndPr/>
          <w:sdtContent>
            <w:tc>
              <w:tcPr>
                <w:tcW w:w="6354" w:type="dxa"/>
                <w:vAlign w:val="center"/>
              </w:tcPr>
              <w:p w:rsidR="00C4220F" w:rsidRPr="00C4220F" w:rsidRDefault="009F4ED1" w:rsidP="00231694">
                <w:r>
                  <w:rPr>
                    <w:rStyle w:val="Platzhaltertext"/>
                  </w:rPr>
                  <w:t>Bitte hier ausfüllen</w:t>
                </w:r>
              </w:p>
            </w:tc>
          </w:sdtContent>
        </w:sdt>
      </w:tr>
      <w:tr w:rsidR="00C4220F" w:rsidTr="00443F04">
        <w:trPr>
          <w:trHeight w:val="293"/>
        </w:trPr>
        <w:tc>
          <w:tcPr>
            <w:tcW w:w="2802" w:type="dxa"/>
            <w:vAlign w:val="center"/>
          </w:tcPr>
          <w:p w:rsidR="00C4220F" w:rsidRPr="00773B53" w:rsidRDefault="00C4220F" w:rsidP="00231694">
            <w:r w:rsidRPr="00773B53">
              <w:t>Telefonnummer</w:t>
            </w:r>
          </w:p>
          <w:p w:rsidR="00231694" w:rsidRPr="00773B53" w:rsidRDefault="00231694" w:rsidP="00231694">
            <w:r w:rsidRPr="00773B53">
              <w:rPr>
                <w:sz w:val="16"/>
                <w:szCs w:val="16"/>
                <w:lang w:val="en-US"/>
              </w:rPr>
              <w:t>(Telephone number)</w:t>
            </w:r>
          </w:p>
        </w:tc>
        <w:sdt>
          <w:sdtPr>
            <w:id w:val="1148170577"/>
            <w:placeholder>
              <w:docPart w:val="B6142DCAB74D4810B40DEB5FF4864119"/>
            </w:placeholder>
            <w:showingPlcHdr/>
            <w:text/>
          </w:sdtPr>
          <w:sdtEndPr/>
          <w:sdtContent>
            <w:tc>
              <w:tcPr>
                <w:tcW w:w="6354" w:type="dxa"/>
                <w:vAlign w:val="center"/>
              </w:tcPr>
              <w:p w:rsidR="00C4220F" w:rsidRPr="00C4220F" w:rsidRDefault="009F4ED1" w:rsidP="00231694">
                <w:r>
                  <w:rPr>
                    <w:rStyle w:val="Platzhaltertext"/>
                  </w:rPr>
                  <w:t>Bitte hier ausfüllen</w:t>
                </w:r>
              </w:p>
            </w:tc>
          </w:sdtContent>
        </w:sdt>
      </w:tr>
      <w:tr w:rsidR="00C4220F" w:rsidTr="00443F04">
        <w:trPr>
          <w:trHeight w:val="278"/>
        </w:trPr>
        <w:tc>
          <w:tcPr>
            <w:tcW w:w="2802" w:type="dxa"/>
            <w:vAlign w:val="center"/>
          </w:tcPr>
          <w:p w:rsidR="00C4220F" w:rsidRPr="00773B53" w:rsidRDefault="00231694" w:rsidP="00231694">
            <w:r w:rsidRPr="00773B53">
              <w:t>E-Mail</w:t>
            </w:r>
          </w:p>
          <w:p w:rsidR="00231694" w:rsidRPr="00773B53" w:rsidRDefault="00231694" w:rsidP="00231694">
            <w:pPr>
              <w:rPr>
                <w:sz w:val="16"/>
                <w:szCs w:val="16"/>
              </w:rPr>
            </w:pPr>
            <w:r w:rsidRPr="00773B53">
              <w:rPr>
                <w:sz w:val="16"/>
                <w:szCs w:val="16"/>
                <w:lang w:val="en-US"/>
              </w:rPr>
              <w:t>(Email)</w:t>
            </w:r>
          </w:p>
        </w:tc>
        <w:sdt>
          <w:sdtPr>
            <w:id w:val="-905530935"/>
            <w:placeholder>
              <w:docPart w:val="D86C08AFFA63425196F767F38CC86F41"/>
            </w:placeholder>
            <w:showingPlcHdr/>
            <w:text/>
          </w:sdtPr>
          <w:sdtEndPr/>
          <w:sdtContent>
            <w:tc>
              <w:tcPr>
                <w:tcW w:w="6354" w:type="dxa"/>
                <w:vAlign w:val="center"/>
              </w:tcPr>
              <w:p w:rsidR="00C4220F" w:rsidRPr="00C4220F" w:rsidRDefault="009F4ED1" w:rsidP="00231694">
                <w:r>
                  <w:rPr>
                    <w:rStyle w:val="Platzhaltertext"/>
                  </w:rPr>
                  <w:t>Bitte hier ausfüllen</w:t>
                </w:r>
              </w:p>
            </w:tc>
          </w:sdtContent>
        </w:sdt>
      </w:tr>
    </w:tbl>
    <w:p w:rsidR="001A4B5E" w:rsidRDefault="001A4B5E" w:rsidP="00A674F1"/>
    <w:p w:rsidR="00C377B7" w:rsidRDefault="00C4220F" w:rsidP="00231694">
      <w:pPr>
        <w:jc w:val="both"/>
      </w:pPr>
      <w:r>
        <w:t xml:space="preserve">Hiermit erkläre ich, dass </w:t>
      </w:r>
      <w:r w:rsidR="00231694" w:rsidRPr="00231694">
        <w:rPr>
          <w:i/>
          <w:sz w:val="16"/>
          <w:szCs w:val="16"/>
        </w:rPr>
        <w:t>(</w:t>
      </w:r>
      <w:r w:rsidR="00231694" w:rsidRPr="00231694">
        <w:rPr>
          <w:i/>
          <w:sz w:val="16"/>
          <w:szCs w:val="16"/>
          <w:lang w:val="en-US"/>
        </w:rPr>
        <w:t>I hereby declare that)</w:t>
      </w:r>
    </w:p>
    <w:p w:rsidR="00C4220F" w:rsidRPr="00443F04" w:rsidRDefault="00C4220F" w:rsidP="00A674F1">
      <w:pPr>
        <w:rPr>
          <w:sz w:val="8"/>
        </w:rPr>
      </w:pPr>
    </w:p>
    <w:p w:rsidR="00C4220F" w:rsidRDefault="005B275C" w:rsidP="00C4220F">
      <w:pPr>
        <w:tabs>
          <w:tab w:val="left" w:pos="1665"/>
        </w:tabs>
      </w:pPr>
      <w:sdt>
        <w:sdtPr>
          <w:id w:val="39232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ED1">
            <w:rPr>
              <w:rFonts w:ascii="MS Gothic" w:eastAsia="MS Gothic" w:hAnsi="MS Gothic" w:hint="eastAsia"/>
            </w:rPr>
            <w:t>☐</w:t>
          </w:r>
        </w:sdtContent>
      </w:sdt>
      <w:r w:rsidR="00443F04">
        <w:t xml:space="preserve">    </w:t>
      </w:r>
      <w:r w:rsidR="00C4220F">
        <w:t xml:space="preserve">ich </w:t>
      </w:r>
      <w:r w:rsidR="00C4220F" w:rsidRPr="00C4220F">
        <w:rPr>
          <w:b/>
        </w:rPr>
        <w:t>kein</w:t>
      </w:r>
      <w:r w:rsidR="00C4220F">
        <w:t xml:space="preserve"> Promotionsverfahren an einer anderen Hochschule oder einer anderen Fakultät der</w:t>
      </w:r>
    </w:p>
    <w:p w:rsidR="00231694" w:rsidRPr="00773B53" w:rsidRDefault="00C4220F" w:rsidP="00443F04">
      <w:pPr>
        <w:tabs>
          <w:tab w:val="left" w:pos="1665"/>
        </w:tabs>
        <w:ind w:left="426"/>
        <w:jc w:val="both"/>
        <w:rPr>
          <w:rFonts w:eastAsia="MS Gothic"/>
          <w:sz w:val="16"/>
          <w:szCs w:val="16"/>
          <w:lang w:val="en-US"/>
        </w:rPr>
      </w:pPr>
      <w:r>
        <w:t>Universität Bonn beantragt habe oder hatte.</w:t>
      </w:r>
      <w:r w:rsidR="00231694">
        <w:t xml:space="preserve"> </w:t>
      </w:r>
      <w:r w:rsidR="00231694" w:rsidRPr="00773B53">
        <w:rPr>
          <w:sz w:val="16"/>
          <w:szCs w:val="16"/>
          <w:lang w:val="en-US"/>
        </w:rPr>
        <w:t>(</w:t>
      </w:r>
      <w:r w:rsidR="00231694" w:rsidRPr="00773B53">
        <w:rPr>
          <w:rFonts w:eastAsia="MS Gothic"/>
          <w:sz w:val="16"/>
          <w:szCs w:val="16"/>
          <w:lang w:val="en-US"/>
        </w:rPr>
        <w:t xml:space="preserve">I </w:t>
      </w:r>
      <w:r w:rsidR="00231694" w:rsidRPr="00773B53">
        <w:rPr>
          <w:rFonts w:eastAsia="MS Gothic"/>
          <w:b/>
          <w:sz w:val="16"/>
          <w:szCs w:val="16"/>
          <w:lang w:val="en-US"/>
        </w:rPr>
        <w:t>have</w:t>
      </w:r>
      <w:r w:rsidR="00231694" w:rsidRPr="00773B53">
        <w:rPr>
          <w:rFonts w:eastAsia="MS Gothic"/>
          <w:sz w:val="16"/>
          <w:szCs w:val="16"/>
          <w:lang w:val="en-US"/>
        </w:rPr>
        <w:t xml:space="preserve"> </w:t>
      </w:r>
      <w:r w:rsidR="00231694" w:rsidRPr="00773B53">
        <w:rPr>
          <w:rFonts w:eastAsia="MS Gothic"/>
          <w:b/>
          <w:bCs/>
          <w:sz w:val="16"/>
          <w:szCs w:val="16"/>
          <w:lang w:val="en-US"/>
        </w:rPr>
        <w:t>not</w:t>
      </w:r>
      <w:r w:rsidR="00231694" w:rsidRPr="00773B53">
        <w:rPr>
          <w:rFonts w:eastAsia="MS Gothic"/>
          <w:sz w:val="16"/>
          <w:szCs w:val="16"/>
          <w:lang w:val="en-US"/>
        </w:rPr>
        <w:t xml:space="preserve"> applied for a doctoral examination procedure at </w:t>
      </w:r>
    </w:p>
    <w:p w:rsidR="00231694" w:rsidRPr="00773B53" w:rsidRDefault="00231694" w:rsidP="00443F04">
      <w:pPr>
        <w:tabs>
          <w:tab w:val="left" w:pos="1665"/>
        </w:tabs>
        <w:ind w:left="426"/>
        <w:jc w:val="both"/>
        <w:rPr>
          <w:sz w:val="16"/>
          <w:szCs w:val="16"/>
          <w:lang w:val="en-US"/>
        </w:rPr>
      </w:pPr>
      <w:proofErr w:type="gramStart"/>
      <w:r w:rsidRPr="00773B53">
        <w:rPr>
          <w:rFonts w:eastAsia="MS Gothic"/>
          <w:sz w:val="16"/>
          <w:szCs w:val="16"/>
          <w:lang w:val="en-US"/>
        </w:rPr>
        <w:t>another</w:t>
      </w:r>
      <w:proofErr w:type="gramEnd"/>
      <w:r w:rsidRPr="00773B53">
        <w:rPr>
          <w:rFonts w:eastAsia="MS Gothic"/>
          <w:sz w:val="16"/>
          <w:szCs w:val="16"/>
          <w:lang w:val="en-US"/>
        </w:rPr>
        <w:t xml:space="preserve"> university or another faculty </w:t>
      </w:r>
      <w:r w:rsidRPr="00773B53">
        <w:rPr>
          <w:sz w:val="16"/>
          <w:szCs w:val="16"/>
          <w:lang w:val="en-US"/>
        </w:rPr>
        <w:t>at the University of Bonn.)</w:t>
      </w:r>
    </w:p>
    <w:p w:rsidR="00C4220F" w:rsidRPr="00231694" w:rsidRDefault="00C4220F" w:rsidP="00C4220F">
      <w:pPr>
        <w:tabs>
          <w:tab w:val="left" w:pos="1665"/>
        </w:tabs>
        <w:rPr>
          <w:lang w:val="en-US"/>
        </w:rPr>
      </w:pPr>
    </w:p>
    <w:p w:rsidR="00C4220F" w:rsidRDefault="005B275C" w:rsidP="00443F04">
      <w:pPr>
        <w:tabs>
          <w:tab w:val="left" w:pos="2241"/>
        </w:tabs>
        <w:ind w:right="900"/>
      </w:pPr>
      <w:sdt>
        <w:sdtPr>
          <w:id w:val="-63070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ED1">
            <w:rPr>
              <w:rFonts w:ascii="MS Gothic" w:eastAsia="MS Gothic" w:hAnsi="MS Gothic" w:hint="eastAsia"/>
            </w:rPr>
            <w:t>☐</w:t>
          </w:r>
        </w:sdtContent>
      </w:sdt>
      <w:r w:rsidR="00443F04">
        <w:t xml:space="preserve">    </w:t>
      </w:r>
      <w:r w:rsidR="00C4220F">
        <w:t xml:space="preserve">ich </w:t>
      </w:r>
      <w:r w:rsidR="00C4220F" w:rsidRPr="00C4220F">
        <w:rPr>
          <w:b/>
        </w:rPr>
        <w:t>ein</w:t>
      </w:r>
      <w:r w:rsidR="00C4220F">
        <w:t xml:space="preserve"> Promotionsverfahren an einer anderen Hochschule oder einer anderen Fakultät der</w:t>
      </w:r>
    </w:p>
    <w:p w:rsidR="00C31E2D" w:rsidRPr="00773B53" w:rsidRDefault="00C4220F" w:rsidP="00443F04">
      <w:pPr>
        <w:tabs>
          <w:tab w:val="left" w:pos="2241"/>
        </w:tabs>
        <w:ind w:left="426" w:right="900"/>
        <w:jc w:val="both"/>
        <w:rPr>
          <w:sz w:val="16"/>
          <w:szCs w:val="16"/>
          <w:lang w:val="en-US"/>
        </w:rPr>
      </w:pPr>
      <w:r>
        <w:t>Universität Bonn beantragt habe oder hatte.</w:t>
      </w:r>
      <w:r w:rsidR="00231694">
        <w:t xml:space="preserve"> </w:t>
      </w:r>
      <w:r w:rsidR="00231694" w:rsidRPr="00773B53">
        <w:rPr>
          <w:sz w:val="16"/>
          <w:szCs w:val="16"/>
          <w:lang w:val="en-US"/>
        </w:rPr>
        <w:t xml:space="preserve">(I </w:t>
      </w:r>
      <w:r w:rsidR="00231694" w:rsidRPr="00773B53">
        <w:rPr>
          <w:b/>
          <w:sz w:val="16"/>
          <w:szCs w:val="16"/>
          <w:lang w:val="en-US"/>
        </w:rPr>
        <w:t>have</w:t>
      </w:r>
      <w:r w:rsidR="00231694" w:rsidRPr="00773B53">
        <w:rPr>
          <w:sz w:val="16"/>
          <w:szCs w:val="16"/>
          <w:lang w:val="en-US"/>
        </w:rPr>
        <w:t xml:space="preserve"> applied for a doctoral examination procedure at </w:t>
      </w:r>
    </w:p>
    <w:p w:rsidR="00231694" w:rsidRPr="00773B53" w:rsidRDefault="00231694" w:rsidP="00443F04">
      <w:pPr>
        <w:tabs>
          <w:tab w:val="left" w:pos="2241"/>
        </w:tabs>
        <w:ind w:left="426" w:right="900"/>
        <w:jc w:val="both"/>
        <w:rPr>
          <w:sz w:val="16"/>
          <w:szCs w:val="16"/>
          <w:lang w:val="en-US"/>
        </w:rPr>
      </w:pPr>
      <w:proofErr w:type="gramStart"/>
      <w:r w:rsidRPr="00773B53">
        <w:rPr>
          <w:sz w:val="16"/>
          <w:szCs w:val="16"/>
          <w:lang w:val="en-US"/>
        </w:rPr>
        <w:t>another</w:t>
      </w:r>
      <w:proofErr w:type="gramEnd"/>
      <w:r w:rsidRPr="00773B53">
        <w:rPr>
          <w:sz w:val="16"/>
          <w:szCs w:val="16"/>
          <w:lang w:val="en-US"/>
        </w:rPr>
        <w:t xml:space="preserve"> university or another faculty at the University of Bonn.)</w:t>
      </w:r>
    </w:p>
    <w:p w:rsidR="00C4220F" w:rsidRPr="00231694" w:rsidRDefault="00C4220F" w:rsidP="00443F04">
      <w:pPr>
        <w:tabs>
          <w:tab w:val="left" w:pos="2241"/>
        </w:tabs>
        <w:ind w:right="900"/>
        <w:rPr>
          <w:lang w:val="en-US"/>
        </w:rPr>
      </w:pPr>
    </w:p>
    <w:tbl>
      <w:tblPr>
        <w:tblStyle w:val="Tabellenraster"/>
        <w:tblW w:w="0" w:type="auto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237"/>
      </w:tblGrid>
      <w:tr w:rsidR="00C4220F" w:rsidTr="00443F04">
        <w:tc>
          <w:tcPr>
            <w:tcW w:w="2943" w:type="dxa"/>
          </w:tcPr>
          <w:p w:rsidR="00C4220F" w:rsidRPr="00773B53" w:rsidRDefault="00C4220F" w:rsidP="00443F04">
            <w:pPr>
              <w:tabs>
                <w:tab w:val="left" w:pos="2241"/>
              </w:tabs>
              <w:ind w:right="900"/>
            </w:pPr>
            <w:r w:rsidRPr="00773B53">
              <w:t>Antragsdatum</w:t>
            </w:r>
            <w:r w:rsidR="00231694" w:rsidRPr="00773B53">
              <w:t xml:space="preserve"> </w:t>
            </w:r>
            <w:r w:rsidR="00231694" w:rsidRPr="00773B53">
              <w:rPr>
                <w:sz w:val="16"/>
                <w:szCs w:val="16"/>
              </w:rPr>
              <w:t>(</w:t>
            </w:r>
            <w:r w:rsidR="00231694" w:rsidRPr="00773B53">
              <w:rPr>
                <w:sz w:val="16"/>
                <w:szCs w:val="16"/>
                <w:lang w:val="en-US"/>
              </w:rPr>
              <w:t>Application date)</w:t>
            </w:r>
          </w:p>
        </w:tc>
        <w:sdt>
          <w:sdtPr>
            <w:id w:val="-212653575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</w:tcPr>
              <w:p w:rsidR="00C4220F" w:rsidRDefault="009F4ED1" w:rsidP="00443F04">
                <w:pPr>
                  <w:tabs>
                    <w:tab w:val="left" w:pos="2241"/>
                  </w:tabs>
                  <w:ind w:right="900"/>
                </w:pPr>
                <w:r w:rsidRPr="00043157">
                  <w:rPr>
                    <w:rStyle w:val="Platzhaltertext"/>
                  </w:rPr>
                  <w:t>Klicken Sie hier, um ein Datum einzugeben</w:t>
                </w:r>
              </w:p>
            </w:tc>
          </w:sdtContent>
        </w:sdt>
      </w:tr>
      <w:tr w:rsidR="00C4220F" w:rsidTr="00443F04">
        <w:tc>
          <w:tcPr>
            <w:tcW w:w="2943" w:type="dxa"/>
          </w:tcPr>
          <w:p w:rsidR="00443F04" w:rsidRPr="00773B53" w:rsidRDefault="00443F04" w:rsidP="00443F04">
            <w:pPr>
              <w:tabs>
                <w:tab w:val="left" w:pos="2241"/>
              </w:tabs>
              <w:ind w:right="900"/>
            </w:pPr>
            <w:r w:rsidRPr="00773B53">
              <w:t>Hochschule/Fakultä</w:t>
            </w:r>
            <w:r w:rsidR="00C4220F" w:rsidRPr="00773B53">
              <w:t>t</w:t>
            </w:r>
          </w:p>
          <w:p w:rsidR="00C4220F" w:rsidRPr="00773B53" w:rsidRDefault="00231694" w:rsidP="00443F04">
            <w:pPr>
              <w:tabs>
                <w:tab w:val="left" w:pos="2241"/>
              </w:tabs>
              <w:ind w:right="900"/>
            </w:pPr>
            <w:r w:rsidRPr="00773B53">
              <w:rPr>
                <w:sz w:val="16"/>
                <w:szCs w:val="16"/>
                <w:lang w:val="en-US"/>
              </w:rPr>
              <w:t>(University/faculty)</w:t>
            </w:r>
          </w:p>
        </w:tc>
        <w:tc>
          <w:tcPr>
            <w:tcW w:w="6237" w:type="dxa"/>
          </w:tcPr>
          <w:p w:rsidR="00C4220F" w:rsidRDefault="005B275C" w:rsidP="00443F04">
            <w:pPr>
              <w:tabs>
                <w:tab w:val="left" w:pos="2241"/>
              </w:tabs>
              <w:ind w:right="900"/>
            </w:pPr>
            <w:sdt>
              <w:sdtPr>
                <w:id w:val="1700046833"/>
                <w:showingPlcHdr/>
                <w:text w:multiLine="1"/>
              </w:sdtPr>
              <w:sdtEndPr/>
              <w:sdtContent>
                <w:r w:rsidR="009F4ED1">
                  <w:rPr>
                    <w:rStyle w:val="Platzhaltertext"/>
                  </w:rPr>
                  <w:t>Bitte hier ausfüllen</w:t>
                </w:r>
              </w:sdtContent>
            </w:sdt>
          </w:p>
        </w:tc>
      </w:tr>
      <w:tr w:rsidR="00C4220F" w:rsidTr="00443F04">
        <w:tc>
          <w:tcPr>
            <w:tcW w:w="2943" w:type="dxa"/>
          </w:tcPr>
          <w:p w:rsidR="00C4220F" w:rsidRPr="00773B53" w:rsidRDefault="00C4220F" w:rsidP="00443F04">
            <w:pPr>
              <w:tabs>
                <w:tab w:val="left" w:pos="2241"/>
              </w:tabs>
              <w:ind w:right="900"/>
            </w:pPr>
            <w:r w:rsidRPr="00773B53">
              <w:t>Verlauf/Erf</w:t>
            </w:r>
            <w:r w:rsidR="00443F04" w:rsidRPr="00773B53">
              <w:t>o</w:t>
            </w:r>
            <w:r w:rsidRPr="00773B53">
              <w:t>lg des</w:t>
            </w:r>
          </w:p>
          <w:p w:rsidR="00231694" w:rsidRPr="00773B53" w:rsidRDefault="00C4220F" w:rsidP="00443F04">
            <w:pPr>
              <w:tabs>
                <w:tab w:val="left" w:pos="2241"/>
              </w:tabs>
              <w:ind w:right="900"/>
            </w:pPr>
            <w:r w:rsidRPr="00773B53">
              <w:t>Verfahrens</w:t>
            </w:r>
            <w:r w:rsidR="00231694" w:rsidRPr="00773B53">
              <w:t xml:space="preserve"> </w:t>
            </w:r>
          </w:p>
          <w:p w:rsidR="00231694" w:rsidRPr="00773B53" w:rsidRDefault="00231694" w:rsidP="00443F04">
            <w:pPr>
              <w:tabs>
                <w:tab w:val="left" w:pos="2241"/>
              </w:tabs>
              <w:ind w:right="900"/>
              <w:rPr>
                <w:sz w:val="16"/>
                <w:szCs w:val="16"/>
                <w:lang w:val="en-US"/>
              </w:rPr>
            </w:pPr>
            <w:r w:rsidRPr="00773B53">
              <w:rPr>
                <w:sz w:val="16"/>
                <w:szCs w:val="16"/>
                <w:lang w:val="en-US"/>
              </w:rPr>
              <w:t xml:space="preserve">(Course/success of the </w:t>
            </w:r>
          </w:p>
          <w:p w:rsidR="00C4220F" w:rsidRPr="00773B53" w:rsidRDefault="00231694" w:rsidP="00443F04">
            <w:pPr>
              <w:tabs>
                <w:tab w:val="left" w:pos="2241"/>
              </w:tabs>
              <w:ind w:right="900"/>
              <w:rPr>
                <w:sz w:val="16"/>
                <w:szCs w:val="16"/>
                <w:lang w:val="en-US"/>
              </w:rPr>
            </w:pPr>
            <w:r w:rsidRPr="00773B53">
              <w:rPr>
                <w:sz w:val="16"/>
                <w:szCs w:val="16"/>
                <w:lang w:val="en-US"/>
              </w:rPr>
              <w:t>Procedure)</w:t>
            </w:r>
          </w:p>
        </w:tc>
        <w:sdt>
          <w:sdtPr>
            <w:id w:val="-339168340"/>
            <w:showingPlcHdr/>
            <w:text w:multiLine="1"/>
          </w:sdtPr>
          <w:sdtEndPr/>
          <w:sdtContent>
            <w:tc>
              <w:tcPr>
                <w:tcW w:w="6237" w:type="dxa"/>
              </w:tcPr>
              <w:p w:rsidR="00C4220F" w:rsidRDefault="00E649C4" w:rsidP="00443F04">
                <w:pPr>
                  <w:tabs>
                    <w:tab w:val="left" w:pos="2241"/>
                  </w:tabs>
                  <w:ind w:right="900"/>
                </w:pPr>
                <w:r>
                  <w:rPr>
                    <w:rStyle w:val="Platzhaltertext"/>
                  </w:rPr>
                  <w:t>Bitte hier ausfüllen</w:t>
                </w:r>
              </w:p>
            </w:tc>
          </w:sdtContent>
        </w:sdt>
      </w:tr>
    </w:tbl>
    <w:p w:rsidR="00CF7C0A" w:rsidRPr="00231694" w:rsidRDefault="00CF7C0A" w:rsidP="00443F04">
      <w:pPr>
        <w:tabs>
          <w:tab w:val="left" w:pos="2241"/>
        </w:tabs>
        <w:ind w:right="900"/>
        <w:rPr>
          <w:sz w:val="16"/>
          <w:szCs w:val="16"/>
        </w:rPr>
      </w:pPr>
    </w:p>
    <w:p w:rsidR="00CF7C0A" w:rsidRPr="00231694" w:rsidRDefault="00CF7C0A" w:rsidP="00443F04">
      <w:pPr>
        <w:tabs>
          <w:tab w:val="left" w:pos="2241"/>
        </w:tabs>
        <w:ind w:right="900"/>
        <w:rPr>
          <w:b/>
          <w:sz w:val="16"/>
          <w:szCs w:val="16"/>
        </w:rPr>
      </w:pPr>
      <w:r w:rsidRPr="00231694">
        <w:rPr>
          <w:b/>
          <w:sz w:val="16"/>
          <w:szCs w:val="16"/>
        </w:rPr>
        <w:t>§ 5 Zulassung</w:t>
      </w:r>
    </w:p>
    <w:p w:rsidR="006E45EA" w:rsidRPr="006E45EA" w:rsidRDefault="00CF7C0A" w:rsidP="006E45EA">
      <w:pPr>
        <w:tabs>
          <w:tab w:val="left" w:pos="2241"/>
        </w:tabs>
        <w:ind w:right="900"/>
        <w:jc w:val="both"/>
        <w:rPr>
          <w:sz w:val="16"/>
          <w:szCs w:val="16"/>
        </w:rPr>
      </w:pPr>
      <w:r w:rsidRPr="00231694">
        <w:rPr>
          <w:sz w:val="16"/>
          <w:szCs w:val="16"/>
        </w:rPr>
        <w:t>(4) Die Zulassung muss vor Erstellung der Promotionsarbeit beim Promotionsausschuss beantragt werden. Dem Zulassungsantrag sind beizufügen:</w:t>
      </w:r>
      <w:r w:rsidR="00443F04">
        <w:rPr>
          <w:sz w:val="16"/>
          <w:szCs w:val="16"/>
        </w:rPr>
        <w:t xml:space="preserve"> </w:t>
      </w:r>
      <w:r w:rsidRPr="00231694">
        <w:rPr>
          <w:sz w:val="16"/>
          <w:szCs w:val="16"/>
        </w:rPr>
        <w:t xml:space="preserve">3. </w:t>
      </w:r>
      <w:r w:rsidR="006E45EA" w:rsidRPr="006E45EA">
        <w:rPr>
          <w:sz w:val="16"/>
          <w:szCs w:val="16"/>
        </w:rPr>
        <w:t>eine Erklärung der*</w:t>
      </w:r>
      <w:proofErr w:type="gramStart"/>
      <w:r w:rsidR="006E45EA" w:rsidRPr="006E45EA">
        <w:rPr>
          <w:sz w:val="16"/>
          <w:szCs w:val="16"/>
        </w:rPr>
        <w:t>des Bewerberin</w:t>
      </w:r>
      <w:proofErr w:type="gramEnd"/>
      <w:r w:rsidR="006E45EA" w:rsidRPr="006E45EA">
        <w:rPr>
          <w:sz w:val="16"/>
          <w:szCs w:val="16"/>
        </w:rPr>
        <w:t>*Bewerbers darüber, ob</w:t>
      </w:r>
      <w:r w:rsidR="006E45EA">
        <w:rPr>
          <w:sz w:val="16"/>
          <w:szCs w:val="16"/>
        </w:rPr>
        <w:t xml:space="preserve"> und gegebenenfalls mit welchem </w:t>
      </w:r>
      <w:r w:rsidR="006E45EA" w:rsidRPr="006E45EA">
        <w:rPr>
          <w:sz w:val="16"/>
          <w:szCs w:val="16"/>
        </w:rPr>
        <w:t>Erfolg sie*er an einer anderen Hochschule oder einer anderen Fakultät der Rheinischen</w:t>
      </w:r>
    </w:p>
    <w:p w:rsidR="00C4220F" w:rsidRPr="00231694" w:rsidRDefault="006E45EA" w:rsidP="006E45EA">
      <w:pPr>
        <w:tabs>
          <w:tab w:val="left" w:pos="2241"/>
        </w:tabs>
        <w:ind w:right="900"/>
        <w:jc w:val="both"/>
        <w:rPr>
          <w:sz w:val="16"/>
          <w:szCs w:val="16"/>
        </w:rPr>
      </w:pPr>
      <w:r w:rsidRPr="006E45EA">
        <w:rPr>
          <w:sz w:val="16"/>
          <w:szCs w:val="16"/>
        </w:rPr>
        <w:t xml:space="preserve">Friedrich-Wilhelms-Universität Bonn ein Promotionsverfahren beantragt hat oder hatte </w:t>
      </w:r>
      <w:r w:rsidR="00443F04">
        <w:rPr>
          <w:sz w:val="16"/>
          <w:szCs w:val="16"/>
        </w:rPr>
        <w:t>[…].</w:t>
      </w:r>
    </w:p>
    <w:p w:rsidR="00443F04" w:rsidRPr="00773B53" w:rsidRDefault="00443F04" w:rsidP="00443F04">
      <w:pPr>
        <w:tabs>
          <w:tab w:val="left" w:pos="2241"/>
        </w:tabs>
        <w:rPr>
          <w:sz w:val="16"/>
          <w:szCs w:val="16"/>
        </w:rPr>
      </w:pPr>
      <w:r w:rsidRPr="00773B53">
        <w:rPr>
          <w:sz w:val="16"/>
          <w:szCs w:val="16"/>
        </w:rPr>
        <w:t>(4) Admission must be requested from the doctoral board before writing the doctoral work. The</w:t>
      </w:r>
    </w:p>
    <w:p w:rsidR="00443F04" w:rsidRPr="00773B53" w:rsidRDefault="00443F04" w:rsidP="00443F04">
      <w:pPr>
        <w:tabs>
          <w:tab w:val="left" w:pos="2241"/>
        </w:tabs>
        <w:rPr>
          <w:sz w:val="16"/>
          <w:szCs w:val="16"/>
        </w:rPr>
      </w:pPr>
      <w:r w:rsidRPr="00773B53">
        <w:rPr>
          <w:sz w:val="16"/>
          <w:szCs w:val="16"/>
        </w:rPr>
        <w:t xml:space="preserve">following are to be enclosed with the admission application: 3. Clarification from the candidate regarding whether and, </w:t>
      </w:r>
    </w:p>
    <w:p w:rsidR="00443F04" w:rsidRPr="00773B53" w:rsidRDefault="00443F04" w:rsidP="00443F04">
      <w:pPr>
        <w:tabs>
          <w:tab w:val="left" w:pos="2241"/>
        </w:tabs>
        <w:rPr>
          <w:sz w:val="16"/>
          <w:szCs w:val="16"/>
        </w:rPr>
      </w:pPr>
      <w:r w:rsidRPr="00773B53">
        <w:rPr>
          <w:sz w:val="16"/>
          <w:szCs w:val="16"/>
        </w:rPr>
        <w:t xml:space="preserve">if applicable, with what outcome he has applied for a doctoral examination procedure at another higher education institution </w:t>
      </w:r>
    </w:p>
    <w:p w:rsidR="00443F04" w:rsidRPr="00773B53" w:rsidRDefault="00443F04" w:rsidP="00443F04">
      <w:pPr>
        <w:tabs>
          <w:tab w:val="left" w:pos="2241"/>
        </w:tabs>
        <w:rPr>
          <w:sz w:val="16"/>
          <w:szCs w:val="16"/>
        </w:rPr>
      </w:pPr>
      <w:r w:rsidRPr="00773B53">
        <w:rPr>
          <w:sz w:val="16"/>
          <w:szCs w:val="16"/>
        </w:rPr>
        <w:t xml:space="preserve">or another faculty at the University of </w:t>
      </w:r>
      <w:proofErr w:type="gramStart"/>
      <w:r w:rsidRPr="00773B53">
        <w:rPr>
          <w:sz w:val="16"/>
          <w:szCs w:val="16"/>
        </w:rPr>
        <w:t>Bonn[</w:t>
      </w:r>
      <w:proofErr w:type="gramEnd"/>
      <w:r w:rsidRPr="00773B53">
        <w:rPr>
          <w:sz w:val="16"/>
          <w:szCs w:val="16"/>
        </w:rPr>
        <w:t>…].</w:t>
      </w:r>
    </w:p>
    <w:p w:rsidR="00443F04" w:rsidRDefault="00443F04" w:rsidP="00C4220F">
      <w:pPr>
        <w:tabs>
          <w:tab w:val="left" w:pos="2241"/>
        </w:tabs>
      </w:pPr>
    </w:p>
    <w:p w:rsidR="005B275C" w:rsidRDefault="005B275C" w:rsidP="00C4220F">
      <w:pPr>
        <w:tabs>
          <w:tab w:val="left" w:pos="2241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B275C" w:rsidTr="005B275C">
        <w:tc>
          <w:tcPr>
            <w:tcW w:w="4219" w:type="dxa"/>
          </w:tcPr>
          <w:p w:rsidR="005B275C" w:rsidRDefault="005B275C" w:rsidP="00C4220F">
            <w:pPr>
              <w:tabs>
                <w:tab w:val="left" w:pos="2241"/>
              </w:tabs>
            </w:pPr>
            <w:r w:rsidRPr="00231694">
              <w:t xml:space="preserve">Bonn, den </w:t>
            </w:r>
            <w:sdt>
              <w:sdtPr>
                <w:id w:val="1769271500"/>
                <w:showingPlcHdr/>
                <w:date w:fullDate="2019-10-0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231694">
                  <w:rPr>
                    <w:rStyle w:val="Platzhaltertext"/>
                  </w:rPr>
                  <w:t>Datum</w:t>
                </w:r>
              </w:sdtContent>
            </w:sdt>
            <w:r w:rsidRPr="00231694">
              <w:t xml:space="preserve">        </w:t>
            </w:r>
          </w:p>
          <w:p w:rsidR="005B275C" w:rsidRPr="005B275C" w:rsidRDefault="005B275C" w:rsidP="00C4220F">
            <w:pPr>
              <w:tabs>
                <w:tab w:val="left" w:pos="2241"/>
              </w:tabs>
              <w:rPr>
                <w:i/>
              </w:rPr>
            </w:pPr>
            <w:r w:rsidRPr="005B275C">
              <w:rPr>
                <w:i/>
                <w:sz w:val="18"/>
              </w:rPr>
              <w:t xml:space="preserve">Bonn, on </w:t>
            </w:r>
          </w:p>
        </w:tc>
        <w:tc>
          <w:tcPr>
            <w:tcW w:w="5387" w:type="dxa"/>
          </w:tcPr>
          <w:p w:rsidR="005B275C" w:rsidRDefault="005B275C" w:rsidP="00C4220F">
            <w:pPr>
              <w:tabs>
                <w:tab w:val="left" w:pos="2241"/>
              </w:tabs>
            </w:pPr>
            <w:r>
              <w:t xml:space="preserve">  </w:t>
            </w:r>
            <w:r w:rsidRPr="00231694">
              <w:t xml:space="preserve">Unterschrift </w:t>
            </w:r>
            <w:r>
              <w:t xml:space="preserve">Bewerber*in </w:t>
            </w:r>
            <w:r>
              <w:t>______________________</w:t>
            </w:r>
          </w:p>
          <w:p w:rsidR="005B275C" w:rsidRDefault="005B275C" w:rsidP="005B275C">
            <w:pPr>
              <w:tabs>
                <w:tab w:val="left" w:pos="2241"/>
              </w:tabs>
            </w:pPr>
            <w:r>
              <w:t xml:space="preserve">  </w:t>
            </w:r>
            <w:r w:rsidRPr="00773B53">
              <w:rPr>
                <w:sz w:val="16"/>
                <w:szCs w:val="16"/>
              </w:rPr>
              <w:t xml:space="preserve">(signature </w:t>
            </w:r>
            <w:proofErr w:type="spellStart"/>
            <w:r w:rsidRPr="00773B53">
              <w:rPr>
                <w:sz w:val="16"/>
                <w:szCs w:val="16"/>
              </w:rPr>
              <w:t>applicant</w:t>
            </w:r>
            <w:proofErr w:type="spellEnd"/>
            <w:r w:rsidRPr="00773B53">
              <w:rPr>
                <w:sz w:val="16"/>
                <w:szCs w:val="16"/>
              </w:rPr>
              <w:t>):</w:t>
            </w:r>
          </w:p>
        </w:tc>
      </w:tr>
    </w:tbl>
    <w:p w:rsidR="00E649C4" w:rsidRPr="00231694" w:rsidRDefault="00E649C4" w:rsidP="009F4ED1">
      <w:pPr>
        <w:tabs>
          <w:tab w:val="left" w:pos="2617"/>
        </w:tabs>
      </w:pPr>
    </w:p>
    <w:sectPr w:rsidR="00E649C4" w:rsidRPr="00231694" w:rsidSect="00443F04">
      <w:headerReference w:type="even" r:id="rId8"/>
      <w:headerReference w:type="first" r:id="rId9"/>
      <w:pgSz w:w="11900" w:h="16820"/>
      <w:pgMar w:top="2835" w:right="567" w:bottom="1134" w:left="136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F04" w:rsidRDefault="00443F04" w:rsidP="00A674F1">
      <w:r>
        <w:separator/>
      </w:r>
    </w:p>
  </w:endnote>
  <w:endnote w:type="continuationSeparator" w:id="0">
    <w:p w:rsidR="00443F04" w:rsidRDefault="00443F04" w:rsidP="00A6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F04" w:rsidRDefault="00443F04" w:rsidP="00A674F1">
      <w:r>
        <w:separator/>
      </w:r>
    </w:p>
  </w:footnote>
  <w:footnote w:type="continuationSeparator" w:id="0">
    <w:p w:rsidR="00443F04" w:rsidRDefault="00443F04" w:rsidP="00A67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04" w:rsidRDefault="005B275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78181" o:spid="_x0000_s30725" type="#_x0000_t136" style="position:absolute;margin-left:0;margin-top:0;width:632.6pt;height:70.25pt;rotation:315;z-index:-25165670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ONLY TRANSL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04" w:rsidRDefault="00443F04" w:rsidP="00A674F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799A2E23" wp14:editId="2AE8DC1E">
          <wp:simplePos x="0" y="0"/>
          <wp:positionH relativeFrom="column">
            <wp:posOffset>25400</wp:posOffset>
          </wp:positionH>
          <wp:positionV relativeFrom="paragraph">
            <wp:posOffset>116205</wp:posOffset>
          </wp:positionV>
          <wp:extent cx="1346200" cy="530225"/>
          <wp:effectExtent l="0" t="0" r="0" b="0"/>
          <wp:wrapNone/>
          <wp:docPr id="33" name="Bild 16" descr="Beschreibung: Beschreibung: Beschreibung: Beschreibung: Beschreibung: Beschreibung: fmz:Archiv_Medienzentrum:__Archiv-UKOM:Archiv 2016:Bildarchiv: - Logos:Alles rund ums UKB:Universität:UBnLogos2017:UNI_Bonn_Logo_Standard_RZ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 descr="Beschreibung: Beschreibung: Beschreibung: Beschreibung: Beschreibung: Beschreibung: fmz:Archiv_Medienzentrum:__Archiv-UKOM:Archiv 2016:Bildarchiv: - Logos:Alles rund ums UKB:Universität:UBnLogos2017:UNI_Bonn_Logo_Standard_RZ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425137DA" wp14:editId="40D86E94">
          <wp:simplePos x="0" y="0"/>
          <wp:positionH relativeFrom="margin">
            <wp:posOffset>3796030</wp:posOffset>
          </wp:positionH>
          <wp:positionV relativeFrom="paragraph">
            <wp:posOffset>120015</wp:posOffset>
          </wp:positionV>
          <wp:extent cx="2336800" cy="586105"/>
          <wp:effectExtent l="0" t="0" r="0" b="0"/>
          <wp:wrapNone/>
          <wp:docPr id="34" name="Bild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A16E913" wp14:editId="6BF8586A">
              <wp:simplePos x="0" y="0"/>
              <wp:positionH relativeFrom="page">
                <wp:posOffset>215900</wp:posOffset>
              </wp:positionH>
              <wp:positionV relativeFrom="paragraph">
                <wp:posOffset>5346700</wp:posOffset>
              </wp:positionV>
              <wp:extent cx="36195" cy="36195"/>
              <wp:effectExtent l="0" t="0" r="1905" b="190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rect">
                        <a:avLst/>
                      </a:prstGeom>
                      <a:solidFill>
                        <a:srgbClr val="7D837D"/>
                      </a:solidFill>
                      <a:ln w="9525">
                        <a:solidFill>
                          <a:srgbClr val="7D837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8CD871" id="Rectangle 8" o:spid="_x0000_s1026" style="position:absolute;margin-left:17pt;margin-top:421pt;width:2.85pt;height:2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" fillcolor="#7d837d" strokecolor="#7d837d">
              <v:path arrowok="t"/>
              <w10:wrap anchorx="page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64C488" wp14:editId="01D47026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36195" cy="36195"/>
              <wp:effectExtent l="0" t="0" r="1905" b="1905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rect">
                        <a:avLst/>
                      </a:prstGeom>
                      <a:solidFill>
                        <a:srgbClr val="7D837D"/>
                      </a:solidFill>
                      <a:ln w="9525">
                        <a:solidFill>
                          <a:srgbClr val="7D837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AF7CC9" id="Rectangle 9" o:spid="_x0000_s1026" style="position:absolute;margin-left:17pt;margin-top:297.7pt;width:2.8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" fillcolor="#7d837d" strokecolor="#7d837d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80F3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CA1A88"/>
    <w:multiLevelType w:val="hybridMultilevel"/>
    <w:tmpl w:val="37CA951C"/>
    <w:lvl w:ilvl="0" w:tplc="D310B3C6">
      <w:start w:val="1"/>
      <w:numFmt w:val="bullet"/>
      <w:pStyle w:val="FarbigeListe-Akzent1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U45WwFhakEq5vAnolRvDXgD7jaghoqqf+/NQJXekec1OXlCvZJHU1PHPNl0y6bNk/vdK5HDcjLMjcueCRiBdQ==" w:salt="xn3MGokuw+JCov/IPNZ9sg=="/>
  <w:defaultTabStop w:val="708"/>
  <w:hyphenationZone w:val="425"/>
  <w:characterSpacingControl w:val="doNotCompress"/>
  <w:hdrShapeDefaults>
    <o:shapedefaults v:ext="edit" spidmax="30726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C4"/>
    <w:rsid w:val="000060D1"/>
    <w:rsid w:val="00013512"/>
    <w:rsid w:val="000209D9"/>
    <w:rsid w:val="000253B5"/>
    <w:rsid w:val="00031277"/>
    <w:rsid w:val="00041755"/>
    <w:rsid w:val="00076A6B"/>
    <w:rsid w:val="00080A15"/>
    <w:rsid w:val="000B404C"/>
    <w:rsid w:val="000B7192"/>
    <w:rsid w:val="000B7B67"/>
    <w:rsid w:val="000D73B2"/>
    <w:rsid w:val="000E2A4B"/>
    <w:rsid w:val="000F6998"/>
    <w:rsid w:val="0011678F"/>
    <w:rsid w:val="00124ABD"/>
    <w:rsid w:val="00127FE7"/>
    <w:rsid w:val="00131A94"/>
    <w:rsid w:val="00146AB0"/>
    <w:rsid w:val="001561A4"/>
    <w:rsid w:val="00162ADC"/>
    <w:rsid w:val="0016533D"/>
    <w:rsid w:val="001658D6"/>
    <w:rsid w:val="0017468E"/>
    <w:rsid w:val="00182749"/>
    <w:rsid w:val="001A4B5E"/>
    <w:rsid w:val="001A7952"/>
    <w:rsid w:val="001A7FBA"/>
    <w:rsid w:val="001B1767"/>
    <w:rsid w:val="001B3B4C"/>
    <w:rsid w:val="001C3768"/>
    <w:rsid w:val="001C3F5F"/>
    <w:rsid w:val="001C55E1"/>
    <w:rsid w:val="001D26E4"/>
    <w:rsid w:val="001D4961"/>
    <w:rsid w:val="001D4BB5"/>
    <w:rsid w:val="001D4F96"/>
    <w:rsid w:val="001D60B7"/>
    <w:rsid w:val="001E6CDA"/>
    <w:rsid w:val="001F406B"/>
    <w:rsid w:val="00200B14"/>
    <w:rsid w:val="00213B32"/>
    <w:rsid w:val="00231694"/>
    <w:rsid w:val="00292560"/>
    <w:rsid w:val="002942E3"/>
    <w:rsid w:val="002A6274"/>
    <w:rsid w:val="002B1505"/>
    <w:rsid w:val="002B4F25"/>
    <w:rsid w:val="002C36E1"/>
    <w:rsid w:val="002C3F18"/>
    <w:rsid w:val="002E4B72"/>
    <w:rsid w:val="00312480"/>
    <w:rsid w:val="00325893"/>
    <w:rsid w:val="0035203E"/>
    <w:rsid w:val="003578DB"/>
    <w:rsid w:val="00372674"/>
    <w:rsid w:val="0038384E"/>
    <w:rsid w:val="003840AC"/>
    <w:rsid w:val="003871D8"/>
    <w:rsid w:val="003A06F4"/>
    <w:rsid w:val="003A5421"/>
    <w:rsid w:val="003C0E26"/>
    <w:rsid w:val="003C7FE7"/>
    <w:rsid w:val="003D0006"/>
    <w:rsid w:val="00400E9F"/>
    <w:rsid w:val="0040258B"/>
    <w:rsid w:val="00412C33"/>
    <w:rsid w:val="004345BF"/>
    <w:rsid w:val="00443F04"/>
    <w:rsid w:val="00455470"/>
    <w:rsid w:val="00467373"/>
    <w:rsid w:val="00473FE9"/>
    <w:rsid w:val="004814E9"/>
    <w:rsid w:val="004B4663"/>
    <w:rsid w:val="004C2270"/>
    <w:rsid w:val="004C668C"/>
    <w:rsid w:val="004D04C8"/>
    <w:rsid w:val="004E4425"/>
    <w:rsid w:val="004E49E5"/>
    <w:rsid w:val="004E7261"/>
    <w:rsid w:val="004F05C8"/>
    <w:rsid w:val="004F6BB2"/>
    <w:rsid w:val="00507088"/>
    <w:rsid w:val="00514AF2"/>
    <w:rsid w:val="00524C83"/>
    <w:rsid w:val="00540BDE"/>
    <w:rsid w:val="00546DE3"/>
    <w:rsid w:val="0054792C"/>
    <w:rsid w:val="005576C4"/>
    <w:rsid w:val="005600FB"/>
    <w:rsid w:val="00563F9F"/>
    <w:rsid w:val="0056736A"/>
    <w:rsid w:val="00582635"/>
    <w:rsid w:val="005A2022"/>
    <w:rsid w:val="005B275C"/>
    <w:rsid w:val="005B5403"/>
    <w:rsid w:val="005C5C11"/>
    <w:rsid w:val="005C609D"/>
    <w:rsid w:val="005D480A"/>
    <w:rsid w:val="005D7BA8"/>
    <w:rsid w:val="005E53B9"/>
    <w:rsid w:val="005F0ECD"/>
    <w:rsid w:val="005F487A"/>
    <w:rsid w:val="00634D94"/>
    <w:rsid w:val="0065652E"/>
    <w:rsid w:val="00662D43"/>
    <w:rsid w:val="0066370D"/>
    <w:rsid w:val="00665310"/>
    <w:rsid w:val="0068399A"/>
    <w:rsid w:val="006A25B5"/>
    <w:rsid w:val="006B6A50"/>
    <w:rsid w:val="006B77B3"/>
    <w:rsid w:val="006C6B68"/>
    <w:rsid w:val="006D6881"/>
    <w:rsid w:val="006E0B30"/>
    <w:rsid w:val="006E45EA"/>
    <w:rsid w:val="006F18F5"/>
    <w:rsid w:val="006F63A0"/>
    <w:rsid w:val="006F68D2"/>
    <w:rsid w:val="00703C0E"/>
    <w:rsid w:val="00733DEB"/>
    <w:rsid w:val="00744959"/>
    <w:rsid w:val="00754939"/>
    <w:rsid w:val="0075650D"/>
    <w:rsid w:val="00757A80"/>
    <w:rsid w:val="00766241"/>
    <w:rsid w:val="0077000C"/>
    <w:rsid w:val="00773B53"/>
    <w:rsid w:val="00780879"/>
    <w:rsid w:val="007C51F4"/>
    <w:rsid w:val="007D075E"/>
    <w:rsid w:val="007E0850"/>
    <w:rsid w:val="007E2AEE"/>
    <w:rsid w:val="007F0557"/>
    <w:rsid w:val="007F3632"/>
    <w:rsid w:val="007F54B8"/>
    <w:rsid w:val="00800A78"/>
    <w:rsid w:val="00805AF9"/>
    <w:rsid w:val="00825E7F"/>
    <w:rsid w:val="008610F6"/>
    <w:rsid w:val="0086125D"/>
    <w:rsid w:val="00861AAB"/>
    <w:rsid w:val="00876669"/>
    <w:rsid w:val="0087799D"/>
    <w:rsid w:val="008779E4"/>
    <w:rsid w:val="00881DBD"/>
    <w:rsid w:val="00884BD0"/>
    <w:rsid w:val="00886F57"/>
    <w:rsid w:val="008966C4"/>
    <w:rsid w:val="008976DE"/>
    <w:rsid w:val="008A473B"/>
    <w:rsid w:val="008C76EC"/>
    <w:rsid w:val="008D2EA4"/>
    <w:rsid w:val="008D7FA1"/>
    <w:rsid w:val="008E7BFC"/>
    <w:rsid w:val="008F37D2"/>
    <w:rsid w:val="0090719F"/>
    <w:rsid w:val="009076C6"/>
    <w:rsid w:val="009153D9"/>
    <w:rsid w:val="00926853"/>
    <w:rsid w:val="00932834"/>
    <w:rsid w:val="00941848"/>
    <w:rsid w:val="00946852"/>
    <w:rsid w:val="00953DA7"/>
    <w:rsid w:val="00955616"/>
    <w:rsid w:val="0096208A"/>
    <w:rsid w:val="00970EF2"/>
    <w:rsid w:val="00973137"/>
    <w:rsid w:val="009879D2"/>
    <w:rsid w:val="00990B22"/>
    <w:rsid w:val="00991248"/>
    <w:rsid w:val="009916C2"/>
    <w:rsid w:val="009A1D5B"/>
    <w:rsid w:val="009A2322"/>
    <w:rsid w:val="009B2574"/>
    <w:rsid w:val="009B5693"/>
    <w:rsid w:val="009D216D"/>
    <w:rsid w:val="009D38E1"/>
    <w:rsid w:val="009D4960"/>
    <w:rsid w:val="009E4C41"/>
    <w:rsid w:val="009F24A5"/>
    <w:rsid w:val="009F4E70"/>
    <w:rsid w:val="009F4ED1"/>
    <w:rsid w:val="009F556A"/>
    <w:rsid w:val="00A04720"/>
    <w:rsid w:val="00A1025E"/>
    <w:rsid w:val="00A172B3"/>
    <w:rsid w:val="00A2146E"/>
    <w:rsid w:val="00A53119"/>
    <w:rsid w:val="00A555C7"/>
    <w:rsid w:val="00A65B93"/>
    <w:rsid w:val="00A674F1"/>
    <w:rsid w:val="00A77C85"/>
    <w:rsid w:val="00A85297"/>
    <w:rsid w:val="00AA3DE4"/>
    <w:rsid w:val="00AB5B19"/>
    <w:rsid w:val="00AC57DE"/>
    <w:rsid w:val="00AD21ED"/>
    <w:rsid w:val="00AD5102"/>
    <w:rsid w:val="00AD7822"/>
    <w:rsid w:val="00AF32B4"/>
    <w:rsid w:val="00B071A8"/>
    <w:rsid w:val="00B20131"/>
    <w:rsid w:val="00B24103"/>
    <w:rsid w:val="00B268B7"/>
    <w:rsid w:val="00B53407"/>
    <w:rsid w:val="00B6189E"/>
    <w:rsid w:val="00B92298"/>
    <w:rsid w:val="00B942FE"/>
    <w:rsid w:val="00BA1599"/>
    <w:rsid w:val="00BA5268"/>
    <w:rsid w:val="00BC00F3"/>
    <w:rsid w:val="00C00688"/>
    <w:rsid w:val="00C13348"/>
    <w:rsid w:val="00C13518"/>
    <w:rsid w:val="00C14B2A"/>
    <w:rsid w:val="00C25129"/>
    <w:rsid w:val="00C31E2D"/>
    <w:rsid w:val="00C36E4E"/>
    <w:rsid w:val="00C377B7"/>
    <w:rsid w:val="00C4220F"/>
    <w:rsid w:val="00C50CE0"/>
    <w:rsid w:val="00C559D9"/>
    <w:rsid w:val="00C64C3B"/>
    <w:rsid w:val="00C770D3"/>
    <w:rsid w:val="00CA2F60"/>
    <w:rsid w:val="00CA4679"/>
    <w:rsid w:val="00CA57CE"/>
    <w:rsid w:val="00CB0946"/>
    <w:rsid w:val="00CB22A1"/>
    <w:rsid w:val="00CD3046"/>
    <w:rsid w:val="00CD5373"/>
    <w:rsid w:val="00CE3173"/>
    <w:rsid w:val="00CE6A96"/>
    <w:rsid w:val="00CF6D05"/>
    <w:rsid w:val="00CF7C0A"/>
    <w:rsid w:val="00D0267E"/>
    <w:rsid w:val="00D04522"/>
    <w:rsid w:val="00D13493"/>
    <w:rsid w:val="00D2002E"/>
    <w:rsid w:val="00D2661E"/>
    <w:rsid w:val="00D2717C"/>
    <w:rsid w:val="00D426DC"/>
    <w:rsid w:val="00D43B77"/>
    <w:rsid w:val="00D4509D"/>
    <w:rsid w:val="00D56FF1"/>
    <w:rsid w:val="00D5710F"/>
    <w:rsid w:val="00D729D9"/>
    <w:rsid w:val="00D87817"/>
    <w:rsid w:val="00D91CBB"/>
    <w:rsid w:val="00DA63F2"/>
    <w:rsid w:val="00DB38ED"/>
    <w:rsid w:val="00DD79B0"/>
    <w:rsid w:val="00DF2B53"/>
    <w:rsid w:val="00DF6FD9"/>
    <w:rsid w:val="00E01D0B"/>
    <w:rsid w:val="00E04CBC"/>
    <w:rsid w:val="00E11426"/>
    <w:rsid w:val="00E24875"/>
    <w:rsid w:val="00E37B94"/>
    <w:rsid w:val="00E45C08"/>
    <w:rsid w:val="00E649C4"/>
    <w:rsid w:val="00E75230"/>
    <w:rsid w:val="00E84475"/>
    <w:rsid w:val="00EA3277"/>
    <w:rsid w:val="00EA3781"/>
    <w:rsid w:val="00EB4979"/>
    <w:rsid w:val="00EC2A6F"/>
    <w:rsid w:val="00EC69A5"/>
    <w:rsid w:val="00ED0A93"/>
    <w:rsid w:val="00ED0E53"/>
    <w:rsid w:val="00ED7049"/>
    <w:rsid w:val="00EE500A"/>
    <w:rsid w:val="00EF1A3B"/>
    <w:rsid w:val="00EF6D3B"/>
    <w:rsid w:val="00F014AE"/>
    <w:rsid w:val="00F05A53"/>
    <w:rsid w:val="00F20486"/>
    <w:rsid w:val="00F36A2A"/>
    <w:rsid w:val="00F41A9F"/>
    <w:rsid w:val="00F52CAD"/>
    <w:rsid w:val="00F70AF6"/>
    <w:rsid w:val="00F717E4"/>
    <w:rsid w:val="00F754F6"/>
    <w:rsid w:val="00F75AA9"/>
    <w:rsid w:val="00F943BC"/>
    <w:rsid w:val="00F94A4D"/>
    <w:rsid w:val="00F94EB6"/>
    <w:rsid w:val="00FB038A"/>
    <w:rsid w:val="00FB3BAD"/>
    <w:rsid w:val="00FC7902"/>
    <w:rsid w:val="00FD7809"/>
    <w:rsid w:val="00FE310E"/>
    <w:rsid w:val="00FE6D57"/>
    <w:rsid w:val="00FF1FCB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6"/>
    <o:shapelayout v:ext="edit">
      <o:idmap v:ext="edit" data="1"/>
    </o:shapelayout>
  </w:shapeDefaults>
  <w:decimalSymbol w:val=","/>
  <w:listSeparator w:val=";"/>
  <w14:docId w14:val="72846B42"/>
  <w15:docId w15:val="{D46F521E-7A6E-4953-BDDC-17F98115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5230"/>
    <w:pPr>
      <w:spacing w:line="276" w:lineRule="auto"/>
      <w:ind w:right="-1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0131"/>
    <w:pPr>
      <w:keepNext/>
      <w:keepLines/>
      <w:spacing w:before="480"/>
      <w:outlineLvl w:val="0"/>
    </w:pPr>
    <w:rPr>
      <w:rFonts w:eastAsia="Times New Roman" w:cs="Arial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20131"/>
    <w:pPr>
      <w:keepNext/>
      <w:keepLines/>
      <w:spacing w:before="200"/>
      <w:outlineLvl w:val="1"/>
    </w:pPr>
    <w:rPr>
      <w:rFonts w:eastAsia="Times New Roman" w:cs="Arial"/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75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standardschriftart"/>
    <w:link w:val="Kopfzeile"/>
    <w:uiPriority w:val="99"/>
    <w:rsid w:val="00162ADC"/>
  </w:style>
  <w:style w:type="paragraph" w:styleId="Fuzeile">
    <w:name w:val="footer"/>
    <w:basedOn w:val="Standard"/>
    <w:link w:val="FuzeileZchn"/>
    <w:uiPriority w:val="99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standardschriftart"/>
    <w:link w:val="Fuzeile"/>
    <w:uiPriority w:val="99"/>
    <w:rsid w:val="00162A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2A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2A6F"/>
    <w:rPr>
      <w:color w:val="0000FF"/>
      <w:u w:val="single"/>
    </w:rPr>
  </w:style>
  <w:style w:type="paragraph" w:customStyle="1" w:styleId="Adresszeileklein">
    <w:name w:val="Adresszeile_klein"/>
    <w:link w:val="AdresszeilekleinZchn"/>
    <w:qFormat/>
    <w:rsid w:val="00C377B7"/>
    <w:pPr>
      <w:spacing w:line="276" w:lineRule="auto"/>
      <w:ind w:right="3119"/>
    </w:pPr>
    <w:rPr>
      <w:sz w:val="12"/>
      <w:szCs w:val="12"/>
      <w:lang w:eastAsia="en-US"/>
    </w:rPr>
  </w:style>
  <w:style w:type="paragraph" w:customStyle="1" w:styleId="Adresserechts">
    <w:name w:val="Adresse_rechts"/>
    <w:link w:val="AdresserechtsZchn"/>
    <w:qFormat/>
    <w:rsid w:val="00C377B7"/>
    <w:pPr>
      <w:ind w:right="3119"/>
    </w:pPr>
    <w:rPr>
      <w:rFonts w:ascii="Arial Narrow" w:hAnsi="Arial Narrow"/>
      <w:color w:val="00569F"/>
      <w:sz w:val="18"/>
      <w:szCs w:val="18"/>
      <w:lang w:eastAsia="en-US"/>
    </w:rPr>
  </w:style>
  <w:style w:type="character" w:customStyle="1" w:styleId="AdresszeilekleinZchn">
    <w:name w:val="Adresszeile_klein Zchn"/>
    <w:link w:val="Adresszeileklein"/>
    <w:rsid w:val="00C377B7"/>
    <w:rPr>
      <w:sz w:val="12"/>
      <w:szCs w:val="12"/>
      <w:lang w:val="de-DE" w:eastAsia="en-US" w:bidi="ar-SA"/>
    </w:rPr>
  </w:style>
  <w:style w:type="character" w:customStyle="1" w:styleId="berschrift1Zchn">
    <w:name w:val="Überschrift 1 Zchn"/>
    <w:link w:val="berschrift1"/>
    <w:uiPriority w:val="9"/>
    <w:rsid w:val="00B20131"/>
    <w:rPr>
      <w:rFonts w:eastAsia="Times New Roman" w:cs="Arial"/>
      <w:b/>
      <w:bCs/>
      <w:sz w:val="24"/>
      <w:szCs w:val="24"/>
    </w:rPr>
  </w:style>
  <w:style w:type="character" w:customStyle="1" w:styleId="AdresserechtsZchn">
    <w:name w:val="Adresse_rechts Zchn"/>
    <w:link w:val="Adresserechts"/>
    <w:rsid w:val="00C377B7"/>
    <w:rPr>
      <w:rFonts w:ascii="Arial Narrow" w:hAnsi="Arial Narrow"/>
      <w:color w:val="00569F"/>
      <w:sz w:val="18"/>
      <w:szCs w:val="18"/>
      <w:lang w:val="de-DE" w:eastAsia="en-US" w:bidi="ar-SA"/>
    </w:rPr>
  </w:style>
  <w:style w:type="character" w:customStyle="1" w:styleId="berschrift2Zchn">
    <w:name w:val="Überschrift 2 Zchn"/>
    <w:link w:val="berschrift2"/>
    <w:uiPriority w:val="9"/>
    <w:rsid w:val="00B20131"/>
    <w:rPr>
      <w:rFonts w:eastAsia="Times New Roman" w:cs="Arial"/>
      <w:b/>
      <w:bCs/>
      <w:szCs w:val="20"/>
    </w:rPr>
  </w:style>
  <w:style w:type="paragraph" w:customStyle="1" w:styleId="FarbigeListe-Akzent11">
    <w:name w:val="Farbige Liste - Akzent 11"/>
    <w:basedOn w:val="Standard"/>
    <w:link w:val="FarbigeListe-Akzent1Zchn"/>
    <w:uiPriority w:val="34"/>
    <w:qFormat/>
    <w:rsid w:val="00932834"/>
    <w:pPr>
      <w:numPr>
        <w:numId w:val="1"/>
      </w:numPr>
      <w:ind w:left="210" w:hanging="210"/>
      <w:contextualSpacing/>
    </w:pPr>
  </w:style>
  <w:style w:type="paragraph" w:customStyle="1" w:styleId="Aufzhlung">
    <w:name w:val="Aufzählung"/>
    <w:basedOn w:val="FarbigeListe-Akzent11"/>
    <w:link w:val="AufzhlungZchn"/>
    <w:qFormat/>
    <w:rsid w:val="00932834"/>
  </w:style>
  <w:style w:type="character" w:customStyle="1" w:styleId="FarbigeListe-Akzent1Zchn">
    <w:name w:val="Farbige Liste - Akzent 1 Zchn"/>
    <w:basedOn w:val="Absatzstandardschriftart"/>
    <w:link w:val="FarbigeListe-Akzent11"/>
    <w:uiPriority w:val="34"/>
    <w:rsid w:val="00932834"/>
  </w:style>
  <w:style w:type="character" w:customStyle="1" w:styleId="AufzhlungZchn">
    <w:name w:val="Aufzählung Zchn"/>
    <w:basedOn w:val="FarbigeListe-Akzent1Zchn"/>
    <w:link w:val="Aufzhlung"/>
    <w:rsid w:val="00932834"/>
  </w:style>
  <w:style w:type="character" w:customStyle="1" w:styleId="berschrift3Zchn">
    <w:name w:val="Überschrift 3 Zchn"/>
    <w:link w:val="berschrift3"/>
    <w:uiPriority w:val="9"/>
    <w:rsid w:val="00E75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Gitternetztabelle1hell1">
    <w:name w:val="Gitternetztabelle 1 hell1"/>
    <w:uiPriority w:val="33"/>
    <w:qFormat/>
    <w:rsid w:val="00E75230"/>
    <w:rPr>
      <w:b/>
      <w:bCs/>
      <w:smallCaps/>
      <w:spacing w:val="5"/>
    </w:rPr>
  </w:style>
  <w:style w:type="table" w:styleId="Tabellenraster">
    <w:name w:val="Table Grid"/>
    <w:basedOn w:val="NormaleTabelle"/>
    <w:uiPriority w:val="59"/>
    <w:rsid w:val="00C42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rsid w:val="009F4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kb25127\AppData\Local\Temp\notes05F7E8\AED-B.Vorl-Stab-GB-1-do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1445853EEE4B01AAB9BB6845F3E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5A103-0D12-4B98-BEFC-626006C68B79}"/>
      </w:docPartPr>
      <w:docPartBody>
        <w:p w:rsidR="003D3B14" w:rsidRDefault="001773D1" w:rsidP="001773D1">
          <w:pPr>
            <w:pStyle w:val="2F1445853EEE4B01AAB9BB6845F3EDF77"/>
          </w:pPr>
          <w:r>
            <w:rPr>
              <w:rStyle w:val="Platzhaltertext"/>
            </w:rPr>
            <w:t>Bitte hier ausfüllen</w:t>
          </w:r>
        </w:p>
      </w:docPartBody>
    </w:docPart>
    <w:docPart>
      <w:docPartPr>
        <w:name w:val="EF77A14D6C514C47B55DEFD34FD8C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615EA-1ECA-4178-B31D-3E6F60C7C6CB}"/>
      </w:docPartPr>
      <w:docPartBody>
        <w:p w:rsidR="003D3B14" w:rsidRDefault="001773D1" w:rsidP="001773D1">
          <w:pPr>
            <w:pStyle w:val="EF77A14D6C514C47B55DEFD34FD8C0327"/>
          </w:pPr>
          <w:r>
            <w:rPr>
              <w:rStyle w:val="Platzhaltertext"/>
            </w:rPr>
            <w:t>Bitte hier ausfüllen</w:t>
          </w:r>
        </w:p>
      </w:docPartBody>
    </w:docPart>
    <w:docPart>
      <w:docPartPr>
        <w:name w:val="FA75603623B84EF5828A9885CEB0E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9E2F3-D308-4ECB-B63A-EACE9030B9BF}"/>
      </w:docPartPr>
      <w:docPartBody>
        <w:p w:rsidR="003D3B14" w:rsidRDefault="001773D1" w:rsidP="001773D1">
          <w:pPr>
            <w:pStyle w:val="FA75603623B84EF5828A9885CEB0E91E7"/>
          </w:pPr>
          <w:r>
            <w:rPr>
              <w:rStyle w:val="Platzhaltertext"/>
            </w:rPr>
            <w:t>Bitte hier ausfüllen</w:t>
          </w:r>
        </w:p>
      </w:docPartBody>
    </w:docPart>
    <w:docPart>
      <w:docPartPr>
        <w:name w:val="A9EA0098382C472286786F7D7161A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0F1BC-08C4-44A1-AD26-B8DC1AEF9247}"/>
      </w:docPartPr>
      <w:docPartBody>
        <w:p w:rsidR="003D3B14" w:rsidRDefault="001773D1" w:rsidP="001773D1">
          <w:pPr>
            <w:pStyle w:val="A9EA0098382C472286786F7D7161AFBF7"/>
          </w:pPr>
          <w:r>
            <w:rPr>
              <w:rStyle w:val="Platzhaltertext"/>
            </w:rPr>
            <w:t>Bitte hier ausfüllen</w:t>
          </w:r>
        </w:p>
      </w:docPartBody>
    </w:docPart>
    <w:docPart>
      <w:docPartPr>
        <w:name w:val="3D262303D4FE49DAB01A057F502A0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26AF2-4A3D-406E-8A76-29F1D03486B7}"/>
      </w:docPartPr>
      <w:docPartBody>
        <w:p w:rsidR="003D3B14" w:rsidRDefault="001773D1" w:rsidP="001773D1">
          <w:pPr>
            <w:pStyle w:val="3D262303D4FE49DAB01A057F502A08D77"/>
          </w:pPr>
          <w:r>
            <w:rPr>
              <w:rStyle w:val="Platzhaltertext"/>
            </w:rPr>
            <w:t>Bitte hier ausfüllen</w:t>
          </w:r>
        </w:p>
      </w:docPartBody>
    </w:docPart>
    <w:docPart>
      <w:docPartPr>
        <w:name w:val="B6142DCAB74D4810B40DEB5FF4864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5A076-B941-480A-8FA8-D12B465C1166}"/>
      </w:docPartPr>
      <w:docPartBody>
        <w:p w:rsidR="003D3B14" w:rsidRDefault="001773D1" w:rsidP="001773D1">
          <w:pPr>
            <w:pStyle w:val="B6142DCAB74D4810B40DEB5FF48641197"/>
          </w:pPr>
          <w:r>
            <w:rPr>
              <w:rStyle w:val="Platzhaltertext"/>
            </w:rPr>
            <w:t>Bitte hier ausfüllen</w:t>
          </w:r>
        </w:p>
      </w:docPartBody>
    </w:docPart>
    <w:docPart>
      <w:docPartPr>
        <w:name w:val="D86C08AFFA63425196F767F38CC86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5AB72-CEBA-4E9D-B832-469BC085D09C}"/>
      </w:docPartPr>
      <w:docPartBody>
        <w:p w:rsidR="003D3B14" w:rsidRDefault="001773D1" w:rsidP="001773D1">
          <w:pPr>
            <w:pStyle w:val="D86C08AFFA63425196F767F38CC86F417"/>
          </w:pPr>
          <w:r>
            <w:rPr>
              <w:rStyle w:val="Platzhaltertext"/>
            </w:rPr>
            <w:t>Bitte hier ausfüllen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0B"/>
    <w:rsid w:val="001773D1"/>
    <w:rsid w:val="003D3B14"/>
    <w:rsid w:val="006B47AF"/>
    <w:rsid w:val="00AA480B"/>
    <w:rsid w:val="00F1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1773D1"/>
    <w:rPr>
      <w:color w:val="808080"/>
    </w:rPr>
  </w:style>
  <w:style w:type="paragraph" w:customStyle="1" w:styleId="2F1445853EEE4B01AAB9BB6845F3EDF7">
    <w:name w:val="2F1445853EEE4B01AAB9BB6845F3EDF7"/>
    <w:rsid w:val="00AA480B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F77A14D6C514C47B55DEFD34FD8C032">
    <w:name w:val="EF77A14D6C514C47B55DEFD34FD8C032"/>
    <w:rsid w:val="00AA480B"/>
  </w:style>
  <w:style w:type="paragraph" w:customStyle="1" w:styleId="FA75603623B84EF5828A9885CEB0E91E">
    <w:name w:val="FA75603623B84EF5828A9885CEB0E91E"/>
    <w:rsid w:val="00AA480B"/>
  </w:style>
  <w:style w:type="paragraph" w:customStyle="1" w:styleId="A9EA0098382C472286786F7D7161AFBF">
    <w:name w:val="A9EA0098382C472286786F7D7161AFBF"/>
    <w:rsid w:val="00AA480B"/>
  </w:style>
  <w:style w:type="paragraph" w:customStyle="1" w:styleId="3D262303D4FE49DAB01A057F502A08D7">
    <w:name w:val="3D262303D4FE49DAB01A057F502A08D7"/>
    <w:rsid w:val="00AA480B"/>
  </w:style>
  <w:style w:type="paragraph" w:customStyle="1" w:styleId="B6142DCAB74D4810B40DEB5FF4864119">
    <w:name w:val="B6142DCAB74D4810B40DEB5FF4864119"/>
    <w:rsid w:val="00AA480B"/>
  </w:style>
  <w:style w:type="paragraph" w:customStyle="1" w:styleId="D86C08AFFA63425196F767F38CC86F41">
    <w:name w:val="D86C08AFFA63425196F767F38CC86F41"/>
    <w:rsid w:val="00AA480B"/>
  </w:style>
  <w:style w:type="paragraph" w:customStyle="1" w:styleId="DE2EEA1552B24DEEA90A1E401757BB60">
    <w:name w:val="DE2EEA1552B24DEEA90A1E401757BB60"/>
    <w:rsid w:val="00AA480B"/>
  </w:style>
  <w:style w:type="paragraph" w:customStyle="1" w:styleId="955AF7828B7C4F8BAA16F1890773ADC3">
    <w:name w:val="955AF7828B7C4F8BAA16F1890773ADC3"/>
    <w:rsid w:val="00AA480B"/>
  </w:style>
  <w:style w:type="paragraph" w:customStyle="1" w:styleId="2F1445853EEE4B01AAB9BB6845F3EDF71">
    <w:name w:val="2F1445853EEE4B01AAB9BB6845F3EDF71"/>
    <w:rsid w:val="00AA480B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F77A14D6C514C47B55DEFD34FD8C0321">
    <w:name w:val="EF77A14D6C514C47B55DEFD34FD8C0321"/>
    <w:rsid w:val="00AA480B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A75603623B84EF5828A9885CEB0E91E1">
    <w:name w:val="FA75603623B84EF5828A9885CEB0E91E1"/>
    <w:rsid w:val="00AA480B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A9EA0098382C472286786F7D7161AFBF1">
    <w:name w:val="A9EA0098382C472286786F7D7161AFBF1"/>
    <w:rsid w:val="00AA480B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3D262303D4FE49DAB01A057F502A08D71">
    <w:name w:val="3D262303D4FE49DAB01A057F502A08D71"/>
    <w:rsid w:val="00AA480B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B6142DCAB74D4810B40DEB5FF48641191">
    <w:name w:val="B6142DCAB74D4810B40DEB5FF48641191"/>
    <w:rsid w:val="00AA480B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D86C08AFFA63425196F767F38CC86F411">
    <w:name w:val="D86C08AFFA63425196F767F38CC86F411"/>
    <w:rsid w:val="00AA480B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4D54487415E4B919654017E70AC795E">
    <w:name w:val="E4D54487415E4B919654017E70AC795E"/>
    <w:rsid w:val="00AA480B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DE2EEA1552B24DEEA90A1E401757BB601">
    <w:name w:val="DE2EEA1552B24DEEA90A1E401757BB601"/>
    <w:rsid w:val="00AA480B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55AF7828B7C4F8BAA16F1890773ADC31">
    <w:name w:val="955AF7828B7C4F8BAA16F1890773ADC31"/>
    <w:rsid w:val="00AA480B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CFC90ACE5A64C959AA2BBB058A4D33C">
    <w:name w:val="9CFC90ACE5A64C959AA2BBB058A4D33C"/>
    <w:rsid w:val="00AA480B"/>
  </w:style>
  <w:style w:type="paragraph" w:customStyle="1" w:styleId="2F1445853EEE4B01AAB9BB6845F3EDF72">
    <w:name w:val="2F1445853EEE4B01AAB9BB6845F3EDF72"/>
    <w:rsid w:val="00AA480B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F77A14D6C514C47B55DEFD34FD8C0322">
    <w:name w:val="EF77A14D6C514C47B55DEFD34FD8C0322"/>
    <w:rsid w:val="00AA480B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A75603623B84EF5828A9885CEB0E91E2">
    <w:name w:val="FA75603623B84EF5828A9885CEB0E91E2"/>
    <w:rsid w:val="00AA480B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A9EA0098382C472286786F7D7161AFBF2">
    <w:name w:val="A9EA0098382C472286786F7D7161AFBF2"/>
    <w:rsid w:val="00AA480B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3D262303D4FE49DAB01A057F502A08D72">
    <w:name w:val="3D262303D4FE49DAB01A057F502A08D72"/>
    <w:rsid w:val="00AA480B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B6142DCAB74D4810B40DEB5FF48641192">
    <w:name w:val="B6142DCAB74D4810B40DEB5FF48641192"/>
    <w:rsid w:val="00AA480B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D86C08AFFA63425196F767F38CC86F412">
    <w:name w:val="D86C08AFFA63425196F767F38CC86F412"/>
    <w:rsid w:val="00AA480B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4D54487415E4B919654017E70AC795E1">
    <w:name w:val="E4D54487415E4B919654017E70AC795E1"/>
    <w:rsid w:val="00AA480B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DE2EEA1552B24DEEA90A1E401757BB602">
    <w:name w:val="DE2EEA1552B24DEEA90A1E401757BB602"/>
    <w:rsid w:val="00AA480B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55AF7828B7C4F8BAA16F1890773ADC32">
    <w:name w:val="955AF7828B7C4F8BAA16F1890773ADC32"/>
    <w:rsid w:val="00AA480B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F1445853EEE4B01AAB9BB6845F3EDF73">
    <w:name w:val="2F1445853EEE4B01AAB9BB6845F3EDF73"/>
    <w:rsid w:val="00AA480B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F77A14D6C514C47B55DEFD34FD8C0323">
    <w:name w:val="EF77A14D6C514C47B55DEFD34FD8C0323"/>
    <w:rsid w:val="00AA480B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A75603623B84EF5828A9885CEB0E91E3">
    <w:name w:val="FA75603623B84EF5828A9885CEB0E91E3"/>
    <w:rsid w:val="00AA480B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A9EA0098382C472286786F7D7161AFBF3">
    <w:name w:val="A9EA0098382C472286786F7D7161AFBF3"/>
    <w:rsid w:val="00AA480B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3D262303D4FE49DAB01A057F502A08D73">
    <w:name w:val="3D262303D4FE49DAB01A057F502A08D73"/>
    <w:rsid w:val="00AA480B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B6142DCAB74D4810B40DEB5FF48641193">
    <w:name w:val="B6142DCAB74D4810B40DEB5FF48641193"/>
    <w:rsid w:val="00AA480B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D86C08AFFA63425196F767F38CC86F413">
    <w:name w:val="D86C08AFFA63425196F767F38CC86F413"/>
    <w:rsid w:val="00AA480B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4D54487415E4B919654017E70AC795E2">
    <w:name w:val="E4D54487415E4B919654017E70AC795E2"/>
    <w:rsid w:val="00AA480B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DE2EEA1552B24DEEA90A1E401757BB603">
    <w:name w:val="DE2EEA1552B24DEEA90A1E401757BB603"/>
    <w:rsid w:val="00AA480B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55AF7828B7C4F8BAA16F1890773ADC33">
    <w:name w:val="955AF7828B7C4F8BAA16F1890773ADC33"/>
    <w:rsid w:val="00AA480B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705DE780F37C468DA29D42B2087E450E">
    <w:name w:val="705DE780F37C468DA29D42B2087E450E"/>
    <w:rsid w:val="00AA480B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F1445853EEE4B01AAB9BB6845F3EDF74">
    <w:name w:val="2F1445853EEE4B01AAB9BB6845F3EDF74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F77A14D6C514C47B55DEFD34FD8C0324">
    <w:name w:val="EF77A14D6C514C47B55DEFD34FD8C0324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A75603623B84EF5828A9885CEB0E91E4">
    <w:name w:val="FA75603623B84EF5828A9885CEB0E91E4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A9EA0098382C472286786F7D7161AFBF4">
    <w:name w:val="A9EA0098382C472286786F7D7161AFBF4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3D262303D4FE49DAB01A057F502A08D74">
    <w:name w:val="3D262303D4FE49DAB01A057F502A08D74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B6142DCAB74D4810B40DEB5FF48641194">
    <w:name w:val="B6142DCAB74D4810B40DEB5FF48641194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D86C08AFFA63425196F767F38CC86F414">
    <w:name w:val="D86C08AFFA63425196F767F38CC86F414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4D54487415E4B919654017E70AC795E3">
    <w:name w:val="E4D54487415E4B919654017E70AC795E3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DE2EEA1552B24DEEA90A1E401757BB604">
    <w:name w:val="DE2EEA1552B24DEEA90A1E401757BB604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3C2874A8C5264E759363B7F96CD67D84">
    <w:name w:val="3C2874A8C5264E759363B7F96CD67D84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7C58E859A25B40C99E64EBE2A02C256B">
    <w:name w:val="7C58E859A25B40C99E64EBE2A02C256B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F1445853EEE4B01AAB9BB6845F3EDF75">
    <w:name w:val="2F1445853EEE4B01AAB9BB6845F3EDF75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F77A14D6C514C47B55DEFD34FD8C0325">
    <w:name w:val="EF77A14D6C514C47B55DEFD34FD8C0325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A75603623B84EF5828A9885CEB0E91E5">
    <w:name w:val="FA75603623B84EF5828A9885CEB0E91E5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A9EA0098382C472286786F7D7161AFBF5">
    <w:name w:val="A9EA0098382C472286786F7D7161AFBF5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3D262303D4FE49DAB01A057F502A08D75">
    <w:name w:val="3D262303D4FE49DAB01A057F502A08D75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B6142DCAB74D4810B40DEB5FF48641195">
    <w:name w:val="B6142DCAB74D4810B40DEB5FF48641195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D86C08AFFA63425196F767F38CC86F415">
    <w:name w:val="D86C08AFFA63425196F767F38CC86F415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4D54487415E4B919654017E70AC795E4">
    <w:name w:val="E4D54487415E4B919654017E70AC795E4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DE2EEA1552B24DEEA90A1E401757BB605">
    <w:name w:val="DE2EEA1552B24DEEA90A1E401757BB605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3C2874A8C5264E759363B7F96CD67D841">
    <w:name w:val="3C2874A8C5264E759363B7F96CD67D841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7C58E859A25B40C99E64EBE2A02C256B1">
    <w:name w:val="7C58E859A25B40C99E64EBE2A02C256B1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F1445853EEE4B01AAB9BB6845F3EDF76">
    <w:name w:val="2F1445853EEE4B01AAB9BB6845F3EDF76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F77A14D6C514C47B55DEFD34FD8C0326">
    <w:name w:val="EF77A14D6C514C47B55DEFD34FD8C0326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A75603623B84EF5828A9885CEB0E91E6">
    <w:name w:val="FA75603623B84EF5828A9885CEB0E91E6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A9EA0098382C472286786F7D7161AFBF6">
    <w:name w:val="A9EA0098382C472286786F7D7161AFBF6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3D262303D4FE49DAB01A057F502A08D76">
    <w:name w:val="3D262303D4FE49DAB01A057F502A08D76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B6142DCAB74D4810B40DEB5FF48641196">
    <w:name w:val="B6142DCAB74D4810B40DEB5FF48641196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D86C08AFFA63425196F767F38CC86F416">
    <w:name w:val="D86C08AFFA63425196F767F38CC86F416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4D54487415E4B919654017E70AC795E5">
    <w:name w:val="E4D54487415E4B919654017E70AC795E5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DE2EEA1552B24DEEA90A1E401757BB606">
    <w:name w:val="DE2EEA1552B24DEEA90A1E401757BB606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3C2874A8C5264E759363B7F96CD67D842">
    <w:name w:val="3C2874A8C5264E759363B7F96CD67D842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7C58E859A25B40C99E64EBE2A02C256B2">
    <w:name w:val="7C58E859A25B40C99E64EBE2A02C256B2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F1445853EEE4B01AAB9BB6845F3EDF77">
    <w:name w:val="2F1445853EEE4B01AAB9BB6845F3EDF77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F77A14D6C514C47B55DEFD34FD8C0327">
    <w:name w:val="EF77A14D6C514C47B55DEFD34FD8C0327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A75603623B84EF5828A9885CEB0E91E7">
    <w:name w:val="FA75603623B84EF5828A9885CEB0E91E7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A9EA0098382C472286786F7D7161AFBF7">
    <w:name w:val="A9EA0098382C472286786F7D7161AFBF7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3D262303D4FE49DAB01A057F502A08D77">
    <w:name w:val="3D262303D4FE49DAB01A057F502A08D77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B6142DCAB74D4810B40DEB5FF48641197">
    <w:name w:val="B6142DCAB74D4810B40DEB5FF48641197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D86C08AFFA63425196F767F38CC86F417">
    <w:name w:val="D86C08AFFA63425196F767F38CC86F417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4D54487415E4B919654017E70AC795E6">
    <w:name w:val="E4D54487415E4B919654017E70AC795E6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DE2EEA1552B24DEEA90A1E401757BB607">
    <w:name w:val="DE2EEA1552B24DEEA90A1E401757BB607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3C2874A8C5264E759363B7F96CD67D843">
    <w:name w:val="3C2874A8C5264E759363B7F96CD67D843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7C58E859A25B40C99E64EBE2A02C256B3">
    <w:name w:val="7C58E859A25B40C99E64EBE2A02C256B3"/>
    <w:rsid w:val="001773D1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7504-F10C-47F7-9FDB-6498E2B1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AED-B.Vorl-Stab-GB-1-dot</Template>
  <TotalTime>0</TotalTime>
  <Pages>1</Pages>
  <Words>321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icom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Bernabei, Janine</dc:creator>
  <cp:lastModifiedBy>Funk, Sarah</cp:lastModifiedBy>
  <cp:revision>8</cp:revision>
  <cp:lastPrinted>2019-04-02T07:42:00Z</cp:lastPrinted>
  <dcterms:created xsi:type="dcterms:W3CDTF">2019-11-22T07:35:00Z</dcterms:created>
  <dcterms:modified xsi:type="dcterms:W3CDTF">2021-03-15T08:38:00Z</dcterms:modified>
</cp:coreProperties>
</file>