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9F" w:rsidRDefault="00E4799F" w:rsidP="00E4799F">
      <w:pPr>
        <w:rPr>
          <w:b/>
        </w:rPr>
      </w:pPr>
    </w:p>
    <w:p w:rsidR="00CB5BC4" w:rsidRDefault="00CB5BC4" w:rsidP="00E4799F">
      <w:pPr>
        <w:rPr>
          <w:b/>
        </w:rPr>
      </w:pPr>
    </w:p>
    <w:p w:rsidR="00CB5BC4" w:rsidRDefault="00CB5BC4" w:rsidP="00E4799F">
      <w:pPr>
        <w:rPr>
          <w:b/>
        </w:rPr>
      </w:pPr>
    </w:p>
    <w:p w:rsidR="00CB5BC4" w:rsidRDefault="00CB5BC4" w:rsidP="00E4799F">
      <w:pPr>
        <w:rPr>
          <w:b/>
        </w:rPr>
      </w:pPr>
    </w:p>
    <w:p w:rsidR="00E4799F" w:rsidRPr="00C4220F" w:rsidRDefault="00E4799F" w:rsidP="00E4799F">
      <w:pPr>
        <w:rPr>
          <w:b/>
        </w:rPr>
      </w:pPr>
      <w:r w:rsidRPr="00C4220F">
        <w:rPr>
          <w:b/>
        </w:rPr>
        <w:t>Medizinische Fakultät der Universität Bonn</w:t>
      </w:r>
    </w:p>
    <w:p w:rsidR="00E4799F" w:rsidRDefault="00E4799F" w:rsidP="00E4799F">
      <w:pPr>
        <w:rPr>
          <w:b/>
        </w:rPr>
      </w:pPr>
      <w:r w:rsidRPr="00C4220F">
        <w:rPr>
          <w:b/>
        </w:rPr>
        <w:t xml:space="preserve">Promotionsverfahren PhD </w:t>
      </w:r>
    </w:p>
    <w:p w:rsidR="00E4799F" w:rsidRDefault="00E4799F" w:rsidP="00E4799F">
      <w:pPr>
        <w:rPr>
          <w:b/>
        </w:rPr>
      </w:pPr>
    </w:p>
    <w:p w:rsidR="00E4799F" w:rsidRPr="0033382A" w:rsidRDefault="00E4799F" w:rsidP="00E4799F">
      <w:pPr>
        <w:rPr>
          <w:b/>
        </w:rPr>
      </w:pPr>
      <w:r w:rsidRPr="002874AC">
        <w:rPr>
          <w:b/>
        </w:rPr>
        <w:t>Vereinbarung zwischen Bewerber</w:t>
      </w:r>
      <w:r w:rsidR="0033382A">
        <w:rPr>
          <w:b/>
        </w:rPr>
        <w:t>*in</w:t>
      </w:r>
      <w:r w:rsidRPr="002874AC">
        <w:rPr>
          <w:b/>
        </w:rPr>
        <w:t xml:space="preserve"> und Betreuer</w:t>
      </w:r>
      <w:r w:rsidR="0033382A">
        <w:rPr>
          <w:b/>
        </w:rPr>
        <w:t>*in</w:t>
      </w:r>
      <w:r>
        <w:rPr>
          <w:b/>
        </w:rPr>
        <w:t>/Erstgutachter</w:t>
      </w:r>
      <w:r w:rsidR="0033382A">
        <w:rPr>
          <w:b/>
        </w:rPr>
        <w:t>*in</w:t>
      </w:r>
      <w:r>
        <w:rPr>
          <w:b/>
        </w:rPr>
        <w:t xml:space="preserve"> (§ 5 Abs. 5 Nr. 4 PromO)</w:t>
      </w:r>
      <w:r w:rsidR="006E15BF">
        <w:rPr>
          <w:b/>
        </w:rPr>
        <w:t xml:space="preserve"> </w:t>
      </w:r>
      <w:r w:rsidRPr="0033382A">
        <w:rPr>
          <w:b/>
          <w:sz w:val="18"/>
          <w:szCs w:val="16"/>
          <w:lang w:val="en-US"/>
        </w:rPr>
        <w:t>Agreement between the candidate and supervisor/responsible university professor/</w:t>
      </w:r>
    </w:p>
    <w:p w:rsidR="00E4799F" w:rsidRPr="0033382A" w:rsidRDefault="00E4799F" w:rsidP="00E4799F">
      <w:pPr>
        <w:rPr>
          <w:b/>
          <w:sz w:val="18"/>
          <w:szCs w:val="16"/>
          <w:lang w:val="en-US"/>
        </w:rPr>
      </w:pPr>
      <w:proofErr w:type="gramStart"/>
      <w:r w:rsidRPr="0033382A">
        <w:rPr>
          <w:b/>
          <w:sz w:val="18"/>
          <w:szCs w:val="16"/>
          <w:lang w:val="en-US"/>
        </w:rPr>
        <w:t>primary</w:t>
      </w:r>
      <w:proofErr w:type="gramEnd"/>
      <w:r w:rsidRPr="0033382A">
        <w:rPr>
          <w:b/>
          <w:sz w:val="18"/>
          <w:szCs w:val="16"/>
          <w:lang w:val="en-US"/>
        </w:rPr>
        <w:t xml:space="preserve"> supervisor)</w:t>
      </w:r>
    </w:p>
    <w:p w:rsidR="00E4799F" w:rsidRPr="00326379" w:rsidRDefault="00E4799F" w:rsidP="00E4799F">
      <w:pPr>
        <w:rPr>
          <w:b/>
          <w:lang w:val="en-US"/>
        </w:rPr>
      </w:pPr>
    </w:p>
    <w:p w:rsidR="00E4799F" w:rsidRPr="0033382A" w:rsidRDefault="00E4799F" w:rsidP="00E4799F">
      <w:pPr>
        <w:ind w:firstLine="708"/>
        <w:rPr>
          <w:i/>
          <w:lang w:val="en-US"/>
        </w:rPr>
      </w:pPr>
      <w:r w:rsidRPr="00326379">
        <w:rPr>
          <w:lang w:val="en-US"/>
        </w:rPr>
        <w:t xml:space="preserve">Zwischen </w:t>
      </w:r>
      <w:r w:rsidRPr="0033382A">
        <w:rPr>
          <w:sz w:val="16"/>
          <w:szCs w:val="16"/>
          <w:lang w:val="en-US"/>
        </w:rPr>
        <w:t xml:space="preserve">(The following agreements </w:t>
      </w:r>
      <w:proofErr w:type="gramStart"/>
      <w:r w:rsidRPr="0033382A">
        <w:rPr>
          <w:sz w:val="16"/>
          <w:szCs w:val="16"/>
          <w:lang w:val="en-US"/>
        </w:rPr>
        <w:t>are made</w:t>
      </w:r>
      <w:proofErr w:type="gramEnd"/>
      <w:r w:rsidRPr="0033382A">
        <w:rPr>
          <w:sz w:val="16"/>
          <w:szCs w:val="16"/>
          <w:lang w:val="en-US"/>
        </w:rPr>
        <w:t xml:space="preserve"> between)</w:t>
      </w:r>
    </w:p>
    <w:tbl>
      <w:tblPr>
        <w:tblStyle w:val="Tabellenraster"/>
        <w:tblW w:w="0" w:type="auto"/>
        <w:tblLayout w:type="fixed"/>
        <w:tblLook w:val="04A0" w:firstRow="1" w:lastRow="0" w:firstColumn="1" w:lastColumn="0" w:noHBand="0" w:noVBand="1"/>
      </w:tblPr>
      <w:tblGrid>
        <w:gridCol w:w="4578"/>
        <w:gridCol w:w="4578"/>
      </w:tblGrid>
      <w:tr w:rsidR="00E4799F" w:rsidTr="00BE4303">
        <w:trPr>
          <w:trHeight w:val="293"/>
        </w:trPr>
        <w:tc>
          <w:tcPr>
            <w:tcW w:w="4578" w:type="dxa"/>
          </w:tcPr>
          <w:p w:rsidR="00E4799F" w:rsidRPr="0033382A" w:rsidRDefault="00E4799F" w:rsidP="005F3FF8">
            <w:r w:rsidRPr="0033382A">
              <w:t xml:space="preserve">Name </w:t>
            </w:r>
            <w:r w:rsidRPr="0033382A">
              <w:rPr>
                <w:sz w:val="16"/>
                <w:szCs w:val="16"/>
              </w:rPr>
              <w:t>(surname)</w:t>
            </w:r>
          </w:p>
        </w:tc>
        <w:sdt>
          <w:sdtPr>
            <w:id w:val="-1992474247"/>
            <w:placeholder>
              <w:docPart w:val="9EA5E20F60054BCE880AEC8D052C7244"/>
            </w:placeholder>
            <w:showingPlcHdr/>
            <w:text w:multiLine="1"/>
          </w:sdtPr>
          <w:sdtEndPr/>
          <w:sdtContent>
            <w:tc>
              <w:tcPr>
                <w:tcW w:w="4578" w:type="dxa"/>
              </w:tcPr>
              <w:p w:rsidR="00E4799F" w:rsidRPr="00C4220F" w:rsidRDefault="00BE4303" w:rsidP="00BE4303">
                <w:r>
                  <w:rPr>
                    <w:rStyle w:val="Platzhaltertext"/>
                  </w:rPr>
                  <w:t>Bitte eintragen</w:t>
                </w:r>
              </w:p>
            </w:tc>
          </w:sdtContent>
        </w:sdt>
      </w:tr>
      <w:tr w:rsidR="00E4799F" w:rsidTr="00BE4303">
        <w:trPr>
          <w:trHeight w:val="293"/>
        </w:trPr>
        <w:tc>
          <w:tcPr>
            <w:tcW w:w="4578" w:type="dxa"/>
          </w:tcPr>
          <w:p w:rsidR="00E4799F" w:rsidRPr="0033382A" w:rsidRDefault="00E4799F" w:rsidP="005F3FF8">
            <w:r w:rsidRPr="0033382A">
              <w:t xml:space="preserve">Vorname </w:t>
            </w:r>
            <w:r w:rsidRPr="0033382A">
              <w:rPr>
                <w:sz w:val="16"/>
                <w:szCs w:val="16"/>
              </w:rPr>
              <w:t>(first name)</w:t>
            </w:r>
          </w:p>
        </w:tc>
        <w:sdt>
          <w:sdtPr>
            <w:id w:val="-1234850362"/>
            <w:placeholder>
              <w:docPart w:val="FCCDFFEC547341AEAA75FCBA2EAA555C"/>
            </w:placeholder>
            <w:showingPlcHdr/>
            <w:text w:multiLine="1"/>
          </w:sdtPr>
          <w:sdtEndPr/>
          <w:sdtContent>
            <w:tc>
              <w:tcPr>
                <w:tcW w:w="4578" w:type="dxa"/>
              </w:tcPr>
              <w:p w:rsidR="00E4799F" w:rsidRPr="00C4220F" w:rsidRDefault="00E4799F" w:rsidP="005F3FF8">
                <w:r>
                  <w:rPr>
                    <w:rStyle w:val="Platzhaltertext"/>
                  </w:rPr>
                  <w:t>Bitte eintragen</w:t>
                </w:r>
              </w:p>
            </w:tc>
          </w:sdtContent>
        </w:sdt>
      </w:tr>
      <w:tr w:rsidR="00E4799F" w:rsidTr="00BE4303">
        <w:trPr>
          <w:trHeight w:val="293"/>
        </w:trPr>
        <w:tc>
          <w:tcPr>
            <w:tcW w:w="4578" w:type="dxa"/>
          </w:tcPr>
          <w:p w:rsidR="00E4799F" w:rsidRPr="0033382A" w:rsidRDefault="00E4799F" w:rsidP="005F3FF8">
            <w:pPr>
              <w:rPr>
                <w:lang w:val="en-US"/>
              </w:rPr>
            </w:pPr>
            <w:r w:rsidRPr="0033382A">
              <w:rPr>
                <w:lang w:val="en-US"/>
              </w:rPr>
              <w:t xml:space="preserve">Geburtsdatum- ort </w:t>
            </w:r>
            <w:r w:rsidRPr="0033382A">
              <w:rPr>
                <w:sz w:val="16"/>
                <w:szCs w:val="16"/>
                <w:lang w:val="en-US"/>
              </w:rPr>
              <w:t>(date &amp; place of birth)</w:t>
            </w:r>
          </w:p>
        </w:tc>
        <w:sdt>
          <w:sdtPr>
            <w:id w:val="1060213927"/>
            <w:placeholder>
              <w:docPart w:val="044567B6C6DB40AABC108EA1ADFE3402"/>
            </w:placeholder>
            <w:showingPlcHdr/>
            <w:text w:multiLine="1"/>
          </w:sdtPr>
          <w:sdtEndPr/>
          <w:sdtContent>
            <w:tc>
              <w:tcPr>
                <w:tcW w:w="4578" w:type="dxa"/>
              </w:tcPr>
              <w:p w:rsidR="00E4799F" w:rsidRPr="00C4220F" w:rsidRDefault="00E4799F" w:rsidP="005F3FF8">
                <w:r>
                  <w:rPr>
                    <w:rStyle w:val="Platzhaltertext"/>
                  </w:rPr>
                  <w:t>Bitte eintragen</w:t>
                </w:r>
              </w:p>
            </w:tc>
          </w:sdtContent>
        </w:sdt>
      </w:tr>
      <w:tr w:rsidR="00E4799F" w:rsidTr="00BE4303">
        <w:trPr>
          <w:trHeight w:val="293"/>
        </w:trPr>
        <w:tc>
          <w:tcPr>
            <w:tcW w:w="4578" w:type="dxa"/>
          </w:tcPr>
          <w:p w:rsidR="00E4799F" w:rsidRPr="0033382A" w:rsidRDefault="00E4799F" w:rsidP="005F3FF8">
            <w:r w:rsidRPr="0033382A">
              <w:t xml:space="preserve">Straße/Hausnummer </w:t>
            </w:r>
            <w:r w:rsidRPr="0033382A">
              <w:rPr>
                <w:sz w:val="16"/>
                <w:szCs w:val="16"/>
              </w:rPr>
              <w:t>(street/house number)</w:t>
            </w:r>
          </w:p>
        </w:tc>
        <w:sdt>
          <w:sdtPr>
            <w:id w:val="850226508"/>
            <w:placeholder>
              <w:docPart w:val="8826A84B75DA40528177F412FBFDAD39"/>
            </w:placeholder>
            <w:showingPlcHdr/>
            <w:text w:multiLine="1"/>
          </w:sdtPr>
          <w:sdtEndPr/>
          <w:sdtContent>
            <w:tc>
              <w:tcPr>
                <w:tcW w:w="4578" w:type="dxa"/>
              </w:tcPr>
              <w:p w:rsidR="00E4799F" w:rsidRPr="00C4220F" w:rsidRDefault="00E4799F" w:rsidP="005F3FF8">
                <w:r>
                  <w:rPr>
                    <w:rStyle w:val="Platzhaltertext"/>
                  </w:rPr>
                  <w:t>Bitte eintragen</w:t>
                </w:r>
              </w:p>
            </w:tc>
          </w:sdtContent>
        </w:sdt>
      </w:tr>
      <w:tr w:rsidR="00E4799F" w:rsidTr="00BE4303">
        <w:trPr>
          <w:trHeight w:val="293"/>
        </w:trPr>
        <w:tc>
          <w:tcPr>
            <w:tcW w:w="4578" w:type="dxa"/>
          </w:tcPr>
          <w:p w:rsidR="00E4799F" w:rsidRPr="0033382A" w:rsidRDefault="00E4799F" w:rsidP="005F3FF8">
            <w:pPr>
              <w:rPr>
                <w:lang w:val="en-US"/>
              </w:rPr>
            </w:pPr>
            <w:r w:rsidRPr="0033382A">
              <w:rPr>
                <w:lang w:val="en-US"/>
              </w:rPr>
              <w:t xml:space="preserve">Postleitzahl/Wohnort </w:t>
            </w:r>
            <w:r w:rsidRPr="0033382A">
              <w:rPr>
                <w:sz w:val="16"/>
                <w:szCs w:val="16"/>
                <w:lang w:val="en-US"/>
              </w:rPr>
              <w:t>(zip code/place of residence)</w:t>
            </w:r>
          </w:p>
        </w:tc>
        <w:sdt>
          <w:sdtPr>
            <w:id w:val="-1968272782"/>
            <w:placeholder>
              <w:docPart w:val="E0A2A257990D479693D5F3F9EBE24988"/>
            </w:placeholder>
            <w:showingPlcHdr/>
            <w:text w:multiLine="1"/>
          </w:sdtPr>
          <w:sdtEndPr/>
          <w:sdtContent>
            <w:tc>
              <w:tcPr>
                <w:tcW w:w="4578" w:type="dxa"/>
              </w:tcPr>
              <w:p w:rsidR="00E4799F" w:rsidRPr="00C4220F" w:rsidRDefault="00E4799F" w:rsidP="005F3FF8">
                <w:r>
                  <w:rPr>
                    <w:rStyle w:val="Platzhaltertext"/>
                  </w:rPr>
                  <w:t>Bitte eintragen</w:t>
                </w:r>
              </w:p>
            </w:tc>
          </w:sdtContent>
        </w:sdt>
      </w:tr>
      <w:tr w:rsidR="00E4799F" w:rsidTr="00BE4303">
        <w:trPr>
          <w:trHeight w:val="293"/>
        </w:trPr>
        <w:tc>
          <w:tcPr>
            <w:tcW w:w="4578" w:type="dxa"/>
          </w:tcPr>
          <w:p w:rsidR="00E4799F" w:rsidRPr="0033382A" w:rsidRDefault="00E4799F" w:rsidP="005F3FF8">
            <w:r w:rsidRPr="0033382A">
              <w:t xml:space="preserve">Telefonnummer </w:t>
            </w:r>
            <w:r w:rsidRPr="0033382A">
              <w:rPr>
                <w:sz w:val="16"/>
                <w:szCs w:val="16"/>
              </w:rPr>
              <w:t>(telephone number)</w:t>
            </w:r>
          </w:p>
        </w:tc>
        <w:sdt>
          <w:sdtPr>
            <w:id w:val="1809117527"/>
            <w:placeholder>
              <w:docPart w:val="BBD7D49F98344E2096A3D691971D2F64"/>
            </w:placeholder>
            <w:showingPlcHdr/>
            <w:text w:multiLine="1"/>
          </w:sdtPr>
          <w:sdtEndPr/>
          <w:sdtContent>
            <w:tc>
              <w:tcPr>
                <w:tcW w:w="4578" w:type="dxa"/>
              </w:tcPr>
              <w:p w:rsidR="00E4799F" w:rsidRPr="00C4220F" w:rsidRDefault="00E4799F" w:rsidP="005F3FF8">
                <w:r>
                  <w:rPr>
                    <w:rStyle w:val="Platzhaltertext"/>
                  </w:rPr>
                  <w:t>Bitte eintragen</w:t>
                </w:r>
              </w:p>
            </w:tc>
          </w:sdtContent>
        </w:sdt>
      </w:tr>
      <w:tr w:rsidR="00E4799F" w:rsidTr="00BE4303">
        <w:trPr>
          <w:trHeight w:val="278"/>
        </w:trPr>
        <w:tc>
          <w:tcPr>
            <w:tcW w:w="4578" w:type="dxa"/>
          </w:tcPr>
          <w:p w:rsidR="00E4799F" w:rsidRPr="0033382A" w:rsidRDefault="00E4799F" w:rsidP="005F3FF8">
            <w:r w:rsidRPr="0033382A">
              <w:t xml:space="preserve">E-Mail </w:t>
            </w:r>
            <w:r w:rsidRPr="0033382A">
              <w:rPr>
                <w:sz w:val="16"/>
                <w:szCs w:val="16"/>
              </w:rPr>
              <w:t>(Email)</w:t>
            </w:r>
          </w:p>
        </w:tc>
        <w:sdt>
          <w:sdtPr>
            <w:id w:val="203070668"/>
            <w:placeholder>
              <w:docPart w:val="1E879391E06F4ADEA8E55714CBA2D631"/>
            </w:placeholder>
            <w:showingPlcHdr/>
            <w:text w:multiLine="1"/>
          </w:sdtPr>
          <w:sdtEndPr/>
          <w:sdtContent>
            <w:tc>
              <w:tcPr>
                <w:tcW w:w="4578" w:type="dxa"/>
              </w:tcPr>
              <w:p w:rsidR="00E4799F" w:rsidRPr="00C4220F" w:rsidRDefault="00E4799F" w:rsidP="005F3FF8">
                <w:r>
                  <w:rPr>
                    <w:rStyle w:val="Platzhaltertext"/>
                  </w:rPr>
                  <w:t>Bitte eintragen</w:t>
                </w:r>
              </w:p>
            </w:tc>
          </w:sdtContent>
        </w:sdt>
      </w:tr>
    </w:tbl>
    <w:p w:rsidR="00E4799F" w:rsidRDefault="00E4799F" w:rsidP="00E4799F">
      <w:r>
        <w:rPr>
          <w:b/>
        </w:rPr>
        <w:tab/>
      </w:r>
      <w:r w:rsidRPr="00177D94">
        <w:t>nachfolgend Bewerber</w:t>
      </w:r>
      <w:r w:rsidR="00F23781">
        <w:t>*in</w:t>
      </w:r>
      <w:r w:rsidRPr="00177D94">
        <w:t xml:space="preserve"> genannt</w:t>
      </w:r>
      <w:r>
        <w:t xml:space="preserve"> </w:t>
      </w:r>
      <w:r w:rsidRPr="00326379">
        <w:rPr>
          <w:i/>
          <w:sz w:val="16"/>
          <w:szCs w:val="16"/>
        </w:rPr>
        <w:t>(</w:t>
      </w:r>
      <w:r w:rsidRPr="00326379">
        <w:rPr>
          <w:i/>
          <w:sz w:val="16"/>
          <w:szCs w:val="16"/>
          <w:lang w:val="en-US"/>
        </w:rPr>
        <w:t>hereinafter referred to as the Candidate)</w:t>
      </w:r>
    </w:p>
    <w:p w:rsidR="00E4799F" w:rsidRDefault="00E4799F" w:rsidP="00E4799F"/>
    <w:p w:rsidR="00E4799F" w:rsidRDefault="00E4799F" w:rsidP="00E4799F">
      <w:pPr>
        <w:ind w:firstLine="708"/>
        <w:rPr>
          <w:rFonts w:cs="Arial"/>
          <w:szCs w:val="20"/>
          <w:lang w:eastAsia="de-DE"/>
        </w:rPr>
      </w:pPr>
      <w:r>
        <w:rPr>
          <w:rFonts w:cs="Arial"/>
          <w:szCs w:val="20"/>
          <w:lang w:eastAsia="de-DE"/>
        </w:rPr>
        <w:t xml:space="preserve">und </w:t>
      </w:r>
      <w:r w:rsidRPr="0033382A">
        <w:rPr>
          <w:rFonts w:cs="Arial"/>
          <w:sz w:val="16"/>
          <w:szCs w:val="16"/>
          <w:lang w:eastAsia="de-DE"/>
        </w:rPr>
        <w:t>(and)</w:t>
      </w:r>
    </w:p>
    <w:tbl>
      <w:tblPr>
        <w:tblStyle w:val="Tabellenraster"/>
        <w:tblW w:w="0" w:type="auto"/>
        <w:tblLayout w:type="fixed"/>
        <w:tblLook w:val="04A0" w:firstRow="1" w:lastRow="0" w:firstColumn="1" w:lastColumn="0" w:noHBand="0" w:noVBand="1"/>
      </w:tblPr>
      <w:tblGrid>
        <w:gridCol w:w="4578"/>
        <w:gridCol w:w="4578"/>
      </w:tblGrid>
      <w:tr w:rsidR="00C279C1" w:rsidTr="00BE4303">
        <w:trPr>
          <w:trHeight w:val="293"/>
        </w:trPr>
        <w:tc>
          <w:tcPr>
            <w:tcW w:w="4578" w:type="dxa"/>
          </w:tcPr>
          <w:p w:rsidR="00C279C1" w:rsidRPr="0033382A" w:rsidRDefault="00C279C1" w:rsidP="005F3FF8">
            <w:r w:rsidRPr="0033382A">
              <w:t xml:space="preserve">Vollständiger Titel </w:t>
            </w:r>
            <w:r w:rsidRPr="0033382A">
              <w:rPr>
                <w:sz w:val="16"/>
                <w:szCs w:val="16"/>
              </w:rPr>
              <w:t>(title)</w:t>
            </w:r>
          </w:p>
        </w:tc>
        <w:sdt>
          <w:sdtPr>
            <w:id w:val="1958223840"/>
            <w:placeholder>
              <w:docPart w:val="4754D49F3C9742A989F059F7B4235EB2"/>
            </w:placeholder>
            <w:showingPlcHdr/>
            <w:text w:multiLine="1"/>
          </w:sdtPr>
          <w:sdtEndPr/>
          <w:sdtContent>
            <w:tc>
              <w:tcPr>
                <w:tcW w:w="4578" w:type="dxa"/>
              </w:tcPr>
              <w:p w:rsidR="00C279C1" w:rsidRDefault="00C279C1" w:rsidP="00C279C1">
                <w:r>
                  <w:rPr>
                    <w:rStyle w:val="Platzhaltertext"/>
                  </w:rPr>
                  <w:t>Bitte eintragen</w:t>
                </w:r>
              </w:p>
            </w:tc>
          </w:sdtContent>
        </w:sdt>
      </w:tr>
      <w:tr w:rsidR="00E4799F" w:rsidTr="00BE4303">
        <w:trPr>
          <w:trHeight w:val="293"/>
        </w:trPr>
        <w:tc>
          <w:tcPr>
            <w:tcW w:w="4578" w:type="dxa"/>
          </w:tcPr>
          <w:p w:rsidR="00E4799F" w:rsidRPr="0033382A" w:rsidRDefault="00E4799F" w:rsidP="005F3FF8">
            <w:r w:rsidRPr="0033382A">
              <w:t xml:space="preserve">Name </w:t>
            </w:r>
            <w:r w:rsidRPr="0033382A">
              <w:rPr>
                <w:sz w:val="16"/>
                <w:szCs w:val="16"/>
              </w:rPr>
              <w:t>(surname)</w:t>
            </w:r>
          </w:p>
        </w:tc>
        <w:sdt>
          <w:sdtPr>
            <w:id w:val="157273123"/>
            <w:placeholder>
              <w:docPart w:val="38D904A95B9841D2AB0A4526B77B2FF5"/>
            </w:placeholder>
            <w:showingPlcHdr/>
            <w:text w:multiLine="1"/>
          </w:sdtPr>
          <w:sdtEndPr/>
          <w:sdtContent>
            <w:tc>
              <w:tcPr>
                <w:tcW w:w="4578" w:type="dxa"/>
              </w:tcPr>
              <w:p w:rsidR="00E4799F" w:rsidRPr="00C4220F" w:rsidRDefault="00E4799F" w:rsidP="005F3FF8">
                <w:r>
                  <w:rPr>
                    <w:rStyle w:val="Platzhaltertext"/>
                  </w:rPr>
                  <w:t>Bitte eintragen</w:t>
                </w:r>
              </w:p>
            </w:tc>
          </w:sdtContent>
        </w:sdt>
      </w:tr>
      <w:tr w:rsidR="00E4799F" w:rsidTr="00BE4303">
        <w:trPr>
          <w:trHeight w:val="293"/>
        </w:trPr>
        <w:tc>
          <w:tcPr>
            <w:tcW w:w="4578" w:type="dxa"/>
          </w:tcPr>
          <w:p w:rsidR="00E4799F" w:rsidRPr="0033382A" w:rsidRDefault="00E4799F" w:rsidP="005F3FF8">
            <w:r w:rsidRPr="0033382A">
              <w:t xml:space="preserve">Vorname </w:t>
            </w:r>
            <w:r w:rsidRPr="0033382A">
              <w:rPr>
                <w:sz w:val="16"/>
                <w:szCs w:val="16"/>
              </w:rPr>
              <w:t>(first name)</w:t>
            </w:r>
          </w:p>
        </w:tc>
        <w:sdt>
          <w:sdtPr>
            <w:id w:val="-640806021"/>
            <w:placeholder>
              <w:docPart w:val="88A2A4D063C24D2F8EB33A8F54C9EF03"/>
            </w:placeholder>
            <w:showingPlcHdr/>
            <w:text w:multiLine="1"/>
          </w:sdtPr>
          <w:sdtEndPr/>
          <w:sdtContent>
            <w:tc>
              <w:tcPr>
                <w:tcW w:w="4578" w:type="dxa"/>
              </w:tcPr>
              <w:p w:rsidR="00E4799F" w:rsidRPr="00C4220F" w:rsidRDefault="00E4799F" w:rsidP="005F3FF8">
                <w:r>
                  <w:rPr>
                    <w:rStyle w:val="Platzhaltertext"/>
                  </w:rPr>
                  <w:t>Bitte eintragen</w:t>
                </w:r>
              </w:p>
            </w:tc>
          </w:sdtContent>
        </w:sdt>
      </w:tr>
      <w:tr w:rsidR="00E4799F" w:rsidTr="00BE4303">
        <w:trPr>
          <w:trHeight w:val="293"/>
        </w:trPr>
        <w:tc>
          <w:tcPr>
            <w:tcW w:w="4578" w:type="dxa"/>
          </w:tcPr>
          <w:p w:rsidR="00E4799F" w:rsidRPr="0033382A" w:rsidRDefault="00E4799F" w:rsidP="005F3FF8">
            <w:r w:rsidRPr="0033382A">
              <w:t xml:space="preserve">Klinik/Institut </w:t>
            </w:r>
            <w:r w:rsidRPr="0033382A">
              <w:rPr>
                <w:sz w:val="16"/>
                <w:szCs w:val="16"/>
              </w:rPr>
              <w:t>(clinic/institute)</w:t>
            </w:r>
          </w:p>
        </w:tc>
        <w:sdt>
          <w:sdtPr>
            <w:id w:val="301195250"/>
            <w:placeholder>
              <w:docPart w:val="295AB7301059456BA4B5FB92E4C87209"/>
            </w:placeholder>
            <w:showingPlcHdr/>
            <w:text w:multiLine="1"/>
          </w:sdtPr>
          <w:sdtEndPr/>
          <w:sdtContent>
            <w:tc>
              <w:tcPr>
                <w:tcW w:w="4578" w:type="dxa"/>
              </w:tcPr>
              <w:p w:rsidR="00E4799F" w:rsidRPr="00C4220F" w:rsidRDefault="00E4799F" w:rsidP="005F3FF8">
                <w:r>
                  <w:rPr>
                    <w:rStyle w:val="Platzhaltertext"/>
                  </w:rPr>
                  <w:t>Bitte eintragen</w:t>
                </w:r>
              </w:p>
            </w:tc>
          </w:sdtContent>
        </w:sdt>
      </w:tr>
      <w:tr w:rsidR="00E4799F" w:rsidTr="00BE4303">
        <w:trPr>
          <w:trHeight w:val="293"/>
        </w:trPr>
        <w:tc>
          <w:tcPr>
            <w:tcW w:w="4578" w:type="dxa"/>
          </w:tcPr>
          <w:p w:rsidR="00E4799F" w:rsidRPr="0033382A" w:rsidRDefault="00E4799F" w:rsidP="005F3FF8">
            <w:r w:rsidRPr="0033382A">
              <w:t xml:space="preserve">Straße/Hausnummer </w:t>
            </w:r>
            <w:r w:rsidRPr="0033382A">
              <w:rPr>
                <w:sz w:val="16"/>
                <w:szCs w:val="16"/>
              </w:rPr>
              <w:t>(street/house number)</w:t>
            </w:r>
          </w:p>
        </w:tc>
        <w:sdt>
          <w:sdtPr>
            <w:id w:val="246627702"/>
            <w:placeholder>
              <w:docPart w:val="E2DE5831FFD5420BBA5A2AD6FDD16E30"/>
            </w:placeholder>
            <w:showingPlcHdr/>
            <w:text w:multiLine="1"/>
          </w:sdtPr>
          <w:sdtEndPr/>
          <w:sdtContent>
            <w:tc>
              <w:tcPr>
                <w:tcW w:w="4578" w:type="dxa"/>
              </w:tcPr>
              <w:p w:rsidR="00E4799F" w:rsidRPr="00C4220F" w:rsidRDefault="00E4799F" w:rsidP="005F3FF8">
                <w:r>
                  <w:rPr>
                    <w:rStyle w:val="Platzhaltertext"/>
                  </w:rPr>
                  <w:t>Bitte eintragen</w:t>
                </w:r>
              </w:p>
            </w:tc>
          </w:sdtContent>
        </w:sdt>
      </w:tr>
      <w:tr w:rsidR="00E4799F" w:rsidTr="00BE4303">
        <w:trPr>
          <w:trHeight w:val="293"/>
        </w:trPr>
        <w:tc>
          <w:tcPr>
            <w:tcW w:w="4578" w:type="dxa"/>
          </w:tcPr>
          <w:p w:rsidR="00E4799F" w:rsidRPr="0033382A" w:rsidRDefault="00E4799F" w:rsidP="005F3FF8">
            <w:pPr>
              <w:rPr>
                <w:lang w:val="en-US"/>
              </w:rPr>
            </w:pPr>
            <w:r w:rsidRPr="0033382A">
              <w:rPr>
                <w:lang w:val="en-US"/>
              </w:rPr>
              <w:t xml:space="preserve">Postleitzahl/Wohnort </w:t>
            </w:r>
            <w:r w:rsidRPr="0033382A">
              <w:rPr>
                <w:sz w:val="16"/>
                <w:szCs w:val="16"/>
                <w:lang w:val="en-US"/>
              </w:rPr>
              <w:t>(zip code/place of residence)</w:t>
            </w:r>
          </w:p>
        </w:tc>
        <w:sdt>
          <w:sdtPr>
            <w:id w:val="-1309627362"/>
            <w:placeholder>
              <w:docPart w:val="EAA85E3652054004B31AE18616DFAF56"/>
            </w:placeholder>
            <w:showingPlcHdr/>
            <w:text w:multiLine="1"/>
          </w:sdtPr>
          <w:sdtEndPr/>
          <w:sdtContent>
            <w:tc>
              <w:tcPr>
                <w:tcW w:w="4578" w:type="dxa"/>
              </w:tcPr>
              <w:p w:rsidR="00E4799F" w:rsidRPr="00C4220F" w:rsidRDefault="00E4799F" w:rsidP="005F3FF8">
                <w:r>
                  <w:rPr>
                    <w:rStyle w:val="Platzhaltertext"/>
                  </w:rPr>
                  <w:t>Bitte eintragen</w:t>
                </w:r>
              </w:p>
            </w:tc>
          </w:sdtContent>
        </w:sdt>
      </w:tr>
      <w:tr w:rsidR="00E4799F" w:rsidTr="00BE4303">
        <w:trPr>
          <w:trHeight w:val="293"/>
        </w:trPr>
        <w:tc>
          <w:tcPr>
            <w:tcW w:w="4578" w:type="dxa"/>
          </w:tcPr>
          <w:p w:rsidR="00E4799F" w:rsidRPr="0033382A" w:rsidRDefault="00E4799F" w:rsidP="005F3FF8">
            <w:r w:rsidRPr="0033382A">
              <w:t xml:space="preserve">Telefonnummer </w:t>
            </w:r>
            <w:r w:rsidRPr="0033382A">
              <w:rPr>
                <w:sz w:val="16"/>
                <w:szCs w:val="16"/>
              </w:rPr>
              <w:t>(telephone number)</w:t>
            </w:r>
          </w:p>
        </w:tc>
        <w:sdt>
          <w:sdtPr>
            <w:id w:val="-877777113"/>
            <w:placeholder>
              <w:docPart w:val="73C6572C76294729840C79FD0736D9B6"/>
            </w:placeholder>
            <w:showingPlcHdr/>
            <w:text w:multiLine="1"/>
          </w:sdtPr>
          <w:sdtEndPr/>
          <w:sdtContent>
            <w:tc>
              <w:tcPr>
                <w:tcW w:w="4578" w:type="dxa"/>
              </w:tcPr>
              <w:p w:rsidR="00E4799F" w:rsidRPr="00C4220F" w:rsidRDefault="00E4799F" w:rsidP="005F3FF8">
                <w:r>
                  <w:rPr>
                    <w:rStyle w:val="Platzhaltertext"/>
                  </w:rPr>
                  <w:t>Bitte eintragen</w:t>
                </w:r>
              </w:p>
            </w:tc>
          </w:sdtContent>
        </w:sdt>
      </w:tr>
      <w:tr w:rsidR="00E4799F" w:rsidTr="00BE4303">
        <w:trPr>
          <w:trHeight w:val="278"/>
        </w:trPr>
        <w:tc>
          <w:tcPr>
            <w:tcW w:w="4578" w:type="dxa"/>
          </w:tcPr>
          <w:p w:rsidR="00E4799F" w:rsidRPr="0033382A" w:rsidRDefault="00E4799F" w:rsidP="005F3FF8">
            <w:r w:rsidRPr="0033382A">
              <w:t xml:space="preserve">E-Mail </w:t>
            </w:r>
            <w:r w:rsidRPr="0033382A">
              <w:rPr>
                <w:sz w:val="16"/>
                <w:szCs w:val="16"/>
              </w:rPr>
              <w:t>(Email)</w:t>
            </w:r>
          </w:p>
        </w:tc>
        <w:sdt>
          <w:sdtPr>
            <w:id w:val="-1011377125"/>
            <w:placeholder>
              <w:docPart w:val="F3DE67B8F3ED42698147B984F9371BEC"/>
            </w:placeholder>
            <w:showingPlcHdr/>
            <w:text w:multiLine="1"/>
          </w:sdtPr>
          <w:sdtEndPr/>
          <w:sdtContent>
            <w:tc>
              <w:tcPr>
                <w:tcW w:w="4578" w:type="dxa"/>
              </w:tcPr>
              <w:p w:rsidR="00E4799F" w:rsidRPr="00C4220F" w:rsidRDefault="00E4799F" w:rsidP="005F3FF8">
                <w:r>
                  <w:rPr>
                    <w:rStyle w:val="Platzhaltertext"/>
                  </w:rPr>
                  <w:t>Bitte eintragen</w:t>
                </w:r>
              </w:p>
            </w:tc>
          </w:sdtContent>
        </w:sdt>
      </w:tr>
    </w:tbl>
    <w:p w:rsidR="00E4799F" w:rsidRPr="00326379" w:rsidRDefault="00E4799F" w:rsidP="00E4799F">
      <w:pPr>
        <w:ind w:firstLine="708"/>
        <w:rPr>
          <w:rFonts w:cs="Arial"/>
          <w:sz w:val="16"/>
          <w:szCs w:val="16"/>
          <w:lang w:val="en-US"/>
        </w:rPr>
      </w:pPr>
      <w:r w:rsidRPr="00177D94">
        <w:rPr>
          <w:rFonts w:cs="Arial"/>
          <w:szCs w:val="20"/>
          <w:lang w:eastAsia="de-DE"/>
        </w:rPr>
        <w:t>nachfolgend Betreuer</w:t>
      </w:r>
      <w:r w:rsidR="00F23781">
        <w:rPr>
          <w:rFonts w:cs="Arial"/>
          <w:szCs w:val="20"/>
          <w:lang w:eastAsia="de-DE"/>
        </w:rPr>
        <w:t>*in</w:t>
      </w:r>
      <w:r w:rsidRPr="00177D94">
        <w:rPr>
          <w:rFonts w:cs="Arial"/>
          <w:szCs w:val="20"/>
          <w:lang w:eastAsia="de-DE"/>
        </w:rPr>
        <w:t xml:space="preserve"> genannt</w:t>
      </w:r>
      <w:r>
        <w:rPr>
          <w:rFonts w:cs="Arial"/>
          <w:szCs w:val="20"/>
          <w:lang w:eastAsia="de-DE"/>
        </w:rPr>
        <w:t xml:space="preserve"> </w:t>
      </w:r>
      <w:r w:rsidRPr="00326379">
        <w:rPr>
          <w:rFonts w:cs="Arial"/>
          <w:i/>
          <w:sz w:val="16"/>
          <w:szCs w:val="16"/>
          <w:lang w:eastAsia="de-DE"/>
        </w:rPr>
        <w:t>(</w:t>
      </w:r>
      <w:r w:rsidRPr="00326379">
        <w:rPr>
          <w:rFonts w:cs="Arial"/>
          <w:i/>
          <w:sz w:val="16"/>
          <w:szCs w:val="16"/>
          <w:lang w:val="en-US"/>
        </w:rPr>
        <w:t>hereinafter referred to as the Supervisor</w:t>
      </w:r>
      <w:r w:rsidRPr="00326379">
        <w:rPr>
          <w:rFonts w:cs="Arial"/>
          <w:i/>
          <w:sz w:val="16"/>
          <w:szCs w:val="16"/>
          <w:lang w:eastAsia="de-DE"/>
        </w:rPr>
        <w:t>)</w:t>
      </w:r>
    </w:p>
    <w:p w:rsidR="00E4799F" w:rsidRDefault="00E4799F" w:rsidP="00E4799F">
      <w:pPr>
        <w:ind w:firstLine="708"/>
        <w:rPr>
          <w:rFonts w:cs="Arial"/>
          <w:szCs w:val="20"/>
          <w:lang w:eastAsia="de-DE"/>
        </w:rPr>
      </w:pPr>
    </w:p>
    <w:p w:rsidR="00E4799F" w:rsidRDefault="00E4799F" w:rsidP="00E4799F">
      <w:pPr>
        <w:ind w:firstLine="708"/>
        <w:rPr>
          <w:rFonts w:cs="Arial"/>
          <w:szCs w:val="20"/>
          <w:lang w:eastAsia="de-DE"/>
        </w:rPr>
      </w:pPr>
    </w:p>
    <w:p w:rsidR="00E4799F" w:rsidRDefault="00E4799F" w:rsidP="00E4799F">
      <w:pPr>
        <w:rPr>
          <w:rFonts w:cs="Arial"/>
          <w:szCs w:val="20"/>
          <w:lang w:eastAsia="de-DE"/>
        </w:rPr>
      </w:pPr>
      <w:r w:rsidRPr="00177D94">
        <w:rPr>
          <w:rFonts w:cs="Arial"/>
          <w:szCs w:val="20"/>
          <w:lang w:eastAsia="de-DE"/>
        </w:rPr>
        <w:t>wird folgende Vereinbarung getroffen:</w:t>
      </w:r>
    </w:p>
    <w:p w:rsidR="00E4799F" w:rsidRDefault="00E4799F" w:rsidP="00E4799F"/>
    <w:p w:rsidR="00E4799F" w:rsidRDefault="00E4799F" w:rsidP="00E4799F">
      <w:r w:rsidRPr="00177D94">
        <w:t>Der</w:t>
      </w:r>
      <w:r w:rsidR="00F23781">
        <w:t>/Die</w:t>
      </w:r>
      <w:r w:rsidRPr="00177D94">
        <w:t xml:space="preserve"> Bewerber</w:t>
      </w:r>
      <w:r w:rsidR="00F23781">
        <w:t>*in</w:t>
      </w:r>
      <w:r w:rsidRPr="00177D94">
        <w:t xml:space="preserve"> erstellt eine Dissertation mit dem Arbeitstitel</w:t>
      </w:r>
      <w:r>
        <w:t>:</w:t>
      </w:r>
    </w:p>
    <w:p w:rsidR="00E4799F" w:rsidRPr="0033382A" w:rsidRDefault="00E4799F" w:rsidP="00E4799F">
      <w:pPr>
        <w:rPr>
          <w:sz w:val="16"/>
          <w:szCs w:val="16"/>
          <w:lang w:val="en-US"/>
        </w:rPr>
      </w:pPr>
      <w:r w:rsidRPr="0033382A">
        <w:rPr>
          <w:sz w:val="16"/>
          <w:szCs w:val="16"/>
          <w:lang w:val="en-US"/>
        </w:rPr>
        <w:t xml:space="preserve">(The Candidate prepares a doctoral thesis with the working </w:t>
      </w:r>
      <w:proofErr w:type="gramStart"/>
      <w:r w:rsidRPr="0033382A">
        <w:rPr>
          <w:sz w:val="16"/>
          <w:szCs w:val="16"/>
          <w:lang w:val="en-US"/>
        </w:rPr>
        <w:t>title:</w:t>
      </w:r>
      <w:proofErr w:type="gramEnd"/>
      <w:r w:rsidRPr="0033382A">
        <w:rPr>
          <w:sz w:val="16"/>
          <w:szCs w:val="16"/>
          <w:lang w:val="en-US"/>
        </w:rPr>
        <w:t>)</w:t>
      </w:r>
    </w:p>
    <w:p w:rsidR="00E4799F" w:rsidRPr="00326379" w:rsidRDefault="00E4799F" w:rsidP="00E4799F">
      <w:pPr>
        <w:rPr>
          <w:lang w:val="en-US"/>
        </w:rPr>
      </w:pPr>
    </w:p>
    <w:tbl>
      <w:tblPr>
        <w:tblStyle w:val="Tabellenraster"/>
        <w:tblW w:w="0" w:type="auto"/>
        <w:tblLayout w:type="fixed"/>
        <w:tblLook w:val="04A0" w:firstRow="1" w:lastRow="0" w:firstColumn="1" w:lastColumn="0" w:noHBand="0" w:noVBand="1"/>
      </w:tblPr>
      <w:tblGrid>
        <w:gridCol w:w="9180"/>
      </w:tblGrid>
      <w:tr w:rsidR="00E4799F" w:rsidTr="006E15BF">
        <w:trPr>
          <w:trHeight w:val="1502"/>
        </w:trPr>
        <w:tc>
          <w:tcPr>
            <w:tcW w:w="9180" w:type="dxa"/>
          </w:tcPr>
          <w:p w:rsidR="00E4799F" w:rsidRPr="00326379" w:rsidRDefault="00E4799F" w:rsidP="005F3FF8">
            <w:pPr>
              <w:rPr>
                <w:lang w:val="en-US"/>
              </w:rPr>
            </w:pPr>
          </w:p>
          <w:p w:rsidR="00E4799F" w:rsidRDefault="006E15BF" w:rsidP="005F3FF8">
            <w:sdt>
              <w:sdtPr>
                <w:id w:val="-878786651"/>
                <w:placeholder>
                  <w:docPart w:val="431C4F17BD5B4E6595507DC771AA19E9"/>
                </w:placeholder>
                <w:showingPlcHdr/>
                <w:text w:multiLine="1"/>
              </w:sdtPr>
              <w:sdtEndPr/>
              <w:sdtContent>
                <w:r w:rsidR="00E4799F">
                  <w:rPr>
                    <w:rStyle w:val="Platzhaltertext"/>
                  </w:rPr>
                  <w:t>Bitte eintragen</w:t>
                </w:r>
              </w:sdtContent>
            </w:sdt>
          </w:p>
          <w:p w:rsidR="00E4799F" w:rsidRDefault="00E4799F" w:rsidP="005F3FF8"/>
          <w:p w:rsidR="00E4799F" w:rsidRDefault="00E4799F" w:rsidP="005F3FF8"/>
        </w:tc>
      </w:tr>
    </w:tbl>
    <w:p w:rsidR="006E15BF" w:rsidRDefault="006E15BF" w:rsidP="00E4799F">
      <w:pPr>
        <w:jc w:val="both"/>
      </w:pPr>
    </w:p>
    <w:p w:rsidR="00E4799F" w:rsidRDefault="00E4799F" w:rsidP="00E4799F">
      <w:pPr>
        <w:jc w:val="both"/>
      </w:pPr>
      <w:r>
        <w:t>auf Basis des bei der Beantragung der Zulassung eingereichten Arbeitsplans. Der</w:t>
      </w:r>
      <w:r w:rsidR="00F23781">
        <w:t>/Die</w:t>
      </w:r>
      <w:r>
        <w:t xml:space="preserve"> Betreuer</w:t>
      </w:r>
      <w:r w:rsidR="00F23781">
        <w:t>*in</w:t>
      </w:r>
      <w:r>
        <w:t xml:space="preserve"> berät den</w:t>
      </w:r>
      <w:r w:rsidR="00F23781">
        <w:t>/</w:t>
      </w:r>
      <w:proofErr w:type="gramStart"/>
      <w:r w:rsidR="00F23781">
        <w:t>die Doktorand</w:t>
      </w:r>
      <w:proofErr w:type="gramEnd"/>
      <w:r w:rsidR="00F23781">
        <w:t>*in</w:t>
      </w:r>
      <w:r>
        <w:t xml:space="preserve"> bei der eigenständigen Erarbeitung fachlich, indem er</w:t>
      </w:r>
      <w:r w:rsidR="00F23781">
        <w:t>/sie</w:t>
      </w:r>
      <w:r>
        <w:t xml:space="preserve"> insbesondere Empfehlungen zur Formulierung und Begrenzung von Thema und Problemstellung gibt, Hypothesen und Methoden diskutiert und beurteilt, geeignete Arbeitsmöglichkeiten zur Verfügung stellt, Resultate und deren Beurteilung bespricht und die Teilnahme an wissenschaftlichen Tagungen sowie wissenschaftliche Publikationen mindestens ideell unterstützt und fördert.</w:t>
      </w:r>
    </w:p>
    <w:p w:rsidR="00E4799F" w:rsidRDefault="00E4799F" w:rsidP="00E4799F">
      <w:pPr>
        <w:jc w:val="both"/>
      </w:pPr>
      <w:r>
        <w:lastRenderedPageBreak/>
        <w:t>Der</w:t>
      </w:r>
      <w:r w:rsidR="00F23781">
        <w:t>/Die</w:t>
      </w:r>
      <w:r>
        <w:t xml:space="preserve"> Bewerber</w:t>
      </w:r>
      <w:r w:rsidR="00F23781">
        <w:t>*in</w:t>
      </w:r>
      <w:r>
        <w:t xml:space="preserve"> und </w:t>
      </w:r>
      <w:r w:rsidR="00F23781">
        <w:t xml:space="preserve">der/die </w:t>
      </w:r>
      <w:r>
        <w:t>Betreuer</w:t>
      </w:r>
      <w:r w:rsidR="00F23781">
        <w:t>*in</w:t>
      </w:r>
      <w:r>
        <w:t xml:space="preserve"> vereinbaren, sich mindestens halbjährlich im Rahmen einer Sitzung des Dissertationskomitees zu einer Besprechung des Fortgangs der Arbeit zu treffen. Über die Sitzungen werden Protokolle angefertigt. Der</w:t>
      </w:r>
      <w:r w:rsidR="00F23781">
        <w:t>/Die</w:t>
      </w:r>
      <w:r>
        <w:t xml:space="preserve"> Bewerber</w:t>
      </w:r>
      <w:r w:rsidR="00F23781">
        <w:t>*in</w:t>
      </w:r>
      <w:r>
        <w:t xml:space="preserve"> berichtet dem</w:t>
      </w:r>
      <w:r w:rsidR="00F23781">
        <w:t>/der</w:t>
      </w:r>
      <w:r>
        <w:t xml:space="preserve"> Betreuer</w:t>
      </w:r>
      <w:r w:rsidR="00F23781">
        <w:t>*in</w:t>
      </w:r>
      <w:r>
        <w:t xml:space="preserve"> darüber hinaus selbständig regelmäßig über die Fortschritte des Promotionsvorhabens. Nach Ablauf von zwei Jahren ab Abschluss der Betreuungsvereinbarung legt der</w:t>
      </w:r>
      <w:r w:rsidR="00F23781">
        <w:t>/die</w:t>
      </w:r>
      <w:r>
        <w:t xml:space="preserve"> Bewerber</w:t>
      </w:r>
      <w:r w:rsidR="00F23781">
        <w:t>*in</w:t>
      </w:r>
      <w:r>
        <w:t xml:space="preserve"> dem</w:t>
      </w:r>
      <w:r w:rsidR="00F23781">
        <w:t>/der</w:t>
      </w:r>
      <w:r>
        <w:t xml:space="preserve"> Betreuer</w:t>
      </w:r>
      <w:r w:rsidR="00F23781">
        <w:t>*in</w:t>
      </w:r>
      <w:r>
        <w:t xml:space="preserve"> einen detaillierten Zeitplan über die geplante Beendigung der Promotion vor.</w:t>
      </w:r>
      <w:r w:rsidR="00CB5BC4">
        <w:t xml:space="preserve"> </w:t>
      </w:r>
      <w:r>
        <w:t>Der</w:t>
      </w:r>
      <w:r w:rsidR="00F23781">
        <w:t>/Die</w:t>
      </w:r>
      <w:r>
        <w:t xml:space="preserve"> Betreuer</w:t>
      </w:r>
      <w:r w:rsidR="00F23781">
        <w:t>*in</w:t>
      </w:r>
      <w:r>
        <w:t xml:space="preserve"> unterstützt den</w:t>
      </w:r>
      <w:r w:rsidR="00F23781">
        <w:t>/die</w:t>
      </w:r>
      <w:r>
        <w:t xml:space="preserve"> Bewerber</w:t>
      </w:r>
      <w:r w:rsidR="00F23781">
        <w:t>*in</w:t>
      </w:r>
      <w:r>
        <w:t xml:space="preserve"> im Hinblick auf einen zügigen Fortgang der Promotion. Er</w:t>
      </w:r>
      <w:r w:rsidR="00F23781">
        <w:t>/Sie</w:t>
      </w:r>
      <w:r>
        <w:t xml:space="preserve"> ermöglicht</w:t>
      </w:r>
      <w:r w:rsidR="00CB5BC4">
        <w:t xml:space="preserve"> </w:t>
      </w:r>
      <w:r>
        <w:t>dem</w:t>
      </w:r>
      <w:r w:rsidR="00F23781">
        <w:t>/der</w:t>
      </w:r>
      <w:r>
        <w:t xml:space="preserve"> Bewerber</w:t>
      </w:r>
      <w:r w:rsidR="00F23781">
        <w:t>*in</w:t>
      </w:r>
      <w:r>
        <w:t xml:space="preserve"> die Teilnahme an den vorgeschriebenen Lehrveranstaltungen, insbesondere im Rahmen des Ausbildungsprogramms einer Graduiertenschule. Im Gegenzug verpflichtet sich der</w:t>
      </w:r>
      <w:r w:rsidR="00F23781">
        <w:t>/die</w:t>
      </w:r>
      <w:r>
        <w:t xml:space="preserve"> Bewerber</w:t>
      </w:r>
      <w:r w:rsidR="00F23781">
        <w:t>*in</w:t>
      </w:r>
      <w:r>
        <w:t>, durch zeitplangemäße Arbeit im Promotionsvorhaben und regelmäßiges und kontinuierliches Kontakthalten zu dem</w:t>
      </w:r>
      <w:r w:rsidR="00F23781">
        <w:t>/der</w:t>
      </w:r>
      <w:r>
        <w:t xml:space="preserve"> Betreuer</w:t>
      </w:r>
      <w:r w:rsidR="00F23781">
        <w:t>*in</w:t>
      </w:r>
      <w:r>
        <w:t xml:space="preserve"> die oben genannten Betreuungsleistungen zu ermöglichen und zu nutzen.</w:t>
      </w:r>
    </w:p>
    <w:p w:rsidR="00E4799F" w:rsidRDefault="00E4799F" w:rsidP="00E4799F">
      <w:pPr>
        <w:jc w:val="both"/>
      </w:pPr>
    </w:p>
    <w:p w:rsidR="00E4799F" w:rsidRPr="0033382A" w:rsidRDefault="00E4799F" w:rsidP="0033382A">
      <w:pPr>
        <w:jc w:val="both"/>
        <w:rPr>
          <w:i/>
          <w:szCs w:val="16"/>
        </w:rPr>
      </w:pPr>
      <w:r w:rsidRPr="0033382A">
        <w:rPr>
          <w:i/>
          <w:szCs w:val="16"/>
        </w:rPr>
        <w:t>on the basis of the work plan submitted when applying for admission.</w:t>
      </w:r>
    </w:p>
    <w:p w:rsidR="00E4799F" w:rsidRPr="0033382A" w:rsidRDefault="00E4799F" w:rsidP="0033382A">
      <w:pPr>
        <w:jc w:val="both"/>
        <w:rPr>
          <w:i/>
          <w:szCs w:val="16"/>
          <w:lang w:val="en-US"/>
        </w:rPr>
      </w:pPr>
      <w:proofErr w:type="gramStart"/>
      <w:r w:rsidRPr="0033382A">
        <w:rPr>
          <w:i/>
          <w:szCs w:val="16"/>
          <w:lang w:val="en-US"/>
        </w:rPr>
        <w:t>The Supervisor provides discipline-related advice to the doctoral candidate</w:t>
      </w:r>
      <w:r w:rsidR="0033382A">
        <w:rPr>
          <w:i/>
          <w:szCs w:val="16"/>
          <w:lang w:val="en-US"/>
        </w:rPr>
        <w:t xml:space="preserve"> with regard to the independent </w:t>
      </w:r>
      <w:r w:rsidRPr="0033382A">
        <w:rPr>
          <w:i/>
          <w:szCs w:val="16"/>
          <w:lang w:val="en-US"/>
        </w:rPr>
        <w:t>preparation of the thesis, in particular by making recommendations on the formulation and limitation</w:t>
      </w:r>
      <w:r w:rsidR="0033382A">
        <w:rPr>
          <w:i/>
          <w:szCs w:val="16"/>
          <w:lang w:val="en-US"/>
        </w:rPr>
        <w:t xml:space="preserve"> of the discipline and problem, </w:t>
      </w:r>
      <w:r w:rsidRPr="0033382A">
        <w:rPr>
          <w:i/>
          <w:szCs w:val="16"/>
          <w:lang w:val="en-US"/>
        </w:rPr>
        <w:t>discussing and assessing hypotheses and methods, providing suitable work opportunities, discussing results and their evaluation, and at least providing non-material support and encouragement concerning participation at academic conferences and in academic publications.</w:t>
      </w:r>
      <w:proofErr w:type="gramEnd"/>
      <w:r w:rsidR="00CB5BC4" w:rsidRPr="0033382A">
        <w:rPr>
          <w:i/>
          <w:szCs w:val="16"/>
          <w:lang w:val="en-US"/>
        </w:rPr>
        <w:t xml:space="preserve"> </w:t>
      </w:r>
      <w:r w:rsidRPr="0033382A">
        <w:rPr>
          <w:i/>
          <w:szCs w:val="16"/>
          <w:lang w:val="en-US"/>
        </w:rPr>
        <w:t xml:space="preserve">The Candidate and Supervisor agree to meet at least every six months as part of a meeting of the doctoral thesis committee to discuss the progress of the work. Minutes </w:t>
      </w:r>
      <w:proofErr w:type="gramStart"/>
      <w:r w:rsidRPr="0033382A">
        <w:rPr>
          <w:i/>
          <w:szCs w:val="16"/>
          <w:lang w:val="en-US"/>
        </w:rPr>
        <w:t>will be taken</w:t>
      </w:r>
      <w:proofErr w:type="gramEnd"/>
      <w:r w:rsidRPr="0033382A">
        <w:rPr>
          <w:i/>
          <w:szCs w:val="16"/>
          <w:lang w:val="en-US"/>
        </w:rPr>
        <w:t xml:space="preserve"> for the meetings. In addition, the Candidate reports regularly and independently to the Supervisor on the progress of the doctoral project. After two years have passed from the conclusion of the supervision agreement, the Candidate will submit to the Supervisor a detailed timetable for the planned completion of the doctorate.</w:t>
      </w:r>
      <w:r w:rsidR="0033382A">
        <w:rPr>
          <w:i/>
          <w:szCs w:val="16"/>
          <w:lang w:val="en-US"/>
        </w:rPr>
        <w:t xml:space="preserve"> </w:t>
      </w:r>
      <w:r w:rsidRPr="0033382A">
        <w:rPr>
          <w:i/>
          <w:szCs w:val="16"/>
          <w:lang w:val="en-US"/>
        </w:rPr>
        <w:t xml:space="preserve">The Supervisor supports the Candidate with a view to the rapid progression of the doctorate. He </w:t>
      </w:r>
      <w:proofErr w:type="gramStart"/>
      <w:r w:rsidRPr="0033382A">
        <w:rPr>
          <w:i/>
          <w:szCs w:val="16"/>
          <w:lang w:val="en-US"/>
        </w:rPr>
        <w:t xml:space="preserve">enables </w:t>
      </w:r>
      <w:r w:rsidR="0033382A">
        <w:rPr>
          <w:i/>
          <w:szCs w:val="16"/>
          <w:lang w:val="en-US"/>
        </w:rPr>
        <w:t xml:space="preserve"> </w:t>
      </w:r>
      <w:r w:rsidRPr="0033382A">
        <w:rPr>
          <w:i/>
          <w:szCs w:val="16"/>
          <w:lang w:val="en-US"/>
        </w:rPr>
        <w:t>the</w:t>
      </w:r>
      <w:proofErr w:type="gramEnd"/>
      <w:r w:rsidRPr="0033382A">
        <w:rPr>
          <w:i/>
          <w:szCs w:val="16"/>
          <w:lang w:val="en-US"/>
        </w:rPr>
        <w:t xml:space="preserve"> Candidate to participate in the prescribed courses, particularly as part of the training program at a graduate school.</w:t>
      </w:r>
      <w:r w:rsidR="0033382A">
        <w:rPr>
          <w:i/>
          <w:szCs w:val="16"/>
          <w:lang w:val="en-US"/>
        </w:rPr>
        <w:t xml:space="preserve"> </w:t>
      </w:r>
      <w:r w:rsidRPr="0033382A">
        <w:rPr>
          <w:i/>
          <w:szCs w:val="16"/>
          <w:lang w:val="en-US"/>
        </w:rPr>
        <w:t xml:space="preserve">In return, the Candidate undertakes to facilitate and make use of the supervision services mentioned above by means of timely work on the doctoral project and maintaining regular and </w:t>
      </w:r>
    </w:p>
    <w:p w:rsidR="0033382A" w:rsidRPr="006E15BF" w:rsidRDefault="00E4799F" w:rsidP="006E15BF">
      <w:pPr>
        <w:jc w:val="both"/>
        <w:rPr>
          <w:i/>
          <w:szCs w:val="16"/>
          <w:lang w:val="en-US"/>
        </w:rPr>
      </w:pPr>
      <w:proofErr w:type="gramStart"/>
      <w:r w:rsidRPr="0033382A">
        <w:rPr>
          <w:i/>
          <w:szCs w:val="16"/>
          <w:lang w:val="en-US"/>
        </w:rPr>
        <w:t>continuous</w:t>
      </w:r>
      <w:proofErr w:type="gramEnd"/>
      <w:r w:rsidRPr="0033382A">
        <w:rPr>
          <w:i/>
          <w:szCs w:val="16"/>
          <w:lang w:val="en-US"/>
        </w:rPr>
        <w:t xml:space="preserve"> contact with the Supervisor.</w:t>
      </w:r>
    </w:p>
    <w:p w:rsidR="00CB5BC4" w:rsidRDefault="00CB5BC4" w:rsidP="00E4799F">
      <w:pPr>
        <w:rPr>
          <w:i/>
          <w:sz w:val="16"/>
          <w:szCs w:val="16"/>
          <w:lang w:val="en-US"/>
        </w:rPr>
      </w:pPr>
    </w:p>
    <w:p w:rsidR="00CB5BC4" w:rsidRPr="00326379" w:rsidRDefault="00CB5BC4" w:rsidP="00E4799F">
      <w:pPr>
        <w:rPr>
          <w:i/>
          <w:sz w:val="16"/>
          <w:szCs w:val="16"/>
          <w:lang w:val="en-US"/>
        </w:rPr>
      </w:pPr>
    </w:p>
    <w:p w:rsidR="00E4799F" w:rsidRPr="00F872B4" w:rsidRDefault="00E4799F" w:rsidP="00E4799F">
      <w:pPr>
        <w:tabs>
          <w:tab w:val="left" w:pos="2241"/>
        </w:tabs>
      </w:pPr>
      <w:r w:rsidRPr="00F872B4">
        <w:t xml:space="preserve">Bonn, den </w:t>
      </w:r>
      <w:sdt>
        <w:sdtPr>
          <w:id w:val="1626505667"/>
          <w:placeholder>
            <w:docPart w:val="381DCFE13ADE4CD6A4F5608D39503E78"/>
          </w:placeholder>
          <w:showingPlcHdr/>
          <w:text w:multiLine="1"/>
        </w:sdtPr>
        <w:sdtEndPr/>
        <w:sdtContent>
          <w:r>
            <w:rPr>
              <w:rStyle w:val="Platzhaltertext"/>
            </w:rPr>
            <w:t>Bitte eintragen</w:t>
          </w:r>
        </w:sdtContent>
      </w:sdt>
      <w:r w:rsidRPr="00F872B4">
        <w:t xml:space="preserve"> </w:t>
      </w:r>
      <w:r w:rsidRPr="00F872B4">
        <w:tab/>
        <w:t xml:space="preserve">          Unterschrift Bewerber</w:t>
      </w:r>
      <w:r w:rsidR="00F23781">
        <w:t>*in</w:t>
      </w:r>
      <w:r w:rsidRPr="00F872B4">
        <w:t>: _____________________________</w:t>
      </w:r>
    </w:p>
    <w:p w:rsidR="00E4799F" w:rsidRPr="00326379" w:rsidRDefault="00E4799F" w:rsidP="00E4799F">
      <w:pPr>
        <w:tabs>
          <w:tab w:val="left" w:pos="2241"/>
        </w:tabs>
        <w:rPr>
          <w:sz w:val="16"/>
          <w:szCs w:val="16"/>
        </w:rPr>
      </w:pPr>
      <w:r w:rsidRPr="00326379">
        <w:rPr>
          <w:i/>
          <w:sz w:val="16"/>
          <w:szCs w:val="16"/>
        </w:rPr>
        <w:t>(Bonn, on)</w:t>
      </w:r>
      <w:r w:rsidRPr="00326379">
        <w:rPr>
          <w:sz w:val="16"/>
          <w:szCs w:val="16"/>
        </w:rPr>
        <w:t xml:space="preserve"> </w:t>
      </w:r>
      <w:r>
        <w:rPr>
          <w:sz w:val="16"/>
          <w:szCs w:val="16"/>
        </w:rPr>
        <w:tab/>
      </w:r>
      <w:r>
        <w:rPr>
          <w:sz w:val="16"/>
          <w:szCs w:val="16"/>
        </w:rPr>
        <w:tab/>
      </w:r>
      <w:r w:rsidRPr="00326379">
        <w:rPr>
          <w:i/>
          <w:sz w:val="16"/>
          <w:szCs w:val="16"/>
        </w:rPr>
        <w:t xml:space="preserve">         </w:t>
      </w:r>
      <w:proofErr w:type="gramStart"/>
      <w:r w:rsidRPr="00326379">
        <w:rPr>
          <w:i/>
          <w:sz w:val="16"/>
          <w:szCs w:val="16"/>
        </w:rPr>
        <w:t xml:space="preserve">   (</w:t>
      </w:r>
      <w:proofErr w:type="gramEnd"/>
      <w:r w:rsidRPr="00326379">
        <w:rPr>
          <w:i/>
          <w:sz w:val="16"/>
          <w:szCs w:val="16"/>
        </w:rPr>
        <w:t>Signature candidate)</w:t>
      </w:r>
    </w:p>
    <w:p w:rsidR="00E4799F" w:rsidRDefault="00E4799F" w:rsidP="00E4799F">
      <w:pPr>
        <w:tabs>
          <w:tab w:val="left" w:pos="2241"/>
        </w:tabs>
      </w:pPr>
    </w:p>
    <w:p w:rsidR="0033382A" w:rsidRDefault="0033382A" w:rsidP="00E4799F">
      <w:pPr>
        <w:tabs>
          <w:tab w:val="left" w:pos="2241"/>
        </w:tabs>
      </w:pPr>
    </w:p>
    <w:p w:rsidR="0033382A" w:rsidRPr="00F872B4" w:rsidRDefault="0033382A" w:rsidP="00E4799F">
      <w:pPr>
        <w:tabs>
          <w:tab w:val="left" w:pos="2241"/>
        </w:tabs>
      </w:pPr>
    </w:p>
    <w:p w:rsidR="00E4799F" w:rsidRPr="009E02E1" w:rsidRDefault="00E4799F" w:rsidP="00E4799F">
      <w:pPr>
        <w:tabs>
          <w:tab w:val="left" w:pos="2241"/>
        </w:tabs>
      </w:pPr>
      <w:r w:rsidRPr="00F872B4">
        <w:t xml:space="preserve">Bonn, den </w:t>
      </w:r>
      <w:sdt>
        <w:sdtPr>
          <w:id w:val="-808018073"/>
          <w:placeholder>
            <w:docPart w:val="19B34A4ED76A4B40A6BE7C40D58F03BD"/>
          </w:placeholder>
          <w:showingPlcHdr/>
          <w:text w:multiLine="1"/>
        </w:sdtPr>
        <w:sdtEndPr/>
        <w:sdtContent>
          <w:r>
            <w:rPr>
              <w:rStyle w:val="Platzhaltertext"/>
            </w:rPr>
            <w:t>Bitte eintragen</w:t>
          </w:r>
        </w:sdtContent>
      </w:sdt>
      <w:r w:rsidRPr="009E02E1">
        <w:tab/>
        <w:t xml:space="preserve">          Unterschrift Betreuer</w:t>
      </w:r>
      <w:r w:rsidR="00F23781">
        <w:t>*in</w:t>
      </w:r>
      <w:r w:rsidRPr="009E02E1">
        <w:t xml:space="preserve">:  </w:t>
      </w:r>
      <w:r w:rsidR="00F23781">
        <w:t>_</w:t>
      </w:r>
      <w:r w:rsidRPr="009E02E1">
        <w:t>____________________________</w:t>
      </w:r>
    </w:p>
    <w:p w:rsidR="00177D94" w:rsidRPr="00E4799F" w:rsidRDefault="00E4799F" w:rsidP="00E4799F">
      <w:pPr>
        <w:rPr>
          <w:lang w:val="en-US"/>
        </w:rPr>
      </w:pPr>
      <w:r w:rsidRPr="00326379">
        <w:rPr>
          <w:i/>
          <w:sz w:val="16"/>
          <w:szCs w:val="16"/>
        </w:rPr>
        <w:t>(Bonn, on)</w:t>
      </w:r>
      <w:r>
        <w:rPr>
          <w:i/>
          <w:sz w:val="16"/>
          <w:szCs w:val="16"/>
        </w:rPr>
        <w:tab/>
      </w:r>
      <w:r>
        <w:rPr>
          <w:i/>
          <w:sz w:val="16"/>
          <w:szCs w:val="16"/>
        </w:rPr>
        <w:tab/>
      </w:r>
      <w:r>
        <w:rPr>
          <w:i/>
          <w:sz w:val="16"/>
          <w:szCs w:val="16"/>
        </w:rPr>
        <w:tab/>
        <w:t xml:space="preserve">         </w:t>
      </w:r>
      <w:proofErr w:type="gramStart"/>
      <w:r>
        <w:rPr>
          <w:i/>
          <w:sz w:val="16"/>
          <w:szCs w:val="16"/>
        </w:rPr>
        <w:t xml:space="preserve">   (</w:t>
      </w:r>
      <w:proofErr w:type="gramEnd"/>
      <w:r>
        <w:rPr>
          <w:i/>
          <w:sz w:val="16"/>
          <w:szCs w:val="16"/>
        </w:rPr>
        <w:t>Signature supervisor)</w:t>
      </w:r>
    </w:p>
    <w:sectPr w:rsidR="00177D94" w:rsidRPr="00E4799F" w:rsidSect="0033382A">
      <w:headerReference w:type="even" r:id="rId8"/>
      <w:footerReference w:type="default" r:id="rId9"/>
      <w:headerReference w:type="first" r:id="rId10"/>
      <w:footerReference w:type="first" r:id="rId11"/>
      <w:pgSz w:w="11900" w:h="16820"/>
      <w:pgMar w:top="1928" w:right="1552" w:bottom="1701" w:left="136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6C4" w:rsidRDefault="005576C4" w:rsidP="00A674F1">
      <w:r>
        <w:separator/>
      </w:r>
    </w:p>
  </w:endnote>
  <w:endnote w:type="continuationSeparator" w:id="0">
    <w:p w:rsidR="005576C4" w:rsidRDefault="005576C4" w:rsidP="00A6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C4" w:rsidRDefault="00CB5BC4" w:rsidP="007B5675">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631472"/>
      <w:docPartObj>
        <w:docPartGallery w:val="Page Numbers (Bottom of Page)"/>
        <w:docPartUnique/>
      </w:docPartObj>
    </w:sdtPr>
    <w:sdtEndPr/>
    <w:sdtContent>
      <w:p w:rsidR="00CB5BC4" w:rsidRDefault="006E15BF" w:rsidP="00CB5BC4">
        <w:pPr>
          <w:pStyle w:val="Fuzeile"/>
          <w:jc w:val="right"/>
        </w:pPr>
      </w:p>
    </w:sdtContent>
  </w:sdt>
  <w:p w:rsidR="00CB5BC4" w:rsidRDefault="00CB5B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6C4" w:rsidRDefault="005576C4" w:rsidP="00A674F1">
      <w:r>
        <w:separator/>
      </w:r>
    </w:p>
  </w:footnote>
  <w:footnote w:type="continuationSeparator" w:id="0">
    <w:p w:rsidR="005576C4" w:rsidRDefault="005576C4" w:rsidP="00A67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B4" w:rsidRDefault="006E15B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0543" o:spid="_x0000_s36869" type="#_x0000_t136" style="position:absolute;margin-left:0;margin-top:0;width:632.6pt;height:70.25pt;rotation:315;z-index:-251656704;mso-position-horizontal:center;mso-position-horizontal-relative:margin;mso-position-vertical:center;mso-position-vertical-relative:margin" o:allowincell="f" fillcolor="#7f7f7f [1612]" stroked="f">
          <v:fill opacity=".5"/>
          <v:textpath style="font-family:&quot;Arial&quot;;font-size:1pt" string="ONLY TRANS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2B4" w:rsidRDefault="00F872B4" w:rsidP="00A674F1">
    <w:pPr>
      <w:pStyle w:val="Kopfzeile"/>
    </w:pPr>
    <w:r>
      <w:rPr>
        <w:noProof/>
        <w:lang w:eastAsia="de-DE"/>
      </w:rPr>
      <w:drawing>
        <wp:anchor distT="0" distB="0" distL="114300" distR="114300" simplePos="0" relativeHeight="251658752" behindDoc="0" locked="0" layoutInCell="1" allowOverlap="1" wp14:anchorId="7350FA85" wp14:editId="04A7A7B9">
          <wp:simplePos x="0" y="0"/>
          <wp:positionH relativeFrom="column">
            <wp:posOffset>25400</wp:posOffset>
          </wp:positionH>
          <wp:positionV relativeFrom="paragraph">
            <wp:posOffset>116205</wp:posOffset>
          </wp:positionV>
          <wp:extent cx="1346200" cy="530225"/>
          <wp:effectExtent l="0" t="0" r="0" b="0"/>
          <wp:wrapNone/>
          <wp:docPr id="9" name="Bild 16" descr="Beschreibung: Beschreibung: Beschreibung: Beschreibung: Beschreibung: Beschreibung: fmz:Archiv_Medienzentrum:__Archiv-UKOM:Archiv 2016:Bildarchiv: - Logos:Alles rund ums UKB:Universität:UBnLogos2017:UNI_Bonn_Logo_Standard_RZ.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6" descr="Beschreibung: Beschreibung: Beschreibung: Beschreibung: Beschreibung: Beschreibung: fmz:Archiv_Medienzentrum:__Archiv-UKOM:Archiv 2016:Bildarchiv: - Logos:Alles rund ums UKB:Universität:UBnLogos2017:UNI_Bonn_Logo_Standard_RZ.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728" behindDoc="1" locked="0" layoutInCell="1" allowOverlap="1" wp14:anchorId="2EDA0ACC" wp14:editId="7DDCFC7D">
          <wp:simplePos x="0" y="0"/>
          <wp:positionH relativeFrom="margin">
            <wp:posOffset>3796030</wp:posOffset>
          </wp:positionH>
          <wp:positionV relativeFrom="paragraph">
            <wp:posOffset>120015</wp:posOffset>
          </wp:positionV>
          <wp:extent cx="2336800" cy="586105"/>
          <wp:effectExtent l="0" t="0" r="0" b="0"/>
          <wp:wrapNone/>
          <wp:docPr id="10" name="Bild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4"/>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680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5680" behindDoc="0" locked="0" layoutInCell="1" allowOverlap="1" wp14:anchorId="21CF3316" wp14:editId="24E78738">
              <wp:simplePos x="0" y="0"/>
              <wp:positionH relativeFrom="page">
                <wp:posOffset>215900</wp:posOffset>
              </wp:positionH>
              <wp:positionV relativeFrom="paragraph">
                <wp:posOffset>5346700</wp:posOffset>
              </wp:positionV>
              <wp:extent cx="36195" cy="36195"/>
              <wp:effectExtent l="0" t="0" r="1905" b="190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36195"/>
                      </a:xfrm>
                      <a:prstGeom prst="rect">
                        <a:avLst/>
                      </a:prstGeom>
                      <a:solidFill>
                        <a:srgbClr val="7D837D"/>
                      </a:solidFill>
                      <a:ln w="9525">
                        <a:solidFill>
                          <a:srgbClr val="7D83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125D5" id="Rectangle 8" o:spid="_x0000_s1026" style="position:absolute;margin-left:17pt;margin-top:421pt;width:2.85pt;height:2.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" fillcolor="#7d837d" strokecolor="#7d837d">
              <v:path arrowok="t"/>
              <w10:wrap anchorx="page"/>
            </v:rect>
          </w:pict>
        </mc:Fallback>
      </mc:AlternateContent>
    </w:r>
    <w:r>
      <w:rPr>
        <w:noProof/>
        <w:lang w:eastAsia="de-DE"/>
      </w:rPr>
      <mc:AlternateContent>
        <mc:Choice Requires="wps">
          <w:drawing>
            <wp:anchor distT="0" distB="0" distL="114300" distR="114300" simplePos="0" relativeHeight="251656704" behindDoc="0" locked="0" layoutInCell="1" allowOverlap="1" wp14:anchorId="613B39F8" wp14:editId="382BDC00">
              <wp:simplePos x="0" y="0"/>
              <wp:positionH relativeFrom="page">
                <wp:posOffset>215900</wp:posOffset>
              </wp:positionH>
              <wp:positionV relativeFrom="page">
                <wp:posOffset>3780790</wp:posOffset>
              </wp:positionV>
              <wp:extent cx="36195" cy="36195"/>
              <wp:effectExtent l="0" t="0" r="1905" b="190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36195"/>
                      </a:xfrm>
                      <a:prstGeom prst="rect">
                        <a:avLst/>
                      </a:prstGeom>
                      <a:solidFill>
                        <a:srgbClr val="7D837D"/>
                      </a:solidFill>
                      <a:ln w="9525">
                        <a:solidFill>
                          <a:srgbClr val="7D83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0BDC3" id="Rectangle 9" o:spid="_x0000_s1026" style="position:absolute;margin-left:17pt;margin-top:297.7pt;width:2.85pt;height: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" fillcolor="#7d837d" strokecolor="#7d837d">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80F3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FCA1A88"/>
    <w:multiLevelType w:val="hybridMultilevel"/>
    <w:tmpl w:val="37CA951C"/>
    <w:lvl w:ilvl="0" w:tplc="D310B3C6">
      <w:start w:val="1"/>
      <w:numFmt w:val="bullet"/>
      <w:pStyle w:val="FarbigeListe-Akzent11"/>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3Ag829MKZpO8vTBJcF4oa5UCkHVUmSLA+2XUny8BraOBJ28ehjQnVbCOH/NfkKkBKWY2EO9zsLrI9YJLCAg9OQ==" w:salt="NfKg66RsiWMXV9Fz6eUjXw=="/>
  <w:defaultTabStop w:val="708"/>
  <w:hyphenationZone w:val="425"/>
  <w:characterSpacingControl w:val="doNotCompress"/>
  <w:hdrShapeDefaults>
    <o:shapedefaults v:ext="edit" spidmax="36870"/>
    <o:shapelayout v:ext="edit">
      <o:idmap v:ext="edit" data="3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C4"/>
    <w:rsid w:val="000060D1"/>
    <w:rsid w:val="00013512"/>
    <w:rsid w:val="000209D9"/>
    <w:rsid w:val="000253B5"/>
    <w:rsid w:val="00031277"/>
    <w:rsid w:val="00041755"/>
    <w:rsid w:val="00076A6B"/>
    <w:rsid w:val="00080A15"/>
    <w:rsid w:val="000B404C"/>
    <w:rsid w:val="000B7192"/>
    <w:rsid w:val="000B7B67"/>
    <w:rsid w:val="000D73B2"/>
    <w:rsid w:val="000E2A4B"/>
    <w:rsid w:val="000F6998"/>
    <w:rsid w:val="00116209"/>
    <w:rsid w:val="0011678F"/>
    <w:rsid w:val="00124ABD"/>
    <w:rsid w:val="00127FE7"/>
    <w:rsid w:val="00131A94"/>
    <w:rsid w:val="00146AB0"/>
    <w:rsid w:val="001561A4"/>
    <w:rsid w:val="00162ADC"/>
    <w:rsid w:val="0016533D"/>
    <w:rsid w:val="001658D6"/>
    <w:rsid w:val="0017468E"/>
    <w:rsid w:val="00177D94"/>
    <w:rsid w:val="00182749"/>
    <w:rsid w:val="001A4B5E"/>
    <w:rsid w:val="001A7952"/>
    <w:rsid w:val="001A7FBA"/>
    <w:rsid w:val="001B1767"/>
    <w:rsid w:val="001B3B4C"/>
    <w:rsid w:val="001C3506"/>
    <w:rsid w:val="001C3768"/>
    <w:rsid w:val="001C3F5F"/>
    <w:rsid w:val="001C55E1"/>
    <w:rsid w:val="001D26E4"/>
    <w:rsid w:val="001D4961"/>
    <w:rsid w:val="001D4BB5"/>
    <w:rsid w:val="001D4F96"/>
    <w:rsid w:val="001D60B7"/>
    <w:rsid w:val="001E6CDA"/>
    <w:rsid w:val="001F406B"/>
    <w:rsid w:val="00200B14"/>
    <w:rsid w:val="00213B32"/>
    <w:rsid w:val="002874AC"/>
    <w:rsid w:val="00292560"/>
    <w:rsid w:val="002942E3"/>
    <w:rsid w:val="002A6274"/>
    <w:rsid w:val="002B1505"/>
    <w:rsid w:val="002B4F25"/>
    <w:rsid w:val="002C36E1"/>
    <w:rsid w:val="002C3F18"/>
    <w:rsid w:val="002E4B72"/>
    <w:rsid w:val="002E67ED"/>
    <w:rsid w:val="00312480"/>
    <w:rsid w:val="00325893"/>
    <w:rsid w:val="0033382A"/>
    <w:rsid w:val="0035203E"/>
    <w:rsid w:val="003578DB"/>
    <w:rsid w:val="00372674"/>
    <w:rsid w:val="0038384E"/>
    <w:rsid w:val="003840AC"/>
    <w:rsid w:val="003871D8"/>
    <w:rsid w:val="003A06F4"/>
    <w:rsid w:val="003A5421"/>
    <w:rsid w:val="003C0E26"/>
    <w:rsid w:val="003C7FE7"/>
    <w:rsid w:val="003D0006"/>
    <w:rsid w:val="00400E9F"/>
    <w:rsid w:val="00412C33"/>
    <w:rsid w:val="004345BF"/>
    <w:rsid w:val="00455470"/>
    <w:rsid w:val="00467373"/>
    <w:rsid w:val="00473FE9"/>
    <w:rsid w:val="004814E9"/>
    <w:rsid w:val="0048557D"/>
    <w:rsid w:val="004B4663"/>
    <w:rsid w:val="004C2270"/>
    <w:rsid w:val="004C668C"/>
    <w:rsid w:val="004D04C8"/>
    <w:rsid w:val="004E4425"/>
    <w:rsid w:val="004E49E5"/>
    <w:rsid w:val="004E7261"/>
    <w:rsid w:val="004F05C8"/>
    <w:rsid w:val="004F6BB2"/>
    <w:rsid w:val="00507088"/>
    <w:rsid w:val="00514AF2"/>
    <w:rsid w:val="00524C83"/>
    <w:rsid w:val="005345A7"/>
    <w:rsid w:val="00540BDE"/>
    <w:rsid w:val="00546DE3"/>
    <w:rsid w:val="0054792C"/>
    <w:rsid w:val="005576C4"/>
    <w:rsid w:val="005600FB"/>
    <w:rsid w:val="00563F9F"/>
    <w:rsid w:val="0056438A"/>
    <w:rsid w:val="0056736A"/>
    <w:rsid w:val="00582635"/>
    <w:rsid w:val="005A2022"/>
    <w:rsid w:val="005B5403"/>
    <w:rsid w:val="005B7981"/>
    <w:rsid w:val="005C5C11"/>
    <w:rsid w:val="005D480A"/>
    <w:rsid w:val="005D7BA8"/>
    <w:rsid w:val="005E53B9"/>
    <w:rsid w:val="005F0ECD"/>
    <w:rsid w:val="005F487A"/>
    <w:rsid w:val="0062333D"/>
    <w:rsid w:val="00634D94"/>
    <w:rsid w:val="0063605C"/>
    <w:rsid w:val="0065652E"/>
    <w:rsid w:val="00662D43"/>
    <w:rsid w:val="0066370D"/>
    <w:rsid w:val="00665310"/>
    <w:rsid w:val="0068399A"/>
    <w:rsid w:val="006A25B5"/>
    <w:rsid w:val="006B4E8A"/>
    <w:rsid w:val="006B6A50"/>
    <w:rsid w:val="006B77B3"/>
    <w:rsid w:val="006C6B68"/>
    <w:rsid w:val="006E0B30"/>
    <w:rsid w:val="006E15BF"/>
    <w:rsid w:val="006F18F5"/>
    <w:rsid w:val="006F63A0"/>
    <w:rsid w:val="00703C0E"/>
    <w:rsid w:val="00733DEB"/>
    <w:rsid w:val="00744959"/>
    <w:rsid w:val="00754939"/>
    <w:rsid w:val="0075650D"/>
    <w:rsid w:val="00757A37"/>
    <w:rsid w:val="00757A80"/>
    <w:rsid w:val="00766241"/>
    <w:rsid w:val="0077000C"/>
    <w:rsid w:val="00780879"/>
    <w:rsid w:val="007B5675"/>
    <w:rsid w:val="007C51F4"/>
    <w:rsid w:val="007D075E"/>
    <w:rsid w:val="007E0850"/>
    <w:rsid w:val="007E2AEE"/>
    <w:rsid w:val="007F0557"/>
    <w:rsid w:val="007F3632"/>
    <w:rsid w:val="007F54B8"/>
    <w:rsid w:val="00800A78"/>
    <w:rsid w:val="00801244"/>
    <w:rsid w:val="00805AF9"/>
    <w:rsid w:val="00825E7F"/>
    <w:rsid w:val="008610F6"/>
    <w:rsid w:val="0086125D"/>
    <w:rsid w:val="00861AAB"/>
    <w:rsid w:val="00876669"/>
    <w:rsid w:val="0087799D"/>
    <w:rsid w:val="008779E4"/>
    <w:rsid w:val="00881DBD"/>
    <w:rsid w:val="00884BD0"/>
    <w:rsid w:val="008966C4"/>
    <w:rsid w:val="008976DE"/>
    <w:rsid w:val="008A473B"/>
    <w:rsid w:val="008C76EC"/>
    <w:rsid w:val="008D2EA4"/>
    <w:rsid w:val="008D7FA1"/>
    <w:rsid w:val="008E7BFC"/>
    <w:rsid w:val="008F37D2"/>
    <w:rsid w:val="0090719F"/>
    <w:rsid w:val="009153D9"/>
    <w:rsid w:val="00926853"/>
    <w:rsid w:val="00932834"/>
    <w:rsid w:val="00941848"/>
    <w:rsid w:val="00946852"/>
    <w:rsid w:val="00953DA7"/>
    <w:rsid w:val="0096208A"/>
    <w:rsid w:val="00970EF2"/>
    <w:rsid w:val="00973137"/>
    <w:rsid w:val="009879D2"/>
    <w:rsid w:val="00990B22"/>
    <w:rsid w:val="00991248"/>
    <w:rsid w:val="009916C2"/>
    <w:rsid w:val="009A1D5B"/>
    <w:rsid w:val="009A2322"/>
    <w:rsid w:val="009B2574"/>
    <w:rsid w:val="009B5693"/>
    <w:rsid w:val="009D216D"/>
    <w:rsid w:val="009D38E1"/>
    <w:rsid w:val="009D4960"/>
    <w:rsid w:val="009E02E1"/>
    <w:rsid w:val="009E4C41"/>
    <w:rsid w:val="009F24A5"/>
    <w:rsid w:val="009F4E70"/>
    <w:rsid w:val="009F556A"/>
    <w:rsid w:val="00A1025E"/>
    <w:rsid w:val="00A172B3"/>
    <w:rsid w:val="00A375BA"/>
    <w:rsid w:val="00A53119"/>
    <w:rsid w:val="00A555C7"/>
    <w:rsid w:val="00A65B93"/>
    <w:rsid w:val="00A674F1"/>
    <w:rsid w:val="00A77C85"/>
    <w:rsid w:val="00A85297"/>
    <w:rsid w:val="00AA3DE4"/>
    <w:rsid w:val="00AB5B19"/>
    <w:rsid w:val="00AC57DE"/>
    <w:rsid w:val="00AD21ED"/>
    <w:rsid w:val="00AD5102"/>
    <w:rsid w:val="00AD7822"/>
    <w:rsid w:val="00AF32B4"/>
    <w:rsid w:val="00B071A8"/>
    <w:rsid w:val="00B20131"/>
    <w:rsid w:val="00B24103"/>
    <w:rsid w:val="00B268B7"/>
    <w:rsid w:val="00B53407"/>
    <w:rsid w:val="00B6189E"/>
    <w:rsid w:val="00B66338"/>
    <w:rsid w:val="00B847AB"/>
    <w:rsid w:val="00B92298"/>
    <w:rsid w:val="00B942FE"/>
    <w:rsid w:val="00BA1599"/>
    <w:rsid w:val="00BA5268"/>
    <w:rsid w:val="00BC00F3"/>
    <w:rsid w:val="00BE4303"/>
    <w:rsid w:val="00BF0BC1"/>
    <w:rsid w:val="00C13348"/>
    <w:rsid w:val="00C13518"/>
    <w:rsid w:val="00C20A98"/>
    <w:rsid w:val="00C23998"/>
    <w:rsid w:val="00C25129"/>
    <w:rsid w:val="00C279C1"/>
    <w:rsid w:val="00C36E4E"/>
    <w:rsid w:val="00C377B7"/>
    <w:rsid w:val="00C4220F"/>
    <w:rsid w:val="00C50CE0"/>
    <w:rsid w:val="00C559D9"/>
    <w:rsid w:val="00C64C3B"/>
    <w:rsid w:val="00CA2F60"/>
    <w:rsid w:val="00CA42C6"/>
    <w:rsid w:val="00CA4679"/>
    <w:rsid w:val="00CA57CE"/>
    <w:rsid w:val="00CB0946"/>
    <w:rsid w:val="00CB22A1"/>
    <w:rsid w:val="00CB5BC4"/>
    <w:rsid w:val="00CD3046"/>
    <w:rsid w:val="00CD5373"/>
    <w:rsid w:val="00CE3173"/>
    <w:rsid w:val="00CE6A96"/>
    <w:rsid w:val="00CF6D05"/>
    <w:rsid w:val="00D0267E"/>
    <w:rsid w:val="00D04522"/>
    <w:rsid w:val="00D13493"/>
    <w:rsid w:val="00D2002E"/>
    <w:rsid w:val="00D2661E"/>
    <w:rsid w:val="00D2717C"/>
    <w:rsid w:val="00D426DC"/>
    <w:rsid w:val="00D43B77"/>
    <w:rsid w:val="00D4509D"/>
    <w:rsid w:val="00D56FF1"/>
    <w:rsid w:val="00D5710F"/>
    <w:rsid w:val="00D729D9"/>
    <w:rsid w:val="00D87817"/>
    <w:rsid w:val="00D91CBB"/>
    <w:rsid w:val="00DA63F2"/>
    <w:rsid w:val="00DB38ED"/>
    <w:rsid w:val="00DD79B0"/>
    <w:rsid w:val="00DF2B53"/>
    <w:rsid w:val="00DF6FD9"/>
    <w:rsid w:val="00E01D0B"/>
    <w:rsid w:val="00E04CBC"/>
    <w:rsid w:val="00E1618D"/>
    <w:rsid w:val="00E24875"/>
    <w:rsid w:val="00E45C08"/>
    <w:rsid w:val="00E4799F"/>
    <w:rsid w:val="00E75230"/>
    <w:rsid w:val="00E84475"/>
    <w:rsid w:val="00EA3277"/>
    <w:rsid w:val="00EA3781"/>
    <w:rsid w:val="00EB4979"/>
    <w:rsid w:val="00EC2A6F"/>
    <w:rsid w:val="00EC69A5"/>
    <w:rsid w:val="00ED0A93"/>
    <w:rsid w:val="00ED0E53"/>
    <w:rsid w:val="00ED7049"/>
    <w:rsid w:val="00EE500A"/>
    <w:rsid w:val="00EE5722"/>
    <w:rsid w:val="00EF1A3B"/>
    <w:rsid w:val="00EF6D3B"/>
    <w:rsid w:val="00F014AE"/>
    <w:rsid w:val="00F05A53"/>
    <w:rsid w:val="00F20486"/>
    <w:rsid w:val="00F23781"/>
    <w:rsid w:val="00F36A2A"/>
    <w:rsid w:val="00F41A9F"/>
    <w:rsid w:val="00F52CAD"/>
    <w:rsid w:val="00F70AF6"/>
    <w:rsid w:val="00F754F6"/>
    <w:rsid w:val="00F872B4"/>
    <w:rsid w:val="00F928D5"/>
    <w:rsid w:val="00F943BC"/>
    <w:rsid w:val="00F94A4D"/>
    <w:rsid w:val="00F94EB6"/>
    <w:rsid w:val="00FB038A"/>
    <w:rsid w:val="00FB3BAD"/>
    <w:rsid w:val="00FC7902"/>
    <w:rsid w:val="00FC7EA6"/>
    <w:rsid w:val="00FE310E"/>
    <w:rsid w:val="00FE6D57"/>
    <w:rsid w:val="00FF1FCB"/>
    <w:rsid w:val="00FF58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70"/>
    <o:shapelayout v:ext="edit">
      <o:idmap v:ext="edit" data="1"/>
    </o:shapelayout>
  </w:shapeDefaults>
  <w:decimalSymbol w:val=","/>
  <w:listSeparator w:val=";"/>
  <w14:docId w14:val="3DF2FF50"/>
  <w15:docId w15:val="{D3837029-FCD9-41AE-97DB-69EA4292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230"/>
    <w:pPr>
      <w:spacing w:line="276" w:lineRule="auto"/>
      <w:ind w:right="-1"/>
    </w:pPr>
    <w:rPr>
      <w:szCs w:val="22"/>
      <w:lang w:eastAsia="en-US"/>
    </w:rPr>
  </w:style>
  <w:style w:type="paragraph" w:styleId="berschrift1">
    <w:name w:val="heading 1"/>
    <w:basedOn w:val="Standard"/>
    <w:next w:val="Standard"/>
    <w:link w:val="berschrift1Zchn"/>
    <w:uiPriority w:val="9"/>
    <w:qFormat/>
    <w:rsid w:val="00B20131"/>
    <w:pPr>
      <w:keepNext/>
      <w:keepLines/>
      <w:spacing w:before="480"/>
      <w:outlineLvl w:val="0"/>
    </w:pPr>
    <w:rPr>
      <w:rFonts w:eastAsia="Times New Roman" w:cs="Arial"/>
      <w:b/>
      <w:bCs/>
      <w:sz w:val="24"/>
      <w:szCs w:val="24"/>
    </w:rPr>
  </w:style>
  <w:style w:type="paragraph" w:styleId="berschrift2">
    <w:name w:val="heading 2"/>
    <w:basedOn w:val="Standard"/>
    <w:next w:val="Standard"/>
    <w:link w:val="berschrift2Zchn"/>
    <w:uiPriority w:val="9"/>
    <w:qFormat/>
    <w:rsid w:val="00B20131"/>
    <w:pPr>
      <w:keepNext/>
      <w:keepLines/>
      <w:spacing w:before="200"/>
      <w:outlineLvl w:val="1"/>
    </w:pPr>
    <w:rPr>
      <w:rFonts w:eastAsia="Times New Roman" w:cs="Arial"/>
      <w:b/>
      <w:bCs/>
      <w:szCs w:val="20"/>
    </w:rPr>
  </w:style>
  <w:style w:type="paragraph" w:styleId="berschrift3">
    <w:name w:val="heading 3"/>
    <w:basedOn w:val="Standard"/>
    <w:next w:val="Standard"/>
    <w:link w:val="berschrift3Zchn"/>
    <w:uiPriority w:val="9"/>
    <w:qFormat/>
    <w:rsid w:val="00E75230"/>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uiPriority w:val="1"/>
    <w:semiHidden/>
    <w:unhideWhenUsed/>
  </w:style>
  <w:style w:type="paragraph" w:styleId="Kopfzeile">
    <w:name w:val="header"/>
    <w:basedOn w:val="Standard"/>
    <w:link w:val="KopfzeileZchn"/>
    <w:uiPriority w:val="99"/>
    <w:unhideWhenUsed/>
    <w:rsid w:val="00162A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62ADC"/>
  </w:style>
  <w:style w:type="paragraph" w:styleId="Fuzeile">
    <w:name w:val="footer"/>
    <w:basedOn w:val="Standard"/>
    <w:link w:val="FuzeileZchn"/>
    <w:uiPriority w:val="99"/>
    <w:unhideWhenUsed/>
    <w:rsid w:val="00162A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62ADC"/>
  </w:style>
  <w:style w:type="paragraph" w:styleId="Sprechblasentext">
    <w:name w:val="Balloon Text"/>
    <w:basedOn w:val="Standard"/>
    <w:link w:val="SprechblasentextZchn"/>
    <w:uiPriority w:val="99"/>
    <w:semiHidden/>
    <w:unhideWhenUsed/>
    <w:rsid w:val="00162AD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62ADC"/>
    <w:rPr>
      <w:rFonts w:ascii="Tahoma" w:hAnsi="Tahoma" w:cs="Tahoma"/>
      <w:sz w:val="16"/>
      <w:szCs w:val="16"/>
    </w:rPr>
  </w:style>
  <w:style w:type="character" w:styleId="Hyperlink">
    <w:name w:val="Hyperlink"/>
    <w:uiPriority w:val="99"/>
    <w:unhideWhenUsed/>
    <w:rsid w:val="00EC2A6F"/>
    <w:rPr>
      <w:color w:val="0000FF"/>
      <w:u w:val="single"/>
    </w:rPr>
  </w:style>
  <w:style w:type="paragraph" w:customStyle="1" w:styleId="Adresszeileklein">
    <w:name w:val="Adresszeile_klein"/>
    <w:link w:val="AdresszeilekleinZchn"/>
    <w:qFormat/>
    <w:rsid w:val="00C377B7"/>
    <w:pPr>
      <w:spacing w:line="276" w:lineRule="auto"/>
      <w:ind w:right="3119"/>
    </w:pPr>
    <w:rPr>
      <w:sz w:val="12"/>
      <w:szCs w:val="12"/>
      <w:lang w:eastAsia="en-US"/>
    </w:rPr>
  </w:style>
  <w:style w:type="paragraph" w:customStyle="1" w:styleId="Adresserechts">
    <w:name w:val="Adresse_rechts"/>
    <w:link w:val="AdresserechtsZchn"/>
    <w:qFormat/>
    <w:rsid w:val="00C377B7"/>
    <w:pPr>
      <w:ind w:right="3119"/>
    </w:pPr>
    <w:rPr>
      <w:rFonts w:ascii="Arial Narrow" w:hAnsi="Arial Narrow"/>
      <w:color w:val="00569F"/>
      <w:sz w:val="18"/>
      <w:szCs w:val="18"/>
      <w:lang w:eastAsia="en-US"/>
    </w:rPr>
  </w:style>
  <w:style w:type="character" w:customStyle="1" w:styleId="AdresszeilekleinZchn">
    <w:name w:val="Adresszeile_klein Zchn"/>
    <w:link w:val="Adresszeileklein"/>
    <w:rsid w:val="00C377B7"/>
    <w:rPr>
      <w:sz w:val="12"/>
      <w:szCs w:val="12"/>
      <w:lang w:val="de-DE" w:eastAsia="en-US" w:bidi="ar-SA"/>
    </w:rPr>
  </w:style>
  <w:style w:type="character" w:customStyle="1" w:styleId="berschrift1Zchn">
    <w:name w:val="Überschrift 1 Zchn"/>
    <w:link w:val="berschrift1"/>
    <w:uiPriority w:val="9"/>
    <w:rsid w:val="00B20131"/>
    <w:rPr>
      <w:rFonts w:eastAsia="Times New Roman" w:cs="Arial"/>
      <w:b/>
      <w:bCs/>
      <w:sz w:val="24"/>
      <w:szCs w:val="24"/>
    </w:rPr>
  </w:style>
  <w:style w:type="character" w:customStyle="1" w:styleId="AdresserechtsZchn">
    <w:name w:val="Adresse_rechts Zchn"/>
    <w:link w:val="Adresserechts"/>
    <w:rsid w:val="00C377B7"/>
    <w:rPr>
      <w:rFonts w:ascii="Arial Narrow" w:hAnsi="Arial Narrow"/>
      <w:color w:val="00569F"/>
      <w:sz w:val="18"/>
      <w:szCs w:val="18"/>
      <w:lang w:val="de-DE" w:eastAsia="en-US" w:bidi="ar-SA"/>
    </w:rPr>
  </w:style>
  <w:style w:type="character" w:customStyle="1" w:styleId="berschrift2Zchn">
    <w:name w:val="Überschrift 2 Zchn"/>
    <w:link w:val="berschrift2"/>
    <w:uiPriority w:val="9"/>
    <w:rsid w:val="00B20131"/>
    <w:rPr>
      <w:rFonts w:eastAsia="Times New Roman" w:cs="Arial"/>
      <w:b/>
      <w:bCs/>
      <w:szCs w:val="20"/>
    </w:rPr>
  </w:style>
  <w:style w:type="paragraph" w:customStyle="1" w:styleId="FarbigeListe-Akzent11">
    <w:name w:val="Farbige Liste - Akzent 11"/>
    <w:basedOn w:val="Standard"/>
    <w:link w:val="FarbigeListe-Akzent1Zchn"/>
    <w:uiPriority w:val="34"/>
    <w:qFormat/>
    <w:rsid w:val="00932834"/>
    <w:pPr>
      <w:numPr>
        <w:numId w:val="1"/>
      </w:numPr>
      <w:ind w:left="210" w:hanging="210"/>
      <w:contextualSpacing/>
    </w:pPr>
  </w:style>
  <w:style w:type="paragraph" w:customStyle="1" w:styleId="Aufzhlung">
    <w:name w:val="Aufzählung"/>
    <w:basedOn w:val="FarbigeListe-Akzent11"/>
    <w:link w:val="AufzhlungZchn"/>
    <w:qFormat/>
    <w:rsid w:val="00932834"/>
  </w:style>
  <w:style w:type="character" w:customStyle="1" w:styleId="FarbigeListe-Akzent1Zchn">
    <w:name w:val="Farbige Liste - Akzent 1 Zchn"/>
    <w:basedOn w:val="Absatzstandardschriftart"/>
    <w:link w:val="FarbigeListe-Akzent11"/>
    <w:uiPriority w:val="34"/>
    <w:rsid w:val="00932834"/>
  </w:style>
  <w:style w:type="character" w:customStyle="1" w:styleId="AufzhlungZchn">
    <w:name w:val="Aufzählung Zchn"/>
    <w:basedOn w:val="FarbigeListe-Akzent1Zchn"/>
    <w:link w:val="Aufzhlung"/>
    <w:rsid w:val="00932834"/>
  </w:style>
  <w:style w:type="character" w:customStyle="1" w:styleId="berschrift3Zchn">
    <w:name w:val="Überschrift 3 Zchn"/>
    <w:link w:val="berschrift3"/>
    <w:uiPriority w:val="9"/>
    <w:rsid w:val="00E75230"/>
    <w:rPr>
      <w:rFonts w:ascii="Cambria" w:eastAsia="Times New Roman" w:hAnsi="Cambria" w:cs="Times New Roman"/>
      <w:b/>
      <w:bCs/>
      <w:sz w:val="26"/>
      <w:szCs w:val="26"/>
      <w:lang w:eastAsia="en-US"/>
    </w:rPr>
  </w:style>
  <w:style w:type="character" w:customStyle="1" w:styleId="Gitternetztabelle1hell1">
    <w:name w:val="Gitternetztabelle 1 hell1"/>
    <w:uiPriority w:val="33"/>
    <w:qFormat/>
    <w:rsid w:val="00E75230"/>
    <w:rPr>
      <w:b/>
      <w:bCs/>
      <w:smallCaps/>
      <w:spacing w:val="5"/>
    </w:rPr>
  </w:style>
  <w:style w:type="table" w:styleId="Tabellenraster">
    <w:name w:val="Table Grid"/>
    <w:basedOn w:val="NormaleTabelle"/>
    <w:uiPriority w:val="59"/>
    <w:rsid w:val="00C4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rsid w:val="00F872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8769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kb25127\AppData\Local\Temp\notes05F7E8\AED-B.Vorl-Stab-GB-1-do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A5E20F60054BCE880AEC8D052C7244"/>
        <w:category>
          <w:name w:val="Allgemein"/>
          <w:gallery w:val="placeholder"/>
        </w:category>
        <w:types>
          <w:type w:val="bbPlcHdr"/>
        </w:types>
        <w:behaviors>
          <w:behavior w:val="content"/>
        </w:behaviors>
        <w:guid w:val="{58DE835D-8E56-45D1-8DC0-594CD44E13EB}"/>
      </w:docPartPr>
      <w:docPartBody>
        <w:p w:rsidR="00D93BBA" w:rsidRDefault="009171C5" w:rsidP="009171C5">
          <w:pPr>
            <w:pStyle w:val="9EA5E20F60054BCE880AEC8D052C7244"/>
          </w:pPr>
          <w:r>
            <w:rPr>
              <w:rStyle w:val="Platzhaltertext"/>
            </w:rPr>
            <w:t>Bitte eintragen</w:t>
          </w:r>
        </w:p>
      </w:docPartBody>
    </w:docPart>
    <w:docPart>
      <w:docPartPr>
        <w:name w:val="FCCDFFEC547341AEAA75FCBA2EAA555C"/>
        <w:category>
          <w:name w:val="Allgemein"/>
          <w:gallery w:val="placeholder"/>
        </w:category>
        <w:types>
          <w:type w:val="bbPlcHdr"/>
        </w:types>
        <w:behaviors>
          <w:behavior w:val="content"/>
        </w:behaviors>
        <w:guid w:val="{8E624523-4ADB-4B97-9A6A-1E1FE6662AAB}"/>
      </w:docPartPr>
      <w:docPartBody>
        <w:p w:rsidR="00D93BBA" w:rsidRDefault="009171C5" w:rsidP="009171C5">
          <w:pPr>
            <w:pStyle w:val="FCCDFFEC547341AEAA75FCBA2EAA555C"/>
          </w:pPr>
          <w:r>
            <w:rPr>
              <w:rStyle w:val="Platzhaltertext"/>
            </w:rPr>
            <w:t>Bitte eintragen</w:t>
          </w:r>
        </w:p>
      </w:docPartBody>
    </w:docPart>
    <w:docPart>
      <w:docPartPr>
        <w:name w:val="044567B6C6DB40AABC108EA1ADFE3402"/>
        <w:category>
          <w:name w:val="Allgemein"/>
          <w:gallery w:val="placeholder"/>
        </w:category>
        <w:types>
          <w:type w:val="bbPlcHdr"/>
        </w:types>
        <w:behaviors>
          <w:behavior w:val="content"/>
        </w:behaviors>
        <w:guid w:val="{5989B5AA-803D-459C-8EA1-266782A70D16}"/>
      </w:docPartPr>
      <w:docPartBody>
        <w:p w:rsidR="00D93BBA" w:rsidRDefault="009171C5" w:rsidP="009171C5">
          <w:pPr>
            <w:pStyle w:val="044567B6C6DB40AABC108EA1ADFE3402"/>
          </w:pPr>
          <w:r>
            <w:rPr>
              <w:rStyle w:val="Platzhaltertext"/>
            </w:rPr>
            <w:t>Bitte eintragen</w:t>
          </w:r>
        </w:p>
      </w:docPartBody>
    </w:docPart>
    <w:docPart>
      <w:docPartPr>
        <w:name w:val="8826A84B75DA40528177F412FBFDAD39"/>
        <w:category>
          <w:name w:val="Allgemein"/>
          <w:gallery w:val="placeholder"/>
        </w:category>
        <w:types>
          <w:type w:val="bbPlcHdr"/>
        </w:types>
        <w:behaviors>
          <w:behavior w:val="content"/>
        </w:behaviors>
        <w:guid w:val="{FD886280-9B4B-4480-A4D9-0C32883BA665}"/>
      </w:docPartPr>
      <w:docPartBody>
        <w:p w:rsidR="00D93BBA" w:rsidRDefault="009171C5" w:rsidP="009171C5">
          <w:pPr>
            <w:pStyle w:val="8826A84B75DA40528177F412FBFDAD39"/>
          </w:pPr>
          <w:r>
            <w:rPr>
              <w:rStyle w:val="Platzhaltertext"/>
            </w:rPr>
            <w:t>Bitte eintragen</w:t>
          </w:r>
        </w:p>
      </w:docPartBody>
    </w:docPart>
    <w:docPart>
      <w:docPartPr>
        <w:name w:val="E0A2A257990D479693D5F3F9EBE24988"/>
        <w:category>
          <w:name w:val="Allgemein"/>
          <w:gallery w:val="placeholder"/>
        </w:category>
        <w:types>
          <w:type w:val="bbPlcHdr"/>
        </w:types>
        <w:behaviors>
          <w:behavior w:val="content"/>
        </w:behaviors>
        <w:guid w:val="{0B85A6A7-8298-49C3-A10D-035BA281223A}"/>
      </w:docPartPr>
      <w:docPartBody>
        <w:p w:rsidR="00D93BBA" w:rsidRDefault="009171C5" w:rsidP="009171C5">
          <w:pPr>
            <w:pStyle w:val="E0A2A257990D479693D5F3F9EBE24988"/>
          </w:pPr>
          <w:r>
            <w:rPr>
              <w:rStyle w:val="Platzhaltertext"/>
            </w:rPr>
            <w:t>Bitte eintragen</w:t>
          </w:r>
        </w:p>
      </w:docPartBody>
    </w:docPart>
    <w:docPart>
      <w:docPartPr>
        <w:name w:val="BBD7D49F98344E2096A3D691971D2F64"/>
        <w:category>
          <w:name w:val="Allgemein"/>
          <w:gallery w:val="placeholder"/>
        </w:category>
        <w:types>
          <w:type w:val="bbPlcHdr"/>
        </w:types>
        <w:behaviors>
          <w:behavior w:val="content"/>
        </w:behaviors>
        <w:guid w:val="{61D591E0-2C1C-4FD0-B948-BE867D40BF64}"/>
      </w:docPartPr>
      <w:docPartBody>
        <w:p w:rsidR="00D93BBA" w:rsidRDefault="009171C5" w:rsidP="009171C5">
          <w:pPr>
            <w:pStyle w:val="BBD7D49F98344E2096A3D691971D2F64"/>
          </w:pPr>
          <w:r>
            <w:rPr>
              <w:rStyle w:val="Platzhaltertext"/>
            </w:rPr>
            <w:t>Bitte eintragen</w:t>
          </w:r>
        </w:p>
      </w:docPartBody>
    </w:docPart>
    <w:docPart>
      <w:docPartPr>
        <w:name w:val="1E879391E06F4ADEA8E55714CBA2D631"/>
        <w:category>
          <w:name w:val="Allgemein"/>
          <w:gallery w:val="placeholder"/>
        </w:category>
        <w:types>
          <w:type w:val="bbPlcHdr"/>
        </w:types>
        <w:behaviors>
          <w:behavior w:val="content"/>
        </w:behaviors>
        <w:guid w:val="{F0D2F66D-88F3-4F26-8F4F-6AB1059FF7F2}"/>
      </w:docPartPr>
      <w:docPartBody>
        <w:p w:rsidR="00D93BBA" w:rsidRDefault="009171C5" w:rsidP="009171C5">
          <w:pPr>
            <w:pStyle w:val="1E879391E06F4ADEA8E55714CBA2D631"/>
          </w:pPr>
          <w:r>
            <w:rPr>
              <w:rStyle w:val="Platzhaltertext"/>
            </w:rPr>
            <w:t>Bitte eintragen</w:t>
          </w:r>
        </w:p>
      </w:docPartBody>
    </w:docPart>
    <w:docPart>
      <w:docPartPr>
        <w:name w:val="38D904A95B9841D2AB0A4526B77B2FF5"/>
        <w:category>
          <w:name w:val="Allgemein"/>
          <w:gallery w:val="placeholder"/>
        </w:category>
        <w:types>
          <w:type w:val="bbPlcHdr"/>
        </w:types>
        <w:behaviors>
          <w:behavior w:val="content"/>
        </w:behaviors>
        <w:guid w:val="{9381B3F4-DD92-4CE6-BBF7-BBC42768975C}"/>
      </w:docPartPr>
      <w:docPartBody>
        <w:p w:rsidR="00D93BBA" w:rsidRDefault="009171C5" w:rsidP="009171C5">
          <w:pPr>
            <w:pStyle w:val="38D904A95B9841D2AB0A4526B77B2FF5"/>
          </w:pPr>
          <w:r>
            <w:rPr>
              <w:rStyle w:val="Platzhaltertext"/>
            </w:rPr>
            <w:t>Bitte eintragen</w:t>
          </w:r>
        </w:p>
      </w:docPartBody>
    </w:docPart>
    <w:docPart>
      <w:docPartPr>
        <w:name w:val="88A2A4D063C24D2F8EB33A8F54C9EF03"/>
        <w:category>
          <w:name w:val="Allgemein"/>
          <w:gallery w:val="placeholder"/>
        </w:category>
        <w:types>
          <w:type w:val="bbPlcHdr"/>
        </w:types>
        <w:behaviors>
          <w:behavior w:val="content"/>
        </w:behaviors>
        <w:guid w:val="{E22CA345-5918-4EE1-891E-4281E851C206}"/>
      </w:docPartPr>
      <w:docPartBody>
        <w:p w:rsidR="00D93BBA" w:rsidRDefault="009171C5" w:rsidP="009171C5">
          <w:pPr>
            <w:pStyle w:val="88A2A4D063C24D2F8EB33A8F54C9EF03"/>
          </w:pPr>
          <w:r>
            <w:rPr>
              <w:rStyle w:val="Platzhaltertext"/>
            </w:rPr>
            <w:t>Bitte eintragen</w:t>
          </w:r>
        </w:p>
      </w:docPartBody>
    </w:docPart>
    <w:docPart>
      <w:docPartPr>
        <w:name w:val="295AB7301059456BA4B5FB92E4C87209"/>
        <w:category>
          <w:name w:val="Allgemein"/>
          <w:gallery w:val="placeholder"/>
        </w:category>
        <w:types>
          <w:type w:val="bbPlcHdr"/>
        </w:types>
        <w:behaviors>
          <w:behavior w:val="content"/>
        </w:behaviors>
        <w:guid w:val="{90E7C3F2-BD69-4955-8452-0472BC346840}"/>
      </w:docPartPr>
      <w:docPartBody>
        <w:p w:rsidR="00D93BBA" w:rsidRDefault="009171C5" w:rsidP="009171C5">
          <w:pPr>
            <w:pStyle w:val="295AB7301059456BA4B5FB92E4C87209"/>
          </w:pPr>
          <w:r>
            <w:rPr>
              <w:rStyle w:val="Platzhaltertext"/>
            </w:rPr>
            <w:t>Bitte eintragen</w:t>
          </w:r>
        </w:p>
      </w:docPartBody>
    </w:docPart>
    <w:docPart>
      <w:docPartPr>
        <w:name w:val="E2DE5831FFD5420BBA5A2AD6FDD16E30"/>
        <w:category>
          <w:name w:val="Allgemein"/>
          <w:gallery w:val="placeholder"/>
        </w:category>
        <w:types>
          <w:type w:val="bbPlcHdr"/>
        </w:types>
        <w:behaviors>
          <w:behavior w:val="content"/>
        </w:behaviors>
        <w:guid w:val="{8917A2B7-42E9-4613-B498-5FB7EDC34449}"/>
      </w:docPartPr>
      <w:docPartBody>
        <w:p w:rsidR="00D93BBA" w:rsidRDefault="009171C5" w:rsidP="009171C5">
          <w:pPr>
            <w:pStyle w:val="E2DE5831FFD5420BBA5A2AD6FDD16E30"/>
          </w:pPr>
          <w:r>
            <w:rPr>
              <w:rStyle w:val="Platzhaltertext"/>
            </w:rPr>
            <w:t>Bitte eintragen</w:t>
          </w:r>
        </w:p>
      </w:docPartBody>
    </w:docPart>
    <w:docPart>
      <w:docPartPr>
        <w:name w:val="EAA85E3652054004B31AE18616DFAF56"/>
        <w:category>
          <w:name w:val="Allgemein"/>
          <w:gallery w:val="placeholder"/>
        </w:category>
        <w:types>
          <w:type w:val="bbPlcHdr"/>
        </w:types>
        <w:behaviors>
          <w:behavior w:val="content"/>
        </w:behaviors>
        <w:guid w:val="{179DEBE1-AFFA-4916-BFBB-87D58044D74B}"/>
      </w:docPartPr>
      <w:docPartBody>
        <w:p w:rsidR="00D93BBA" w:rsidRDefault="009171C5" w:rsidP="009171C5">
          <w:pPr>
            <w:pStyle w:val="EAA85E3652054004B31AE18616DFAF56"/>
          </w:pPr>
          <w:r>
            <w:rPr>
              <w:rStyle w:val="Platzhaltertext"/>
            </w:rPr>
            <w:t>Bitte eintragen</w:t>
          </w:r>
        </w:p>
      </w:docPartBody>
    </w:docPart>
    <w:docPart>
      <w:docPartPr>
        <w:name w:val="73C6572C76294729840C79FD0736D9B6"/>
        <w:category>
          <w:name w:val="Allgemein"/>
          <w:gallery w:val="placeholder"/>
        </w:category>
        <w:types>
          <w:type w:val="bbPlcHdr"/>
        </w:types>
        <w:behaviors>
          <w:behavior w:val="content"/>
        </w:behaviors>
        <w:guid w:val="{D06BABCC-537F-4F84-B293-56EE4F7AA5A0}"/>
      </w:docPartPr>
      <w:docPartBody>
        <w:p w:rsidR="00D93BBA" w:rsidRDefault="009171C5" w:rsidP="009171C5">
          <w:pPr>
            <w:pStyle w:val="73C6572C76294729840C79FD0736D9B6"/>
          </w:pPr>
          <w:r>
            <w:rPr>
              <w:rStyle w:val="Platzhaltertext"/>
            </w:rPr>
            <w:t>Bitte eintragen</w:t>
          </w:r>
        </w:p>
      </w:docPartBody>
    </w:docPart>
    <w:docPart>
      <w:docPartPr>
        <w:name w:val="F3DE67B8F3ED42698147B984F9371BEC"/>
        <w:category>
          <w:name w:val="Allgemein"/>
          <w:gallery w:val="placeholder"/>
        </w:category>
        <w:types>
          <w:type w:val="bbPlcHdr"/>
        </w:types>
        <w:behaviors>
          <w:behavior w:val="content"/>
        </w:behaviors>
        <w:guid w:val="{CB1A1B1F-4685-4BE6-AFA2-2C7F75353216}"/>
      </w:docPartPr>
      <w:docPartBody>
        <w:p w:rsidR="00D93BBA" w:rsidRDefault="009171C5" w:rsidP="009171C5">
          <w:pPr>
            <w:pStyle w:val="F3DE67B8F3ED42698147B984F9371BEC"/>
          </w:pPr>
          <w:r>
            <w:rPr>
              <w:rStyle w:val="Platzhaltertext"/>
            </w:rPr>
            <w:t>Bitte eintragen</w:t>
          </w:r>
        </w:p>
      </w:docPartBody>
    </w:docPart>
    <w:docPart>
      <w:docPartPr>
        <w:name w:val="431C4F17BD5B4E6595507DC771AA19E9"/>
        <w:category>
          <w:name w:val="Allgemein"/>
          <w:gallery w:val="placeholder"/>
        </w:category>
        <w:types>
          <w:type w:val="bbPlcHdr"/>
        </w:types>
        <w:behaviors>
          <w:behavior w:val="content"/>
        </w:behaviors>
        <w:guid w:val="{6159E365-E541-4980-B302-C4371C0B17E2}"/>
      </w:docPartPr>
      <w:docPartBody>
        <w:p w:rsidR="00D93BBA" w:rsidRDefault="009171C5" w:rsidP="009171C5">
          <w:pPr>
            <w:pStyle w:val="431C4F17BD5B4E6595507DC771AA19E9"/>
          </w:pPr>
          <w:r>
            <w:rPr>
              <w:rStyle w:val="Platzhaltertext"/>
            </w:rPr>
            <w:t>Bitte eintragen</w:t>
          </w:r>
        </w:p>
      </w:docPartBody>
    </w:docPart>
    <w:docPart>
      <w:docPartPr>
        <w:name w:val="381DCFE13ADE4CD6A4F5608D39503E78"/>
        <w:category>
          <w:name w:val="Allgemein"/>
          <w:gallery w:val="placeholder"/>
        </w:category>
        <w:types>
          <w:type w:val="bbPlcHdr"/>
        </w:types>
        <w:behaviors>
          <w:behavior w:val="content"/>
        </w:behaviors>
        <w:guid w:val="{C4F2EFCC-5C90-4497-B009-2EC26B3C63E0}"/>
      </w:docPartPr>
      <w:docPartBody>
        <w:p w:rsidR="00D93BBA" w:rsidRDefault="009171C5" w:rsidP="009171C5">
          <w:pPr>
            <w:pStyle w:val="381DCFE13ADE4CD6A4F5608D39503E78"/>
          </w:pPr>
          <w:r>
            <w:rPr>
              <w:rStyle w:val="Platzhaltertext"/>
            </w:rPr>
            <w:t>Bitte eintragen</w:t>
          </w:r>
        </w:p>
      </w:docPartBody>
    </w:docPart>
    <w:docPart>
      <w:docPartPr>
        <w:name w:val="19B34A4ED76A4B40A6BE7C40D58F03BD"/>
        <w:category>
          <w:name w:val="Allgemein"/>
          <w:gallery w:val="placeholder"/>
        </w:category>
        <w:types>
          <w:type w:val="bbPlcHdr"/>
        </w:types>
        <w:behaviors>
          <w:behavior w:val="content"/>
        </w:behaviors>
        <w:guid w:val="{85C2CE00-F9FF-4C5C-9227-1666E31A06C7}"/>
      </w:docPartPr>
      <w:docPartBody>
        <w:p w:rsidR="00D93BBA" w:rsidRDefault="009171C5" w:rsidP="009171C5">
          <w:pPr>
            <w:pStyle w:val="19B34A4ED76A4B40A6BE7C40D58F03BD"/>
          </w:pPr>
          <w:r>
            <w:rPr>
              <w:rStyle w:val="Platzhaltertext"/>
            </w:rPr>
            <w:t>Bitte eintragen</w:t>
          </w:r>
        </w:p>
      </w:docPartBody>
    </w:docPart>
    <w:docPart>
      <w:docPartPr>
        <w:name w:val="4754D49F3C9742A989F059F7B4235EB2"/>
        <w:category>
          <w:name w:val="Allgemein"/>
          <w:gallery w:val="placeholder"/>
        </w:category>
        <w:types>
          <w:type w:val="bbPlcHdr"/>
        </w:types>
        <w:behaviors>
          <w:behavior w:val="content"/>
        </w:behaviors>
        <w:guid w:val="{6CE927AA-D284-45EB-83DC-653F1E61BB2B}"/>
      </w:docPartPr>
      <w:docPartBody>
        <w:p w:rsidR="00F01BC4" w:rsidRDefault="00B71D70" w:rsidP="00B71D70">
          <w:pPr>
            <w:pStyle w:val="4754D49F3C9742A989F059F7B4235EB2"/>
          </w:pPr>
          <w:r>
            <w:rPr>
              <w:rStyle w:val="Platzhaltertext"/>
            </w:rPr>
            <w:t>Bitte 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47"/>
    <w:rsid w:val="007D2D1A"/>
    <w:rsid w:val="009171C5"/>
    <w:rsid w:val="00993D47"/>
    <w:rsid w:val="00B71D70"/>
    <w:rsid w:val="00BF1FDE"/>
    <w:rsid w:val="00D93BBA"/>
    <w:rsid w:val="00F01B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B71D70"/>
    <w:rPr>
      <w:color w:val="808080"/>
    </w:rPr>
  </w:style>
  <w:style w:type="paragraph" w:customStyle="1" w:styleId="A194CAB10036463CAA9D532350A5D9BC">
    <w:name w:val="A194CAB10036463CAA9D532350A5D9BC"/>
    <w:rsid w:val="00993D47"/>
    <w:pPr>
      <w:spacing w:after="0"/>
      <w:ind w:right="-1"/>
    </w:pPr>
    <w:rPr>
      <w:rFonts w:ascii="Arial" w:eastAsia="Calibri" w:hAnsi="Arial" w:cs="Times New Roman"/>
      <w:sz w:val="20"/>
      <w:lang w:eastAsia="en-US"/>
    </w:rPr>
  </w:style>
  <w:style w:type="paragraph" w:customStyle="1" w:styleId="2C5EFF3479AE48E78D6F832FD91D4EFA">
    <w:name w:val="2C5EFF3479AE48E78D6F832FD91D4EFA"/>
    <w:rsid w:val="00993D47"/>
  </w:style>
  <w:style w:type="paragraph" w:customStyle="1" w:styleId="32B797F7240C4A91AE619E2A6011B86D">
    <w:name w:val="32B797F7240C4A91AE619E2A6011B86D"/>
    <w:rsid w:val="00993D47"/>
  </w:style>
  <w:style w:type="paragraph" w:customStyle="1" w:styleId="5CE6ACDCEC1A49C4BF50096439E0DB41">
    <w:name w:val="5CE6ACDCEC1A49C4BF50096439E0DB41"/>
    <w:rsid w:val="00993D47"/>
  </w:style>
  <w:style w:type="paragraph" w:customStyle="1" w:styleId="93BB4B963F2741F9933E95B5E239BBA3">
    <w:name w:val="93BB4B963F2741F9933E95B5E239BBA3"/>
    <w:rsid w:val="00993D47"/>
  </w:style>
  <w:style w:type="paragraph" w:customStyle="1" w:styleId="D73C2E5304AA41398703C370F61BEDBE">
    <w:name w:val="D73C2E5304AA41398703C370F61BEDBE"/>
    <w:rsid w:val="00993D47"/>
  </w:style>
  <w:style w:type="paragraph" w:customStyle="1" w:styleId="D74E926EBF61472FA91AE41930D8C049">
    <w:name w:val="D74E926EBF61472FA91AE41930D8C049"/>
    <w:rsid w:val="00993D47"/>
  </w:style>
  <w:style w:type="paragraph" w:customStyle="1" w:styleId="86F082AB3C2244AAB02D6A615271BB57">
    <w:name w:val="86F082AB3C2244AAB02D6A615271BB57"/>
    <w:rsid w:val="00993D47"/>
  </w:style>
  <w:style w:type="paragraph" w:customStyle="1" w:styleId="A197224B4C44425694ECEF07492CFB79">
    <w:name w:val="A197224B4C44425694ECEF07492CFB79"/>
    <w:rsid w:val="00993D47"/>
  </w:style>
  <w:style w:type="paragraph" w:customStyle="1" w:styleId="8191315BE7F94797852DD23654625C7F">
    <w:name w:val="8191315BE7F94797852DD23654625C7F"/>
    <w:rsid w:val="00993D47"/>
  </w:style>
  <w:style w:type="paragraph" w:customStyle="1" w:styleId="D832E6F634BD4DC69618C091E6AE5434">
    <w:name w:val="D832E6F634BD4DC69618C091E6AE5434"/>
    <w:rsid w:val="00993D47"/>
  </w:style>
  <w:style w:type="paragraph" w:customStyle="1" w:styleId="36C71D111D8546F3859FC33FB4952283">
    <w:name w:val="36C71D111D8546F3859FC33FB4952283"/>
    <w:rsid w:val="00993D47"/>
  </w:style>
  <w:style w:type="paragraph" w:customStyle="1" w:styleId="0DC8E51C58B44CCB86A0B87922F53795">
    <w:name w:val="0DC8E51C58B44CCB86A0B87922F53795"/>
    <w:rsid w:val="00993D47"/>
  </w:style>
  <w:style w:type="paragraph" w:customStyle="1" w:styleId="2020D4317F094F9C9209CEB435D65A3A">
    <w:name w:val="2020D4317F094F9C9209CEB435D65A3A"/>
    <w:rsid w:val="00993D47"/>
  </w:style>
  <w:style w:type="paragraph" w:customStyle="1" w:styleId="E36BC37F4C0041518D3C15ED297B931C">
    <w:name w:val="E36BC37F4C0041518D3C15ED297B931C"/>
    <w:rsid w:val="00993D47"/>
  </w:style>
  <w:style w:type="paragraph" w:customStyle="1" w:styleId="1A7AF865663F4FDEA70EC671EEED0A6E">
    <w:name w:val="1A7AF865663F4FDEA70EC671EEED0A6E"/>
    <w:rsid w:val="00993D47"/>
  </w:style>
  <w:style w:type="paragraph" w:customStyle="1" w:styleId="36DE6459BFE34095B7C6EE3F2E4F8E1D">
    <w:name w:val="36DE6459BFE34095B7C6EE3F2E4F8E1D"/>
    <w:rsid w:val="00993D47"/>
  </w:style>
  <w:style w:type="paragraph" w:customStyle="1" w:styleId="A194CAB10036463CAA9D532350A5D9BC1">
    <w:name w:val="A194CAB10036463CAA9D532350A5D9BC1"/>
    <w:rsid w:val="00BF1FDE"/>
    <w:pPr>
      <w:spacing w:after="0"/>
      <w:ind w:right="-1"/>
    </w:pPr>
    <w:rPr>
      <w:rFonts w:ascii="Arial" w:eastAsia="Calibri" w:hAnsi="Arial" w:cs="Times New Roman"/>
      <w:sz w:val="20"/>
      <w:lang w:eastAsia="en-US"/>
    </w:rPr>
  </w:style>
  <w:style w:type="paragraph" w:customStyle="1" w:styleId="2C5EFF3479AE48E78D6F832FD91D4EFA1">
    <w:name w:val="2C5EFF3479AE48E78D6F832FD91D4EFA1"/>
    <w:rsid w:val="00BF1FDE"/>
    <w:pPr>
      <w:spacing w:after="0"/>
      <w:ind w:right="-1"/>
    </w:pPr>
    <w:rPr>
      <w:rFonts w:ascii="Arial" w:eastAsia="Calibri" w:hAnsi="Arial" w:cs="Times New Roman"/>
      <w:sz w:val="20"/>
      <w:lang w:eastAsia="en-US"/>
    </w:rPr>
  </w:style>
  <w:style w:type="paragraph" w:customStyle="1" w:styleId="32B797F7240C4A91AE619E2A6011B86D1">
    <w:name w:val="32B797F7240C4A91AE619E2A6011B86D1"/>
    <w:rsid w:val="00BF1FDE"/>
    <w:pPr>
      <w:spacing w:after="0"/>
      <w:ind w:right="-1"/>
    </w:pPr>
    <w:rPr>
      <w:rFonts w:ascii="Arial" w:eastAsia="Calibri" w:hAnsi="Arial" w:cs="Times New Roman"/>
      <w:sz w:val="20"/>
      <w:lang w:eastAsia="en-US"/>
    </w:rPr>
  </w:style>
  <w:style w:type="paragraph" w:customStyle="1" w:styleId="5CE6ACDCEC1A49C4BF50096439E0DB411">
    <w:name w:val="5CE6ACDCEC1A49C4BF50096439E0DB411"/>
    <w:rsid w:val="00BF1FDE"/>
    <w:pPr>
      <w:spacing w:after="0"/>
      <w:ind w:right="-1"/>
    </w:pPr>
    <w:rPr>
      <w:rFonts w:ascii="Arial" w:eastAsia="Calibri" w:hAnsi="Arial" w:cs="Times New Roman"/>
      <w:sz w:val="20"/>
      <w:lang w:eastAsia="en-US"/>
    </w:rPr>
  </w:style>
  <w:style w:type="paragraph" w:customStyle="1" w:styleId="93BB4B963F2741F9933E95B5E239BBA31">
    <w:name w:val="93BB4B963F2741F9933E95B5E239BBA31"/>
    <w:rsid w:val="00BF1FDE"/>
    <w:pPr>
      <w:spacing w:after="0"/>
      <w:ind w:right="-1"/>
    </w:pPr>
    <w:rPr>
      <w:rFonts w:ascii="Arial" w:eastAsia="Calibri" w:hAnsi="Arial" w:cs="Times New Roman"/>
      <w:sz w:val="20"/>
      <w:lang w:eastAsia="en-US"/>
    </w:rPr>
  </w:style>
  <w:style w:type="paragraph" w:customStyle="1" w:styleId="D73C2E5304AA41398703C370F61BEDBE1">
    <w:name w:val="D73C2E5304AA41398703C370F61BEDBE1"/>
    <w:rsid w:val="00BF1FDE"/>
    <w:pPr>
      <w:spacing w:after="0"/>
      <w:ind w:right="-1"/>
    </w:pPr>
    <w:rPr>
      <w:rFonts w:ascii="Arial" w:eastAsia="Calibri" w:hAnsi="Arial" w:cs="Times New Roman"/>
      <w:sz w:val="20"/>
      <w:lang w:eastAsia="en-US"/>
    </w:rPr>
  </w:style>
  <w:style w:type="paragraph" w:customStyle="1" w:styleId="D74E926EBF61472FA91AE41930D8C0491">
    <w:name w:val="D74E926EBF61472FA91AE41930D8C0491"/>
    <w:rsid w:val="00BF1FDE"/>
    <w:pPr>
      <w:spacing w:after="0"/>
      <w:ind w:right="-1"/>
    </w:pPr>
    <w:rPr>
      <w:rFonts w:ascii="Arial" w:eastAsia="Calibri" w:hAnsi="Arial" w:cs="Times New Roman"/>
      <w:sz w:val="20"/>
      <w:lang w:eastAsia="en-US"/>
    </w:rPr>
  </w:style>
  <w:style w:type="paragraph" w:customStyle="1" w:styleId="86F082AB3C2244AAB02D6A615271BB571">
    <w:name w:val="86F082AB3C2244AAB02D6A615271BB571"/>
    <w:rsid w:val="00BF1FDE"/>
    <w:pPr>
      <w:spacing w:after="0"/>
      <w:ind w:right="-1"/>
    </w:pPr>
    <w:rPr>
      <w:rFonts w:ascii="Arial" w:eastAsia="Calibri" w:hAnsi="Arial" w:cs="Times New Roman"/>
      <w:sz w:val="20"/>
      <w:lang w:eastAsia="en-US"/>
    </w:rPr>
  </w:style>
  <w:style w:type="paragraph" w:customStyle="1" w:styleId="A197224B4C44425694ECEF07492CFB791">
    <w:name w:val="A197224B4C44425694ECEF07492CFB791"/>
    <w:rsid w:val="00BF1FDE"/>
    <w:pPr>
      <w:spacing w:after="0"/>
      <w:ind w:right="-1"/>
    </w:pPr>
    <w:rPr>
      <w:rFonts w:ascii="Arial" w:eastAsia="Calibri" w:hAnsi="Arial" w:cs="Times New Roman"/>
      <w:sz w:val="20"/>
      <w:lang w:eastAsia="en-US"/>
    </w:rPr>
  </w:style>
  <w:style w:type="paragraph" w:customStyle="1" w:styleId="8191315BE7F94797852DD23654625C7F1">
    <w:name w:val="8191315BE7F94797852DD23654625C7F1"/>
    <w:rsid w:val="00BF1FDE"/>
    <w:pPr>
      <w:spacing w:after="0"/>
      <w:ind w:right="-1"/>
    </w:pPr>
    <w:rPr>
      <w:rFonts w:ascii="Arial" w:eastAsia="Calibri" w:hAnsi="Arial" w:cs="Times New Roman"/>
      <w:sz w:val="20"/>
      <w:lang w:eastAsia="en-US"/>
    </w:rPr>
  </w:style>
  <w:style w:type="paragraph" w:customStyle="1" w:styleId="D832E6F634BD4DC69618C091E6AE54341">
    <w:name w:val="D832E6F634BD4DC69618C091E6AE54341"/>
    <w:rsid w:val="00BF1FDE"/>
    <w:pPr>
      <w:spacing w:after="0"/>
      <w:ind w:right="-1"/>
    </w:pPr>
    <w:rPr>
      <w:rFonts w:ascii="Arial" w:eastAsia="Calibri" w:hAnsi="Arial" w:cs="Times New Roman"/>
      <w:sz w:val="20"/>
      <w:lang w:eastAsia="en-US"/>
    </w:rPr>
  </w:style>
  <w:style w:type="paragraph" w:customStyle="1" w:styleId="36C71D111D8546F3859FC33FB49522831">
    <w:name w:val="36C71D111D8546F3859FC33FB49522831"/>
    <w:rsid w:val="00BF1FDE"/>
    <w:pPr>
      <w:spacing w:after="0"/>
      <w:ind w:right="-1"/>
    </w:pPr>
    <w:rPr>
      <w:rFonts w:ascii="Arial" w:eastAsia="Calibri" w:hAnsi="Arial" w:cs="Times New Roman"/>
      <w:sz w:val="20"/>
      <w:lang w:eastAsia="en-US"/>
    </w:rPr>
  </w:style>
  <w:style w:type="paragraph" w:customStyle="1" w:styleId="0DC8E51C58B44CCB86A0B87922F537951">
    <w:name w:val="0DC8E51C58B44CCB86A0B87922F537951"/>
    <w:rsid w:val="00BF1FDE"/>
    <w:pPr>
      <w:spacing w:after="0"/>
      <w:ind w:right="-1"/>
    </w:pPr>
    <w:rPr>
      <w:rFonts w:ascii="Arial" w:eastAsia="Calibri" w:hAnsi="Arial" w:cs="Times New Roman"/>
      <w:sz w:val="20"/>
      <w:lang w:eastAsia="en-US"/>
    </w:rPr>
  </w:style>
  <w:style w:type="paragraph" w:customStyle="1" w:styleId="2020D4317F094F9C9209CEB435D65A3A1">
    <w:name w:val="2020D4317F094F9C9209CEB435D65A3A1"/>
    <w:rsid w:val="00BF1FDE"/>
    <w:pPr>
      <w:spacing w:after="0"/>
      <w:ind w:right="-1"/>
    </w:pPr>
    <w:rPr>
      <w:rFonts w:ascii="Arial" w:eastAsia="Calibri" w:hAnsi="Arial" w:cs="Times New Roman"/>
      <w:sz w:val="20"/>
      <w:lang w:eastAsia="en-US"/>
    </w:rPr>
  </w:style>
  <w:style w:type="paragraph" w:customStyle="1" w:styleId="E36BC37F4C0041518D3C15ED297B931C1">
    <w:name w:val="E36BC37F4C0041518D3C15ED297B931C1"/>
    <w:rsid w:val="00BF1FDE"/>
    <w:pPr>
      <w:spacing w:after="0"/>
      <w:ind w:right="-1"/>
    </w:pPr>
    <w:rPr>
      <w:rFonts w:ascii="Arial" w:eastAsia="Calibri" w:hAnsi="Arial" w:cs="Times New Roman"/>
      <w:sz w:val="20"/>
      <w:lang w:eastAsia="en-US"/>
    </w:rPr>
  </w:style>
  <w:style w:type="paragraph" w:customStyle="1" w:styleId="1A7AF865663F4FDEA70EC671EEED0A6E1">
    <w:name w:val="1A7AF865663F4FDEA70EC671EEED0A6E1"/>
    <w:rsid w:val="00BF1FDE"/>
    <w:pPr>
      <w:spacing w:after="0"/>
      <w:ind w:right="-1"/>
    </w:pPr>
    <w:rPr>
      <w:rFonts w:ascii="Arial" w:eastAsia="Calibri" w:hAnsi="Arial" w:cs="Times New Roman"/>
      <w:sz w:val="20"/>
      <w:lang w:eastAsia="en-US"/>
    </w:rPr>
  </w:style>
  <w:style w:type="paragraph" w:customStyle="1" w:styleId="36DE6459BFE34095B7C6EE3F2E4F8E1D1">
    <w:name w:val="36DE6459BFE34095B7C6EE3F2E4F8E1D1"/>
    <w:rsid w:val="00BF1FDE"/>
    <w:pPr>
      <w:spacing w:after="0"/>
      <w:ind w:right="-1"/>
    </w:pPr>
    <w:rPr>
      <w:rFonts w:ascii="Arial" w:eastAsia="Calibri" w:hAnsi="Arial" w:cs="Times New Roman"/>
      <w:sz w:val="20"/>
      <w:lang w:eastAsia="en-US"/>
    </w:rPr>
  </w:style>
  <w:style w:type="paragraph" w:customStyle="1" w:styleId="A194CAB10036463CAA9D532350A5D9BC2">
    <w:name w:val="A194CAB10036463CAA9D532350A5D9BC2"/>
    <w:rsid w:val="00BF1FDE"/>
    <w:pPr>
      <w:spacing w:after="0"/>
      <w:ind w:right="-1"/>
    </w:pPr>
    <w:rPr>
      <w:rFonts w:ascii="Arial" w:eastAsia="Calibri" w:hAnsi="Arial" w:cs="Times New Roman"/>
      <w:sz w:val="20"/>
      <w:lang w:eastAsia="en-US"/>
    </w:rPr>
  </w:style>
  <w:style w:type="paragraph" w:customStyle="1" w:styleId="2C5EFF3479AE48E78D6F832FD91D4EFA2">
    <w:name w:val="2C5EFF3479AE48E78D6F832FD91D4EFA2"/>
    <w:rsid w:val="00BF1FDE"/>
    <w:pPr>
      <w:spacing w:after="0"/>
      <w:ind w:right="-1"/>
    </w:pPr>
    <w:rPr>
      <w:rFonts w:ascii="Arial" w:eastAsia="Calibri" w:hAnsi="Arial" w:cs="Times New Roman"/>
      <w:sz w:val="20"/>
      <w:lang w:eastAsia="en-US"/>
    </w:rPr>
  </w:style>
  <w:style w:type="paragraph" w:customStyle="1" w:styleId="32B797F7240C4A91AE619E2A6011B86D2">
    <w:name w:val="32B797F7240C4A91AE619E2A6011B86D2"/>
    <w:rsid w:val="00BF1FDE"/>
    <w:pPr>
      <w:spacing w:after="0"/>
      <w:ind w:right="-1"/>
    </w:pPr>
    <w:rPr>
      <w:rFonts w:ascii="Arial" w:eastAsia="Calibri" w:hAnsi="Arial" w:cs="Times New Roman"/>
      <w:sz w:val="20"/>
      <w:lang w:eastAsia="en-US"/>
    </w:rPr>
  </w:style>
  <w:style w:type="paragraph" w:customStyle="1" w:styleId="5CE6ACDCEC1A49C4BF50096439E0DB412">
    <w:name w:val="5CE6ACDCEC1A49C4BF50096439E0DB412"/>
    <w:rsid w:val="00BF1FDE"/>
    <w:pPr>
      <w:spacing w:after="0"/>
      <w:ind w:right="-1"/>
    </w:pPr>
    <w:rPr>
      <w:rFonts w:ascii="Arial" w:eastAsia="Calibri" w:hAnsi="Arial" w:cs="Times New Roman"/>
      <w:sz w:val="20"/>
      <w:lang w:eastAsia="en-US"/>
    </w:rPr>
  </w:style>
  <w:style w:type="paragraph" w:customStyle="1" w:styleId="93BB4B963F2741F9933E95B5E239BBA32">
    <w:name w:val="93BB4B963F2741F9933E95B5E239BBA32"/>
    <w:rsid w:val="00BF1FDE"/>
    <w:pPr>
      <w:spacing w:after="0"/>
      <w:ind w:right="-1"/>
    </w:pPr>
    <w:rPr>
      <w:rFonts w:ascii="Arial" w:eastAsia="Calibri" w:hAnsi="Arial" w:cs="Times New Roman"/>
      <w:sz w:val="20"/>
      <w:lang w:eastAsia="en-US"/>
    </w:rPr>
  </w:style>
  <w:style w:type="paragraph" w:customStyle="1" w:styleId="D73C2E5304AA41398703C370F61BEDBE2">
    <w:name w:val="D73C2E5304AA41398703C370F61BEDBE2"/>
    <w:rsid w:val="00BF1FDE"/>
    <w:pPr>
      <w:spacing w:after="0"/>
      <w:ind w:right="-1"/>
    </w:pPr>
    <w:rPr>
      <w:rFonts w:ascii="Arial" w:eastAsia="Calibri" w:hAnsi="Arial" w:cs="Times New Roman"/>
      <w:sz w:val="20"/>
      <w:lang w:eastAsia="en-US"/>
    </w:rPr>
  </w:style>
  <w:style w:type="paragraph" w:customStyle="1" w:styleId="D74E926EBF61472FA91AE41930D8C0492">
    <w:name w:val="D74E926EBF61472FA91AE41930D8C0492"/>
    <w:rsid w:val="00BF1FDE"/>
    <w:pPr>
      <w:spacing w:after="0"/>
      <w:ind w:right="-1"/>
    </w:pPr>
    <w:rPr>
      <w:rFonts w:ascii="Arial" w:eastAsia="Calibri" w:hAnsi="Arial" w:cs="Times New Roman"/>
      <w:sz w:val="20"/>
      <w:lang w:eastAsia="en-US"/>
    </w:rPr>
  </w:style>
  <w:style w:type="paragraph" w:customStyle="1" w:styleId="86F082AB3C2244AAB02D6A615271BB572">
    <w:name w:val="86F082AB3C2244AAB02D6A615271BB572"/>
    <w:rsid w:val="00BF1FDE"/>
    <w:pPr>
      <w:spacing w:after="0"/>
      <w:ind w:right="-1"/>
    </w:pPr>
    <w:rPr>
      <w:rFonts w:ascii="Arial" w:eastAsia="Calibri" w:hAnsi="Arial" w:cs="Times New Roman"/>
      <w:sz w:val="20"/>
      <w:lang w:eastAsia="en-US"/>
    </w:rPr>
  </w:style>
  <w:style w:type="paragraph" w:customStyle="1" w:styleId="A197224B4C44425694ECEF07492CFB792">
    <w:name w:val="A197224B4C44425694ECEF07492CFB792"/>
    <w:rsid w:val="00BF1FDE"/>
    <w:pPr>
      <w:spacing w:after="0"/>
      <w:ind w:right="-1"/>
    </w:pPr>
    <w:rPr>
      <w:rFonts w:ascii="Arial" w:eastAsia="Calibri" w:hAnsi="Arial" w:cs="Times New Roman"/>
      <w:sz w:val="20"/>
      <w:lang w:eastAsia="en-US"/>
    </w:rPr>
  </w:style>
  <w:style w:type="paragraph" w:customStyle="1" w:styleId="8191315BE7F94797852DD23654625C7F2">
    <w:name w:val="8191315BE7F94797852DD23654625C7F2"/>
    <w:rsid w:val="00BF1FDE"/>
    <w:pPr>
      <w:spacing w:after="0"/>
      <w:ind w:right="-1"/>
    </w:pPr>
    <w:rPr>
      <w:rFonts w:ascii="Arial" w:eastAsia="Calibri" w:hAnsi="Arial" w:cs="Times New Roman"/>
      <w:sz w:val="20"/>
      <w:lang w:eastAsia="en-US"/>
    </w:rPr>
  </w:style>
  <w:style w:type="paragraph" w:customStyle="1" w:styleId="D832E6F634BD4DC69618C091E6AE54342">
    <w:name w:val="D832E6F634BD4DC69618C091E6AE54342"/>
    <w:rsid w:val="00BF1FDE"/>
    <w:pPr>
      <w:spacing w:after="0"/>
      <w:ind w:right="-1"/>
    </w:pPr>
    <w:rPr>
      <w:rFonts w:ascii="Arial" w:eastAsia="Calibri" w:hAnsi="Arial" w:cs="Times New Roman"/>
      <w:sz w:val="20"/>
      <w:lang w:eastAsia="en-US"/>
    </w:rPr>
  </w:style>
  <w:style w:type="paragraph" w:customStyle="1" w:styleId="36C71D111D8546F3859FC33FB49522832">
    <w:name w:val="36C71D111D8546F3859FC33FB49522832"/>
    <w:rsid w:val="00BF1FDE"/>
    <w:pPr>
      <w:spacing w:after="0"/>
      <w:ind w:right="-1"/>
    </w:pPr>
    <w:rPr>
      <w:rFonts w:ascii="Arial" w:eastAsia="Calibri" w:hAnsi="Arial" w:cs="Times New Roman"/>
      <w:sz w:val="20"/>
      <w:lang w:eastAsia="en-US"/>
    </w:rPr>
  </w:style>
  <w:style w:type="paragraph" w:customStyle="1" w:styleId="0DC8E51C58B44CCB86A0B87922F537952">
    <w:name w:val="0DC8E51C58B44CCB86A0B87922F537952"/>
    <w:rsid w:val="00BF1FDE"/>
    <w:pPr>
      <w:spacing w:after="0"/>
      <w:ind w:right="-1"/>
    </w:pPr>
    <w:rPr>
      <w:rFonts w:ascii="Arial" w:eastAsia="Calibri" w:hAnsi="Arial" w:cs="Times New Roman"/>
      <w:sz w:val="20"/>
      <w:lang w:eastAsia="en-US"/>
    </w:rPr>
  </w:style>
  <w:style w:type="paragraph" w:customStyle="1" w:styleId="2020D4317F094F9C9209CEB435D65A3A2">
    <w:name w:val="2020D4317F094F9C9209CEB435D65A3A2"/>
    <w:rsid w:val="00BF1FDE"/>
    <w:pPr>
      <w:spacing w:after="0"/>
      <w:ind w:right="-1"/>
    </w:pPr>
    <w:rPr>
      <w:rFonts w:ascii="Arial" w:eastAsia="Calibri" w:hAnsi="Arial" w:cs="Times New Roman"/>
      <w:sz w:val="20"/>
      <w:lang w:eastAsia="en-US"/>
    </w:rPr>
  </w:style>
  <w:style w:type="paragraph" w:customStyle="1" w:styleId="E36BC37F4C0041518D3C15ED297B931C2">
    <w:name w:val="E36BC37F4C0041518D3C15ED297B931C2"/>
    <w:rsid w:val="00BF1FDE"/>
    <w:pPr>
      <w:spacing w:after="0"/>
      <w:ind w:right="-1"/>
    </w:pPr>
    <w:rPr>
      <w:rFonts w:ascii="Arial" w:eastAsia="Calibri" w:hAnsi="Arial" w:cs="Times New Roman"/>
      <w:sz w:val="20"/>
      <w:lang w:eastAsia="en-US"/>
    </w:rPr>
  </w:style>
  <w:style w:type="paragraph" w:customStyle="1" w:styleId="1A7AF865663F4FDEA70EC671EEED0A6E2">
    <w:name w:val="1A7AF865663F4FDEA70EC671EEED0A6E2"/>
    <w:rsid w:val="00BF1FDE"/>
    <w:pPr>
      <w:spacing w:after="0"/>
      <w:ind w:right="-1"/>
    </w:pPr>
    <w:rPr>
      <w:rFonts w:ascii="Arial" w:eastAsia="Calibri" w:hAnsi="Arial" w:cs="Times New Roman"/>
      <w:sz w:val="20"/>
      <w:lang w:eastAsia="en-US"/>
    </w:rPr>
  </w:style>
  <w:style w:type="paragraph" w:customStyle="1" w:styleId="36DE6459BFE34095B7C6EE3F2E4F8E1D2">
    <w:name w:val="36DE6459BFE34095B7C6EE3F2E4F8E1D2"/>
    <w:rsid w:val="00BF1FDE"/>
    <w:pPr>
      <w:spacing w:after="0"/>
      <w:ind w:right="-1"/>
    </w:pPr>
    <w:rPr>
      <w:rFonts w:ascii="Arial" w:eastAsia="Calibri" w:hAnsi="Arial" w:cs="Times New Roman"/>
      <w:sz w:val="20"/>
      <w:lang w:eastAsia="en-US"/>
    </w:rPr>
  </w:style>
  <w:style w:type="paragraph" w:customStyle="1" w:styleId="A194CAB10036463CAA9D532350A5D9BC3">
    <w:name w:val="A194CAB10036463CAA9D532350A5D9BC3"/>
    <w:rsid w:val="00BF1FDE"/>
    <w:pPr>
      <w:spacing w:after="0"/>
      <w:ind w:right="-1"/>
    </w:pPr>
    <w:rPr>
      <w:rFonts w:ascii="Arial" w:eastAsia="Calibri" w:hAnsi="Arial" w:cs="Times New Roman"/>
      <w:sz w:val="20"/>
      <w:lang w:eastAsia="en-US"/>
    </w:rPr>
  </w:style>
  <w:style w:type="paragraph" w:customStyle="1" w:styleId="2C5EFF3479AE48E78D6F832FD91D4EFA3">
    <w:name w:val="2C5EFF3479AE48E78D6F832FD91D4EFA3"/>
    <w:rsid w:val="00BF1FDE"/>
    <w:pPr>
      <w:spacing w:after="0"/>
      <w:ind w:right="-1"/>
    </w:pPr>
    <w:rPr>
      <w:rFonts w:ascii="Arial" w:eastAsia="Calibri" w:hAnsi="Arial" w:cs="Times New Roman"/>
      <w:sz w:val="20"/>
      <w:lang w:eastAsia="en-US"/>
    </w:rPr>
  </w:style>
  <w:style w:type="paragraph" w:customStyle="1" w:styleId="32B797F7240C4A91AE619E2A6011B86D3">
    <w:name w:val="32B797F7240C4A91AE619E2A6011B86D3"/>
    <w:rsid w:val="00BF1FDE"/>
    <w:pPr>
      <w:spacing w:after="0"/>
      <w:ind w:right="-1"/>
    </w:pPr>
    <w:rPr>
      <w:rFonts w:ascii="Arial" w:eastAsia="Calibri" w:hAnsi="Arial" w:cs="Times New Roman"/>
      <w:sz w:val="20"/>
      <w:lang w:eastAsia="en-US"/>
    </w:rPr>
  </w:style>
  <w:style w:type="paragraph" w:customStyle="1" w:styleId="5CE6ACDCEC1A49C4BF50096439E0DB413">
    <w:name w:val="5CE6ACDCEC1A49C4BF50096439E0DB413"/>
    <w:rsid w:val="00BF1FDE"/>
    <w:pPr>
      <w:spacing w:after="0"/>
      <w:ind w:right="-1"/>
    </w:pPr>
    <w:rPr>
      <w:rFonts w:ascii="Arial" w:eastAsia="Calibri" w:hAnsi="Arial" w:cs="Times New Roman"/>
      <w:sz w:val="20"/>
      <w:lang w:eastAsia="en-US"/>
    </w:rPr>
  </w:style>
  <w:style w:type="paragraph" w:customStyle="1" w:styleId="93BB4B963F2741F9933E95B5E239BBA33">
    <w:name w:val="93BB4B963F2741F9933E95B5E239BBA33"/>
    <w:rsid w:val="00BF1FDE"/>
    <w:pPr>
      <w:spacing w:after="0"/>
      <w:ind w:right="-1"/>
    </w:pPr>
    <w:rPr>
      <w:rFonts w:ascii="Arial" w:eastAsia="Calibri" w:hAnsi="Arial" w:cs="Times New Roman"/>
      <w:sz w:val="20"/>
      <w:lang w:eastAsia="en-US"/>
    </w:rPr>
  </w:style>
  <w:style w:type="paragraph" w:customStyle="1" w:styleId="D73C2E5304AA41398703C370F61BEDBE3">
    <w:name w:val="D73C2E5304AA41398703C370F61BEDBE3"/>
    <w:rsid w:val="00BF1FDE"/>
    <w:pPr>
      <w:spacing w:after="0"/>
      <w:ind w:right="-1"/>
    </w:pPr>
    <w:rPr>
      <w:rFonts w:ascii="Arial" w:eastAsia="Calibri" w:hAnsi="Arial" w:cs="Times New Roman"/>
      <w:sz w:val="20"/>
      <w:lang w:eastAsia="en-US"/>
    </w:rPr>
  </w:style>
  <w:style w:type="paragraph" w:customStyle="1" w:styleId="D74E926EBF61472FA91AE41930D8C0493">
    <w:name w:val="D74E926EBF61472FA91AE41930D8C0493"/>
    <w:rsid w:val="00BF1FDE"/>
    <w:pPr>
      <w:spacing w:after="0"/>
      <w:ind w:right="-1"/>
    </w:pPr>
    <w:rPr>
      <w:rFonts w:ascii="Arial" w:eastAsia="Calibri" w:hAnsi="Arial" w:cs="Times New Roman"/>
      <w:sz w:val="20"/>
      <w:lang w:eastAsia="en-US"/>
    </w:rPr>
  </w:style>
  <w:style w:type="paragraph" w:customStyle="1" w:styleId="86F082AB3C2244AAB02D6A615271BB573">
    <w:name w:val="86F082AB3C2244AAB02D6A615271BB573"/>
    <w:rsid w:val="00BF1FDE"/>
    <w:pPr>
      <w:spacing w:after="0"/>
      <w:ind w:right="-1"/>
    </w:pPr>
    <w:rPr>
      <w:rFonts w:ascii="Arial" w:eastAsia="Calibri" w:hAnsi="Arial" w:cs="Times New Roman"/>
      <w:sz w:val="20"/>
      <w:lang w:eastAsia="en-US"/>
    </w:rPr>
  </w:style>
  <w:style w:type="paragraph" w:customStyle="1" w:styleId="A197224B4C44425694ECEF07492CFB793">
    <w:name w:val="A197224B4C44425694ECEF07492CFB793"/>
    <w:rsid w:val="00BF1FDE"/>
    <w:pPr>
      <w:spacing w:after="0"/>
      <w:ind w:right="-1"/>
    </w:pPr>
    <w:rPr>
      <w:rFonts w:ascii="Arial" w:eastAsia="Calibri" w:hAnsi="Arial" w:cs="Times New Roman"/>
      <w:sz w:val="20"/>
      <w:lang w:eastAsia="en-US"/>
    </w:rPr>
  </w:style>
  <w:style w:type="paragraph" w:customStyle="1" w:styleId="8191315BE7F94797852DD23654625C7F3">
    <w:name w:val="8191315BE7F94797852DD23654625C7F3"/>
    <w:rsid w:val="00BF1FDE"/>
    <w:pPr>
      <w:spacing w:after="0"/>
      <w:ind w:right="-1"/>
    </w:pPr>
    <w:rPr>
      <w:rFonts w:ascii="Arial" w:eastAsia="Calibri" w:hAnsi="Arial" w:cs="Times New Roman"/>
      <w:sz w:val="20"/>
      <w:lang w:eastAsia="en-US"/>
    </w:rPr>
  </w:style>
  <w:style w:type="paragraph" w:customStyle="1" w:styleId="D832E6F634BD4DC69618C091E6AE54343">
    <w:name w:val="D832E6F634BD4DC69618C091E6AE54343"/>
    <w:rsid w:val="00BF1FDE"/>
    <w:pPr>
      <w:spacing w:after="0"/>
      <w:ind w:right="-1"/>
    </w:pPr>
    <w:rPr>
      <w:rFonts w:ascii="Arial" w:eastAsia="Calibri" w:hAnsi="Arial" w:cs="Times New Roman"/>
      <w:sz w:val="20"/>
      <w:lang w:eastAsia="en-US"/>
    </w:rPr>
  </w:style>
  <w:style w:type="paragraph" w:customStyle="1" w:styleId="36C71D111D8546F3859FC33FB49522833">
    <w:name w:val="36C71D111D8546F3859FC33FB49522833"/>
    <w:rsid w:val="00BF1FDE"/>
    <w:pPr>
      <w:spacing w:after="0"/>
      <w:ind w:right="-1"/>
    </w:pPr>
    <w:rPr>
      <w:rFonts w:ascii="Arial" w:eastAsia="Calibri" w:hAnsi="Arial" w:cs="Times New Roman"/>
      <w:sz w:val="20"/>
      <w:lang w:eastAsia="en-US"/>
    </w:rPr>
  </w:style>
  <w:style w:type="paragraph" w:customStyle="1" w:styleId="0DC8E51C58B44CCB86A0B87922F537953">
    <w:name w:val="0DC8E51C58B44CCB86A0B87922F537953"/>
    <w:rsid w:val="00BF1FDE"/>
    <w:pPr>
      <w:spacing w:after="0"/>
      <w:ind w:right="-1"/>
    </w:pPr>
    <w:rPr>
      <w:rFonts w:ascii="Arial" w:eastAsia="Calibri" w:hAnsi="Arial" w:cs="Times New Roman"/>
      <w:sz w:val="20"/>
      <w:lang w:eastAsia="en-US"/>
    </w:rPr>
  </w:style>
  <w:style w:type="paragraph" w:customStyle="1" w:styleId="2020D4317F094F9C9209CEB435D65A3A3">
    <w:name w:val="2020D4317F094F9C9209CEB435D65A3A3"/>
    <w:rsid w:val="00BF1FDE"/>
    <w:pPr>
      <w:spacing w:after="0"/>
      <w:ind w:right="-1"/>
    </w:pPr>
    <w:rPr>
      <w:rFonts w:ascii="Arial" w:eastAsia="Calibri" w:hAnsi="Arial" w:cs="Times New Roman"/>
      <w:sz w:val="20"/>
      <w:lang w:eastAsia="en-US"/>
    </w:rPr>
  </w:style>
  <w:style w:type="paragraph" w:customStyle="1" w:styleId="E36BC37F4C0041518D3C15ED297B931C3">
    <w:name w:val="E36BC37F4C0041518D3C15ED297B931C3"/>
    <w:rsid w:val="00BF1FDE"/>
    <w:pPr>
      <w:spacing w:after="0"/>
      <w:ind w:right="-1"/>
    </w:pPr>
    <w:rPr>
      <w:rFonts w:ascii="Arial" w:eastAsia="Calibri" w:hAnsi="Arial" w:cs="Times New Roman"/>
      <w:sz w:val="20"/>
      <w:lang w:eastAsia="en-US"/>
    </w:rPr>
  </w:style>
  <w:style w:type="paragraph" w:customStyle="1" w:styleId="1A7AF865663F4FDEA70EC671EEED0A6E3">
    <w:name w:val="1A7AF865663F4FDEA70EC671EEED0A6E3"/>
    <w:rsid w:val="00BF1FDE"/>
    <w:pPr>
      <w:spacing w:after="0"/>
      <w:ind w:right="-1"/>
    </w:pPr>
    <w:rPr>
      <w:rFonts w:ascii="Arial" w:eastAsia="Calibri" w:hAnsi="Arial" w:cs="Times New Roman"/>
      <w:sz w:val="20"/>
      <w:lang w:eastAsia="en-US"/>
    </w:rPr>
  </w:style>
  <w:style w:type="paragraph" w:customStyle="1" w:styleId="36DE6459BFE34095B7C6EE3F2E4F8E1D3">
    <w:name w:val="36DE6459BFE34095B7C6EE3F2E4F8E1D3"/>
    <w:rsid w:val="00BF1FDE"/>
    <w:pPr>
      <w:spacing w:after="0"/>
      <w:ind w:right="-1"/>
    </w:pPr>
    <w:rPr>
      <w:rFonts w:ascii="Arial" w:eastAsia="Calibri" w:hAnsi="Arial" w:cs="Times New Roman"/>
      <w:sz w:val="20"/>
      <w:lang w:eastAsia="en-US"/>
    </w:rPr>
  </w:style>
  <w:style w:type="paragraph" w:customStyle="1" w:styleId="A194CAB10036463CAA9D532350A5D9BC4">
    <w:name w:val="A194CAB10036463CAA9D532350A5D9BC4"/>
    <w:rsid w:val="00BF1FDE"/>
    <w:pPr>
      <w:spacing w:after="0"/>
      <w:ind w:right="-1"/>
    </w:pPr>
    <w:rPr>
      <w:rFonts w:ascii="Arial" w:eastAsia="Calibri" w:hAnsi="Arial" w:cs="Times New Roman"/>
      <w:sz w:val="20"/>
      <w:lang w:eastAsia="en-US"/>
    </w:rPr>
  </w:style>
  <w:style w:type="paragraph" w:customStyle="1" w:styleId="2C5EFF3479AE48E78D6F832FD91D4EFA4">
    <w:name w:val="2C5EFF3479AE48E78D6F832FD91D4EFA4"/>
    <w:rsid w:val="00BF1FDE"/>
    <w:pPr>
      <w:spacing w:after="0"/>
      <w:ind w:right="-1"/>
    </w:pPr>
    <w:rPr>
      <w:rFonts w:ascii="Arial" w:eastAsia="Calibri" w:hAnsi="Arial" w:cs="Times New Roman"/>
      <w:sz w:val="20"/>
      <w:lang w:eastAsia="en-US"/>
    </w:rPr>
  </w:style>
  <w:style w:type="paragraph" w:customStyle="1" w:styleId="32B797F7240C4A91AE619E2A6011B86D4">
    <w:name w:val="32B797F7240C4A91AE619E2A6011B86D4"/>
    <w:rsid w:val="00BF1FDE"/>
    <w:pPr>
      <w:spacing w:after="0"/>
      <w:ind w:right="-1"/>
    </w:pPr>
    <w:rPr>
      <w:rFonts w:ascii="Arial" w:eastAsia="Calibri" w:hAnsi="Arial" w:cs="Times New Roman"/>
      <w:sz w:val="20"/>
      <w:lang w:eastAsia="en-US"/>
    </w:rPr>
  </w:style>
  <w:style w:type="paragraph" w:customStyle="1" w:styleId="5CE6ACDCEC1A49C4BF50096439E0DB414">
    <w:name w:val="5CE6ACDCEC1A49C4BF50096439E0DB414"/>
    <w:rsid w:val="00BF1FDE"/>
    <w:pPr>
      <w:spacing w:after="0"/>
      <w:ind w:right="-1"/>
    </w:pPr>
    <w:rPr>
      <w:rFonts w:ascii="Arial" w:eastAsia="Calibri" w:hAnsi="Arial" w:cs="Times New Roman"/>
      <w:sz w:val="20"/>
      <w:lang w:eastAsia="en-US"/>
    </w:rPr>
  </w:style>
  <w:style w:type="paragraph" w:customStyle="1" w:styleId="93BB4B963F2741F9933E95B5E239BBA34">
    <w:name w:val="93BB4B963F2741F9933E95B5E239BBA34"/>
    <w:rsid w:val="00BF1FDE"/>
    <w:pPr>
      <w:spacing w:after="0"/>
      <w:ind w:right="-1"/>
    </w:pPr>
    <w:rPr>
      <w:rFonts w:ascii="Arial" w:eastAsia="Calibri" w:hAnsi="Arial" w:cs="Times New Roman"/>
      <w:sz w:val="20"/>
      <w:lang w:eastAsia="en-US"/>
    </w:rPr>
  </w:style>
  <w:style w:type="paragraph" w:customStyle="1" w:styleId="D73C2E5304AA41398703C370F61BEDBE4">
    <w:name w:val="D73C2E5304AA41398703C370F61BEDBE4"/>
    <w:rsid w:val="00BF1FDE"/>
    <w:pPr>
      <w:spacing w:after="0"/>
      <w:ind w:right="-1"/>
    </w:pPr>
    <w:rPr>
      <w:rFonts w:ascii="Arial" w:eastAsia="Calibri" w:hAnsi="Arial" w:cs="Times New Roman"/>
      <w:sz w:val="20"/>
      <w:lang w:eastAsia="en-US"/>
    </w:rPr>
  </w:style>
  <w:style w:type="paragraph" w:customStyle="1" w:styleId="D74E926EBF61472FA91AE41930D8C0494">
    <w:name w:val="D74E926EBF61472FA91AE41930D8C0494"/>
    <w:rsid w:val="00BF1FDE"/>
    <w:pPr>
      <w:spacing w:after="0"/>
      <w:ind w:right="-1"/>
    </w:pPr>
    <w:rPr>
      <w:rFonts w:ascii="Arial" w:eastAsia="Calibri" w:hAnsi="Arial" w:cs="Times New Roman"/>
      <w:sz w:val="20"/>
      <w:lang w:eastAsia="en-US"/>
    </w:rPr>
  </w:style>
  <w:style w:type="paragraph" w:customStyle="1" w:styleId="86F082AB3C2244AAB02D6A615271BB574">
    <w:name w:val="86F082AB3C2244AAB02D6A615271BB574"/>
    <w:rsid w:val="00BF1FDE"/>
    <w:pPr>
      <w:spacing w:after="0"/>
      <w:ind w:right="-1"/>
    </w:pPr>
    <w:rPr>
      <w:rFonts w:ascii="Arial" w:eastAsia="Calibri" w:hAnsi="Arial" w:cs="Times New Roman"/>
      <w:sz w:val="20"/>
      <w:lang w:eastAsia="en-US"/>
    </w:rPr>
  </w:style>
  <w:style w:type="paragraph" w:customStyle="1" w:styleId="A197224B4C44425694ECEF07492CFB794">
    <w:name w:val="A197224B4C44425694ECEF07492CFB794"/>
    <w:rsid w:val="00BF1FDE"/>
    <w:pPr>
      <w:spacing w:after="0"/>
      <w:ind w:right="-1"/>
    </w:pPr>
    <w:rPr>
      <w:rFonts w:ascii="Arial" w:eastAsia="Calibri" w:hAnsi="Arial" w:cs="Times New Roman"/>
      <w:sz w:val="20"/>
      <w:lang w:eastAsia="en-US"/>
    </w:rPr>
  </w:style>
  <w:style w:type="paragraph" w:customStyle="1" w:styleId="8191315BE7F94797852DD23654625C7F4">
    <w:name w:val="8191315BE7F94797852DD23654625C7F4"/>
    <w:rsid w:val="00BF1FDE"/>
    <w:pPr>
      <w:spacing w:after="0"/>
      <w:ind w:right="-1"/>
    </w:pPr>
    <w:rPr>
      <w:rFonts w:ascii="Arial" w:eastAsia="Calibri" w:hAnsi="Arial" w:cs="Times New Roman"/>
      <w:sz w:val="20"/>
      <w:lang w:eastAsia="en-US"/>
    </w:rPr>
  </w:style>
  <w:style w:type="paragraph" w:customStyle="1" w:styleId="D832E6F634BD4DC69618C091E6AE54344">
    <w:name w:val="D832E6F634BD4DC69618C091E6AE54344"/>
    <w:rsid w:val="00BF1FDE"/>
    <w:pPr>
      <w:spacing w:after="0"/>
      <w:ind w:right="-1"/>
    </w:pPr>
    <w:rPr>
      <w:rFonts w:ascii="Arial" w:eastAsia="Calibri" w:hAnsi="Arial" w:cs="Times New Roman"/>
      <w:sz w:val="20"/>
      <w:lang w:eastAsia="en-US"/>
    </w:rPr>
  </w:style>
  <w:style w:type="paragraph" w:customStyle="1" w:styleId="36C71D111D8546F3859FC33FB49522834">
    <w:name w:val="36C71D111D8546F3859FC33FB49522834"/>
    <w:rsid w:val="00BF1FDE"/>
    <w:pPr>
      <w:spacing w:after="0"/>
      <w:ind w:right="-1"/>
    </w:pPr>
    <w:rPr>
      <w:rFonts w:ascii="Arial" w:eastAsia="Calibri" w:hAnsi="Arial" w:cs="Times New Roman"/>
      <w:sz w:val="20"/>
      <w:lang w:eastAsia="en-US"/>
    </w:rPr>
  </w:style>
  <w:style w:type="paragraph" w:customStyle="1" w:styleId="0DC8E51C58B44CCB86A0B87922F537954">
    <w:name w:val="0DC8E51C58B44CCB86A0B87922F537954"/>
    <w:rsid w:val="00BF1FDE"/>
    <w:pPr>
      <w:spacing w:after="0"/>
      <w:ind w:right="-1"/>
    </w:pPr>
    <w:rPr>
      <w:rFonts w:ascii="Arial" w:eastAsia="Calibri" w:hAnsi="Arial" w:cs="Times New Roman"/>
      <w:sz w:val="20"/>
      <w:lang w:eastAsia="en-US"/>
    </w:rPr>
  </w:style>
  <w:style w:type="paragraph" w:customStyle="1" w:styleId="2020D4317F094F9C9209CEB435D65A3A4">
    <w:name w:val="2020D4317F094F9C9209CEB435D65A3A4"/>
    <w:rsid w:val="00BF1FDE"/>
    <w:pPr>
      <w:spacing w:after="0"/>
      <w:ind w:right="-1"/>
    </w:pPr>
    <w:rPr>
      <w:rFonts w:ascii="Arial" w:eastAsia="Calibri" w:hAnsi="Arial" w:cs="Times New Roman"/>
      <w:sz w:val="20"/>
      <w:lang w:eastAsia="en-US"/>
    </w:rPr>
  </w:style>
  <w:style w:type="paragraph" w:customStyle="1" w:styleId="E36BC37F4C0041518D3C15ED297B931C4">
    <w:name w:val="E36BC37F4C0041518D3C15ED297B931C4"/>
    <w:rsid w:val="00BF1FDE"/>
    <w:pPr>
      <w:spacing w:after="0"/>
      <w:ind w:right="-1"/>
    </w:pPr>
    <w:rPr>
      <w:rFonts w:ascii="Arial" w:eastAsia="Calibri" w:hAnsi="Arial" w:cs="Times New Roman"/>
      <w:sz w:val="20"/>
      <w:lang w:eastAsia="en-US"/>
    </w:rPr>
  </w:style>
  <w:style w:type="paragraph" w:customStyle="1" w:styleId="1A7AF865663F4FDEA70EC671EEED0A6E4">
    <w:name w:val="1A7AF865663F4FDEA70EC671EEED0A6E4"/>
    <w:rsid w:val="00BF1FDE"/>
    <w:pPr>
      <w:spacing w:after="0"/>
      <w:ind w:right="-1"/>
    </w:pPr>
    <w:rPr>
      <w:rFonts w:ascii="Arial" w:eastAsia="Calibri" w:hAnsi="Arial" w:cs="Times New Roman"/>
      <w:sz w:val="20"/>
      <w:lang w:eastAsia="en-US"/>
    </w:rPr>
  </w:style>
  <w:style w:type="paragraph" w:customStyle="1" w:styleId="36DE6459BFE34095B7C6EE3F2E4F8E1D4">
    <w:name w:val="36DE6459BFE34095B7C6EE3F2E4F8E1D4"/>
    <w:rsid w:val="00BF1FDE"/>
    <w:pPr>
      <w:spacing w:after="0"/>
      <w:ind w:right="-1"/>
    </w:pPr>
    <w:rPr>
      <w:rFonts w:ascii="Arial" w:eastAsia="Calibri" w:hAnsi="Arial" w:cs="Times New Roman"/>
      <w:sz w:val="20"/>
      <w:lang w:eastAsia="en-US"/>
    </w:rPr>
  </w:style>
  <w:style w:type="paragraph" w:customStyle="1" w:styleId="A194CAB10036463CAA9D532350A5D9BC5">
    <w:name w:val="A194CAB10036463CAA9D532350A5D9BC5"/>
    <w:rsid w:val="00BF1FDE"/>
    <w:pPr>
      <w:spacing w:after="0"/>
      <w:ind w:right="-1"/>
    </w:pPr>
    <w:rPr>
      <w:rFonts w:ascii="Arial" w:eastAsia="Calibri" w:hAnsi="Arial" w:cs="Times New Roman"/>
      <w:sz w:val="20"/>
      <w:lang w:eastAsia="en-US"/>
    </w:rPr>
  </w:style>
  <w:style w:type="paragraph" w:customStyle="1" w:styleId="2C5EFF3479AE48E78D6F832FD91D4EFA5">
    <w:name w:val="2C5EFF3479AE48E78D6F832FD91D4EFA5"/>
    <w:rsid w:val="00BF1FDE"/>
    <w:pPr>
      <w:spacing w:after="0"/>
      <w:ind w:right="-1"/>
    </w:pPr>
    <w:rPr>
      <w:rFonts w:ascii="Arial" w:eastAsia="Calibri" w:hAnsi="Arial" w:cs="Times New Roman"/>
      <w:sz w:val="20"/>
      <w:lang w:eastAsia="en-US"/>
    </w:rPr>
  </w:style>
  <w:style w:type="paragraph" w:customStyle="1" w:styleId="32B797F7240C4A91AE619E2A6011B86D5">
    <w:name w:val="32B797F7240C4A91AE619E2A6011B86D5"/>
    <w:rsid w:val="00BF1FDE"/>
    <w:pPr>
      <w:spacing w:after="0"/>
      <w:ind w:right="-1"/>
    </w:pPr>
    <w:rPr>
      <w:rFonts w:ascii="Arial" w:eastAsia="Calibri" w:hAnsi="Arial" w:cs="Times New Roman"/>
      <w:sz w:val="20"/>
      <w:lang w:eastAsia="en-US"/>
    </w:rPr>
  </w:style>
  <w:style w:type="paragraph" w:customStyle="1" w:styleId="5CE6ACDCEC1A49C4BF50096439E0DB415">
    <w:name w:val="5CE6ACDCEC1A49C4BF50096439E0DB415"/>
    <w:rsid w:val="00BF1FDE"/>
    <w:pPr>
      <w:spacing w:after="0"/>
      <w:ind w:right="-1"/>
    </w:pPr>
    <w:rPr>
      <w:rFonts w:ascii="Arial" w:eastAsia="Calibri" w:hAnsi="Arial" w:cs="Times New Roman"/>
      <w:sz w:val="20"/>
      <w:lang w:eastAsia="en-US"/>
    </w:rPr>
  </w:style>
  <w:style w:type="paragraph" w:customStyle="1" w:styleId="93BB4B963F2741F9933E95B5E239BBA35">
    <w:name w:val="93BB4B963F2741F9933E95B5E239BBA35"/>
    <w:rsid w:val="00BF1FDE"/>
    <w:pPr>
      <w:spacing w:after="0"/>
      <w:ind w:right="-1"/>
    </w:pPr>
    <w:rPr>
      <w:rFonts w:ascii="Arial" w:eastAsia="Calibri" w:hAnsi="Arial" w:cs="Times New Roman"/>
      <w:sz w:val="20"/>
      <w:lang w:eastAsia="en-US"/>
    </w:rPr>
  </w:style>
  <w:style w:type="paragraph" w:customStyle="1" w:styleId="D73C2E5304AA41398703C370F61BEDBE5">
    <w:name w:val="D73C2E5304AA41398703C370F61BEDBE5"/>
    <w:rsid w:val="00BF1FDE"/>
    <w:pPr>
      <w:spacing w:after="0"/>
      <w:ind w:right="-1"/>
    </w:pPr>
    <w:rPr>
      <w:rFonts w:ascii="Arial" w:eastAsia="Calibri" w:hAnsi="Arial" w:cs="Times New Roman"/>
      <w:sz w:val="20"/>
      <w:lang w:eastAsia="en-US"/>
    </w:rPr>
  </w:style>
  <w:style w:type="paragraph" w:customStyle="1" w:styleId="D74E926EBF61472FA91AE41930D8C0495">
    <w:name w:val="D74E926EBF61472FA91AE41930D8C0495"/>
    <w:rsid w:val="00BF1FDE"/>
    <w:pPr>
      <w:spacing w:after="0"/>
      <w:ind w:right="-1"/>
    </w:pPr>
    <w:rPr>
      <w:rFonts w:ascii="Arial" w:eastAsia="Calibri" w:hAnsi="Arial" w:cs="Times New Roman"/>
      <w:sz w:val="20"/>
      <w:lang w:eastAsia="en-US"/>
    </w:rPr>
  </w:style>
  <w:style w:type="paragraph" w:customStyle="1" w:styleId="86F082AB3C2244AAB02D6A615271BB575">
    <w:name w:val="86F082AB3C2244AAB02D6A615271BB575"/>
    <w:rsid w:val="00BF1FDE"/>
    <w:pPr>
      <w:spacing w:after="0"/>
      <w:ind w:right="-1"/>
    </w:pPr>
    <w:rPr>
      <w:rFonts w:ascii="Arial" w:eastAsia="Calibri" w:hAnsi="Arial" w:cs="Times New Roman"/>
      <w:sz w:val="20"/>
      <w:lang w:eastAsia="en-US"/>
    </w:rPr>
  </w:style>
  <w:style w:type="paragraph" w:customStyle="1" w:styleId="A197224B4C44425694ECEF07492CFB795">
    <w:name w:val="A197224B4C44425694ECEF07492CFB795"/>
    <w:rsid w:val="00BF1FDE"/>
    <w:pPr>
      <w:spacing w:after="0"/>
      <w:ind w:right="-1"/>
    </w:pPr>
    <w:rPr>
      <w:rFonts w:ascii="Arial" w:eastAsia="Calibri" w:hAnsi="Arial" w:cs="Times New Roman"/>
      <w:sz w:val="20"/>
      <w:lang w:eastAsia="en-US"/>
    </w:rPr>
  </w:style>
  <w:style w:type="paragraph" w:customStyle="1" w:styleId="8191315BE7F94797852DD23654625C7F5">
    <w:name w:val="8191315BE7F94797852DD23654625C7F5"/>
    <w:rsid w:val="00BF1FDE"/>
    <w:pPr>
      <w:spacing w:after="0"/>
      <w:ind w:right="-1"/>
    </w:pPr>
    <w:rPr>
      <w:rFonts w:ascii="Arial" w:eastAsia="Calibri" w:hAnsi="Arial" w:cs="Times New Roman"/>
      <w:sz w:val="20"/>
      <w:lang w:eastAsia="en-US"/>
    </w:rPr>
  </w:style>
  <w:style w:type="paragraph" w:customStyle="1" w:styleId="D832E6F634BD4DC69618C091E6AE54345">
    <w:name w:val="D832E6F634BD4DC69618C091E6AE54345"/>
    <w:rsid w:val="00BF1FDE"/>
    <w:pPr>
      <w:spacing w:after="0"/>
      <w:ind w:right="-1"/>
    </w:pPr>
    <w:rPr>
      <w:rFonts w:ascii="Arial" w:eastAsia="Calibri" w:hAnsi="Arial" w:cs="Times New Roman"/>
      <w:sz w:val="20"/>
      <w:lang w:eastAsia="en-US"/>
    </w:rPr>
  </w:style>
  <w:style w:type="paragraph" w:customStyle="1" w:styleId="36C71D111D8546F3859FC33FB49522835">
    <w:name w:val="36C71D111D8546F3859FC33FB49522835"/>
    <w:rsid w:val="00BF1FDE"/>
    <w:pPr>
      <w:spacing w:after="0"/>
      <w:ind w:right="-1"/>
    </w:pPr>
    <w:rPr>
      <w:rFonts w:ascii="Arial" w:eastAsia="Calibri" w:hAnsi="Arial" w:cs="Times New Roman"/>
      <w:sz w:val="20"/>
      <w:lang w:eastAsia="en-US"/>
    </w:rPr>
  </w:style>
  <w:style w:type="paragraph" w:customStyle="1" w:styleId="0DC8E51C58B44CCB86A0B87922F537955">
    <w:name w:val="0DC8E51C58B44CCB86A0B87922F537955"/>
    <w:rsid w:val="00BF1FDE"/>
    <w:pPr>
      <w:spacing w:after="0"/>
      <w:ind w:right="-1"/>
    </w:pPr>
    <w:rPr>
      <w:rFonts w:ascii="Arial" w:eastAsia="Calibri" w:hAnsi="Arial" w:cs="Times New Roman"/>
      <w:sz w:val="20"/>
      <w:lang w:eastAsia="en-US"/>
    </w:rPr>
  </w:style>
  <w:style w:type="paragraph" w:customStyle="1" w:styleId="2020D4317F094F9C9209CEB435D65A3A5">
    <w:name w:val="2020D4317F094F9C9209CEB435D65A3A5"/>
    <w:rsid w:val="00BF1FDE"/>
    <w:pPr>
      <w:spacing w:after="0"/>
      <w:ind w:right="-1"/>
    </w:pPr>
    <w:rPr>
      <w:rFonts w:ascii="Arial" w:eastAsia="Calibri" w:hAnsi="Arial" w:cs="Times New Roman"/>
      <w:sz w:val="20"/>
      <w:lang w:eastAsia="en-US"/>
    </w:rPr>
  </w:style>
  <w:style w:type="paragraph" w:customStyle="1" w:styleId="E36BC37F4C0041518D3C15ED297B931C5">
    <w:name w:val="E36BC37F4C0041518D3C15ED297B931C5"/>
    <w:rsid w:val="00BF1FDE"/>
    <w:pPr>
      <w:spacing w:after="0"/>
      <w:ind w:right="-1"/>
    </w:pPr>
    <w:rPr>
      <w:rFonts w:ascii="Arial" w:eastAsia="Calibri" w:hAnsi="Arial" w:cs="Times New Roman"/>
      <w:sz w:val="20"/>
      <w:lang w:eastAsia="en-US"/>
    </w:rPr>
  </w:style>
  <w:style w:type="paragraph" w:customStyle="1" w:styleId="1A7AF865663F4FDEA70EC671EEED0A6E5">
    <w:name w:val="1A7AF865663F4FDEA70EC671EEED0A6E5"/>
    <w:rsid w:val="00BF1FDE"/>
    <w:pPr>
      <w:spacing w:after="0"/>
      <w:ind w:right="-1"/>
    </w:pPr>
    <w:rPr>
      <w:rFonts w:ascii="Arial" w:eastAsia="Calibri" w:hAnsi="Arial" w:cs="Times New Roman"/>
      <w:sz w:val="20"/>
      <w:lang w:eastAsia="en-US"/>
    </w:rPr>
  </w:style>
  <w:style w:type="paragraph" w:customStyle="1" w:styleId="36DE6459BFE34095B7C6EE3F2E4F8E1D5">
    <w:name w:val="36DE6459BFE34095B7C6EE3F2E4F8E1D5"/>
    <w:rsid w:val="00BF1FDE"/>
    <w:pPr>
      <w:spacing w:after="0"/>
      <w:ind w:right="-1"/>
    </w:pPr>
    <w:rPr>
      <w:rFonts w:ascii="Arial" w:eastAsia="Calibri" w:hAnsi="Arial" w:cs="Times New Roman"/>
      <w:sz w:val="20"/>
      <w:lang w:eastAsia="en-US"/>
    </w:rPr>
  </w:style>
  <w:style w:type="paragraph" w:customStyle="1" w:styleId="A194CAB10036463CAA9D532350A5D9BC6">
    <w:name w:val="A194CAB10036463CAA9D532350A5D9BC6"/>
    <w:rsid w:val="00BF1FDE"/>
    <w:pPr>
      <w:spacing w:after="0"/>
      <w:ind w:right="-1"/>
    </w:pPr>
    <w:rPr>
      <w:rFonts w:ascii="Arial" w:eastAsia="Calibri" w:hAnsi="Arial" w:cs="Times New Roman"/>
      <w:sz w:val="20"/>
      <w:lang w:eastAsia="en-US"/>
    </w:rPr>
  </w:style>
  <w:style w:type="paragraph" w:customStyle="1" w:styleId="2C5EFF3479AE48E78D6F832FD91D4EFA6">
    <w:name w:val="2C5EFF3479AE48E78D6F832FD91D4EFA6"/>
    <w:rsid w:val="00BF1FDE"/>
    <w:pPr>
      <w:spacing w:after="0"/>
      <w:ind w:right="-1"/>
    </w:pPr>
    <w:rPr>
      <w:rFonts w:ascii="Arial" w:eastAsia="Calibri" w:hAnsi="Arial" w:cs="Times New Roman"/>
      <w:sz w:val="20"/>
      <w:lang w:eastAsia="en-US"/>
    </w:rPr>
  </w:style>
  <w:style w:type="paragraph" w:customStyle="1" w:styleId="32B797F7240C4A91AE619E2A6011B86D6">
    <w:name w:val="32B797F7240C4A91AE619E2A6011B86D6"/>
    <w:rsid w:val="00BF1FDE"/>
    <w:pPr>
      <w:spacing w:after="0"/>
      <w:ind w:right="-1"/>
    </w:pPr>
    <w:rPr>
      <w:rFonts w:ascii="Arial" w:eastAsia="Calibri" w:hAnsi="Arial" w:cs="Times New Roman"/>
      <w:sz w:val="20"/>
      <w:lang w:eastAsia="en-US"/>
    </w:rPr>
  </w:style>
  <w:style w:type="paragraph" w:customStyle="1" w:styleId="5CE6ACDCEC1A49C4BF50096439E0DB416">
    <w:name w:val="5CE6ACDCEC1A49C4BF50096439E0DB416"/>
    <w:rsid w:val="00BF1FDE"/>
    <w:pPr>
      <w:spacing w:after="0"/>
      <w:ind w:right="-1"/>
    </w:pPr>
    <w:rPr>
      <w:rFonts w:ascii="Arial" w:eastAsia="Calibri" w:hAnsi="Arial" w:cs="Times New Roman"/>
      <w:sz w:val="20"/>
      <w:lang w:eastAsia="en-US"/>
    </w:rPr>
  </w:style>
  <w:style w:type="paragraph" w:customStyle="1" w:styleId="93BB4B963F2741F9933E95B5E239BBA36">
    <w:name w:val="93BB4B963F2741F9933E95B5E239BBA36"/>
    <w:rsid w:val="00BF1FDE"/>
    <w:pPr>
      <w:spacing w:after="0"/>
      <w:ind w:right="-1"/>
    </w:pPr>
    <w:rPr>
      <w:rFonts w:ascii="Arial" w:eastAsia="Calibri" w:hAnsi="Arial" w:cs="Times New Roman"/>
      <w:sz w:val="20"/>
      <w:lang w:eastAsia="en-US"/>
    </w:rPr>
  </w:style>
  <w:style w:type="paragraph" w:customStyle="1" w:styleId="D73C2E5304AA41398703C370F61BEDBE6">
    <w:name w:val="D73C2E5304AA41398703C370F61BEDBE6"/>
    <w:rsid w:val="00BF1FDE"/>
    <w:pPr>
      <w:spacing w:after="0"/>
      <w:ind w:right="-1"/>
    </w:pPr>
    <w:rPr>
      <w:rFonts w:ascii="Arial" w:eastAsia="Calibri" w:hAnsi="Arial" w:cs="Times New Roman"/>
      <w:sz w:val="20"/>
      <w:lang w:eastAsia="en-US"/>
    </w:rPr>
  </w:style>
  <w:style w:type="paragraph" w:customStyle="1" w:styleId="D74E926EBF61472FA91AE41930D8C0496">
    <w:name w:val="D74E926EBF61472FA91AE41930D8C0496"/>
    <w:rsid w:val="00BF1FDE"/>
    <w:pPr>
      <w:spacing w:after="0"/>
      <w:ind w:right="-1"/>
    </w:pPr>
    <w:rPr>
      <w:rFonts w:ascii="Arial" w:eastAsia="Calibri" w:hAnsi="Arial" w:cs="Times New Roman"/>
      <w:sz w:val="20"/>
      <w:lang w:eastAsia="en-US"/>
    </w:rPr>
  </w:style>
  <w:style w:type="paragraph" w:customStyle="1" w:styleId="86F082AB3C2244AAB02D6A615271BB576">
    <w:name w:val="86F082AB3C2244AAB02D6A615271BB576"/>
    <w:rsid w:val="00BF1FDE"/>
    <w:pPr>
      <w:spacing w:after="0"/>
      <w:ind w:right="-1"/>
    </w:pPr>
    <w:rPr>
      <w:rFonts w:ascii="Arial" w:eastAsia="Calibri" w:hAnsi="Arial" w:cs="Times New Roman"/>
      <w:sz w:val="20"/>
      <w:lang w:eastAsia="en-US"/>
    </w:rPr>
  </w:style>
  <w:style w:type="paragraph" w:customStyle="1" w:styleId="A197224B4C44425694ECEF07492CFB796">
    <w:name w:val="A197224B4C44425694ECEF07492CFB796"/>
    <w:rsid w:val="00BF1FDE"/>
    <w:pPr>
      <w:spacing w:after="0"/>
      <w:ind w:right="-1"/>
    </w:pPr>
    <w:rPr>
      <w:rFonts w:ascii="Arial" w:eastAsia="Calibri" w:hAnsi="Arial" w:cs="Times New Roman"/>
      <w:sz w:val="20"/>
      <w:lang w:eastAsia="en-US"/>
    </w:rPr>
  </w:style>
  <w:style w:type="paragraph" w:customStyle="1" w:styleId="8191315BE7F94797852DD23654625C7F6">
    <w:name w:val="8191315BE7F94797852DD23654625C7F6"/>
    <w:rsid w:val="00BF1FDE"/>
    <w:pPr>
      <w:spacing w:after="0"/>
      <w:ind w:right="-1"/>
    </w:pPr>
    <w:rPr>
      <w:rFonts w:ascii="Arial" w:eastAsia="Calibri" w:hAnsi="Arial" w:cs="Times New Roman"/>
      <w:sz w:val="20"/>
      <w:lang w:eastAsia="en-US"/>
    </w:rPr>
  </w:style>
  <w:style w:type="paragraph" w:customStyle="1" w:styleId="D832E6F634BD4DC69618C091E6AE54346">
    <w:name w:val="D832E6F634BD4DC69618C091E6AE54346"/>
    <w:rsid w:val="00BF1FDE"/>
    <w:pPr>
      <w:spacing w:after="0"/>
      <w:ind w:right="-1"/>
    </w:pPr>
    <w:rPr>
      <w:rFonts w:ascii="Arial" w:eastAsia="Calibri" w:hAnsi="Arial" w:cs="Times New Roman"/>
      <w:sz w:val="20"/>
      <w:lang w:eastAsia="en-US"/>
    </w:rPr>
  </w:style>
  <w:style w:type="paragraph" w:customStyle="1" w:styleId="36C71D111D8546F3859FC33FB49522836">
    <w:name w:val="36C71D111D8546F3859FC33FB49522836"/>
    <w:rsid w:val="00BF1FDE"/>
    <w:pPr>
      <w:spacing w:after="0"/>
      <w:ind w:right="-1"/>
    </w:pPr>
    <w:rPr>
      <w:rFonts w:ascii="Arial" w:eastAsia="Calibri" w:hAnsi="Arial" w:cs="Times New Roman"/>
      <w:sz w:val="20"/>
      <w:lang w:eastAsia="en-US"/>
    </w:rPr>
  </w:style>
  <w:style w:type="paragraph" w:customStyle="1" w:styleId="0DC8E51C58B44CCB86A0B87922F537956">
    <w:name w:val="0DC8E51C58B44CCB86A0B87922F537956"/>
    <w:rsid w:val="00BF1FDE"/>
    <w:pPr>
      <w:spacing w:after="0"/>
      <w:ind w:right="-1"/>
    </w:pPr>
    <w:rPr>
      <w:rFonts w:ascii="Arial" w:eastAsia="Calibri" w:hAnsi="Arial" w:cs="Times New Roman"/>
      <w:sz w:val="20"/>
      <w:lang w:eastAsia="en-US"/>
    </w:rPr>
  </w:style>
  <w:style w:type="paragraph" w:customStyle="1" w:styleId="2020D4317F094F9C9209CEB435D65A3A6">
    <w:name w:val="2020D4317F094F9C9209CEB435D65A3A6"/>
    <w:rsid w:val="00BF1FDE"/>
    <w:pPr>
      <w:spacing w:after="0"/>
      <w:ind w:right="-1"/>
    </w:pPr>
    <w:rPr>
      <w:rFonts w:ascii="Arial" w:eastAsia="Calibri" w:hAnsi="Arial" w:cs="Times New Roman"/>
      <w:sz w:val="20"/>
      <w:lang w:eastAsia="en-US"/>
    </w:rPr>
  </w:style>
  <w:style w:type="paragraph" w:customStyle="1" w:styleId="E36BC37F4C0041518D3C15ED297B931C6">
    <w:name w:val="E36BC37F4C0041518D3C15ED297B931C6"/>
    <w:rsid w:val="00BF1FDE"/>
    <w:pPr>
      <w:spacing w:after="0"/>
      <w:ind w:right="-1"/>
    </w:pPr>
    <w:rPr>
      <w:rFonts w:ascii="Arial" w:eastAsia="Calibri" w:hAnsi="Arial" w:cs="Times New Roman"/>
      <w:sz w:val="20"/>
      <w:lang w:eastAsia="en-US"/>
    </w:rPr>
  </w:style>
  <w:style w:type="paragraph" w:customStyle="1" w:styleId="1A7AF865663F4FDEA70EC671EEED0A6E6">
    <w:name w:val="1A7AF865663F4FDEA70EC671EEED0A6E6"/>
    <w:rsid w:val="00BF1FDE"/>
    <w:pPr>
      <w:spacing w:after="0"/>
      <w:ind w:right="-1"/>
    </w:pPr>
    <w:rPr>
      <w:rFonts w:ascii="Arial" w:eastAsia="Calibri" w:hAnsi="Arial" w:cs="Times New Roman"/>
      <w:sz w:val="20"/>
      <w:lang w:eastAsia="en-US"/>
    </w:rPr>
  </w:style>
  <w:style w:type="paragraph" w:customStyle="1" w:styleId="36DE6459BFE34095B7C6EE3F2E4F8E1D6">
    <w:name w:val="36DE6459BFE34095B7C6EE3F2E4F8E1D6"/>
    <w:rsid w:val="00BF1FDE"/>
    <w:pPr>
      <w:spacing w:after="0"/>
      <w:ind w:right="-1"/>
    </w:pPr>
    <w:rPr>
      <w:rFonts w:ascii="Arial" w:eastAsia="Calibri" w:hAnsi="Arial" w:cs="Times New Roman"/>
      <w:sz w:val="20"/>
      <w:lang w:eastAsia="en-US"/>
    </w:rPr>
  </w:style>
  <w:style w:type="paragraph" w:customStyle="1" w:styleId="A194CAB10036463CAA9D532350A5D9BC7">
    <w:name w:val="A194CAB10036463CAA9D532350A5D9BC7"/>
    <w:rsid w:val="00BF1FDE"/>
    <w:pPr>
      <w:spacing w:after="0"/>
      <w:ind w:right="-1"/>
    </w:pPr>
    <w:rPr>
      <w:rFonts w:ascii="Arial" w:eastAsia="Calibri" w:hAnsi="Arial" w:cs="Times New Roman"/>
      <w:sz w:val="20"/>
      <w:lang w:eastAsia="en-US"/>
    </w:rPr>
  </w:style>
  <w:style w:type="paragraph" w:customStyle="1" w:styleId="2C5EFF3479AE48E78D6F832FD91D4EFA7">
    <w:name w:val="2C5EFF3479AE48E78D6F832FD91D4EFA7"/>
    <w:rsid w:val="00BF1FDE"/>
    <w:pPr>
      <w:spacing w:after="0"/>
      <w:ind w:right="-1"/>
    </w:pPr>
    <w:rPr>
      <w:rFonts w:ascii="Arial" w:eastAsia="Calibri" w:hAnsi="Arial" w:cs="Times New Roman"/>
      <w:sz w:val="20"/>
      <w:lang w:eastAsia="en-US"/>
    </w:rPr>
  </w:style>
  <w:style w:type="paragraph" w:customStyle="1" w:styleId="32B797F7240C4A91AE619E2A6011B86D7">
    <w:name w:val="32B797F7240C4A91AE619E2A6011B86D7"/>
    <w:rsid w:val="00BF1FDE"/>
    <w:pPr>
      <w:spacing w:after="0"/>
      <w:ind w:right="-1"/>
    </w:pPr>
    <w:rPr>
      <w:rFonts w:ascii="Arial" w:eastAsia="Calibri" w:hAnsi="Arial" w:cs="Times New Roman"/>
      <w:sz w:val="20"/>
      <w:lang w:eastAsia="en-US"/>
    </w:rPr>
  </w:style>
  <w:style w:type="paragraph" w:customStyle="1" w:styleId="5CE6ACDCEC1A49C4BF50096439E0DB417">
    <w:name w:val="5CE6ACDCEC1A49C4BF50096439E0DB417"/>
    <w:rsid w:val="00BF1FDE"/>
    <w:pPr>
      <w:spacing w:after="0"/>
      <w:ind w:right="-1"/>
    </w:pPr>
    <w:rPr>
      <w:rFonts w:ascii="Arial" w:eastAsia="Calibri" w:hAnsi="Arial" w:cs="Times New Roman"/>
      <w:sz w:val="20"/>
      <w:lang w:eastAsia="en-US"/>
    </w:rPr>
  </w:style>
  <w:style w:type="paragraph" w:customStyle="1" w:styleId="93BB4B963F2741F9933E95B5E239BBA37">
    <w:name w:val="93BB4B963F2741F9933E95B5E239BBA37"/>
    <w:rsid w:val="00BF1FDE"/>
    <w:pPr>
      <w:spacing w:after="0"/>
      <w:ind w:right="-1"/>
    </w:pPr>
    <w:rPr>
      <w:rFonts w:ascii="Arial" w:eastAsia="Calibri" w:hAnsi="Arial" w:cs="Times New Roman"/>
      <w:sz w:val="20"/>
      <w:lang w:eastAsia="en-US"/>
    </w:rPr>
  </w:style>
  <w:style w:type="paragraph" w:customStyle="1" w:styleId="D73C2E5304AA41398703C370F61BEDBE7">
    <w:name w:val="D73C2E5304AA41398703C370F61BEDBE7"/>
    <w:rsid w:val="00BF1FDE"/>
    <w:pPr>
      <w:spacing w:after="0"/>
      <w:ind w:right="-1"/>
    </w:pPr>
    <w:rPr>
      <w:rFonts w:ascii="Arial" w:eastAsia="Calibri" w:hAnsi="Arial" w:cs="Times New Roman"/>
      <w:sz w:val="20"/>
      <w:lang w:eastAsia="en-US"/>
    </w:rPr>
  </w:style>
  <w:style w:type="paragraph" w:customStyle="1" w:styleId="D74E926EBF61472FA91AE41930D8C0497">
    <w:name w:val="D74E926EBF61472FA91AE41930D8C0497"/>
    <w:rsid w:val="00BF1FDE"/>
    <w:pPr>
      <w:spacing w:after="0"/>
      <w:ind w:right="-1"/>
    </w:pPr>
    <w:rPr>
      <w:rFonts w:ascii="Arial" w:eastAsia="Calibri" w:hAnsi="Arial" w:cs="Times New Roman"/>
      <w:sz w:val="20"/>
      <w:lang w:eastAsia="en-US"/>
    </w:rPr>
  </w:style>
  <w:style w:type="paragraph" w:customStyle="1" w:styleId="86F082AB3C2244AAB02D6A615271BB577">
    <w:name w:val="86F082AB3C2244AAB02D6A615271BB577"/>
    <w:rsid w:val="00BF1FDE"/>
    <w:pPr>
      <w:spacing w:after="0"/>
      <w:ind w:right="-1"/>
    </w:pPr>
    <w:rPr>
      <w:rFonts w:ascii="Arial" w:eastAsia="Calibri" w:hAnsi="Arial" w:cs="Times New Roman"/>
      <w:sz w:val="20"/>
      <w:lang w:eastAsia="en-US"/>
    </w:rPr>
  </w:style>
  <w:style w:type="paragraph" w:customStyle="1" w:styleId="A197224B4C44425694ECEF07492CFB797">
    <w:name w:val="A197224B4C44425694ECEF07492CFB797"/>
    <w:rsid w:val="00BF1FDE"/>
    <w:pPr>
      <w:spacing w:after="0"/>
      <w:ind w:right="-1"/>
    </w:pPr>
    <w:rPr>
      <w:rFonts w:ascii="Arial" w:eastAsia="Calibri" w:hAnsi="Arial" w:cs="Times New Roman"/>
      <w:sz w:val="20"/>
      <w:lang w:eastAsia="en-US"/>
    </w:rPr>
  </w:style>
  <w:style w:type="paragraph" w:customStyle="1" w:styleId="8191315BE7F94797852DD23654625C7F7">
    <w:name w:val="8191315BE7F94797852DD23654625C7F7"/>
    <w:rsid w:val="00BF1FDE"/>
    <w:pPr>
      <w:spacing w:after="0"/>
      <w:ind w:right="-1"/>
    </w:pPr>
    <w:rPr>
      <w:rFonts w:ascii="Arial" w:eastAsia="Calibri" w:hAnsi="Arial" w:cs="Times New Roman"/>
      <w:sz w:val="20"/>
      <w:lang w:eastAsia="en-US"/>
    </w:rPr>
  </w:style>
  <w:style w:type="paragraph" w:customStyle="1" w:styleId="D832E6F634BD4DC69618C091E6AE54347">
    <w:name w:val="D832E6F634BD4DC69618C091E6AE54347"/>
    <w:rsid w:val="00BF1FDE"/>
    <w:pPr>
      <w:spacing w:after="0"/>
      <w:ind w:right="-1"/>
    </w:pPr>
    <w:rPr>
      <w:rFonts w:ascii="Arial" w:eastAsia="Calibri" w:hAnsi="Arial" w:cs="Times New Roman"/>
      <w:sz w:val="20"/>
      <w:lang w:eastAsia="en-US"/>
    </w:rPr>
  </w:style>
  <w:style w:type="paragraph" w:customStyle="1" w:styleId="36C71D111D8546F3859FC33FB49522837">
    <w:name w:val="36C71D111D8546F3859FC33FB49522837"/>
    <w:rsid w:val="00BF1FDE"/>
    <w:pPr>
      <w:spacing w:after="0"/>
      <w:ind w:right="-1"/>
    </w:pPr>
    <w:rPr>
      <w:rFonts w:ascii="Arial" w:eastAsia="Calibri" w:hAnsi="Arial" w:cs="Times New Roman"/>
      <w:sz w:val="20"/>
      <w:lang w:eastAsia="en-US"/>
    </w:rPr>
  </w:style>
  <w:style w:type="paragraph" w:customStyle="1" w:styleId="0DC8E51C58B44CCB86A0B87922F537957">
    <w:name w:val="0DC8E51C58B44CCB86A0B87922F537957"/>
    <w:rsid w:val="00BF1FDE"/>
    <w:pPr>
      <w:spacing w:after="0"/>
      <w:ind w:right="-1"/>
    </w:pPr>
    <w:rPr>
      <w:rFonts w:ascii="Arial" w:eastAsia="Calibri" w:hAnsi="Arial" w:cs="Times New Roman"/>
      <w:sz w:val="20"/>
      <w:lang w:eastAsia="en-US"/>
    </w:rPr>
  </w:style>
  <w:style w:type="paragraph" w:customStyle="1" w:styleId="2020D4317F094F9C9209CEB435D65A3A7">
    <w:name w:val="2020D4317F094F9C9209CEB435D65A3A7"/>
    <w:rsid w:val="00BF1FDE"/>
    <w:pPr>
      <w:spacing w:after="0"/>
      <w:ind w:right="-1"/>
    </w:pPr>
    <w:rPr>
      <w:rFonts w:ascii="Arial" w:eastAsia="Calibri" w:hAnsi="Arial" w:cs="Times New Roman"/>
      <w:sz w:val="20"/>
      <w:lang w:eastAsia="en-US"/>
    </w:rPr>
  </w:style>
  <w:style w:type="paragraph" w:customStyle="1" w:styleId="E36BC37F4C0041518D3C15ED297B931C7">
    <w:name w:val="E36BC37F4C0041518D3C15ED297B931C7"/>
    <w:rsid w:val="00BF1FDE"/>
    <w:pPr>
      <w:spacing w:after="0"/>
      <w:ind w:right="-1"/>
    </w:pPr>
    <w:rPr>
      <w:rFonts w:ascii="Arial" w:eastAsia="Calibri" w:hAnsi="Arial" w:cs="Times New Roman"/>
      <w:sz w:val="20"/>
      <w:lang w:eastAsia="en-US"/>
    </w:rPr>
  </w:style>
  <w:style w:type="paragraph" w:customStyle="1" w:styleId="1A7AF865663F4FDEA70EC671EEED0A6E7">
    <w:name w:val="1A7AF865663F4FDEA70EC671EEED0A6E7"/>
    <w:rsid w:val="00BF1FDE"/>
    <w:pPr>
      <w:spacing w:after="0"/>
      <w:ind w:right="-1"/>
    </w:pPr>
    <w:rPr>
      <w:rFonts w:ascii="Arial" w:eastAsia="Calibri" w:hAnsi="Arial" w:cs="Times New Roman"/>
      <w:sz w:val="20"/>
      <w:lang w:eastAsia="en-US"/>
    </w:rPr>
  </w:style>
  <w:style w:type="paragraph" w:customStyle="1" w:styleId="36DE6459BFE34095B7C6EE3F2E4F8E1D7">
    <w:name w:val="36DE6459BFE34095B7C6EE3F2E4F8E1D7"/>
    <w:rsid w:val="00BF1FDE"/>
    <w:pPr>
      <w:spacing w:after="0"/>
      <w:ind w:right="-1"/>
    </w:pPr>
    <w:rPr>
      <w:rFonts w:ascii="Arial" w:eastAsia="Calibri" w:hAnsi="Arial" w:cs="Times New Roman"/>
      <w:sz w:val="20"/>
      <w:lang w:eastAsia="en-US"/>
    </w:rPr>
  </w:style>
  <w:style w:type="paragraph" w:customStyle="1" w:styleId="A194CAB10036463CAA9D532350A5D9BC8">
    <w:name w:val="A194CAB10036463CAA9D532350A5D9BC8"/>
    <w:rsid w:val="00BF1FDE"/>
    <w:pPr>
      <w:spacing w:after="0"/>
      <w:ind w:right="-1"/>
    </w:pPr>
    <w:rPr>
      <w:rFonts w:ascii="Arial" w:eastAsia="Calibri" w:hAnsi="Arial" w:cs="Times New Roman"/>
      <w:sz w:val="20"/>
      <w:lang w:eastAsia="en-US"/>
    </w:rPr>
  </w:style>
  <w:style w:type="paragraph" w:customStyle="1" w:styleId="2C5EFF3479AE48E78D6F832FD91D4EFA8">
    <w:name w:val="2C5EFF3479AE48E78D6F832FD91D4EFA8"/>
    <w:rsid w:val="00BF1FDE"/>
    <w:pPr>
      <w:spacing w:after="0"/>
      <w:ind w:right="-1"/>
    </w:pPr>
    <w:rPr>
      <w:rFonts w:ascii="Arial" w:eastAsia="Calibri" w:hAnsi="Arial" w:cs="Times New Roman"/>
      <w:sz w:val="20"/>
      <w:lang w:eastAsia="en-US"/>
    </w:rPr>
  </w:style>
  <w:style w:type="paragraph" w:customStyle="1" w:styleId="32B797F7240C4A91AE619E2A6011B86D8">
    <w:name w:val="32B797F7240C4A91AE619E2A6011B86D8"/>
    <w:rsid w:val="00BF1FDE"/>
    <w:pPr>
      <w:spacing w:after="0"/>
      <w:ind w:right="-1"/>
    </w:pPr>
    <w:rPr>
      <w:rFonts w:ascii="Arial" w:eastAsia="Calibri" w:hAnsi="Arial" w:cs="Times New Roman"/>
      <w:sz w:val="20"/>
      <w:lang w:eastAsia="en-US"/>
    </w:rPr>
  </w:style>
  <w:style w:type="paragraph" w:customStyle="1" w:styleId="5CE6ACDCEC1A49C4BF50096439E0DB418">
    <w:name w:val="5CE6ACDCEC1A49C4BF50096439E0DB418"/>
    <w:rsid w:val="00BF1FDE"/>
    <w:pPr>
      <w:spacing w:after="0"/>
      <w:ind w:right="-1"/>
    </w:pPr>
    <w:rPr>
      <w:rFonts w:ascii="Arial" w:eastAsia="Calibri" w:hAnsi="Arial" w:cs="Times New Roman"/>
      <w:sz w:val="20"/>
      <w:lang w:eastAsia="en-US"/>
    </w:rPr>
  </w:style>
  <w:style w:type="paragraph" w:customStyle="1" w:styleId="93BB4B963F2741F9933E95B5E239BBA38">
    <w:name w:val="93BB4B963F2741F9933E95B5E239BBA38"/>
    <w:rsid w:val="00BF1FDE"/>
    <w:pPr>
      <w:spacing w:after="0"/>
      <w:ind w:right="-1"/>
    </w:pPr>
    <w:rPr>
      <w:rFonts w:ascii="Arial" w:eastAsia="Calibri" w:hAnsi="Arial" w:cs="Times New Roman"/>
      <w:sz w:val="20"/>
      <w:lang w:eastAsia="en-US"/>
    </w:rPr>
  </w:style>
  <w:style w:type="paragraph" w:customStyle="1" w:styleId="D73C2E5304AA41398703C370F61BEDBE8">
    <w:name w:val="D73C2E5304AA41398703C370F61BEDBE8"/>
    <w:rsid w:val="00BF1FDE"/>
    <w:pPr>
      <w:spacing w:after="0"/>
      <w:ind w:right="-1"/>
    </w:pPr>
    <w:rPr>
      <w:rFonts w:ascii="Arial" w:eastAsia="Calibri" w:hAnsi="Arial" w:cs="Times New Roman"/>
      <w:sz w:val="20"/>
      <w:lang w:eastAsia="en-US"/>
    </w:rPr>
  </w:style>
  <w:style w:type="paragraph" w:customStyle="1" w:styleId="D74E926EBF61472FA91AE41930D8C0498">
    <w:name w:val="D74E926EBF61472FA91AE41930D8C0498"/>
    <w:rsid w:val="00BF1FDE"/>
    <w:pPr>
      <w:spacing w:after="0"/>
      <w:ind w:right="-1"/>
    </w:pPr>
    <w:rPr>
      <w:rFonts w:ascii="Arial" w:eastAsia="Calibri" w:hAnsi="Arial" w:cs="Times New Roman"/>
      <w:sz w:val="20"/>
      <w:lang w:eastAsia="en-US"/>
    </w:rPr>
  </w:style>
  <w:style w:type="paragraph" w:customStyle="1" w:styleId="86F082AB3C2244AAB02D6A615271BB578">
    <w:name w:val="86F082AB3C2244AAB02D6A615271BB578"/>
    <w:rsid w:val="00BF1FDE"/>
    <w:pPr>
      <w:spacing w:after="0"/>
      <w:ind w:right="-1"/>
    </w:pPr>
    <w:rPr>
      <w:rFonts w:ascii="Arial" w:eastAsia="Calibri" w:hAnsi="Arial" w:cs="Times New Roman"/>
      <w:sz w:val="20"/>
      <w:lang w:eastAsia="en-US"/>
    </w:rPr>
  </w:style>
  <w:style w:type="paragraph" w:customStyle="1" w:styleId="A197224B4C44425694ECEF07492CFB798">
    <w:name w:val="A197224B4C44425694ECEF07492CFB798"/>
    <w:rsid w:val="00BF1FDE"/>
    <w:pPr>
      <w:spacing w:after="0"/>
      <w:ind w:right="-1"/>
    </w:pPr>
    <w:rPr>
      <w:rFonts w:ascii="Arial" w:eastAsia="Calibri" w:hAnsi="Arial" w:cs="Times New Roman"/>
      <w:sz w:val="20"/>
      <w:lang w:eastAsia="en-US"/>
    </w:rPr>
  </w:style>
  <w:style w:type="paragraph" w:customStyle="1" w:styleId="8191315BE7F94797852DD23654625C7F8">
    <w:name w:val="8191315BE7F94797852DD23654625C7F8"/>
    <w:rsid w:val="00BF1FDE"/>
    <w:pPr>
      <w:spacing w:after="0"/>
      <w:ind w:right="-1"/>
    </w:pPr>
    <w:rPr>
      <w:rFonts w:ascii="Arial" w:eastAsia="Calibri" w:hAnsi="Arial" w:cs="Times New Roman"/>
      <w:sz w:val="20"/>
      <w:lang w:eastAsia="en-US"/>
    </w:rPr>
  </w:style>
  <w:style w:type="paragraph" w:customStyle="1" w:styleId="D832E6F634BD4DC69618C091E6AE54348">
    <w:name w:val="D832E6F634BD4DC69618C091E6AE54348"/>
    <w:rsid w:val="00BF1FDE"/>
    <w:pPr>
      <w:spacing w:after="0"/>
      <w:ind w:right="-1"/>
    </w:pPr>
    <w:rPr>
      <w:rFonts w:ascii="Arial" w:eastAsia="Calibri" w:hAnsi="Arial" w:cs="Times New Roman"/>
      <w:sz w:val="20"/>
      <w:lang w:eastAsia="en-US"/>
    </w:rPr>
  </w:style>
  <w:style w:type="paragraph" w:customStyle="1" w:styleId="36C71D111D8546F3859FC33FB49522838">
    <w:name w:val="36C71D111D8546F3859FC33FB49522838"/>
    <w:rsid w:val="00BF1FDE"/>
    <w:pPr>
      <w:spacing w:after="0"/>
      <w:ind w:right="-1"/>
    </w:pPr>
    <w:rPr>
      <w:rFonts w:ascii="Arial" w:eastAsia="Calibri" w:hAnsi="Arial" w:cs="Times New Roman"/>
      <w:sz w:val="20"/>
      <w:lang w:eastAsia="en-US"/>
    </w:rPr>
  </w:style>
  <w:style w:type="paragraph" w:customStyle="1" w:styleId="0DC8E51C58B44CCB86A0B87922F537958">
    <w:name w:val="0DC8E51C58B44CCB86A0B87922F537958"/>
    <w:rsid w:val="00BF1FDE"/>
    <w:pPr>
      <w:spacing w:after="0"/>
      <w:ind w:right="-1"/>
    </w:pPr>
    <w:rPr>
      <w:rFonts w:ascii="Arial" w:eastAsia="Calibri" w:hAnsi="Arial" w:cs="Times New Roman"/>
      <w:sz w:val="20"/>
      <w:lang w:eastAsia="en-US"/>
    </w:rPr>
  </w:style>
  <w:style w:type="paragraph" w:customStyle="1" w:styleId="2020D4317F094F9C9209CEB435D65A3A8">
    <w:name w:val="2020D4317F094F9C9209CEB435D65A3A8"/>
    <w:rsid w:val="00BF1FDE"/>
    <w:pPr>
      <w:spacing w:after="0"/>
      <w:ind w:right="-1"/>
    </w:pPr>
    <w:rPr>
      <w:rFonts w:ascii="Arial" w:eastAsia="Calibri" w:hAnsi="Arial" w:cs="Times New Roman"/>
      <w:sz w:val="20"/>
      <w:lang w:eastAsia="en-US"/>
    </w:rPr>
  </w:style>
  <w:style w:type="paragraph" w:customStyle="1" w:styleId="E36BC37F4C0041518D3C15ED297B931C8">
    <w:name w:val="E36BC37F4C0041518D3C15ED297B931C8"/>
    <w:rsid w:val="00BF1FDE"/>
    <w:pPr>
      <w:spacing w:after="0"/>
      <w:ind w:right="-1"/>
    </w:pPr>
    <w:rPr>
      <w:rFonts w:ascii="Arial" w:eastAsia="Calibri" w:hAnsi="Arial" w:cs="Times New Roman"/>
      <w:sz w:val="20"/>
      <w:lang w:eastAsia="en-US"/>
    </w:rPr>
  </w:style>
  <w:style w:type="paragraph" w:customStyle="1" w:styleId="1A7AF865663F4FDEA70EC671EEED0A6E8">
    <w:name w:val="1A7AF865663F4FDEA70EC671EEED0A6E8"/>
    <w:rsid w:val="00BF1FDE"/>
    <w:pPr>
      <w:spacing w:after="0"/>
      <w:ind w:right="-1"/>
    </w:pPr>
    <w:rPr>
      <w:rFonts w:ascii="Arial" w:eastAsia="Calibri" w:hAnsi="Arial" w:cs="Times New Roman"/>
      <w:sz w:val="20"/>
      <w:lang w:eastAsia="en-US"/>
    </w:rPr>
  </w:style>
  <w:style w:type="paragraph" w:customStyle="1" w:styleId="36DE6459BFE34095B7C6EE3F2E4F8E1D8">
    <w:name w:val="36DE6459BFE34095B7C6EE3F2E4F8E1D8"/>
    <w:rsid w:val="00BF1FDE"/>
    <w:pPr>
      <w:spacing w:after="0"/>
      <w:ind w:right="-1"/>
    </w:pPr>
    <w:rPr>
      <w:rFonts w:ascii="Arial" w:eastAsia="Calibri" w:hAnsi="Arial" w:cs="Times New Roman"/>
      <w:sz w:val="20"/>
      <w:lang w:eastAsia="en-US"/>
    </w:rPr>
  </w:style>
  <w:style w:type="paragraph" w:customStyle="1" w:styleId="A194CAB10036463CAA9D532350A5D9BC9">
    <w:name w:val="A194CAB10036463CAA9D532350A5D9BC9"/>
    <w:rsid w:val="00BF1FDE"/>
    <w:pPr>
      <w:spacing w:after="0"/>
      <w:ind w:right="-1"/>
    </w:pPr>
    <w:rPr>
      <w:rFonts w:ascii="Arial" w:eastAsia="Calibri" w:hAnsi="Arial" w:cs="Times New Roman"/>
      <w:sz w:val="20"/>
      <w:lang w:eastAsia="en-US"/>
    </w:rPr>
  </w:style>
  <w:style w:type="paragraph" w:customStyle="1" w:styleId="2C5EFF3479AE48E78D6F832FD91D4EFA9">
    <w:name w:val="2C5EFF3479AE48E78D6F832FD91D4EFA9"/>
    <w:rsid w:val="00BF1FDE"/>
    <w:pPr>
      <w:spacing w:after="0"/>
      <w:ind w:right="-1"/>
    </w:pPr>
    <w:rPr>
      <w:rFonts w:ascii="Arial" w:eastAsia="Calibri" w:hAnsi="Arial" w:cs="Times New Roman"/>
      <w:sz w:val="20"/>
      <w:lang w:eastAsia="en-US"/>
    </w:rPr>
  </w:style>
  <w:style w:type="paragraph" w:customStyle="1" w:styleId="32B797F7240C4A91AE619E2A6011B86D9">
    <w:name w:val="32B797F7240C4A91AE619E2A6011B86D9"/>
    <w:rsid w:val="00BF1FDE"/>
    <w:pPr>
      <w:spacing w:after="0"/>
      <w:ind w:right="-1"/>
    </w:pPr>
    <w:rPr>
      <w:rFonts w:ascii="Arial" w:eastAsia="Calibri" w:hAnsi="Arial" w:cs="Times New Roman"/>
      <w:sz w:val="20"/>
      <w:lang w:eastAsia="en-US"/>
    </w:rPr>
  </w:style>
  <w:style w:type="paragraph" w:customStyle="1" w:styleId="5CE6ACDCEC1A49C4BF50096439E0DB419">
    <w:name w:val="5CE6ACDCEC1A49C4BF50096439E0DB419"/>
    <w:rsid w:val="00BF1FDE"/>
    <w:pPr>
      <w:spacing w:after="0"/>
      <w:ind w:right="-1"/>
    </w:pPr>
    <w:rPr>
      <w:rFonts w:ascii="Arial" w:eastAsia="Calibri" w:hAnsi="Arial" w:cs="Times New Roman"/>
      <w:sz w:val="20"/>
      <w:lang w:eastAsia="en-US"/>
    </w:rPr>
  </w:style>
  <w:style w:type="paragraph" w:customStyle="1" w:styleId="93BB4B963F2741F9933E95B5E239BBA39">
    <w:name w:val="93BB4B963F2741F9933E95B5E239BBA39"/>
    <w:rsid w:val="00BF1FDE"/>
    <w:pPr>
      <w:spacing w:after="0"/>
      <w:ind w:right="-1"/>
    </w:pPr>
    <w:rPr>
      <w:rFonts w:ascii="Arial" w:eastAsia="Calibri" w:hAnsi="Arial" w:cs="Times New Roman"/>
      <w:sz w:val="20"/>
      <w:lang w:eastAsia="en-US"/>
    </w:rPr>
  </w:style>
  <w:style w:type="paragraph" w:customStyle="1" w:styleId="D73C2E5304AA41398703C370F61BEDBE9">
    <w:name w:val="D73C2E5304AA41398703C370F61BEDBE9"/>
    <w:rsid w:val="00BF1FDE"/>
    <w:pPr>
      <w:spacing w:after="0"/>
      <w:ind w:right="-1"/>
    </w:pPr>
    <w:rPr>
      <w:rFonts w:ascii="Arial" w:eastAsia="Calibri" w:hAnsi="Arial" w:cs="Times New Roman"/>
      <w:sz w:val="20"/>
      <w:lang w:eastAsia="en-US"/>
    </w:rPr>
  </w:style>
  <w:style w:type="paragraph" w:customStyle="1" w:styleId="D74E926EBF61472FA91AE41930D8C0499">
    <w:name w:val="D74E926EBF61472FA91AE41930D8C0499"/>
    <w:rsid w:val="00BF1FDE"/>
    <w:pPr>
      <w:spacing w:after="0"/>
      <w:ind w:right="-1"/>
    </w:pPr>
    <w:rPr>
      <w:rFonts w:ascii="Arial" w:eastAsia="Calibri" w:hAnsi="Arial" w:cs="Times New Roman"/>
      <w:sz w:val="20"/>
      <w:lang w:eastAsia="en-US"/>
    </w:rPr>
  </w:style>
  <w:style w:type="paragraph" w:customStyle="1" w:styleId="86F082AB3C2244AAB02D6A615271BB579">
    <w:name w:val="86F082AB3C2244AAB02D6A615271BB579"/>
    <w:rsid w:val="00BF1FDE"/>
    <w:pPr>
      <w:spacing w:after="0"/>
      <w:ind w:right="-1"/>
    </w:pPr>
    <w:rPr>
      <w:rFonts w:ascii="Arial" w:eastAsia="Calibri" w:hAnsi="Arial" w:cs="Times New Roman"/>
      <w:sz w:val="20"/>
      <w:lang w:eastAsia="en-US"/>
    </w:rPr>
  </w:style>
  <w:style w:type="paragraph" w:customStyle="1" w:styleId="A197224B4C44425694ECEF07492CFB799">
    <w:name w:val="A197224B4C44425694ECEF07492CFB799"/>
    <w:rsid w:val="00BF1FDE"/>
    <w:pPr>
      <w:spacing w:after="0"/>
      <w:ind w:right="-1"/>
    </w:pPr>
    <w:rPr>
      <w:rFonts w:ascii="Arial" w:eastAsia="Calibri" w:hAnsi="Arial" w:cs="Times New Roman"/>
      <w:sz w:val="20"/>
      <w:lang w:eastAsia="en-US"/>
    </w:rPr>
  </w:style>
  <w:style w:type="paragraph" w:customStyle="1" w:styleId="8191315BE7F94797852DD23654625C7F9">
    <w:name w:val="8191315BE7F94797852DD23654625C7F9"/>
    <w:rsid w:val="00BF1FDE"/>
    <w:pPr>
      <w:spacing w:after="0"/>
      <w:ind w:right="-1"/>
    </w:pPr>
    <w:rPr>
      <w:rFonts w:ascii="Arial" w:eastAsia="Calibri" w:hAnsi="Arial" w:cs="Times New Roman"/>
      <w:sz w:val="20"/>
      <w:lang w:eastAsia="en-US"/>
    </w:rPr>
  </w:style>
  <w:style w:type="paragraph" w:customStyle="1" w:styleId="D832E6F634BD4DC69618C091E6AE54349">
    <w:name w:val="D832E6F634BD4DC69618C091E6AE54349"/>
    <w:rsid w:val="00BF1FDE"/>
    <w:pPr>
      <w:spacing w:after="0"/>
      <w:ind w:right="-1"/>
    </w:pPr>
    <w:rPr>
      <w:rFonts w:ascii="Arial" w:eastAsia="Calibri" w:hAnsi="Arial" w:cs="Times New Roman"/>
      <w:sz w:val="20"/>
      <w:lang w:eastAsia="en-US"/>
    </w:rPr>
  </w:style>
  <w:style w:type="paragraph" w:customStyle="1" w:styleId="36C71D111D8546F3859FC33FB49522839">
    <w:name w:val="36C71D111D8546F3859FC33FB49522839"/>
    <w:rsid w:val="00BF1FDE"/>
    <w:pPr>
      <w:spacing w:after="0"/>
      <w:ind w:right="-1"/>
    </w:pPr>
    <w:rPr>
      <w:rFonts w:ascii="Arial" w:eastAsia="Calibri" w:hAnsi="Arial" w:cs="Times New Roman"/>
      <w:sz w:val="20"/>
      <w:lang w:eastAsia="en-US"/>
    </w:rPr>
  </w:style>
  <w:style w:type="paragraph" w:customStyle="1" w:styleId="0DC8E51C58B44CCB86A0B87922F537959">
    <w:name w:val="0DC8E51C58B44CCB86A0B87922F537959"/>
    <w:rsid w:val="00BF1FDE"/>
    <w:pPr>
      <w:spacing w:after="0"/>
      <w:ind w:right="-1"/>
    </w:pPr>
    <w:rPr>
      <w:rFonts w:ascii="Arial" w:eastAsia="Calibri" w:hAnsi="Arial" w:cs="Times New Roman"/>
      <w:sz w:val="20"/>
      <w:lang w:eastAsia="en-US"/>
    </w:rPr>
  </w:style>
  <w:style w:type="paragraph" w:customStyle="1" w:styleId="2020D4317F094F9C9209CEB435D65A3A9">
    <w:name w:val="2020D4317F094F9C9209CEB435D65A3A9"/>
    <w:rsid w:val="00BF1FDE"/>
    <w:pPr>
      <w:spacing w:after="0"/>
      <w:ind w:right="-1"/>
    </w:pPr>
    <w:rPr>
      <w:rFonts w:ascii="Arial" w:eastAsia="Calibri" w:hAnsi="Arial" w:cs="Times New Roman"/>
      <w:sz w:val="20"/>
      <w:lang w:eastAsia="en-US"/>
    </w:rPr>
  </w:style>
  <w:style w:type="paragraph" w:customStyle="1" w:styleId="E36BC37F4C0041518D3C15ED297B931C9">
    <w:name w:val="E36BC37F4C0041518D3C15ED297B931C9"/>
    <w:rsid w:val="00BF1FDE"/>
    <w:pPr>
      <w:spacing w:after="0"/>
      <w:ind w:right="-1"/>
    </w:pPr>
    <w:rPr>
      <w:rFonts w:ascii="Arial" w:eastAsia="Calibri" w:hAnsi="Arial" w:cs="Times New Roman"/>
      <w:sz w:val="20"/>
      <w:lang w:eastAsia="en-US"/>
    </w:rPr>
  </w:style>
  <w:style w:type="paragraph" w:customStyle="1" w:styleId="1A7AF865663F4FDEA70EC671EEED0A6E9">
    <w:name w:val="1A7AF865663F4FDEA70EC671EEED0A6E9"/>
    <w:rsid w:val="00BF1FDE"/>
    <w:pPr>
      <w:spacing w:after="0"/>
      <w:ind w:right="-1"/>
    </w:pPr>
    <w:rPr>
      <w:rFonts w:ascii="Arial" w:eastAsia="Calibri" w:hAnsi="Arial" w:cs="Times New Roman"/>
      <w:sz w:val="20"/>
      <w:lang w:eastAsia="en-US"/>
    </w:rPr>
  </w:style>
  <w:style w:type="paragraph" w:customStyle="1" w:styleId="36DE6459BFE34095B7C6EE3F2E4F8E1D9">
    <w:name w:val="36DE6459BFE34095B7C6EE3F2E4F8E1D9"/>
    <w:rsid w:val="00BF1FDE"/>
    <w:pPr>
      <w:spacing w:after="0"/>
      <w:ind w:right="-1"/>
    </w:pPr>
    <w:rPr>
      <w:rFonts w:ascii="Arial" w:eastAsia="Calibri" w:hAnsi="Arial" w:cs="Times New Roman"/>
      <w:sz w:val="20"/>
      <w:lang w:eastAsia="en-US"/>
    </w:rPr>
  </w:style>
  <w:style w:type="paragraph" w:customStyle="1" w:styleId="A194CAB10036463CAA9D532350A5D9BC10">
    <w:name w:val="A194CAB10036463CAA9D532350A5D9BC10"/>
    <w:rsid w:val="00BF1FDE"/>
    <w:pPr>
      <w:spacing w:after="0"/>
      <w:ind w:right="-1"/>
    </w:pPr>
    <w:rPr>
      <w:rFonts w:ascii="Arial" w:eastAsia="Calibri" w:hAnsi="Arial" w:cs="Times New Roman"/>
      <w:sz w:val="20"/>
      <w:lang w:eastAsia="en-US"/>
    </w:rPr>
  </w:style>
  <w:style w:type="paragraph" w:customStyle="1" w:styleId="2C5EFF3479AE48E78D6F832FD91D4EFA10">
    <w:name w:val="2C5EFF3479AE48E78D6F832FD91D4EFA10"/>
    <w:rsid w:val="00BF1FDE"/>
    <w:pPr>
      <w:spacing w:after="0"/>
      <w:ind w:right="-1"/>
    </w:pPr>
    <w:rPr>
      <w:rFonts w:ascii="Arial" w:eastAsia="Calibri" w:hAnsi="Arial" w:cs="Times New Roman"/>
      <w:sz w:val="20"/>
      <w:lang w:eastAsia="en-US"/>
    </w:rPr>
  </w:style>
  <w:style w:type="paragraph" w:customStyle="1" w:styleId="32B797F7240C4A91AE619E2A6011B86D10">
    <w:name w:val="32B797F7240C4A91AE619E2A6011B86D10"/>
    <w:rsid w:val="00BF1FDE"/>
    <w:pPr>
      <w:spacing w:after="0"/>
      <w:ind w:right="-1"/>
    </w:pPr>
    <w:rPr>
      <w:rFonts w:ascii="Arial" w:eastAsia="Calibri" w:hAnsi="Arial" w:cs="Times New Roman"/>
      <w:sz w:val="20"/>
      <w:lang w:eastAsia="en-US"/>
    </w:rPr>
  </w:style>
  <w:style w:type="paragraph" w:customStyle="1" w:styleId="5CE6ACDCEC1A49C4BF50096439E0DB4110">
    <w:name w:val="5CE6ACDCEC1A49C4BF50096439E0DB4110"/>
    <w:rsid w:val="00BF1FDE"/>
    <w:pPr>
      <w:spacing w:after="0"/>
      <w:ind w:right="-1"/>
    </w:pPr>
    <w:rPr>
      <w:rFonts w:ascii="Arial" w:eastAsia="Calibri" w:hAnsi="Arial" w:cs="Times New Roman"/>
      <w:sz w:val="20"/>
      <w:lang w:eastAsia="en-US"/>
    </w:rPr>
  </w:style>
  <w:style w:type="paragraph" w:customStyle="1" w:styleId="93BB4B963F2741F9933E95B5E239BBA310">
    <w:name w:val="93BB4B963F2741F9933E95B5E239BBA310"/>
    <w:rsid w:val="00BF1FDE"/>
    <w:pPr>
      <w:spacing w:after="0"/>
      <w:ind w:right="-1"/>
    </w:pPr>
    <w:rPr>
      <w:rFonts w:ascii="Arial" w:eastAsia="Calibri" w:hAnsi="Arial" w:cs="Times New Roman"/>
      <w:sz w:val="20"/>
      <w:lang w:eastAsia="en-US"/>
    </w:rPr>
  </w:style>
  <w:style w:type="paragraph" w:customStyle="1" w:styleId="D73C2E5304AA41398703C370F61BEDBE10">
    <w:name w:val="D73C2E5304AA41398703C370F61BEDBE10"/>
    <w:rsid w:val="00BF1FDE"/>
    <w:pPr>
      <w:spacing w:after="0"/>
      <w:ind w:right="-1"/>
    </w:pPr>
    <w:rPr>
      <w:rFonts w:ascii="Arial" w:eastAsia="Calibri" w:hAnsi="Arial" w:cs="Times New Roman"/>
      <w:sz w:val="20"/>
      <w:lang w:eastAsia="en-US"/>
    </w:rPr>
  </w:style>
  <w:style w:type="paragraph" w:customStyle="1" w:styleId="D74E926EBF61472FA91AE41930D8C04910">
    <w:name w:val="D74E926EBF61472FA91AE41930D8C04910"/>
    <w:rsid w:val="00BF1FDE"/>
    <w:pPr>
      <w:spacing w:after="0"/>
      <w:ind w:right="-1"/>
    </w:pPr>
    <w:rPr>
      <w:rFonts w:ascii="Arial" w:eastAsia="Calibri" w:hAnsi="Arial" w:cs="Times New Roman"/>
      <w:sz w:val="20"/>
      <w:lang w:eastAsia="en-US"/>
    </w:rPr>
  </w:style>
  <w:style w:type="paragraph" w:customStyle="1" w:styleId="86F082AB3C2244AAB02D6A615271BB5710">
    <w:name w:val="86F082AB3C2244AAB02D6A615271BB5710"/>
    <w:rsid w:val="00BF1FDE"/>
    <w:pPr>
      <w:spacing w:after="0"/>
      <w:ind w:right="-1"/>
    </w:pPr>
    <w:rPr>
      <w:rFonts w:ascii="Arial" w:eastAsia="Calibri" w:hAnsi="Arial" w:cs="Times New Roman"/>
      <w:sz w:val="20"/>
      <w:lang w:eastAsia="en-US"/>
    </w:rPr>
  </w:style>
  <w:style w:type="paragraph" w:customStyle="1" w:styleId="A197224B4C44425694ECEF07492CFB7910">
    <w:name w:val="A197224B4C44425694ECEF07492CFB7910"/>
    <w:rsid w:val="00BF1FDE"/>
    <w:pPr>
      <w:spacing w:after="0"/>
      <w:ind w:right="-1"/>
    </w:pPr>
    <w:rPr>
      <w:rFonts w:ascii="Arial" w:eastAsia="Calibri" w:hAnsi="Arial" w:cs="Times New Roman"/>
      <w:sz w:val="20"/>
      <w:lang w:eastAsia="en-US"/>
    </w:rPr>
  </w:style>
  <w:style w:type="paragraph" w:customStyle="1" w:styleId="8191315BE7F94797852DD23654625C7F10">
    <w:name w:val="8191315BE7F94797852DD23654625C7F10"/>
    <w:rsid w:val="00BF1FDE"/>
    <w:pPr>
      <w:spacing w:after="0"/>
      <w:ind w:right="-1"/>
    </w:pPr>
    <w:rPr>
      <w:rFonts w:ascii="Arial" w:eastAsia="Calibri" w:hAnsi="Arial" w:cs="Times New Roman"/>
      <w:sz w:val="20"/>
      <w:lang w:eastAsia="en-US"/>
    </w:rPr>
  </w:style>
  <w:style w:type="paragraph" w:customStyle="1" w:styleId="D832E6F634BD4DC69618C091E6AE543410">
    <w:name w:val="D832E6F634BD4DC69618C091E6AE543410"/>
    <w:rsid w:val="00BF1FDE"/>
    <w:pPr>
      <w:spacing w:after="0"/>
      <w:ind w:right="-1"/>
    </w:pPr>
    <w:rPr>
      <w:rFonts w:ascii="Arial" w:eastAsia="Calibri" w:hAnsi="Arial" w:cs="Times New Roman"/>
      <w:sz w:val="20"/>
      <w:lang w:eastAsia="en-US"/>
    </w:rPr>
  </w:style>
  <w:style w:type="paragraph" w:customStyle="1" w:styleId="36C71D111D8546F3859FC33FB495228310">
    <w:name w:val="36C71D111D8546F3859FC33FB495228310"/>
    <w:rsid w:val="00BF1FDE"/>
    <w:pPr>
      <w:spacing w:after="0"/>
      <w:ind w:right="-1"/>
    </w:pPr>
    <w:rPr>
      <w:rFonts w:ascii="Arial" w:eastAsia="Calibri" w:hAnsi="Arial" w:cs="Times New Roman"/>
      <w:sz w:val="20"/>
      <w:lang w:eastAsia="en-US"/>
    </w:rPr>
  </w:style>
  <w:style w:type="paragraph" w:customStyle="1" w:styleId="0DC8E51C58B44CCB86A0B87922F5379510">
    <w:name w:val="0DC8E51C58B44CCB86A0B87922F5379510"/>
    <w:rsid w:val="00BF1FDE"/>
    <w:pPr>
      <w:spacing w:after="0"/>
      <w:ind w:right="-1"/>
    </w:pPr>
    <w:rPr>
      <w:rFonts w:ascii="Arial" w:eastAsia="Calibri" w:hAnsi="Arial" w:cs="Times New Roman"/>
      <w:sz w:val="20"/>
      <w:lang w:eastAsia="en-US"/>
    </w:rPr>
  </w:style>
  <w:style w:type="paragraph" w:customStyle="1" w:styleId="2020D4317F094F9C9209CEB435D65A3A10">
    <w:name w:val="2020D4317F094F9C9209CEB435D65A3A10"/>
    <w:rsid w:val="00BF1FDE"/>
    <w:pPr>
      <w:spacing w:after="0"/>
      <w:ind w:right="-1"/>
    </w:pPr>
    <w:rPr>
      <w:rFonts w:ascii="Arial" w:eastAsia="Calibri" w:hAnsi="Arial" w:cs="Times New Roman"/>
      <w:sz w:val="20"/>
      <w:lang w:eastAsia="en-US"/>
    </w:rPr>
  </w:style>
  <w:style w:type="paragraph" w:customStyle="1" w:styleId="E36BC37F4C0041518D3C15ED297B931C10">
    <w:name w:val="E36BC37F4C0041518D3C15ED297B931C10"/>
    <w:rsid w:val="00BF1FDE"/>
    <w:pPr>
      <w:spacing w:after="0"/>
      <w:ind w:right="-1"/>
    </w:pPr>
    <w:rPr>
      <w:rFonts w:ascii="Arial" w:eastAsia="Calibri" w:hAnsi="Arial" w:cs="Times New Roman"/>
      <w:sz w:val="20"/>
      <w:lang w:eastAsia="en-US"/>
    </w:rPr>
  </w:style>
  <w:style w:type="paragraph" w:customStyle="1" w:styleId="1A7AF865663F4FDEA70EC671EEED0A6E10">
    <w:name w:val="1A7AF865663F4FDEA70EC671EEED0A6E10"/>
    <w:rsid w:val="00BF1FDE"/>
    <w:pPr>
      <w:spacing w:after="0"/>
      <w:ind w:right="-1"/>
    </w:pPr>
    <w:rPr>
      <w:rFonts w:ascii="Arial" w:eastAsia="Calibri" w:hAnsi="Arial" w:cs="Times New Roman"/>
      <w:sz w:val="20"/>
      <w:lang w:eastAsia="en-US"/>
    </w:rPr>
  </w:style>
  <w:style w:type="paragraph" w:customStyle="1" w:styleId="36DE6459BFE34095B7C6EE3F2E4F8E1D10">
    <w:name w:val="36DE6459BFE34095B7C6EE3F2E4F8E1D10"/>
    <w:rsid w:val="00BF1FDE"/>
    <w:pPr>
      <w:spacing w:after="0"/>
      <w:ind w:right="-1"/>
    </w:pPr>
    <w:rPr>
      <w:rFonts w:ascii="Arial" w:eastAsia="Calibri" w:hAnsi="Arial" w:cs="Times New Roman"/>
      <w:sz w:val="20"/>
      <w:lang w:eastAsia="en-US"/>
    </w:rPr>
  </w:style>
  <w:style w:type="paragraph" w:customStyle="1" w:styleId="A194CAB10036463CAA9D532350A5D9BC11">
    <w:name w:val="A194CAB10036463CAA9D532350A5D9BC11"/>
    <w:rsid w:val="00BF1FDE"/>
    <w:pPr>
      <w:spacing w:after="0"/>
      <w:ind w:right="-1"/>
    </w:pPr>
    <w:rPr>
      <w:rFonts w:ascii="Arial" w:eastAsia="Calibri" w:hAnsi="Arial" w:cs="Times New Roman"/>
      <w:sz w:val="20"/>
      <w:lang w:eastAsia="en-US"/>
    </w:rPr>
  </w:style>
  <w:style w:type="paragraph" w:customStyle="1" w:styleId="2C5EFF3479AE48E78D6F832FD91D4EFA11">
    <w:name w:val="2C5EFF3479AE48E78D6F832FD91D4EFA11"/>
    <w:rsid w:val="00BF1FDE"/>
    <w:pPr>
      <w:spacing w:after="0"/>
      <w:ind w:right="-1"/>
    </w:pPr>
    <w:rPr>
      <w:rFonts w:ascii="Arial" w:eastAsia="Calibri" w:hAnsi="Arial" w:cs="Times New Roman"/>
      <w:sz w:val="20"/>
      <w:lang w:eastAsia="en-US"/>
    </w:rPr>
  </w:style>
  <w:style w:type="paragraph" w:customStyle="1" w:styleId="32B797F7240C4A91AE619E2A6011B86D11">
    <w:name w:val="32B797F7240C4A91AE619E2A6011B86D11"/>
    <w:rsid w:val="00BF1FDE"/>
    <w:pPr>
      <w:spacing w:after="0"/>
      <w:ind w:right="-1"/>
    </w:pPr>
    <w:rPr>
      <w:rFonts w:ascii="Arial" w:eastAsia="Calibri" w:hAnsi="Arial" w:cs="Times New Roman"/>
      <w:sz w:val="20"/>
      <w:lang w:eastAsia="en-US"/>
    </w:rPr>
  </w:style>
  <w:style w:type="paragraph" w:customStyle="1" w:styleId="5CE6ACDCEC1A49C4BF50096439E0DB4111">
    <w:name w:val="5CE6ACDCEC1A49C4BF50096439E0DB4111"/>
    <w:rsid w:val="00BF1FDE"/>
    <w:pPr>
      <w:spacing w:after="0"/>
      <w:ind w:right="-1"/>
    </w:pPr>
    <w:rPr>
      <w:rFonts w:ascii="Arial" w:eastAsia="Calibri" w:hAnsi="Arial" w:cs="Times New Roman"/>
      <w:sz w:val="20"/>
      <w:lang w:eastAsia="en-US"/>
    </w:rPr>
  </w:style>
  <w:style w:type="paragraph" w:customStyle="1" w:styleId="93BB4B963F2741F9933E95B5E239BBA311">
    <w:name w:val="93BB4B963F2741F9933E95B5E239BBA311"/>
    <w:rsid w:val="00BF1FDE"/>
    <w:pPr>
      <w:spacing w:after="0"/>
      <w:ind w:right="-1"/>
    </w:pPr>
    <w:rPr>
      <w:rFonts w:ascii="Arial" w:eastAsia="Calibri" w:hAnsi="Arial" w:cs="Times New Roman"/>
      <w:sz w:val="20"/>
      <w:lang w:eastAsia="en-US"/>
    </w:rPr>
  </w:style>
  <w:style w:type="paragraph" w:customStyle="1" w:styleId="D73C2E5304AA41398703C370F61BEDBE11">
    <w:name w:val="D73C2E5304AA41398703C370F61BEDBE11"/>
    <w:rsid w:val="00BF1FDE"/>
    <w:pPr>
      <w:spacing w:after="0"/>
      <w:ind w:right="-1"/>
    </w:pPr>
    <w:rPr>
      <w:rFonts w:ascii="Arial" w:eastAsia="Calibri" w:hAnsi="Arial" w:cs="Times New Roman"/>
      <w:sz w:val="20"/>
      <w:lang w:eastAsia="en-US"/>
    </w:rPr>
  </w:style>
  <w:style w:type="paragraph" w:customStyle="1" w:styleId="D74E926EBF61472FA91AE41930D8C04911">
    <w:name w:val="D74E926EBF61472FA91AE41930D8C04911"/>
    <w:rsid w:val="00BF1FDE"/>
    <w:pPr>
      <w:spacing w:after="0"/>
      <w:ind w:right="-1"/>
    </w:pPr>
    <w:rPr>
      <w:rFonts w:ascii="Arial" w:eastAsia="Calibri" w:hAnsi="Arial" w:cs="Times New Roman"/>
      <w:sz w:val="20"/>
      <w:lang w:eastAsia="en-US"/>
    </w:rPr>
  </w:style>
  <w:style w:type="paragraph" w:customStyle="1" w:styleId="86F082AB3C2244AAB02D6A615271BB5711">
    <w:name w:val="86F082AB3C2244AAB02D6A615271BB5711"/>
    <w:rsid w:val="00BF1FDE"/>
    <w:pPr>
      <w:spacing w:after="0"/>
      <w:ind w:right="-1"/>
    </w:pPr>
    <w:rPr>
      <w:rFonts w:ascii="Arial" w:eastAsia="Calibri" w:hAnsi="Arial" w:cs="Times New Roman"/>
      <w:sz w:val="20"/>
      <w:lang w:eastAsia="en-US"/>
    </w:rPr>
  </w:style>
  <w:style w:type="paragraph" w:customStyle="1" w:styleId="A197224B4C44425694ECEF07492CFB7911">
    <w:name w:val="A197224B4C44425694ECEF07492CFB7911"/>
    <w:rsid w:val="00BF1FDE"/>
    <w:pPr>
      <w:spacing w:after="0"/>
      <w:ind w:right="-1"/>
    </w:pPr>
    <w:rPr>
      <w:rFonts w:ascii="Arial" w:eastAsia="Calibri" w:hAnsi="Arial" w:cs="Times New Roman"/>
      <w:sz w:val="20"/>
      <w:lang w:eastAsia="en-US"/>
    </w:rPr>
  </w:style>
  <w:style w:type="paragraph" w:customStyle="1" w:styleId="8191315BE7F94797852DD23654625C7F11">
    <w:name w:val="8191315BE7F94797852DD23654625C7F11"/>
    <w:rsid w:val="00BF1FDE"/>
    <w:pPr>
      <w:spacing w:after="0"/>
      <w:ind w:right="-1"/>
    </w:pPr>
    <w:rPr>
      <w:rFonts w:ascii="Arial" w:eastAsia="Calibri" w:hAnsi="Arial" w:cs="Times New Roman"/>
      <w:sz w:val="20"/>
      <w:lang w:eastAsia="en-US"/>
    </w:rPr>
  </w:style>
  <w:style w:type="paragraph" w:customStyle="1" w:styleId="D832E6F634BD4DC69618C091E6AE543411">
    <w:name w:val="D832E6F634BD4DC69618C091E6AE543411"/>
    <w:rsid w:val="00BF1FDE"/>
    <w:pPr>
      <w:spacing w:after="0"/>
      <w:ind w:right="-1"/>
    </w:pPr>
    <w:rPr>
      <w:rFonts w:ascii="Arial" w:eastAsia="Calibri" w:hAnsi="Arial" w:cs="Times New Roman"/>
      <w:sz w:val="20"/>
      <w:lang w:eastAsia="en-US"/>
    </w:rPr>
  </w:style>
  <w:style w:type="paragraph" w:customStyle="1" w:styleId="36C71D111D8546F3859FC33FB495228311">
    <w:name w:val="36C71D111D8546F3859FC33FB495228311"/>
    <w:rsid w:val="00BF1FDE"/>
    <w:pPr>
      <w:spacing w:after="0"/>
      <w:ind w:right="-1"/>
    </w:pPr>
    <w:rPr>
      <w:rFonts w:ascii="Arial" w:eastAsia="Calibri" w:hAnsi="Arial" w:cs="Times New Roman"/>
      <w:sz w:val="20"/>
      <w:lang w:eastAsia="en-US"/>
    </w:rPr>
  </w:style>
  <w:style w:type="paragraph" w:customStyle="1" w:styleId="0DC8E51C58B44CCB86A0B87922F5379511">
    <w:name w:val="0DC8E51C58B44CCB86A0B87922F5379511"/>
    <w:rsid w:val="00BF1FDE"/>
    <w:pPr>
      <w:spacing w:after="0"/>
      <w:ind w:right="-1"/>
    </w:pPr>
    <w:rPr>
      <w:rFonts w:ascii="Arial" w:eastAsia="Calibri" w:hAnsi="Arial" w:cs="Times New Roman"/>
      <w:sz w:val="20"/>
      <w:lang w:eastAsia="en-US"/>
    </w:rPr>
  </w:style>
  <w:style w:type="paragraph" w:customStyle="1" w:styleId="2020D4317F094F9C9209CEB435D65A3A11">
    <w:name w:val="2020D4317F094F9C9209CEB435D65A3A11"/>
    <w:rsid w:val="00BF1FDE"/>
    <w:pPr>
      <w:spacing w:after="0"/>
      <w:ind w:right="-1"/>
    </w:pPr>
    <w:rPr>
      <w:rFonts w:ascii="Arial" w:eastAsia="Calibri" w:hAnsi="Arial" w:cs="Times New Roman"/>
      <w:sz w:val="20"/>
      <w:lang w:eastAsia="en-US"/>
    </w:rPr>
  </w:style>
  <w:style w:type="paragraph" w:customStyle="1" w:styleId="E36BC37F4C0041518D3C15ED297B931C11">
    <w:name w:val="E36BC37F4C0041518D3C15ED297B931C11"/>
    <w:rsid w:val="00BF1FDE"/>
    <w:pPr>
      <w:spacing w:after="0"/>
      <w:ind w:right="-1"/>
    </w:pPr>
    <w:rPr>
      <w:rFonts w:ascii="Arial" w:eastAsia="Calibri" w:hAnsi="Arial" w:cs="Times New Roman"/>
      <w:sz w:val="20"/>
      <w:lang w:eastAsia="en-US"/>
    </w:rPr>
  </w:style>
  <w:style w:type="paragraph" w:customStyle="1" w:styleId="1A7AF865663F4FDEA70EC671EEED0A6E11">
    <w:name w:val="1A7AF865663F4FDEA70EC671EEED0A6E11"/>
    <w:rsid w:val="00BF1FDE"/>
    <w:pPr>
      <w:spacing w:after="0"/>
      <w:ind w:right="-1"/>
    </w:pPr>
    <w:rPr>
      <w:rFonts w:ascii="Arial" w:eastAsia="Calibri" w:hAnsi="Arial" w:cs="Times New Roman"/>
      <w:sz w:val="20"/>
      <w:lang w:eastAsia="en-US"/>
    </w:rPr>
  </w:style>
  <w:style w:type="paragraph" w:customStyle="1" w:styleId="36DE6459BFE34095B7C6EE3F2E4F8E1D11">
    <w:name w:val="36DE6459BFE34095B7C6EE3F2E4F8E1D11"/>
    <w:rsid w:val="00BF1FDE"/>
    <w:pPr>
      <w:spacing w:after="0"/>
      <w:ind w:right="-1"/>
    </w:pPr>
    <w:rPr>
      <w:rFonts w:ascii="Arial" w:eastAsia="Calibri" w:hAnsi="Arial" w:cs="Times New Roman"/>
      <w:sz w:val="20"/>
      <w:lang w:eastAsia="en-US"/>
    </w:rPr>
  </w:style>
  <w:style w:type="paragraph" w:customStyle="1" w:styleId="A194CAB10036463CAA9D532350A5D9BC12">
    <w:name w:val="A194CAB10036463CAA9D532350A5D9BC12"/>
    <w:rsid w:val="00BF1FDE"/>
    <w:pPr>
      <w:spacing w:after="0"/>
      <w:ind w:right="-1"/>
    </w:pPr>
    <w:rPr>
      <w:rFonts w:ascii="Arial" w:eastAsia="Calibri" w:hAnsi="Arial" w:cs="Times New Roman"/>
      <w:sz w:val="20"/>
      <w:lang w:eastAsia="en-US"/>
    </w:rPr>
  </w:style>
  <w:style w:type="paragraph" w:customStyle="1" w:styleId="2C5EFF3479AE48E78D6F832FD91D4EFA12">
    <w:name w:val="2C5EFF3479AE48E78D6F832FD91D4EFA12"/>
    <w:rsid w:val="00BF1FDE"/>
    <w:pPr>
      <w:spacing w:after="0"/>
      <w:ind w:right="-1"/>
    </w:pPr>
    <w:rPr>
      <w:rFonts w:ascii="Arial" w:eastAsia="Calibri" w:hAnsi="Arial" w:cs="Times New Roman"/>
      <w:sz w:val="20"/>
      <w:lang w:eastAsia="en-US"/>
    </w:rPr>
  </w:style>
  <w:style w:type="paragraph" w:customStyle="1" w:styleId="32B797F7240C4A91AE619E2A6011B86D12">
    <w:name w:val="32B797F7240C4A91AE619E2A6011B86D12"/>
    <w:rsid w:val="00BF1FDE"/>
    <w:pPr>
      <w:spacing w:after="0"/>
      <w:ind w:right="-1"/>
    </w:pPr>
    <w:rPr>
      <w:rFonts w:ascii="Arial" w:eastAsia="Calibri" w:hAnsi="Arial" w:cs="Times New Roman"/>
      <w:sz w:val="20"/>
      <w:lang w:eastAsia="en-US"/>
    </w:rPr>
  </w:style>
  <w:style w:type="paragraph" w:customStyle="1" w:styleId="5CE6ACDCEC1A49C4BF50096439E0DB4112">
    <w:name w:val="5CE6ACDCEC1A49C4BF50096439E0DB4112"/>
    <w:rsid w:val="00BF1FDE"/>
    <w:pPr>
      <w:spacing w:after="0"/>
      <w:ind w:right="-1"/>
    </w:pPr>
    <w:rPr>
      <w:rFonts w:ascii="Arial" w:eastAsia="Calibri" w:hAnsi="Arial" w:cs="Times New Roman"/>
      <w:sz w:val="20"/>
      <w:lang w:eastAsia="en-US"/>
    </w:rPr>
  </w:style>
  <w:style w:type="paragraph" w:customStyle="1" w:styleId="93BB4B963F2741F9933E95B5E239BBA312">
    <w:name w:val="93BB4B963F2741F9933E95B5E239BBA312"/>
    <w:rsid w:val="00BF1FDE"/>
    <w:pPr>
      <w:spacing w:after="0"/>
      <w:ind w:right="-1"/>
    </w:pPr>
    <w:rPr>
      <w:rFonts w:ascii="Arial" w:eastAsia="Calibri" w:hAnsi="Arial" w:cs="Times New Roman"/>
      <w:sz w:val="20"/>
      <w:lang w:eastAsia="en-US"/>
    </w:rPr>
  </w:style>
  <w:style w:type="paragraph" w:customStyle="1" w:styleId="D73C2E5304AA41398703C370F61BEDBE12">
    <w:name w:val="D73C2E5304AA41398703C370F61BEDBE12"/>
    <w:rsid w:val="00BF1FDE"/>
    <w:pPr>
      <w:spacing w:after="0"/>
      <w:ind w:right="-1"/>
    </w:pPr>
    <w:rPr>
      <w:rFonts w:ascii="Arial" w:eastAsia="Calibri" w:hAnsi="Arial" w:cs="Times New Roman"/>
      <w:sz w:val="20"/>
      <w:lang w:eastAsia="en-US"/>
    </w:rPr>
  </w:style>
  <w:style w:type="paragraph" w:customStyle="1" w:styleId="D74E926EBF61472FA91AE41930D8C04912">
    <w:name w:val="D74E926EBF61472FA91AE41930D8C04912"/>
    <w:rsid w:val="00BF1FDE"/>
    <w:pPr>
      <w:spacing w:after="0"/>
      <w:ind w:right="-1"/>
    </w:pPr>
    <w:rPr>
      <w:rFonts w:ascii="Arial" w:eastAsia="Calibri" w:hAnsi="Arial" w:cs="Times New Roman"/>
      <w:sz w:val="20"/>
      <w:lang w:eastAsia="en-US"/>
    </w:rPr>
  </w:style>
  <w:style w:type="paragraph" w:customStyle="1" w:styleId="86F082AB3C2244AAB02D6A615271BB5712">
    <w:name w:val="86F082AB3C2244AAB02D6A615271BB5712"/>
    <w:rsid w:val="00BF1FDE"/>
    <w:pPr>
      <w:spacing w:after="0"/>
      <w:ind w:right="-1"/>
    </w:pPr>
    <w:rPr>
      <w:rFonts w:ascii="Arial" w:eastAsia="Calibri" w:hAnsi="Arial" w:cs="Times New Roman"/>
      <w:sz w:val="20"/>
      <w:lang w:eastAsia="en-US"/>
    </w:rPr>
  </w:style>
  <w:style w:type="paragraph" w:customStyle="1" w:styleId="A197224B4C44425694ECEF07492CFB7912">
    <w:name w:val="A197224B4C44425694ECEF07492CFB7912"/>
    <w:rsid w:val="00BF1FDE"/>
    <w:pPr>
      <w:spacing w:after="0"/>
      <w:ind w:right="-1"/>
    </w:pPr>
    <w:rPr>
      <w:rFonts w:ascii="Arial" w:eastAsia="Calibri" w:hAnsi="Arial" w:cs="Times New Roman"/>
      <w:sz w:val="20"/>
      <w:lang w:eastAsia="en-US"/>
    </w:rPr>
  </w:style>
  <w:style w:type="paragraph" w:customStyle="1" w:styleId="8191315BE7F94797852DD23654625C7F12">
    <w:name w:val="8191315BE7F94797852DD23654625C7F12"/>
    <w:rsid w:val="00BF1FDE"/>
    <w:pPr>
      <w:spacing w:after="0"/>
      <w:ind w:right="-1"/>
    </w:pPr>
    <w:rPr>
      <w:rFonts w:ascii="Arial" w:eastAsia="Calibri" w:hAnsi="Arial" w:cs="Times New Roman"/>
      <w:sz w:val="20"/>
      <w:lang w:eastAsia="en-US"/>
    </w:rPr>
  </w:style>
  <w:style w:type="paragraph" w:customStyle="1" w:styleId="D832E6F634BD4DC69618C091E6AE543412">
    <w:name w:val="D832E6F634BD4DC69618C091E6AE543412"/>
    <w:rsid w:val="00BF1FDE"/>
    <w:pPr>
      <w:spacing w:after="0"/>
      <w:ind w:right="-1"/>
    </w:pPr>
    <w:rPr>
      <w:rFonts w:ascii="Arial" w:eastAsia="Calibri" w:hAnsi="Arial" w:cs="Times New Roman"/>
      <w:sz w:val="20"/>
      <w:lang w:eastAsia="en-US"/>
    </w:rPr>
  </w:style>
  <w:style w:type="paragraph" w:customStyle="1" w:styleId="36C71D111D8546F3859FC33FB495228312">
    <w:name w:val="36C71D111D8546F3859FC33FB495228312"/>
    <w:rsid w:val="00BF1FDE"/>
    <w:pPr>
      <w:spacing w:after="0"/>
      <w:ind w:right="-1"/>
    </w:pPr>
    <w:rPr>
      <w:rFonts w:ascii="Arial" w:eastAsia="Calibri" w:hAnsi="Arial" w:cs="Times New Roman"/>
      <w:sz w:val="20"/>
      <w:lang w:eastAsia="en-US"/>
    </w:rPr>
  </w:style>
  <w:style w:type="paragraph" w:customStyle="1" w:styleId="0DC8E51C58B44CCB86A0B87922F5379512">
    <w:name w:val="0DC8E51C58B44CCB86A0B87922F5379512"/>
    <w:rsid w:val="00BF1FDE"/>
    <w:pPr>
      <w:spacing w:after="0"/>
      <w:ind w:right="-1"/>
    </w:pPr>
    <w:rPr>
      <w:rFonts w:ascii="Arial" w:eastAsia="Calibri" w:hAnsi="Arial" w:cs="Times New Roman"/>
      <w:sz w:val="20"/>
      <w:lang w:eastAsia="en-US"/>
    </w:rPr>
  </w:style>
  <w:style w:type="paragraph" w:customStyle="1" w:styleId="2020D4317F094F9C9209CEB435D65A3A12">
    <w:name w:val="2020D4317F094F9C9209CEB435D65A3A12"/>
    <w:rsid w:val="00BF1FDE"/>
    <w:pPr>
      <w:spacing w:after="0"/>
      <w:ind w:right="-1"/>
    </w:pPr>
    <w:rPr>
      <w:rFonts w:ascii="Arial" w:eastAsia="Calibri" w:hAnsi="Arial" w:cs="Times New Roman"/>
      <w:sz w:val="20"/>
      <w:lang w:eastAsia="en-US"/>
    </w:rPr>
  </w:style>
  <w:style w:type="paragraph" w:customStyle="1" w:styleId="E36BC37F4C0041518D3C15ED297B931C12">
    <w:name w:val="E36BC37F4C0041518D3C15ED297B931C12"/>
    <w:rsid w:val="00BF1FDE"/>
    <w:pPr>
      <w:spacing w:after="0"/>
      <w:ind w:right="-1"/>
    </w:pPr>
    <w:rPr>
      <w:rFonts w:ascii="Arial" w:eastAsia="Calibri" w:hAnsi="Arial" w:cs="Times New Roman"/>
      <w:sz w:val="20"/>
      <w:lang w:eastAsia="en-US"/>
    </w:rPr>
  </w:style>
  <w:style w:type="paragraph" w:customStyle="1" w:styleId="1A7AF865663F4FDEA70EC671EEED0A6E12">
    <w:name w:val="1A7AF865663F4FDEA70EC671EEED0A6E12"/>
    <w:rsid w:val="00BF1FDE"/>
    <w:pPr>
      <w:spacing w:after="0"/>
      <w:ind w:right="-1"/>
    </w:pPr>
    <w:rPr>
      <w:rFonts w:ascii="Arial" w:eastAsia="Calibri" w:hAnsi="Arial" w:cs="Times New Roman"/>
      <w:sz w:val="20"/>
      <w:lang w:eastAsia="en-US"/>
    </w:rPr>
  </w:style>
  <w:style w:type="paragraph" w:customStyle="1" w:styleId="36DE6459BFE34095B7C6EE3F2E4F8E1D12">
    <w:name w:val="36DE6459BFE34095B7C6EE3F2E4F8E1D12"/>
    <w:rsid w:val="00BF1FDE"/>
    <w:pPr>
      <w:spacing w:after="0"/>
      <w:ind w:right="-1"/>
    </w:pPr>
    <w:rPr>
      <w:rFonts w:ascii="Arial" w:eastAsia="Calibri" w:hAnsi="Arial" w:cs="Times New Roman"/>
      <w:sz w:val="20"/>
      <w:lang w:eastAsia="en-US"/>
    </w:rPr>
  </w:style>
  <w:style w:type="paragraph" w:customStyle="1" w:styleId="7E359A2950364E4FA795AD5FEC94B9C8">
    <w:name w:val="7E359A2950364E4FA795AD5FEC94B9C8"/>
    <w:rsid w:val="009171C5"/>
  </w:style>
  <w:style w:type="paragraph" w:customStyle="1" w:styleId="A3BF3CA03CFF411EB6D33B4FD1C2ACE1">
    <w:name w:val="A3BF3CA03CFF411EB6D33B4FD1C2ACE1"/>
    <w:rsid w:val="009171C5"/>
  </w:style>
  <w:style w:type="paragraph" w:customStyle="1" w:styleId="D397F6119A4641E7B662AB57414EE528">
    <w:name w:val="D397F6119A4641E7B662AB57414EE528"/>
    <w:rsid w:val="009171C5"/>
  </w:style>
  <w:style w:type="paragraph" w:customStyle="1" w:styleId="E934A30A31F34E978FC2B5668B39EDAD">
    <w:name w:val="E934A30A31F34E978FC2B5668B39EDAD"/>
    <w:rsid w:val="009171C5"/>
  </w:style>
  <w:style w:type="paragraph" w:customStyle="1" w:styleId="A1C1CF96242B49DC9F53819217F7C67E">
    <w:name w:val="A1C1CF96242B49DC9F53819217F7C67E"/>
    <w:rsid w:val="009171C5"/>
  </w:style>
  <w:style w:type="paragraph" w:customStyle="1" w:styleId="22A55B24191F4BA395A753E55F48843C">
    <w:name w:val="22A55B24191F4BA395A753E55F48843C"/>
    <w:rsid w:val="009171C5"/>
  </w:style>
  <w:style w:type="paragraph" w:customStyle="1" w:styleId="5BF5F856309541A7B60A895B90C973F1">
    <w:name w:val="5BF5F856309541A7B60A895B90C973F1"/>
    <w:rsid w:val="009171C5"/>
  </w:style>
  <w:style w:type="paragraph" w:customStyle="1" w:styleId="766B8167144A403291721747BE17E6B8">
    <w:name w:val="766B8167144A403291721747BE17E6B8"/>
    <w:rsid w:val="009171C5"/>
  </w:style>
  <w:style w:type="paragraph" w:customStyle="1" w:styleId="857AB1B0319846EBB0CD42D655D80DDD">
    <w:name w:val="857AB1B0319846EBB0CD42D655D80DDD"/>
    <w:rsid w:val="009171C5"/>
  </w:style>
  <w:style w:type="paragraph" w:customStyle="1" w:styleId="30431C851EEE4B11BE3A7D2E726AC7C6">
    <w:name w:val="30431C851EEE4B11BE3A7D2E726AC7C6"/>
    <w:rsid w:val="009171C5"/>
  </w:style>
  <w:style w:type="paragraph" w:customStyle="1" w:styleId="1D261A6522CF49EF81067C3AF5A10AC7">
    <w:name w:val="1D261A6522CF49EF81067C3AF5A10AC7"/>
    <w:rsid w:val="009171C5"/>
  </w:style>
  <w:style w:type="paragraph" w:customStyle="1" w:styleId="9DB3A28791AE49569FFDD665151DCD49">
    <w:name w:val="9DB3A28791AE49569FFDD665151DCD49"/>
    <w:rsid w:val="009171C5"/>
  </w:style>
  <w:style w:type="paragraph" w:customStyle="1" w:styleId="75E066B32C034BD9B47C6F489CE12077">
    <w:name w:val="75E066B32C034BD9B47C6F489CE12077"/>
    <w:rsid w:val="009171C5"/>
  </w:style>
  <w:style w:type="paragraph" w:customStyle="1" w:styleId="8AA1C9AFB4DC4A8C8B0A29CFCA485094">
    <w:name w:val="8AA1C9AFB4DC4A8C8B0A29CFCA485094"/>
    <w:rsid w:val="009171C5"/>
  </w:style>
  <w:style w:type="paragraph" w:customStyle="1" w:styleId="E2077B6D58C04BF6A7F414EE2D4F77AB">
    <w:name w:val="E2077B6D58C04BF6A7F414EE2D4F77AB"/>
    <w:rsid w:val="009171C5"/>
  </w:style>
  <w:style w:type="paragraph" w:customStyle="1" w:styleId="1627597EC7F04886904F983B00C5C371">
    <w:name w:val="1627597EC7F04886904F983B00C5C371"/>
    <w:rsid w:val="009171C5"/>
  </w:style>
  <w:style w:type="paragraph" w:customStyle="1" w:styleId="493BA97F41F64142A287A26A0D679336">
    <w:name w:val="493BA97F41F64142A287A26A0D679336"/>
    <w:rsid w:val="009171C5"/>
  </w:style>
  <w:style w:type="paragraph" w:customStyle="1" w:styleId="9EA5E20F60054BCE880AEC8D052C7244">
    <w:name w:val="9EA5E20F60054BCE880AEC8D052C7244"/>
    <w:rsid w:val="009171C5"/>
  </w:style>
  <w:style w:type="paragraph" w:customStyle="1" w:styleId="FCCDFFEC547341AEAA75FCBA2EAA555C">
    <w:name w:val="FCCDFFEC547341AEAA75FCBA2EAA555C"/>
    <w:rsid w:val="009171C5"/>
  </w:style>
  <w:style w:type="paragraph" w:customStyle="1" w:styleId="044567B6C6DB40AABC108EA1ADFE3402">
    <w:name w:val="044567B6C6DB40AABC108EA1ADFE3402"/>
    <w:rsid w:val="009171C5"/>
  </w:style>
  <w:style w:type="paragraph" w:customStyle="1" w:styleId="8826A84B75DA40528177F412FBFDAD39">
    <w:name w:val="8826A84B75DA40528177F412FBFDAD39"/>
    <w:rsid w:val="009171C5"/>
  </w:style>
  <w:style w:type="paragraph" w:customStyle="1" w:styleId="E0A2A257990D479693D5F3F9EBE24988">
    <w:name w:val="E0A2A257990D479693D5F3F9EBE24988"/>
    <w:rsid w:val="009171C5"/>
  </w:style>
  <w:style w:type="paragraph" w:customStyle="1" w:styleId="BBD7D49F98344E2096A3D691971D2F64">
    <w:name w:val="BBD7D49F98344E2096A3D691971D2F64"/>
    <w:rsid w:val="009171C5"/>
  </w:style>
  <w:style w:type="paragraph" w:customStyle="1" w:styleId="1E879391E06F4ADEA8E55714CBA2D631">
    <w:name w:val="1E879391E06F4ADEA8E55714CBA2D631"/>
    <w:rsid w:val="009171C5"/>
  </w:style>
  <w:style w:type="paragraph" w:customStyle="1" w:styleId="38D904A95B9841D2AB0A4526B77B2FF5">
    <w:name w:val="38D904A95B9841D2AB0A4526B77B2FF5"/>
    <w:rsid w:val="009171C5"/>
  </w:style>
  <w:style w:type="paragraph" w:customStyle="1" w:styleId="88A2A4D063C24D2F8EB33A8F54C9EF03">
    <w:name w:val="88A2A4D063C24D2F8EB33A8F54C9EF03"/>
    <w:rsid w:val="009171C5"/>
  </w:style>
  <w:style w:type="paragraph" w:customStyle="1" w:styleId="295AB7301059456BA4B5FB92E4C87209">
    <w:name w:val="295AB7301059456BA4B5FB92E4C87209"/>
    <w:rsid w:val="009171C5"/>
  </w:style>
  <w:style w:type="paragraph" w:customStyle="1" w:styleId="E2DE5831FFD5420BBA5A2AD6FDD16E30">
    <w:name w:val="E2DE5831FFD5420BBA5A2AD6FDD16E30"/>
    <w:rsid w:val="009171C5"/>
  </w:style>
  <w:style w:type="paragraph" w:customStyle="1" w:styleId="EAA85E3652054004B31AE18616DFAF56">
    <w:name w:val="EAA85E3652054004B31AE18616DFAF56"/>
    <w:rsid w:val="009171C5"/>
  </w:style>
  <w:style w:type="paragraph" w:customStyle="1" w:styleId="73C6572C76294729840C79FD0736D9B6">
    <w:name w:val="73C6572C76294729840C79FD0736D9B6"/>
    <w:rsid w:val="009171C5"/>
  </w:style>
  <w:style w:type="paragraph" w:customStyle="1" w:styleId="F3DE67B8F3ED42698147B984F9371BEC">
    <w:name w:val="F3DE67B8F3ED42698147B984F9371BEC"/>
    <w:rsid w:val="009171C5"/>
  </w:style>
  <w:style w:type="paragraph" w:customStyle="1" w:styleId="431C4F17BD5B4E6595507DC771AA19E9">
    <w:name w:val="431C4F17BD5B4E6595507DC771AA19E9"/>
    <w:rsid w:val="009171C5"/>
  </w:style>
  <w:style w:type="paragraph" w:customStyle="1" w:styleId="381DCFE13ADE4CD6A4F5608D39503E78">
    <w:name w:val="381DCFE13ADE4CD6A4F5608D39503E78"/>
    <w:rsid w:val="009171C5"/>
  </w:style>
  <w:style w:type="paragraph" w:customStyle="1" w:styleId="19B34A4ED76A4B40A6BE7C40D58F03BD">
    <w:name w:val="19B34A4ED76A4B40A6BE7C40D58F03BD"/>
    <w:rsid w:val="009171C5"/>
  </w:style>
  <w:style w:type="paragraph" w:customStyle="1" w:styleId="94AF3C388C40474FA051E6F106820C91">
    <w:name w:val="94AF3C388C40474FA051E6F106820C91"/>
    <w:rsid w:val="00B71D70"/>
  </w:style>
  <w:style w:type="paragraph" w:customStyle="1" w:styleId="4754D49F3C9742A989F059F7B4235EB2">
    <w:name w:val="4754D49F3C9742A989F059F7B4235EB2"/>
    <w:rsid w:val="00B71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19304-D753-4751-80D4-DFFB575C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AED-B.Vorl-Stab-GB-1-dot</Template>
  <TotalTime>0</TotalTime>
  <Pages>2</Pages>
  <Words>670</Words>
  <Characters>4226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icom</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Bernabei, Janine</dc:creator>
  <cp:lastModifiedBy>Funk, Sarah</cp:lastModifiedBy>
  <cp:revision>5</cp:revision>
  <cp:lastPrinted>2019-04-02T07:42:00Z</cp:lastPrinted>
  <dcterms:created xsi:type="dcterms:W3CDTF">2021-03-04T06:12:00Z</dcterms:created>
  <dcterms:modified xsi:type="dcterms:W3CDTF">2021-03-15T08:30:00Z</dcterms:modified>
</cp:coreProperties>
</file>