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0D" w:rsidRPr="00FA3838" w:rsidRDefault="00AF70A6" w:rsidP="00BA62A2">
      <w:pPr>
        <w:rPr>
          <w:b/>
          <w:lang w:val="en-US"/>
        </w:rPr>
      </w:pPr>
      <w:r w:rsidRPr="009804F3">
        <w:rPr>
          <w:b/>
          <w:lang w:val="en-US"/>
        </w:rPr>
        <w:t>Faculty of Medicine – University of Bonn</w:t>
      </w:r>
      <w:r w:rsidR="00FA3838">
        <w:rPr>
          <w:b/>
          <w:lang w:val="en-US"/>
        </w:rPr>
        <w:t xml:space="preserve"> - </w:t>
      </w:r>
      <w:r w:rsidRPr="00FA3838">
        <w:rPr>
          <w:b/>
          <w:lang w:val="en-US"/>
        </w:rPr>
        <w:t>PhD doctoral examination procedure</w:t>
      </w:r>
      <w:r w:rsidR="007174E2" w:rsidRPr="00FA3838">
        <w:rPr>
          <w:b/>
          <w:lang w:val="en-US"/>
        </w:rPr>
        <w:t xml:space="preserve"> </w:t>
      </w:r>
    </w:p>
    <w:p w:rsidR="00E87582" w:rsidRDefault="00FA3838" w:rsidP="00BA62A2">
      <w:pPr>
        <w:rPr>
          <w:b/>
          <w:lang w:val="en-US"/>
        </w:rPr>
      </w:pPr>
      <w:r w:rsidRPr="00FA3838">
        <w:rPr>
          <w:b/>
          <w:lang w:val="en-US"/>
        </w:rPr>
        <w:t>Declaration of the applicant's share of publications ac</w:t>
      </w:r>
      <w:r>
        <w:rPr>
          <w:b/>
          <w:lang w:val="en-US"/>
        </w:rPr>
        <w:t>cording to § 6 (3) and § 7 (1)</w:t>
      </w:r>
    </w:p>
    <w:p w:rsidR="003438E1" w:rsidRPr="00FA3838" w:rsidRDefault="003438E1" w:rsidP="00BA62A2">
      <w:pPr>
        <w:rPr>
          <w:b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93FCCF" wp14:editId="4456650B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5829300" cy="12858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85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FA0" w:rsidRDefault="00FA3838" w:rsidP="00FA38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0"/>
                              <w:jc w:val="both"/>
                              <w:rPr>
                                <w:lang w:val="en-US"/>
                              </w:rPr>
                            </w:pPr>
                            <w:r w:rsidRPr="00FA3838">
                              <w:rPr>
                                <w:lang w:val="en-US"/>
                              </w:rPr>
                              <w:t xml:space="preserve">In the case of a publication in which the doctoral candidate is the </w:t>
                            </w:r>
                            <w:r w:rsidRPr="00FA3838">
                              <w:rPr>
                                <w:b/>
                                <w:lang w:val="en-US"/>
                              </w:rPr>
                              <w:t>first author</w:t>
                            </w:r>
                            <w:r w:rsidRPr="00FA3838">
                              <w:rPr>
                                <w:lang w:val="en-US"/>
                              </w:rPr>
                              <w:t xml:space="preserve">, the doctoral candidate must have played a major role in the planning of the scientific work, data collection, analysis and interpretation and must have written the first version of the manuscript </w:t>
                            </w:r>
                            <w:r>
                              <w:rPr>
                                <w:lang w:val="en-US"/>
                              </w:rPr>
                              <w:t xml:space="preserve">himself/herself. </w:t>
                            </w:r>
                          </w:p>
                          <w:p w:rsidR="00FA3838" w:rsidRPr="009804F3" w:rsidRDefault="00FA3838" w:rsidP="00FA38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3438E1" w:rsidRPr="009804F3" w:rsidRDefault="00FA3838" w:rsidP="00FA38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0"/>
                              <w:jc w:val="both"/>
                              <w:rPr>
                                <w:lang w:val="en-US"/>
                              </w:rPr>
                            </w:pPr>
                            <w:r w:rsidRPr="00FA3838">
                              <w:rPr>
                                <w:lang w:val="en-US"/>
                              </w:rPr>
                              <w:t xml:space="preserve">In the case of publications for which the doctoral candidate is a </w:t>
                            </w:r>
                            <w:r w:rsidRPr="00FA3838">
                              <w:rPr>
                                <w:b/>
                                <w:lang w:val="en-US"/>
                              </w:rPr>
                              <w:t>co-author</w:t>
                            </w:r>
                            <w:r w:rsidRPr="00FA3838">
                              <w:rPr>
                                <w:lang w:val="en-US"/>
                              </w:rPr>
                              <w:t xml:space="preserve">, he/she must have played a significant role in the planning of the scientific work, data collection, evaluation and interpretation. The doctoral candidate's contribution to the publications </w:t>
                            </w:r>
                            <w:proofErr w:type="gramStart"/>
                            <w:r w:rsidRPr="00FA3838">
                              <w:rPr>
                                <w:lang w:val="en-US"/>
                              </w:rPr>
                              <w:t>must be proven</w:t>
                            </w:r>
                            <w:proofErr w:type="gramEnd"/>
                            <w:r w:rsidRPr="00FA3838">
                              <w:rPr>
                                <w:lang w:val="en-US"/>
                              </w:rPr>
                              <w:t xml:space="preserve"> to the publisher by providing the relevant information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3FC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6.65pt;width:459pt;height:10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" fillcolor="#d9e2f3 [664]">
                <v:textbox>
                  <w:txbxContent>
                    <w:p w:rsidR="00072FA0" w:rsidRDefault="00FA3838" w:rsidP="00FA38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0"/>
                        <w:jc w:val="both"/>
                        <w:rPr>
                          <w:lang w:val="en-US"/>
                        </w:rPr>
                      </w:pPr>
                      <w:r w:rsidRPr="00FA3838">
                        <w:rPr>
                          <w:lang w:val="en-US"/>
                        </w:rPr>
                        <w:t xml:space="preserve">In the case of a publication in which the doctoral candidate is the </w:t>
                      </w:r>
                      <w:r w:rsidRPr="00FA3838">
                        <w:rPr>
                          <w:b/>
                          <w:lang w:val="en-US"/>
                        </w:rPr>
                        <w:t>first author</w:t>
                      </w:r>
                      <w:r w:rsidRPr="00FA3838">
                        <w:rPr>
                          <w:lang w:val="en-US"/>
                        </w:rPr>
                        <w:t xml:space="preserve">, the doctoral candidate must have played a major role in the planning of the scientific work, data collection, analysis and interpretation and must have written the first version of the manuscript </w:t>
                      </w:r>
                      <w:r>
                        <w:rPr>
                          <w:lang w:val="en-US"/>
                        </w:rPr>
                        <w:t xml:space="preserve">himself/herself. </w:t>
                      </w:r>
                    </w:p>
                    <w:p w:rsidR="00FA3838" w:rsidRPr="009804F3" w:rsidRDefault="00FA3838" w:rsidP="00FA38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0"/>
                        <w:jc w:val="both"/>
                        <w:rPr>
                          <w:lang w:val="en-US"/>
                        </w:rPr>
                      </w:pPr>
                    </w:p>
                    <w:p w:rsidR="003438E1" w:rsidRPr="009804F3" w:rsidRDefault="00FA3838" w:rsidP="00FA38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0"/>
                        <w:jc w:val="both"/>
                        <w:rPr>
                          <w:lang w:val="en-US"/>
                        </w:rPr>
                      </w:pPr>
                      <w:r w:rsidRPr="00FA3838">
                        <w:rPr>
                          <w:lang w:val="en-US"/>
                        </w:rPr>
                        <w:t xml:space="preserve">In the case of publications for which the doctoral candidate is a </w:t>
                      </w:r>
                      <w:r w:rsidRPr="00FA3838">
                        <w:rPr>
                          <w:b/>
                          <w:lang w:val="en-US"/>
                        </w:rPr>
                        <w:t>co-author</w:t>
                      </w:r>
                      <w:r w:rsidRPr="00FA3838">
                        <w:rPr>
                          <w:lang w:val="en-US"/>
                        </w:rPr>
                        <w:t xml:space="preserve">, he/she must have played a significant role in the planning of the scientific work, data collection, evaluation and interpretation. The doctoral candidate's contribution to the publications </w:t>
                      </w:r>
                      <w:proofErr w:type="gramStart"/>
                      <w:r w:rsidRPr="00FA3838">
                        <w:rPr>
                          <w:lang w:val="en-US"/>
                        </w:rPr>
                        <w:t>must be proven</w:t>
                      </w:r>
                      <w:proofErr w:type="gramEnd"/>
                      <w:r w:rsidRPr="00FA3838">
                        <w:rPr>
                          <w:lang w:val="en-US"/>
                        </w:rPr>
                        <w:t xml:space="preserve"> to the publisher by providing the relevant information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62A2" w:rsidRPr="00FA3838" w:rsidRDefault="00BA62A2" w:rsidP="009B2B5B">
      <w:pPr>
        <w:rPr>
          <w:color w:val="000000" w:themeColor="text1"/>
          <w:sz w:val="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AF49F7" w:rsidRPr="00FA3838" w:rsidTr="00BA62A2">
        <w:trPr>
          <w:trHeight w:val="300"/>
        </w:trPr>
        <w:tc>
          <w:tcPr>
            <w:tcW w:w="9209" w:type="dxa"/>
          </w:tcPr>
          <w:p w:rsidR="00BA62A2" w:rsidRPr="009804F3" w:rsidRDefault="00072FA0" w:rsidP="00DA411B">
            <w:pPr>
              <w:tabs>
                <w:tab w:val="left" w:pos="6601"/>
              </w:tabs>
              <w:spacing w:before="120" w:after="120"/>
              <w:ind w:right="0"/>
              <w:rPr>
                <w:color w:val="000000" w:themeColor="text1"/>
                <w:lang w:val="en-US"/>
              </w:rPr>
            </w:pPr>
            <w:r w:rsidRPr="009804F3">
              <w:rPr>
                <w:color w:val="000000" w:themeColor="text1"/>
                <w:lang w:val="en-US"/>
              </w:rPr>
              <w:t>Thesis title</w:t>
            </w:r>
            <w:r w:rsidR="003438E1" w:rsidRPr="009804F3">
              <w:rPr>
                <w:color w:val="000000" w:themeColor="text1"/>
                <w:lang w:val="en-US"/>
              </w:rPr>
              <w:t xml:space="preserve">: </w:t>
            </w:r>
            <w:sdt>
              <w:sdtPr>
                <w:rPr>
                  <w:color w:val="000000" w:themeColor="text1"/>
                </w:rPr>
                <w:id w:val="-707566364"/>
                <w:placeholder>
                  <w:docPart w:val="32BCE12921764F0BB9746722435ABD53"/>
                </w:placeholder>
                <w:showingPlcHdr/>
                <w:text/>
              </w:sdtPr>
              <w:sdtEndPr/>
              <w:sdtContent>
                <w:r w:rsidR="00BB6411" w:rsidRPr="009804F3">
                  <w:rPr>
                    <w:rStyle w:val="PlaceholderText"/>
                    <w:color w:val="FF0000"/>
                    <w:lang w:val="en-US"/>
                  </w:rPr>
                  <w:t>please fill out</w:t>
                </w:r>
              </w:sdtContent>
            </w:sdt>
            <w:r w:rsidR="003438E1" w:rsidRPr="009804F3">
              <w:rPr>
                <w:color w:val="000000" w:themeColor="text1"/>
                <w:lang w:val="en-US"/>
              </w:rPr>
              <w:t xml:space="preserve">  </w:t>
            </w:r>
            <w:r w:rsidR="003438E1" w:rsidRPr="009804F3">
              <w:rPr>
                <w:color w:val="000000" w:themeColor="text1"/>
                <w:lang w:val="en-US"/>
              </w:rPr>
              <w:tab/>
            </w:r>
          </w:p>
        </w:tc>
      </w:tr>
      <w:tr w:rsidR="00AF49F7" w:rsidRPr="00FA3838" w:rsidTr="00BA62A2">
        <w:tc>
          <w:tcPr>
            <w:tcW w:w="9209" w:type="dxa"/>
          </w:tcPr>
          <w:p w:rsidR="00BA62A2" w:rsidRPr="009804F3" w:rsidRDefault="00AF49F7" w:rsidP="00AF49F7">
            <w:pPr>
              <w:spacing w:before="60" w:after="60"/>
              <w:ind w:right="0"/>
              <w:rPr>
                <w:color w:val="000000" w:themeColor="text1"/>
                <w:lang w:val="en-US"/>
              </w:rPr>
            </w:pPr>
            <w:r w:rsidRPr="009804F3">
              <w:rPr>
                <w:color w:val="000000" w:themeColor="text1"/>
                <w:lang w:val="en-US"/>
              </w:rPr>
              <w:t>The doctoral student</w:t>
            </w:r>
            <w:r w:rsidR="007B4BE3" w:rsidRPr="009804F3">
              <w:rPr>
                <w:color w:val="000000" w:themeColor="text1"/>
                <w:lang w:val="en-US"/>
              </w:rPr>
              <w:t>,</w:t>
            </w:r>
            <w:r w:rsidR="00BA62A2" w:rsidRPr="009804F3">
              <w:rPr>
                <w:color w:val="000000" w:themeColor="text1"/>
                <w:lang w:val="en-US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340698553"/>
                <w:placeholder>
                  <w:docPart w:val="E26EBFC2E3C14D4B8F6BF697312838C7"/>
                </w:placeholder>
                <w:showingPlcHdr/>
                <w:text w:multiLine="1"/>
              </w:sdtPr>
              <w:sdtEndPr/>
              <w:sdtContent>
                <w:r w:rsidR="00BB6411" w:rsidRPr="009804F3">
                  <w:rPr>
                    <w:rStyle w:val="PlaceholderText"/>
                    <w:b/>
                    <w:i/>
                    <w:color w:val="FF0000"/>
                    <w:lang w:val="en-US"/>
                  </w:rPr>
                  <w:t>name</w:t>
                </w:r>
              </w:sdtContent>
            </w:sdt>
            <w:r w:rsidR="007B4BE3" w:rsidRPr="009804F3">
              <w:rPr>
                <w:color w:val="000000" w:themeColor="text1"/>
                <w:lang w:val="en-US"/>
              </w:rPr>
              <w:t>,</w:t>
            </w:r>
            <w:r w:rsidR="00925E86" w:rsidRPr="009804F3">
              <w:rPr>
                <w:color w:val="000000" w:themeColor="text1"/>
                <w:lang w:val="en-US"/>
              </w:rPr>
              <w:t xml:space="preserve"> </w:t>
            </w:r>
            <w:r w:rsidRPr="009804F3">
              <w:rPr>
                <w:color w:val="000000" w:themeColor="text1"/>
                <w:lang w:val="en-US"/>
              </w:rPr>
              <w:t xml:space="preserve">has authored </w:t>
            </w:r>
            <w:r w:rsidRPr="00AF49F7">
              <w:rPr>
                <w:color w:val="000000" w:themeColor="text1"/>
                <w:lang w:val="en-US"/>
              </w:rPr>
              <w:t xml:space="preserve">the above-mentioned doctoral thesis in the </w:t>
            </w:r>
            <w:sdt>
              <w:sdtPr>
                <w:rPr>
                  <w:color w:val="000000" w:themeColor="text1"/>
                </w:rPr>
                <w:id w:val="1178458351"/>
                <w:placeholder>
                  <w:docPart w:val="B31E05405788413FBA8F207A59BB6721"/>
                </w:placeholder>
                <w:showingPlcHdr/>
                <w:text w:multiLine="1"/>
              </w:sdtPr>
              <w:sdtEndPr/>
              <w:sdtContent>
                <w:r w:rsidRPr="009804F3">
                  <w:rPr>
                    <w:rStyle w:val="PlaceholderText"/>
                    <w:b/>
                    <w:i/>
                    <w:color w:val="FF0000"/>
                    <w:lang w:val="en-US"/>
                  </w:rPr>
                  <w:t>clinic/institute</w:t>
                </w:r>
              </w:sdtContent>
            </w:sdt>
            <w:r w:rsidR="007B4BE3" w:rsidRPr="009804F3">
              <w:rPr>
                <w:color w:val="000000" w:themeColor="text1"/>
                <w:lang w:val="en-US"/>
              </w:rPr>
              <w:t xml:space="preserve"> </w:t>
            </w:r>
            <w:r w:rsidRPr="009804F3">
              <w:rPr>
                <w:color w:val="000000" w:themeColor="text1"/>
                <w:lang w:val="en-US"/>
              </w:rPr>
              <w:t xml:space="preserve"> under the supervision of</w:t>
            </w:r>
            <w:r w:rsidR="00BA62A2" w:rsidRPr="009804F3">
              <w:rPr>
                <w:color w:val="000000" w:themeColor="text1"/>
                <w:lang w:val="en-US"/>
              </w:rPr>
              <w:t xml:space="preserve"> </w:t>
            </w:r>
            <w:sdt>
              <w:sdtPr>
                <w:rPr>
                  <w:i/>
                  <w:color w:val="000000" w:themeColor="text1"/>
                </w:rPr>
                <w:id w:val="-1423170507"/>
                <w:placeholder>
                  <w:docPart w:val="F3CD7DC3DACD421096F81A5B67AAF8D4"/>
                </w:placeholder>
                <w:showingPlcHdr/>
                <w:text w:multiLine="1"/>
              </w:sdtPr>
              <w:sdtEndPr>
                <w:rPr>
                  <w:i w:val="0"/>
                </w:rPr>
              </w:sdtEndPr>
              <w:sdtContent>
                <w:r w:rsidR="00BB6411" w:rsidRPr="009804F3">
                  <w:rPr>
                    <w:rStyle w:val="PlaceholderText"/>
                    <w:b/>
                    <w:i/>
                    <w:color w:val="FF0000"/>
                    <w:lang w:val="en-US"/>
                  </w:rPr>
                  <w:t>title and name of primary supervisor</w:t>
                </w:r>
              </w:sdtContent>
            </w:sdt>
            <w:r w:rsidR="007B4BE3" w:rsidRPr="009804F3">
              <w:rPr>
                <w:b/>
                <w:color w:val="000000" w:themeColor="text1"/>
                <w:lang w:val="en-US"/>
              </w:rPr>
              <w:t xml:space="preserve"> </w:t>
            </w:r>
            <w:r w:rsidR="00BA62A2" w:rsidRPr="009804F3">
              <w:rPr>
                <w:color w:val="000000" w:themeColor="text1"/>
                <w:lang w:val="en-US"/>
              </w:rPr>
              <w:t>.</w:t>
            </w:r>
          </w:p>
        </w:tc>
      </w:tr>
      <w:tr w:rsidR="00AF49F7" w:rsidRPr="00FA3838" w:rsidTr="00BA62A2">
        <w:tc>
          <w:tcPr>
            <w:tcW w:w="9209" w:type="dxa"/>
            <w:shd w:val="clear" w:color="auto" w:fill="DBDBDB" w:themeFill="accent3" w:themeFillTint="66"/>
          </w:tcPr>
          <w:p w:rsidR="00AF49F7" w:rsidRPr="009804F3" w:rsidRDefault="00AF49F7" w:rsidP="00AF49F7">
            <w:pPr>
              <w:spacing w:before="120" w:after="120"/>
              <w:ind w:right="0"/>
              <w:rPr>
                <w:color w:val="000000" w:themeColor="text1"/>
                <w:lang w:val="en-US"/>
              </w:rPr>
            </w:pPr>
            <w:r w:rsidRPr="009804F3">
              <w:rPr>
                <w:color w:val="000000" w:themeColor="text1"/>
                <w:lang w:val="en-US"/>
              </w:rPr>
              <w:t xml:space="preserve">Please specify your </w:t>
            </w:r>
            <w:r w:rsidRPr="009804F3">
              <w:rPr>
                <w:b/>
                <w:color w:val="000000" w:themeColor="text1"/>
                <w:lang w:val="en-US"/>
              </w:rPr>
              <w:t>own share of work</w:t>
            </w:r>
            <w:r w:rsidRPr="009804F3">
              <w:rPr>
                <w:color w:val="000000" w:themeColor="text1"/>
                <w:lang w:val="en-US"/>
              </w:rPr>
              <w:t xml:space="preserve"> as well as the share of work taken on by </w:t>
            </w:r>
            <w:r w:rsidRPr="009804F3">
              <w:rPr>
                <w:b/>
                <w:color w:val="000000" w:themeColor="text1"/>
                <w:lang w:val="en-US"/>
              </w:rPr>
              <w:t>others</w:t>
            </w:r>
            <w:r w:rsidRPr="009804F3">
              <w:rPr>
                <w:color w:val="000000" w:themeColor="text1"/>
                <w:lang w:val="en-US"/>
              </w:rPr>
              <w:t xml:space="preserve"> in </w:t>
            </w:r>
            <w:r w:rsidRPr="009804F3">
              <w:rPr>
                <w:b/>
                <w:color w:val="000000" w:themeColor="text1"/>
                <w:u w:val="single"/>
                <w:lang w:val="en-US"/>
              </w:rPr>
              <w:t>each publication</w:t>
            </w:r>
            <w:r w:rsidRPr="009804F3">
              <w:rPr>
                <w:color w:val="000000" w:themeColor="text1"/>
                <w:lang w:val="en-US"/>
              </w:rPr>
              <w:t xml:space="preserve">, using the following criteria. </w:t>
            </w:r>
          </w:p>
          <w:p w:rsidR="00877AAA" w:rsidRPr="009804F3" w:rsidRDefault="00AF49F7" w:rsidP="00AF49F7">
            <w:pPr>
              <w:spacing w:before="120" w:after="120"/>
              <w:ind w:right="0"/>
              <w:rPr>
                <w:i/>
                <w:color w:val="000000" w:themeColor="text1"/>
                <w:lang w:val="en-US"/>
              </w:rPr>
            </w:pPr>
            <w:r w:rsidRPr="009804F3">
              <w:rPr>
                <w:color w:val="000000" w:themeColor="text1"/>
                <w:lang w:val="en-US"/>
              </w:rPr>
              <w:t>(</w:t>
            </w:r>
            <w:r w:rsidRPr="009804F3">
              <w:rPr>
                <w:color w:val="000000" w:themeColor="text1"/>
                <w:u w:val="single"/>
                <w:lang w:val="en-US"/>
              </w:rPr>
              <w:t>One</w:t>
            </w:r>
            <w:r w:rsidRPr="009804F3">
              <w:rPr>
                <w:color w:val="000000" w:themeColor="text1"/>
                <w:lang w:val="en-US"/>
              </w:rPr>
              <w:t xml:space="preserve"> table specifies </w:t>
            </w:r>
            <w:r w:rsidRPr="009804F3">
              <w:rPr>
                <w:color w:val="000000" w:themeColor="text1"/>
                <w:u w:val="single"/>
                <w:lang w:val="en-US"/>
              </w:rPr>
              <w:t>one</w:t>
            </w:r>
            <w:r w:rsidRPr="009804F3">
              <w:rPr>
                <w:color w:val="000000" w:themeColor="text1"/>
                <w:lang w:val="en-US"/>
              </w:rPr>
              <w:t xml:space="preserve"> publication.)</w:t>
            </w:r>
          </w:p>
        </w:tc>
      </w:tr>
    </w:tbl>
    <w:p w:rsidR="009618F7" w:rsidRPr="009804F3" w:rsidRDefault="009618F7" w:rsidP="00DD132C">
      <w:pPr>
        <w:rPr>
          <w:b/>
          <w:color w:val="000000" w:themeColor="text1"/>
          <w:lang w:val="en-US"/>
        </w:rPr>
      </w:pPr>
    </w:p>
    <w:tbl>
      <w:tblPr>
        <w:tblStyle w:val="TableGrid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AF49F7" w:rsidRPr="00FA3838" w:rsidTr="00DA411B">
        <w:tc>
          <w:tcPr>
            <w:tcW w:w="9209" w:type="dxa"/>
            <w:gridSpan w:val="2"/>
            <w:shd w:val="clear" w:color="auto" w:fill="E2EFD9" w:themeFill="accent6" w:themeFillTint="33"/>
          </w:tcPr>
          <w:p w:rsidR="009618F7" w:rsidRPr="009804F3" w:rsidRDefault="00072FA0" w:rsidP="00BB6411">
            <w:pPr>
              <w:spacing w:before="60" w:after="60"/>
              <w:ind w:right="0"/>
              <w:rPr>
                <w:color w:val="000000" w:themeColor="text1"/>
                <w:sz w:val="18"/>
                <w:lang w:val="en-US"/>
              </w:rPr>
            </w:pPr>
            <w:r w:rsidRPr="009804F3">
              <w:rPr>
                <w:color w:val="000000" w:themeColor="text1"/>
                <w:sz w:val="18"/>
                <w:lang w:val="en-US"/>
              </w:rPr>
              <w:t>Title of publication</w:t>
            </w:r>
            <w:r w:rsidR="009618F7" w:rsidRPr="009804F3">
              <w:rPr>
                <w:color w:val="000000" w:themeColor="text1"/>
                <w:sz w:val="18"/>
                <w:lang w:val="en-US"/>
              </w:rPr>
              <w:t>:</w:t>
            </w:r>
            <w:r w:rsidR="007B4BE3" w:rsidRPr="009804F3">
              <w:rPr>
                <w:color w:val="000000" w:themeColor="text1"/>
                <w:sz w:val="18"/>
                <w:lang w:val="en-US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</w:rPr>
                <w:id w:val="291170281"/>
                <w:placeholder>
                  <w:docPart w:val="8BE6995773ED481AAE9BEE08FC262822"/>
                </w:placeholder>
                <w:showingPlcHdr/>
                <w:text w:multiLine="1"/>
              </w:sdtPr>
              <w:sdtEndPr/>
              <w:sdtContent>
                <w:r w:rsidR="00BB6411" w:rsidRPr="009804F3">
                  <w:rPr>
                    <w:rStyle w:val="PlaceholderText"/>
                    <w:color w:val="FF0000"/>
                    <w:lang w:val="en-US"/>
                  </w:rPr>
                  <w:t>Please fill out</w:t>
                </w:r>
              </w:sdtContent>
            </w:sdt>
          </w:p>
        </w:tc>
      </w:tr>
      <w:tr w:rsidR="00AF49F7" w:rsidRPr="00FA3838" w:rsidTr="00DA411B">
        <w:tc>
          <w:tcPr>
            <w:tcW w:w="4390" w:type="dxa"/>
          </w:tcPr>
          <w:p w:rsidR="00C675E0" w:rsidRPr="009804F3" w:rsidRDefault="00AF49F7" w:rsidP="00DA411B">
            <w:pPr>
              <w:spacing w:before="60" w:after="60"/>
              <w:ind w:right="0"/>
              <w:rPr>
                <w:color w:val="000000" w:themeColor="text1"/>
                <w:sz w:val="18"/>
                <w:lang w:val="en-US"/>
              </w:rPr>
            </w:pPr>
            <w:r w:rsidRPr="009804F3">
              <w:rPr>
                <w:color w:val="000000" w:themeColor="text1"/>
                <w:sz w:val="18"/>
                <w:lang w:val="en-US"/>
              </w:rPr>
              <w:t xml:space="preserve">Please specify your </w:t>
            </w:r>
            <w:r w:rsidRPr="009804F3">
              <w:rPr>
                <w:b/>
                <w:color w:val="000000" w:themeColor="text1"/>
                <w:sz w:val="18"/>
                <w:lang w:val="en-US"/>
              </w:rPr>
              <w:t>own share</w:t>
            </w:r>
            <w:r w:rsidRPr="009804F3">
              <w:rPr>
                <w:color w:val="000000" w:themeColor="text1"/>
                <w:sz w:val="18"/>
                <w:lang w:val="en-US"/>
              </w:rPr>
              <w:t xml:space="preserve"> in the following areas:</w:t>
            </w:r>
          </w:p>
        </w:tc>
        <w:tc>
          <w:tcPr>
            <w:tcW w:w="4819" w:type="dxa"/>
          </w:tcPr>
          <w:p w:rsidR="00C675E0" w:rsidRPr="009804F3" w:rsidRDefault="00AF49F7" w:rsidP="00DA411B">
            <w:pPr>
              <w:spacing w:before="60" w:after="60"/>
              <w:ind w:right="0"/>
              <w:rPr>
                <w:color w:val="000000" w:themeColor="text1"/>
                <w:sz w:val="18"/>
                <w:lang w:val="en-US"/>
              </w:rPr>
            </w:pPr>
            <w:r w:rsidRPr="009804F3">
              <w:rPr>
                <w:color w:val="000000" w:themeColor="text1"/>
                <w:sz w:val="18"/>
                <w:lang w:val="en-US"/>
              </w:rPr>
              <w:t xml:space="preserve">Please specify the </w:t>
            </w:r>
            <w:r w:rsidRPr="009804F3">
              <w:rPr>
                <w:b/>
                <w:color w:val="000000" w:themeColor="text1"/>
                <w:sz w:val="18"/>
                <w:lang w:val="en-US"/>
              </w:rPr>
              <w:t>share of others</w:t>
            </w:r>
            <w:r w:rsidRPr="009804F3">
              <w:rPr>
                <w:color w:val="000000" w:themeColor="text1"/>
                <w:sz w:val="18"/>
                <w:lang w:val="en-US"/>
              </w:rPr>
              <w:t xml:space="preserve"> in the following areas:</w:t>
            </w:r>
          </w:p>
        </w:tc>
      </w:tr>
      <w:tr w:rsidR="00AF49F7" w:rsidRPr="00AF49F7" w:rsidTr="00DA411B">
        <w:tc>
          <w:tcPr>
            <w:tcW w:w="4390" w:type="dxa"/>
          </w:tcPr>
          <w:p w:rsidR="00877AAA" w:rsidRPr="00AF49F7" w:rsidRDefault="00072FA0" w:rsidP="00DA411B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Plan</w:t>
            </w:r>
            <w:r w:rsidR="00AF49F7" w:rsidRPr="00AF49F7">
              <w:rPr>
                <w:b/>
                <w:i/>
                <w:color w:val="000000" w:themeColor="text1"/>
                <w:szCs w:val="20"/>
                <w:lang w:val="en-US"/>
              </w:rPr>
              <w:t>n</w:t>
            </w: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ing of the academic work</w:t>
            </w:r>
            <w:r w:rsidR="00364DEE" w:rsidRPr="00AF49F7">
              <w:rPr>
                <w:b/>
                <w:i/>
                <w:color w:val="000000" w:themeColor="text1"/>
                <w:szCs w:val="20"/>
                <w:lang w:val="en-US"/>
              </w:rPr>
              <w:t xml:space="preserve">: </w:t>
            </w:r>
          </w:p>
          <w:p w:rsidR="007B4BE3" w:rsidRPr="00AF49F7" w:rsidRDefault="00E87582" w:rsidP="00BB6411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1090431669"/>
                <w:placeholder>
                  <w:docPart w:val="2225746335CC4771A3F81731C6D118F7"/>
                </w:placeholder>
                <w:showingPlcHdr/>
                <w:text w:multiLine="1"/>
              </w:sdtPr>
              <w:sdtEndPr/>
              <w:sdtContent>
                <w:r w:rsidR="00BB6411" w:rsidRPr="002C6C0D">
                  <w:rPr>
                    <w:rStyle w:val="PlaceholderText"/>
                    <w:color w:val="FF0000"/>
                  </w:rPr>
                  <w:t>Please fill out</w:t>
                </w:r>
              </w:sdtContent>
            </w:sdt>
          </w:p>
        </w:tc>
        <w:tc>
          <w:tcPr>
            <w:tcW w:w="4819" w:type="dxa"/>
          </w:tcPr>
          <w:p w:rsidR="00072FA0" w:rsidRPr="00AF49F7" w:rsidRDefault="00072FA0" w:rsidP="00072FA0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Plan</w:t>
            </w:r>
            <w:r w:rsidR="00AF49F7" w:rsidRPr="00AF49F7">
              <w:rPr>
                <w:b/>
                <w:i/>
                <w:color w:val="000000" w:themeColor="text1"/>
                <w:szCs w:val="20"/>
                <w:lang w:val="en-US"/>
              </w:rPr>
              <w:t>n</w:t>
            </w: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 xml:space="preserve">ing of the academic work: </w:t>
            </w:r>
          </w:p>
          <w:p w:rsidR="00DA411B" w:rsidRPr="00AF49F7" w:rsidRDefault="00E87582" w:rsidP="00BB6411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-667711669"/>
                <w:placeholder>
                  <w:docPart w:val="0BD8A1A4B90A43F4BBFF2413D91A7C40"/>
                </w:placeholder>
                <w:showingPlcHdr/>
                <w:text w:multiLine="1"/>
              </w:sdtPr>
              <w:sdtEndPr/>
              <w:sdtContent>
                <w:r w:rsidR="00BB6411" w:rsidRPr="002C6C0D">
                  <w:rPr>
                    <w:rStyle w:val="PlaceholderText"/>
                    <w:color w:val="FF0000"/>
                  </w:rPr>
                  <w:t>Please fill out</w:t>
                </w:r>
              </w:sdtContent>
            </w:sdt>
          </w:p>
        </w:tc>
      </w:tr>
      <w:tr w:rsidR="00AF49F7" w:rsidRPr="00FA3838" w:rsidTr="00DA411B">
        <w:tc>
          <w:tcPr>
            <w:tcW w:w="4390" w:type="dxa"/>
          </w:tcPr>
          <w:p w:rsidR="00364DEE" w:rsidRPr="00AF49F7" w:rsidRDefault="00072FA0" w:rsidP="00DA411B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Data collection</w:t>
            </w:r>
          </w:p>
          <w:p w:rsidR="00925E86" w:rsidRPr="00AF49F7" w:rsidRDefault="00E87582" w:rsidP="00BB6411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636921837"/>
                <w:placeholder>
                  <w:docPart w:val="C7C885D1BB87461CB7B3F33952385C2C"/>
                </w:placeholder>
                <w:showingPlcHdr/>
                <w:text w:multiLine="1"/>
              </w:sdtPr>
              <w:sdtEndPr/>
              <w:sdtContent>
                <w:r w:rsidR="00BB6411" w:rsidRPr="009804F3">
                  <w:rPr>
                    <w:rStyle w:val="PlaceholderText"/>
                    <w:color w:val="FF0000"/>
                    <w:lang w:val="en-US"/>
                  </w:rPr>
                  <w:t>Please fill out</w:t>
                </w:r>
              </w:sdtContent>
            </w:sdt>
          </w:p>
        </w:tc>
        <w:tc>
          <w:tcPr>
            <w:tcW w:w="4819" w:type="dxa"/>
          </w:tcPr>
          <w:p w:rsidR="00072FA0" w:rsidRPr="00AF49F7" w:rsidRDefault="00072FA0" w:rsidP="00072FA0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Data collection</w:t>
            </w:r>
          </w:p>
          <w:p w:rsidR="00925E86" w:rsidRPr="00AF49F7" w:rsidRDefault="00E87582" w:rsidP="00BB6411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-329449830"/>
                <w:placeholder>
                  <w:docPart w:val="13C1B088B3054BF7BBC46AE21A2C28A7"/>
                </w:placeholder>
                <w:showingPlcHdr/>
                <w:text w:multiLine="1"/>
              </w:sdtPr>
              <w:sdtEndPr/>
              <w:sdtContent>
                <w:r w:rsidR="00BB6411" w:rsidRPr="009804F3">
                  <w:rPr>
                    <w:rStyle w:val="PlaceholderText"/>
                    <w:color w:val="FF0000"/>
                    <w:lang w:val="en-US"/>
                  </w:rPr>
                  <w:t>Please fill out</w:t>
                </w:r>
              </w:sdtContent>
            </w:sdt>
          </w:p>
        </w:tc>
      </w:tr>
      <w:tr w:rsidR="00AF49F7" w:rsidRPr="00AF49F7" w:rsidTr="00DA411B">
        <w:trPr>
          <w:trHeight w:val="70"/>
        </w:trPr>
        <w:tc>
          <w:tcPr>
            <w:tcW w:w="4390" w:type="dxa"/>
          </w:tcPr>
          <w:p w:rsidR="00364DEE" w:rsidRPr="00AF49F7" w:rsidRDefault="00072FA0" w:rsidP="00DA411B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Evaluation</w:t>
            </w:r>
          </w:p>
          <w:p w:rsidR="00925E86" w:rsidRPr="00AF49F7" w:rsidRDefault="00E87582" w:rsidP="00BB6411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1592812605"/>
                <w:placeholder>
                  <w:docPart w:val="90055A6B75EE424EBB6070A0C96B4692"/>
                </w:placeholder>
                <w:showingPlcHdr/>
                <w:text w:multiLine="1"/>
              </w:sdtPr>
              <w:sdtEndPr/>
              <w:sdtContent>
                <w:r w:rsidR="00BB6411" w:rsidRPr="002C6C0D">
                  <w:rPr>
                    <w:rStyle w:val="PlaceholderText"/>
                    <w:color w:val="FF0000"/>
                  </w:rPr>
                  <w:t>Please fill out</w:t>
                </w:r>
              </w:sdtContent>
            </w:sdt>
          </w:p>
        </w:tc>
        <w:tc>
          <w:tcPr>
            <w:tcW w:w="4819" w:type="dxa"/>
          </w:tcPr>
          <w:p w:rsidR="00072FA0" w:rsidRPr="00AF49F7" w:rsidRDefault="00072FA0" w:rsidP="00072FA0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Evaluation</w:t>
            </w:r>
          </w:p>
          <w:p w:rsidR="00925E86" w:rsidRPr="00AF49F7" w:rsidRDefault="00E87582" w:rsidP="00BB6411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-113068535"/>
                <w:placeholder>
                  <w:docPart w:val="FEE725FF16D24947B9CB38E8C5E3DA83"/>
                </w:placeholder>
                <w:showingPlcHdr/>
                <w:text w:multiLine="1"/>
              </w:sdtPr>
              <w:sdtEndPr/>
              <w:sdtContent>
                <w:r w:rsidR="00BB6411" w:rsidRPr="002C6C0D">
                  <w:rPr>
                    <w:rStyle w:val="PlaceholderText"/>
                    <w:color w:val="FF0000"/>
                  </w:rPr>
                  <w:t>Please fill out</w:t>
                </w:r>
              </w:sdtContent>
            </w:sdt>
          </w:p>
        </w:tc>
      </w:tr>
      <w:tr w:rsidR="00AF49F7" w:rsidRPr="00AF49F7" w:rsidTr="00DA411B">
        <w:tc>
          <w:tcPr>
            <w:tcW w:w="4390" w:type="dxa"/>
          </w:tcPr>
          <w:p w:rsidR="00364DEE" w:rsidRPr="00AF49F7" w:rsidRDefault="00072FA0" w:rsidP="00DA411B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Interpretation</w:t>
            </w:r>
          </w:p>
          <w:p w:rsidR="00925E86" w:rsidRPr="00AF49F7" w:rsidRDefault="00E87582" w:rsidP="00BB6411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-603197971"/>
                <w:placeholder>
                  <w:docPart w:val="EF1DA49495ED455C921375014FB1D1F3"/>
                </w:placeholder>
                <w:showingPlcHdr/>
                <w:text w:multiLine="1"/>
              </w:sdtPr>
              <w:sdtEndPr/>
              <w:sdtContent>
                <w:r w:rsidR="00BB6411" w:rsidRPr="002C6C0D">
                  <w:rPr>
                    <w:rStyle w:val="PlaceholderText"/>
                    <w:color w:val="FF0000"/>
                  </w:rPr>
                  <w:t>Please fill out</w:t>
                </w:r>
              </w:sdtContent>
            </w:sdt>
          </w:p>
        </w:tc>
        <w:tc>
          <w:tcPr>
            <w:tcW w:w="4819" w:type="dxa"/>
          </w:tcPr>
          <w:p w:rsidR="00072FA0" w:rsidRPr="00AF49F7" w:rsidRDefault="00072FA0" w:rsidP="00072FA0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Interpretation</w:t>
            </w:r>
          </w:p>
          <w:p w:rsidR="00925E86" w:rsidRPr="00AF49F7" w:rsidRDefault="00E87582" w:rsidP="00BB6411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-1729677283"/>
                <w:placeholder>
                  <w:docPart w:val="9D80224187A54C33B4D46B5B4B81CB03"/>
                </w:placeholder>
                <w:showingPlcHdr/>
                <w:text w:multiLine="1"/>
              </w:sdtPr>
              <w:sdtEndPr/>
              <w:sdtContent>
                <w:r w:rsidR="00BB6411" w:rsidRPr="002C6C0D">
                  <w:rPr>
                    <w:rStyle w:val="PlaceholderText"/>
                    <w:color w:val="FF0000"/>
                  </w:rPr>
                  <w:t>Please fill out</w:t>
                </w:r>
              </w:sdtContent>
            </w:sdt>
          </w:p>
        </w:tc>
      </w:tr>
      <w:tr w:rsidR="006F41A9" w:rsidRPr="00FA3838" w:rsidTr="00DA411B">
        <w:tc>
          <w:tcPr>
            <w:tcW w:w="9209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3638"/>
              <w:gridCol w:w="4637"/>
            </w:tblGrid>
            <w:tr w:rsidR="00AF49F7" w:rsidRPr="00FA3838" w:rsidTr="009804F3">
              <w:trPr>
                <w:gridAfter w:val="1"/>
                <w:wAfter w:w="4637" w:type="dxa"/>
                <w:trHeight w:val="160"/>
              </w:trPr>
              <w:tc>
                <w:tcPr>
                  <w:tcW w:w="4174" w:type="dxa"/>
                  <w:gridSpan w:val="2"/>
                </w:tcPr>
                <w:p w:rsidR="006F41A9" w:rsidRPr="009804F3" w:rsidRDefault="00FA3838" w:rsidP="00FA3838">
                  <w:pPr>
                    <w:framePr w:hSpace="142" w:wrap="around" w:vAnchor="text" w:hAnchor="text" w:y="1"/>
                    <w:spacing w:before="60" w:after="60"/>
                    <w:ind w:left="-113" w:right="0"/>
                    <w:suppressOverlap/>
                    <w:rPr>
                      <w:b/>
                      <w:color w:val="000000" w:themeColor="text1"/>
                      <w:szCs w:val="20"/>
                      <w:lang w:val="en-US"/>
                    </w:rPr>
                  </w:pPr>
                  <w:r>
                    <w:rPr>
                      <w:b/>
                      <w:color w:val="000000" w:themeColor="text1"/>
                      <w:szCs w:val="20"/>
                      <w:lang w:val="en-US"/>
                    </w:rPr>
                    <w:t xml:space="preserve">Please tick </w:t>
                  </w:r>
                  <w:r w:rsidRPr="00FA3838">
                    <w:rPr>
                      <w:b/>
                      <w:color w:val="000000" w:themeColor="text1"/>
                      <w:szCs w:val="20"/>
                      <w:u w:val="single"/>
                      <w:lang w:val="en-US"/>
                    </w:rPr>
                    <w:t>one</w:t>
                  </w:r>
                  <w:r>
                    <w:rPr>
                      <w:b/>
                      <w:color w:val="000000" w:themeColor="text1"/>
                      <w:szCs w:val="20"/>
                      <w:lang w:val="en-US"/>
                    </w:rPr>
                    <w:t xml:space="preserve"> box, that applies to you: </w:t>
                  </w:r>
                </w:p>
              </w:tc>
            </w:tr>
            <w:tr w:rsidR="00AF49F7" w:rsidRPr="00FA3838" w:rsidTr="009804F3">
              <w:sdt>
                <w:sdtPr>
                  <w:rPr>
                    <w:color w:val="000000" w:themeColor="text1"/>
                    <w:sz w:val="32"/>
                    <w:szCs w:val="20"/>
                  </w:rPr>
                  <w:id w:val="-15341854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6" w:type="dxa"/>
                    </w:tcPr>
                    <w:p w:rsidR="006F41A9" w:rsidRPr="00AF49F7" w:rsidRDefault="00DA411B" w:rsidP="00DA411B">
                      <w:pPr>
                        <w:framePr w:hSpace="142" w:wrap="around" w:vAnchor="text" w:hAnchor="text" w:y="1"/>
                        <w:ind w:right="0"/>
                        <w:suppressOverlap/>
                        <w:rPr>
                          <w:color w:val="000000" w:themeColor="text1"/>
                          <w:szCs w:val="20"/>
                        </w:rPr>
                      </w:pPr>
                      <w:r w:rsidRPr="00AF49F7"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75" w:type="dxa"/>
                  <w:gridSpan w:val="2"/>
                </w:tcPr>
                <w:p w:rsidR="006F41A9" w:rsidRPr="009804F3" w:rsidRDefault="00AF49F7" w:rsidP="00FA3838">
                  <w:pPr>
                    <w:framePr w:hSpace="142" w:wrap="around" w:vAnchor="text" w:hAnchor="text" w:y="1"/>
                    <w:spacing w:before="120" w:after="120"/>
                    <w:ind w:left="-57" w:right="-57"/>
                    <w:suppressOverlap/>
                    <w:rPr>
                      <w:b/>
                      <w:color w:val="000000" w:themeColor="text1"/>
                      <w:szCs w:val="20"/>
                      <w:lang w:val="en-US"/>
                    </w:rPr>
                  </w:pPr>
                  <w:r w:rsidRPr="009804F3">
                    <w:rPr>
                      <w:b/>
                      <w:color w:val="000000" w:themeColor="text1"/>
                      <w:sz w:val="16"/>
                      <w:szCs w:val="20"/>
                      <w:lang w:val="en-US"/>
                    </w:rPr>
                    <w:t>The doctoral student is the lead author and has written the first version of the manuscript himself/herself</w:t>
                  </w:r>
                </w:p>
              </w:tc>
            </w:tr>
            <w:tr w:rsidR="00AF49F7" w:rsidRPr="00FA3838" w:rsidTr="009804F3">
              <w:trPr>
                <w:trHeight w:val="603"/>
              </w:trPr>
              <w:sdt>
                <w:sdtPr>
                  <w:rPr>
                    <w:color w:val="000000" w:themeColor="text1"/>
                    <w:sz w:val="32"/>
                    <w:szCs w:val="20"/>
                  </w:rPr>
                  <w:id w:val="-2572147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6" w:type="dxa"/>
                    </w:tcPr>
                    <w:p w:rsidR="006F41A9" w:rsidRPr="00AF49F7" w:rsidRDefault="009804F3" w:rsidP="00DA411B">
                      <w:pPr>
                        <w:framePr w:hSpace="142" w:wrap="around" w:vAnchor="text" w:hAnchor="text" w:y="1"/>
                        <w:spacing w:before="60" w:after="60"/>
                        <w:ind w:right="0"/>
                        <w:suppressOverlap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75" w:type="dxa"/>
                  <w:gridSpan w:val="2"/>
                </w:tcPr>
                <w:p w:rsidR="009804F3" w:rsidRPr="009804F3" w:rsidRDefault="00AF49F7" w:rsidP="00E87582">
                  <w:pPr>
                    <w:framePr w:hSpace="142" w:wrap="around" w:vAnchor="text" w:hAnchor="text" w:y="1"/>
                    <w:spacing w:before="160" w:after="120"/>
                    <w:ind w:left="-57" w:right="-57"/>
                    <w:suppressOverlap/>
                    <w:rPr>
                      <w:b/>
                      <w:color w:val="000000" w:themeColor="text1"/>
                      <w:sz w:val="16"/>
                      <w:szCs w:val="20"/>
                      <w:lang w:val="en-US"/>
                    </w:rPr>
                  </w:pPr>
                  <w:r w:rsidRPr="009804F3">
                    <w:rPr>
                      <w:b/>
                      <w:color w:val="000000" w:themeColor="text1"/>
                      <w:sz w:val="16"/>
                      <w:szCs w:val="20"/>
                      <w:lang w:val="en-US"/>
                    </w:rPr>
                    <w:t xml:space="preserve">The </w:t>
                  </w:r>
                  <w:r w:rsidR="00FA3838">
                    <w:rPr>
                      <w:b/>
                      <w:color w:val="000000" w:themeColor="text1"/>
                      <w:sz w:val="16"/>
                      <w:szCs w:val="20"/>
                      <w:lang w:val="en-US"/>
                    </w:rPr>
                    <w:t xml:space="preserve">doctoral student is </w:t>
                  </w:r>
                  <w:r w:rsidR="00E87582" w:rsidRPr="00E87582">
                    <w:rPr>
                      <w:b/>
                      <w:color w:val="000000" w:themeColor="text1"/>
                      <w:sz w:val="16"/>
                      <w:szCs w:val="20"/>
                      <w:u w:val="single"/>
                      <w:lang w:val="en-US"/>
                    </w:rPr>
                    <w:t>shared</w:t>
                  </w:r>
                  <w:r w:rsidR="00E87582">
                    <w:rPr>
                      <w:b/>
                      <w:color w:val="000000" w:themeColor="text1"/>
                      <w:sz w:val="16"/>
                      <w:szCs w:val="20"/>
                      <w:lang w:val="en-US"/>
                    </w:rPr>
                    <w:t xml:space="preserve"> </w:t>
                  </w:r>
                  <w:r w:rsidR="00FA3838">
                    <w:rPr>
                      <w:b/>
                      <w:color w:val="000000" w:themeColor="text1"/>
                      <w:sz w:val="16"/>
                      <w:szCs w:val="20"/>
                      <w:lang w:val="en-US"/>
                    </w:rPr>
                    <w:t>first author</w:t>
                  </w:r>
                </w:p>
              </w:tc>
            </w:tr>
            <w:tr w:rsidR="009804F3" w:rsidRPr="00FA3838" w:rsidTr="00E87582">
              <w:trPr>
                <w:trHeight w:val="459"/>
              </w:trPr>
              <w:sdt>
                <w:sdtPr>
                  <w:rPr>
                    <w:color w:val="000000" w:themeColor="text1"/>
                    <w:sz w:val="32"/>
                    <w:szCs w:val="20"/>
                  </w:rPr>
                  <w:id w:val="-1514061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6" w:type="dxa"/>
                    </w:tcPr>
                    <w:p w:rsidR="009804F3" w:rsidRPr="00AF49F7" w:rsidRDefault="009804F3" w:rsidP="009804F3">
                      <w:pPr>
                        <w:framePr w:hSpace="142" w:wrap="around" w:vAnchor="text" w:hAnchor="text" w:y="1"/>
                        <w:spacing w:before="60" w:after="60"/>
                        <w:ind w:right="0"/>
                        <w:suppressOverlap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75" w:type="dxa"/>
                  <w:gridSpan w:val="2"/>
                </w:tcPr>
                <w:p w:rsidR="009804F3" w:rsidRPr="009804F3" w:rsidRDefault="00FA3838" w:rsidP="009804F3">
                  <w:pPr>
                    <w:framePr w:hSpace="142" w:wrap="around" w:vAnchor="text" w:hAnchor="text" w:y="1"/>
                    <w:spacing w:before="160" w:after="120"/>
                    <w:ind w:left="-57" w:right="-57"/>
                    <w:suppressOverlap/>
                    <w:rPr>
                      <w:b/>
                      <w:i/>
                      <w:color w:val="000000" w:themeColor="text1"/>
                      <w:sz w:val="16"/>
                      <w:szCs w:val="20"/>
                      <w:lang w:val="en-US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6"/>
                        <w:szCs w:val="20"/>
                        <w:lang w:val="en-US"/>
                      </w:rPr>
                      <w:id w:val="-779797594"/>
                      <w:placeholder>
                        <w:docPart w:val="FC30D433E1C94CEDB14D5AE998DB6E5A"/>
                      </w:placeholder>
                      <w:text w:multiLine="1"/>
                    </w:sdtPr>
                    <w:sdtContent>
                      <w:r w:rsidR="00E87582">
                        <w:rPr>
                          <w:b/>
                          <w:color w:val="000000" w:themeColor="text1"/>
                          <w:sz w:val="16"/>
                          <w:szCs w:val="20"/>
                          <w:lang w:val="en-US"/>
                        </w:rPr>
                        <w:t xml:space="preserve">The doctoral student is </w:t>
                      </w:r>
                      <w:r w:rsidRPr="00FA3838">
                        <w:rPr>
                          <w:b/>
                          <w:color w:val="000000" w:themeColor="text1"/>
                          <w:sz w:val="16"/>
                          <w:szCs w:val="20"/>
                          <w:lang w:val="en-US"/>
                        </w:rPr>
                        <w:t>co-author</w:t>
                      </w:r>
                      <w:r w:rsidRPr="00FA3838">
                        <w:rPr>
                          <w:b/>
                          <w:color w:val="000000" w:themeColor="text1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6F41A9" w:rsidRPr="009804F3" w:rsidRDefault="006F41A9" w:rsidP="00DA411B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</w:p>
        </w:tc>
      </w:tr>
    </w:tbl>
    <w:p w:rsidR="00FA3838" w:rsidRDefault="00FA3838" w:rsidP="00DD132C">
      <w:pPr>
        <w:rPr>
          <w:lang w:val="en-US"/>
        </w:rPr>
      </w:pPr>
    </w:p>
    <w:p w:rsidR="00E87582" w:rsidRPr="009804F3" w:rsidRDefault="00E87582" w:rsidP="00DD132C">
      <w:pPr>
        <w:rPr>
          <w:lang w:val="en-US"/>
        </w:rPr>
      </w:pPr>
    </w:p>
    <w:tbl>
      <w:tblPr>
        <w:tblStyle w:val="TableGrid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2C6C0D" w:rsidRPr="00FA3838" w:rsidTr="00DD64B8">
        <w:tc>
          <w:tcPr>
            <w:tcW w:w="9209" w:type="dxa"/>
            <w:gridSpan w:val="2"/>
            <w:shd w:val="clear" w:color="auto" w:fill="E2EFD9" w:themeFill="accent6" w:themeFillTint="33"/>
          </w:tcPr>
          <w:p w:rsidR="002C6C0D" w:rsidRPr="009804F3" w:rsidRDefault="002C6C0D" w:rsidP="00DD64B8">
            <w:pPr>
              <w:spacing w:before="60" w:after="60"/>
              <w:ind w:right="0"/>
              <w:rPr>
                <w:color w:val="000000" w:themeColor="text1"/>
                <w:sz w:val="18"/>
                <w:lang w:val="en-US"/>
              </w:rPr>
            </w:pPr>
            <w:r w:rsidRPr="009804F3">
              <w:rPr>
                <w:color w:val="000000" w:themeColor="text1"/>
                <w:sz w:val="18"/>
                <w:lang w:val="en-US"/>
              </w:rPr>
              <w:t xml:space="preserve">Title of publication: </w:t>
            </w:r>
            <w:sdt>
              <w:sdtPr>
                <w:rPr>
                  <w:color w:val="000000" w:themeColor="text1"/>
                  <w:sz w:val="18"/>
                </w:rPr>
                <w:id w:val="1956062225"/>
                <w:placeholder>
                  <w:docPart w:val="C34E16ADFD9A42AFA9AF2297F52572EA"/>
                </w:placeholder>
                <w:showingPlcHdr/>
                <w:text w:multiLine="1"/>
              </w:sdtPr>
              <w:sdtEndPr/>
              <w:sdtContent>
                <w:r w:rsidRPr="009804F3">
                  <w:rPr>
                    <w:rStyle w:val="PlaceholderText"/>
                    <w:color w:val="FF0000"/>
                    <w:lang w:val="en-US"/>
                  </w:rPr>
                  <w:t>Please fill out</w:t>
                </w:r>
              </w:sdtContent>
            </w:sdt>
          </w:p>
        </w:tc>
      </w:tr>
      <w:tr w:rsidR="002C6C0D" w:rsidRPr="00FA3838" w:rsidTr="00DD64B8">
        <w:tc>
          <w:tcPr>
            <w:tcW w:w="4390" w:type="dxa"/>
          </w:tcPr>
          <w:p w:rsidR="002C6C0D" w:rsidRPr="009804F3" w:rsidRDefault="002C6C0D" w:rsidP="00DD64B8">
            <w:pPr>
              <w:spacing w:before="60" w:after="60"/>
              <w:ind w:right="0"/>
              <w:rPr>
                <w:color w:val="000000" w:themeColor="text1"/>
                <w:sz w:val="18"/>
                <w:lang w:val="en-US"/>
              </w:rPr>
            </w:pPr>
            <w:r w:rsidRPr="009804F3">
              <w:rPr>
                <w:color w:val="000000" w:themeColor="text1"/>
                <w:sz w:val="18"/>
                <w:lang w:val="en-US"/>
              </w:rPr>
              <w:t xml:space="preserve">Please specify your </w:t>
            </w:r>
            <w:r w:rsidRPr="009804F3">
              <w:rPr>
                <w:b/>
                <w:color w:val="000000" w:themeColor="text1"/>
                <w:sz w:val="18"/>
                <w:lang w:val="en-US"/>
              </w:rPr>
              <w:t>own share</w:t>
            </w:r>
            <w:r w:rsidRPr="009804F3">
              <w:rPr>
                <w:color w:val="000000" w:themeColor="text1"/>
                <w:sz w:val="18"/>
                <w:lang w:val="en-US"/>
              </w:rPr>
              <w:t xml:space="preserve"> in the following areas:</w:t>
            </w:r>
          </w:p>
        </w:tc>
        <w:tc>
          <w:tcPr>
            <w:tcW w:w="4819" w:type="dxa"/>
          </w:tcPr>
          <w:p w:rsidR="002C6C0D" w:rsidRPr="009804F3" w:rsidRDefault="002C6C0D" w:rsidP="00DD64B8">
            <w:pPr>
              <w:spacing w:before="60" w:after="60"/>
              <w:ind w:right="0"/>
              <w:rPr>
                <w:color w:val="000000" w:themeColor="text1"/>
                <w:sz w:val="18"/>
                <w:lang w:val="en-US"/>
              </w:rPr>
            </w:pPr>
            <w:r w:rsidRPr="009804F3">
              <w:rPr>
                <w:color w:val="000000" w:themeColor="text1"/>
                <w:sz w:val="18"/>
                <w:lang w:val="en-US"/>
              </w:rPr>
              <w:t xml:space="preserve">Please specify the </w:t>
            </w:r>
            <w:r w:rsidRPr="009804F3">
              <w:rPr>
                <w:b/>
                <w:color w:val="000000" w:themeColor="text1"/>
                <w:sz w:val="18"/>
                <w:lang w:val="en-US"/>
              </w:rPr>
              <w:t>share of others</w:t>
            </w:r>
            <w:r w:rsidRPr="009804F3">
              <w:rPr>
                <w:color w:val="000000" w:themeColor="text1"/>
                <w:sz w:val="18"/>
                <w:lang w:val="en-US"/>
              </w:rPr>
              <w:t xml:space="preserve"> in the following areas:</w:t>
            </w:r>
          </w:p>
        </w:tc>
      </w:tr>
      <w:tr w:rsidR="002C6C0D" w:rsidRPr="00AF49F7" w:rsidTr="00DD64B8">
        <w:tc>
          <w:tcPr>
            <w:tcW w:w="4390" w:type="dxa"/>
          </w:tcPr>
          <w:p w:rsidR="002C6C0D" w:rsidRPr="00AF49F7" w:rsidRDefault="002C6C0D" w:rsidP="00DD64B8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 xml:space="preserve">Planning of the academic work: </w:t>
            </w:r>
          </w:p>
          <w:p w:rsidR="002C6C0D" w:rsidRPr="00AF49F7" w:rsidRDefault="00E87582" w:rsidP="00DD64B8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-133562156"/>
                <w:placeholder>
                  <w:docPart w:val="8EE20C6E66C245E799AAB05FD2289C65"/>
                </w:placeholder>
                <w:showingPlcHdr/>
                <w:text w:multiLine="1"/>
              </w:sdtPr>
              <w:sdtEndPr/>
              <w:sdtContent>
                <w:r w:rsidR="002C6C0D" w:rsidRPr="002C6C0D">
                  <w:rPr>
                    <w:rStyle w:val="PlaceholderText"/>
                    <w:color w:val="FF0000"/>
                  </w:rPr>
                  <w:t>Please fill out</w:t>
                </w:r>
              </w:sdtContent>
            </w:sdt>
          </w:p>
        </w:tc>
        <w:tc>
          <w:tcPr>
            <w:tcW w:w="4819" w:type="dxa"/>
          </w:tcPr>
          <w:p w:rsidR="002C6C0D" w:rsidRPr="00AF49F7" w:rsidRDefault="002C6C0D" w:rsidP="00DD64B8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 xml:space="preserve">Planning of the academic work: </w:t>
            </w:r>
          </w:p>
          <w:p w:rsidR="002C6C0D" w:rsidRPr="00AF49F7" w:rsidRDefault="00E87582" w:rsidP="00DD64B8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175163352"/>
                <w:placeholder>
                  <w:docPart w:val="377BEDE91B7945BCA5E5AE2D84788A04"/>
                </w:placeholder>
                <w:showingPlcHdr/>
                <w:text w:multiLine="1"/>
              </w:sdtPr>
              <w:sdtEndPr/>
              <w:sdtContent>
                <w:r w:rsidR="002C6C0D" w:rsidRPr="002C6C0D">
                  <w:rPr>
                    <w:rStyle w:val="PlaceholderText"/>
                    <w:color w:val="FF0000"/>
                  </w:rPr>
                  <w:t>Please fill out</w:t>
                </w:r>
              </w:sdtContent>
            </w:sdt>
          </w:p>
        </w:tc>
      </w:tr>
      <w:tr w:rsidR="002C6C0D" w:rsidRPr="00FA3838" w:rsidTr="00DD64B8">
        <w:tc>
          <w:tcPr>
            <w:tcW w:w="4390" w:type="dxa"/>
          </w:tcPr>
          <w:p w:rsidR="002C6C0D" w:rsidRPr="00AF49F7" w:rsidRDefault="002C6C0D" w:rsidP="00DD64B8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Data collection</w:t>
            </w:r>
          </w:p>
          <w:p w:rsidR="002C6C0D" w:rsidRPr="00AF49F7" w:rsidRDefault="00E87582" w:rsidP="00DD64B8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495232223"/>
                <w:placeholder>
                  <w:docPart w:val="9253BA15AEB04423801AD6AEA97236C9"/>
                </w:placeholder>
                <w:showingPlcHdr/>
                <w:text w:multiLine="1"/>
              </w:sdtPr>
              <w:sdtEndPr/>
              <w:sdtContent>
                <w:r w:rsidR="002C6C0D" w:rsidRPr="009804F3">
                  <w:rPr>
                    <w:rStyle w:val="PlaceholderText"/>
                    <w:color w:val="FF0000"/>
                    <w:lang w:val="en-US"/>
                  </w:rPr>
                  <w:t>Please fill out</w:t>
                </w:r>
              </w:sdtContent>
            </w:sdt>
          </w:p>
        </w:tc>
        <w:tc>
          <w:tcPr>
            <w:tcW w:w="4819" w:type="dxa"/>
          </w:tcPr>
          <w:p w:rsidR="002C6C0D" w:rsidRPr="00AF49F7" w:rsidRDefault="002C6C0D" w:rsidP="00DD64B8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Data collection</w:t>
            </w:r>
          </w:p>
          <w:p w:rsidR="002C6C0D" w:rsidRPr="00AF49F7" w:rsidRDefault="00E87582" w:rsidP="00DD64B8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1738203745"/>
                <w:placeholder>
                  <w:docPart w:val="C2CBF2E10C81451BADDE8C180EBC59BF"/>
                </w:placeholder>
                <w:showingPlcHdr/>
                <w:text w:multiLine="1"/>
              </w:sdtPr>
              <w:sdtEndPr/>
              <w:sdtContent>
                <w:r w:rsidR="002C6C0D" w:rsidRPr="009804F3">
                  <w:rPr>
                    <w:rStyle w:val="PlaceholderText"/>
                    <w:color w:val="FF0000"/>
                    <w:lang w:val="en-US"/>
                  </w:rPr>
                  <w:t>Please fill out</w:t>
                </w:r>
              </w:sdtContent>
            </w:sdt>
          </w:p>
        </w:tc>
      </w:tr>
      <w:tr w:rsidR="002C6C0D" w:rsidRPr="00AF49F7" w:rsidTr="00DD64B8">
        <w:trPr>
          <w:trHeight w:val="70"/>
        </w:trPr>
        <w:tc>
          <w:tcPr>
            <w:tcW w:w="4390" w:type="dxa"/>
          </w:tcPr>
          <w:p w:rsidR="002C6C0D" w:rsidRPr="00AF49F7" w:rsidRDefault="002C6C0D" w:rsidP="00DD64B8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Evaluation</w:t>
            </w:r>
          </w:p>
          <w:p w:rsidR="002C6C0D" w:rsidRPr="00AF49F7" w:rsidRDefault="00E87582" w:rsidP="00DD64B8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443344282"/>
                <w:placeholder>
                  <w:docPart w:val="4326FF08957942079CB26A9C887CB66E"/>
                </w:placeholder>
                <w:showingPlcHdr/>
                <w:text w:multiLine="1"/>
              </w:sdtPr>
              <w:sdtEndPr/>
              <w:sdtContent>
                <w:r w:rsidR="002C6C0D" w:rsidRPr="002C6C0D">
                  <w:rPr>
                    <w:rStyle w:val="PlaceholderText"/>
                    <w:color w:val="FF0000"/>
                  </w:rPr>
                  <w:t>Please fill out</w:t>
                </w:r>
              </w:sdtContent>
            </w:sdt>
          </w:p>
        </w:tc>
        <w:tc>
          <w:tcPr>
            <w:tcW w:w="4819" w:type="dxa"/>
          </w:tcPr>
          <w:p w:rsidR="002C6C0D" w:rsidRPr="00AF49F7" w:rsidRDefault="002C6C0D" w:rsidP="00DD64B8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Evaluation</w:t>
            </w:r>
          </w:p>
          <w:p w:rsidR="002C6C0D" w:rsidRPr="00AF49F7" w:rsidRDefault="00E87582" w:rsidP="00DD64B8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-1409143706"/>
                <w:placeholder>
                  <w:docPart w:val="28EC32AC7E294A0898D8129424EAB3A3"/>
                </w:placeholder>
                <w:showingPlcHdr/>
                <w:text w:multiLine="1"/>
              </w:sdtPr>
              <w:sdtEndPr/>
              <w:sdtContent>
                <w:r w:rsidR="002C6C0D" w:rsidRPr="002C6C0D">
                  <w:rPr>
                    <w:rStyle w:val="PlaceholderText"/>
                    <w:color w:val="FF0000"/>
                  </w:rPr>
                  <w:t>Please fill out</w:t>
                </w:r>
              </w:sdtContent>
            </w:sdt>
          </w:p>
        </w:tc>
      </w:tr>
      <w:tr w:rsidR="002C6C0D" w:rsidRPr="00AF49F7" w:rsidTr="00DD64B8">
        <w:tc>
          <w:tcPr>
            <w:tcW w:w="4390" w:type="dxa"/>
          </w:tcPr>
          <w:p w:rsidR="002C6C0D" w:rsidRPr="00AF49F7" w:rsidRDefault="002C6C0D" w:rsidP="00DD64B8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Interpretation</w:t>
            </w:r>
          </w:p>
          <w:p w:rsidR="002C6C0D" w:rsidRPr="00AF49F7" w:rsidRDefault="00E87582" w:rsidP="00DD64B8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-2035567608"/>
                <w:placeholder>
                  <w:docPart w:val="EC7C4BF76BCF495E8134308B2B4485D7"/>
                </w:placeholder>
                <w:showingPlcHdr/>
                <w:text w:multiLine="1"/>
              </w:sdtPr>
              <w:sdtEndPr/>
              <w:sdtContent>
                <w:r w:rsidR="002C6C0D" w:rsidRPr="002C6C0D">
                  <w:rPr>
                    <w:rStyle w:val="PlaceholderText"/>
                    <w:color w:val="FF0000"/>
                  </w:rPr>
                  <w:t>Please fill out</w:t>
                </w:r>
              </w:sdtContent>
            </w:sdt>
          </w:p>
        </w:tc>
        <w:tc>
          <w:tcPr>
            <w:tcW w:w="4819" w:type="dxa"/>
          </w:tcPr>
          <w:p w:rsidR="002C6C0D" w:rsidRPr="00AF49F7" w:rsidRDefault="002C6C0D" w:rsidP="00DD64B8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Interpretation</w:t>
            </w:r>
          </w:p>
          <w:p w:rsidR="002C6C0D" w:rsidRPr="00AF49F7" w:rsidRDefault="00E87582" w:rsidP="00DD64B8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-330061415"/>
                <w:placeholder>
                  <w:docPart w:val="1939D3F3BBB44F5A8017D5B2D2CF2830"/>
                </w:placeholder>
                <w:showingPlcHdr/>
                <w:text w:multiLine="1"/>
              </w:sdtPr>
              <w:sdtEndPr/>
              <w:sdtContent>
                <w:r w:rsidR="002C6C0D" w:rsidRPr="002C6C0D">
                  <w:rPr>
                    <w:rStyle w:val="PlaceholderText"/>
                    <w:color w:val="FF0000"/>
                  </w:rPr>
                  <w:t>Please fill out</w:t>
                </w:r>
              </w:sdtContent>
            </w:sdt>
          </w:p>
        </w:tc>
      </w:tr>
      <w:tr w:rsidR="002C6C0D" w:rsidRPr="00FA3838" w:rsidTr="00DD64B8">
        <w:tc>
          <w:tcPr>
            <w:tcW w:w="9209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3638"/>
              <w:gridCol w:w="4637"/>
            </w:tblGrid>
            <w:tr w:rsidR="00FA3838" w:rsidRPr="00FA3838" w:rsidTr="007D2B3C">
              <w:trPr>
                <w:gridAfter w:val="1"/>
                <w:wAfter w:w="4637" w:type="dxa"/>
                <w:trHeight w:val="160"/>
              </w:trPr>
              <w:tc>
                <w:tcPr>
                  <w:tcW w:w="4174" w:type="dxa"/>
                  <w:gridSpan w:val="2"/>
                </w:tcPr>
                <w:p w:rsidR="00FA3838" w:rsidRPr="009804F3" w:rsidRDefault="00FA3838" w:rsidP="00FA3838">
                  <w:pPr>
                    <w:framePr w:hSpace="142" w:wrap="around" w:vAnchor="text" w:hAnchor="text" w:y="1"/>
                    <w:spacing w:before="60" w:after="60"/>
                    <w:ind w:left="-113" w:right="0"/>
                    <w:suppressOverlap/>
                    <w:rPr>
                      <w:b/>
                      <w:color w:val="000000" w:themeColor="text1"/>
                      <w:szCs w:val="20"/>
                      <w:lang w:val="en-US"/>
                    </w:rPr>
                  </w:pPr>
                  <w:r>
                    <w:rPr>
                      <w:b/>
                      <w:color w:val="000000" w:themeColor="text1"/>
                      <w:szCs w:val="20"/>
                      <w:lang w:val="en-US"/>
                    </w:rPr>
                    <w:t xml:space="preserve">Please tick </w:t>
                  </w:r>
                  <w:r w:rsidRPr="00FA3838">
                    <w:rPr>
                      <w:b/>
                      <w:color w:val="000000" w:themeColor="text1"/>
                      <w:szCs w:val="20"/>
                      <w:u w:val="single"/>
                      <w:lang w:val="en-US"/>
                    </w:rPr>
                    <w:t>one</w:t>
                  </w:r>
                  <w:r>
                    <w:rPr>
                      <w:b/>
                      <w:color w:val="000000" w:themeColor="text1"/>
                      <w:szCs w:val="20"/>
                      <w:lang w:val="en-US"/>
                    </w:rPr>
                    <w:t xml:space="preserve"> box, that applies to you: </w:t>
                  </w:r>
                </w:p>
              </w:tc>
            </w:tr>
            <w:tr w:rsidR="00FA3838" w:rsidRPr="00FA3838" w:rsidTr="007D2B3C">
              <w:sdt>
                <w:sdtPr>
                  <w:rPr>
                    <w:color w:val="000000" w:themeColor="text1"/>
                    <w:sz w:val="32"/>
                    <w:szCs w:val="20"/>
                  </w:rPr>
                  <w:id w:val="719705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6" w:type="dxa"/>
                    </w:tcPr>
                    <w:p w:rsidR="00FA3838" w:rsidRPr="00AF49F7" w:rsidRDefault="00FA3838" w:rsidP="00FA3838">
                      <w:pPr>
                        <w:framePr w:hSpace="142" w:wrap="around" w:vAnchor="text" w:hAnchor="text" w:y="1"/>
                        <w:ind w:right="0"/>
                        <w:suppressOverlap/>
                        <w:rPr>
                          <w:color w:val="000000" w:themeColor="text1"/>
                          <w:szCs w:val="20"/>
                        </w:rPr>
                      </w:pPr>
                      <w:r w:rsidRPr="00AF49F7"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75" w:type="dxa"/>
                  <w:gridSpan w:val="2"/>
                </w:tcPr>
                <w:p w:rsidR="00FA3838" w:rsidRPr="009804F3" w:rsidRDefault="00FA3838" w:rsidP="00FA3838">
                  <w:pPr>
                    <w:framePr w:hSpace="142" w:wrap="around" w:vAnchor="text" w:hAnchor="text" w:y="1"/>
                    <w:spacing w:before="120" w:after="120"/>
                    <w:ind w:left="-57" w:right="-57"/>
                    <w:suppressOverlap/>
                    <w:rPr>
                      <w:b/>
                      <w:color w:val="000000" w:themeColor="text1"/>
                      <w:szCs w:val="20"/>
                      <w:lang w:val="en-US"/>
                    </w:rPr>
                  </w:pPr>
                  <w:r w:rsidRPr="009804F3">
                    <w:rPr>
                      <w:b/>
                      <w:color w:val="000000" w:themeColor="text1"/>
                      <w:sz w:val="16"/>
                      <w:szCs w:val="20"/>
                      <w:lang w:val="en-US"/>
                    </w:rPr>
                    <w:t>The doctoral student is the lead author and has written the first version of the manuscript himself/herself</w:t>
                  </w:r>
                </w:p>
              </w:tc>
            </w:tr>
            <w:tr w:rsidR="00FA3838" w:rsidRPr="00FA3838" w:rsidTr="007D2B3C">
              <w:trPr>
                <w:trHeight w:val="603"/>
              </w:trPr>
              <w:sdt>
                <w:sdtPr>
                  <w:rPr>
                    <w:color w:val="000000" w:themeColor="text1"/>
                    <w:sz w:val="32"/>
                    <w:szCs w:val="20"/>
                  </w:rPr>
                  <w:id w:val="-843931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6" w:type="dxa"/>
                    </w:tcPr>
                    <w:p w:rsidR="00FA3838" w:rsidRPr="00AF49F7" w:rsidRDefault="00FA3838" w:rsidP="00FA3838">
                      <w:pPr>
                        <w:framePr w:hSpace="142" w:wrap="around" w:vAnchor="text" w:hAnchor="text" w:y="1"/>
                        <w:spacing w:before="60" w:after="60"/>
                        <w:ind w:right="0"/>
                        <w:suppressOverlap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75" w:type="dxa"/>
                  <w:gridSpan w:val="2"/>
                </w:tcPr>
                <w:p w:rsidR="00FA3838" w:rsidRPr="009804F3" w:rsidRDefault="00FA3838" w:rsidP="00E87582">
                  <w:pPr>
                    <w:framePr w:hSpace="142" w:wrap="around" w:vAnchor="text" w:hAnchor="text" w:y="1"/>
                    <w:spacing w:before="160" w:after="120"/>
                    <w:ind w:left="-57" w:right="-57"/>
                    <w:suppressOverlap/>
                    <w:rPr>
                      <w:b/>
                      <w:color w:val="000000" w:themeColor="text1"/>
                      <w:sz w:val="16"/>
                      <w:szCs w:val="20"/>
                      <w:lang w:val="en-US"/>
                    </w:rPr>
                  </w:pPr>
                  <w:r w:rsidRPr="009804F3">
                    <w:rPr>
                      <w:b/>
                      <w:color w:val="000000" w:themeColor="text1"/>
                      <w:sz w:val="16"/>
                      <w:szCs w:val="20"/>
                      <w:lang w:val="en-US"/>
                    </w:rPr>
                    <w:t xml:space="preserve">The 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  <w:lang w:val="en-US"/>
                    </w:rPr>
                    <w:t xml:space="preserve">doctoral student is </w:t>
                  </w:r>
                  <w:r w:rsidR="00E87582" w:rsidRPr="00E87582">
                    <w:rPr>
                      <w:b/>
                      <w:color w:val="000000" w:themeColor="text1"/>
                      <w:sz w:val="16"/>
                      <w:szCs w:val="20"/>
                      <w:u w:val="single"/>
                      <w:lang w:val="en-US"/>
                    </w:rPr>
                    <w:t>shared</w:t>
                  </w:r>
                  <w:r w:rsidR="00E87582">
                    <w:rPr>
                      <w:b/>
                      <w:color w:val="000000" w:themeColor="text1"/>
                      <w:sz w:val="16"/>
                      <w:szCs w:val="2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  <w:lang w:val="en-US"/>
                    </w:rPr>
                    <w:t xml:space="preserve">first author </w:t>
                  </w:r>
                </w:p>
              </w:tc>
            </w:tr>
            <w:tr w:rsidR="00FA3838" w:rsidRPr="00FA3838" w:rsidTr="00E87582">
              <w:trPr>
                <w:trHeight w:val="604"/>
              </w:trPr>
              <w:sdt>
                <w:sdtPr>
                  <w:rPr>
                    <w:color w:val="000000" w:themeColor="text1"/>
                    <w:sz w:val="32"/>
                    <w:szCs w:val="20"/>
                  </w:rPr>
                  <w:id w:val="17900805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6" w:type="dxa"/>
                    </w:tcPr>
                    <w:p w:rsidR="00FA3838" w:rsidRPr="00AF49F7" w:rsidRDefault="00FA3838" w:rsidP="00FA3838">
                      <w:pPr>
                        <w:framePr w:hSpace="142" w:wrap="around" w:vAnchor="text" w:hAnchor="text" w:y="1"/>
                        <w:spacing w:before="60" w:after="60"/>
                        <w:ind w:right="0"/>
                        <w:suppressOverlap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75" w:type="dxa"/>
                  <w:gridSpan w:val="2"/>
                </w:tcPr>
                <w:p w:rsidR="00FA3838" w:rsidRPr="009804F3" w:rsidRDefault="00FA3838" w:rsidP="00FA3838">
                  <w:pPr>
                    <w:framePr w:hSpace="142" w:wrap="around" w:vAnchor="text" w:hAnchor="text" w:y="1"/>
                    <w:spacing w:before="160" w:after="120"/>
                    <w:ind w:left="-57" w:right="-57"/>
                    <w:suppressOverlap/>
                    <w:rPr>
                      <w:b/>
                      <w:i/>
                      <w:color w:val="000000" w:themeColor="text1"/>
                      <w:sz w:val="16"/>
                      <w:szCs w:val="20"/>
                      <w:lang w:val="en-US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6"/>
                        <w:szCs w:val="20"/>
                        <w:lang w:val="en-US"/>
                      </w:rPr>
                      <w:id w:val="1348981791"/>
                      <w:placeholder>
                        <w:docPart w:val="4C967B316EC4439EA9674C1DE1F919E0"/>
                      </w:placeholder>
                      <w:text w:multiLine="1"/>
                    </w:sdtPr>
                    <w:sdtContent>
                      <w:r w:rsidR="00E87582">
                        <w:rPr>
                          <w:b/>
                          <w:color w:val="000000" w:themeColor="text1"/>
                          <w:sz w:val="16"/>
                          <w:szCs w:val="20"/>
                          <w:lang w:val="en-US"/>
                        </w:rPr>
                        <w:t xml:space="preserve">The doctoral student is </w:t>
                      </w:r>
                      <w:r w:rsidRPr="00FA3838">
                        <w:rPr>
                          <w:b/>
                          <w:color w:val="000000" w:themeColor="text1"/>
                          <w:sz w:val="16"/>
                          <w:szCs w:val="20"/>
                          <w:lang w:val="en-US"/>
                        </w:rPr>
                        <w:t xml:space="preserve">co-author </w:t>
                      </w:r>
                    </w:sdtContent>
                  </w:sdt>
                </w:p>
              </w:tc>
            </w:tr>
          </w:tbl>
          <w:p w:rsidR="002C6C0D" w:rsidRPr="009804F3" w:rsidRDefault="002C6C0D" w:rsidP="00DD64B8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</w:p>
        </w:tc>
      </w:tr>
    </w:tbl>
    <w:p w:rsidR="00E87582" w:rsidRDefault="00E87582" w:rsidP="00DD132C">
      <w:pPr>
        <w:rPr>
          <w:lang w:val="en-US"/>
        </w:rPr>
      </w:pPr>
    </w:p>
    <w:p w:rsidR="00E87582" w:rsidRPr="009804F3" w:rsidRDefault="00E87582" w:rsidP="00DD132C">
      <w:pPr>
        <w:rPr>
          <w:lang w:val="en-US"/>
        </w:rPr>
      </w:pPr>
    </w:p>
    <w:tbl>
      <w:tblPr>
        <w:tblStyle w:val="TableGrid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FA3838" w:rsidRPr="00FA3838" w:rsidTr="007D2B3C">
        <w:tc>
          <w:tcPr>
            <w:tcW w:w="9209" w:type="dxa"/>
            <w:gridSpan w:val="2"/>
            <w:shd w:val="clear" w:color="auto" w:fill="E2EFD9" w:themeFill="accent6" w:themeFillTint="33"/>
          </w:tcPr>
          <w:p w:rsidR="00FA3838" w:rsidRPr="009804F3" w:rsidRDefault="00FA3838" w:rsidP="007D2B3C">
            <w:pPr>
              <w:spacing w:before="60" w:after="60"/>
              <w:ind w:right="0"/>
              <w:rPr>
                <w:color w:val="000000" w:themeColor="text1"/>
                <w:sz w:val="18"/>
                <w:lang w:val="en-US"/>
              </w:rPr>
            </w:pPr>
            <w:r w:rsidRPr="009804F3">
              <w:rPr>
                <w:color w:val="000000" w:themeColor="text1"/>
                <w:sz w:val="18"/>
                <w:lang w:val="en-US"/>
              </w:rPr>
              <w:t xml:space="preserve">Title of publication: </w:t>
            </w:r>
            <w:sdt>
              <w:sdtPr>
                <w:rPr>
                  <w:color w:val="000000" w:themeColor="text1"/>
                  <w:sz w:val="18"/>
                </w:rPr>
                <w:id w:val="1220560234"/>
                <w:placeholder>
                  <w:docPart w:val="C693EB782FB24F01B3424CA83D04197A"/>
                </w:placeholder>
                <w:showingPlcHdr/>
                <w:text w:multiLine="1"/>
              </w:sdtPr>
              <w:sdtContent>
                <w:r w:rsidRPr="009804F3">
                  <w:rPr>
                    <w:rStyle w:val="PlaceholderText"/>
                    <w:color w:val="FF0000"/>
                    <w:lang w:val="en-US"/>
                  </w:rPr>
                  <w:t>Please fill out</w:t>
                </w:r>
              </w:sdtContent>
            </w:sdt>
          </w:p>
        </w:tc>
      </w:tr>
      <w:tr w:rsidR="00FA3838" w:rsidRPr="00FA3838" w:rsidTr="007D2B3C">
        <w:tc>
          <w:tcPr>
            <w:tcW w:w="4390" w:type="dxa"/>
          </w:tcPr>
          <w:p w:rsidR="00FA3838" w:rsidRPr="009804F3" w:rsidRDefault="00FA3838" w:rsidP="007D2B3C">
            <w:pPr>
              <w:spacing w:before="60" w:after="60"/>
              <w:ind w:right="0"/>
              <w:rPr>
                <w:color w:val="000000" w:themeColor="text1"/>
                <w:sz w:val="18"/>
                <w:lang w:val="en-US"/>
              </w:rPr>
            </w:pPr>
            <w:r w:rsidRPr="009804F3">
              <w:rPr>
                <w:color w:val="000000" w:themeColor="text1"/>
                <w:sz w:val="18"/>
                <w:lang w:val="en-US"/>
              </w:rPr>
              <w:t xml:space="preserve">Please specify your </w:t>
            </w:r>
            <w:r w:rsidRPr="009804F3">
              <w:rPr>
                <w:b/>
                <w:color w:val="000000" w:themeColor="text1"/>
                <w:sz w:val="18"/>
                <w:lang w:val="en-US"/>
              </w:rPr>
              <w:t>own share</w:t>
            </w:r>
            <w:r w:rsidRPr="009804F3">
              <w:rPr>
                <w:color w:val="000000" w:themeColor="text1"/>
                <w:sz w:val="18"/>
                <w:lang w:val="en-US"/>
              </w:rPr>
              <w:t xml:space="preserve"> in the following areas:</w:t>
            </w:r>
          </w:p>
        </w:tc>
        <w:tc>
          <w:tcPr>
            <w:tcW w:w="4819" w:type="dxa"/>
          </w:tcPr>
          <w:p w:rsidR="00FA3838" w:rsidRPr="009804F3" w:rsidRDefault="00FA3838" w:rsidP="007D2B3C">
            <w:pPr>
              <w:spacing w:before="60" w:after="60"/>
              <w:ind w:right="0"/>
              <w:rPr>
                <w:color w:val="000000" w:themeColor="text1"/>
                <w:sz w:val="18"/>
                <w:lang w:val="en-US"/>
              </w:rPr>
            </w:pPr>
            <w:r w:rsidRPr="009804F3">
              <w:rPr>
                <w:color w:val="000000" w:themeColor="text1"/>
                <w:sz w:val="18"/>
                <w:lang w:val="en-US"/>
              </w:rPr>
              <w:t xml:space="preserve">Please specify the </w:t>
            </w:r>
            <w:r w:rsidRPr="009804F3">
              <w:rPr>
                <w:b/>
                <w:color w:val="000000" w:themeColor="text1"/>
                <w:sz w:val="18"/>
                <w:lang w:val="en-US"/>
              </w:rPr>
              <w:t>share of others</w:t>
            </w:r>
            <w:r w:rsidRPr="009804F3">
              <w:rPr>
                <w:color w:val="000000" w:themeColor="text1"/>
                <w:sz w:val="18"/>
                <w:lang w:val="en-US"/>
              </w:rPr>
              <w:t xml:space="preserve"> in the following areas:</w:t>
            </w:r>
          </w:p>
        </w:tc>
      </w:tr>
      <w:tr w:rsidR="00FA3838" w:rsidRPr="00AF49F7" w:rsidTr="007D2B3C">
        <w:tc>
          <w:tcPr>
            <w:tcW w:w="4390" w:type="dxa"/>
          </w:tcPr>
          <w:p w:rsidR="00FA3838" w:rsidRPr="00AF49F7" w:rsidRDefault="00FA3838" w:rsidP="007D2B3C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 xml:space="preserve">Planning of the academic work: </w:t>
            </w:r>
          </w:p>
          <w:p w:rsidR="00FA3838" w:rsidRPr="00AF49F7" w:rsidRDefault="00FA3838" w:rsidP="007D2B3C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895707056"/>
                <w:placeholder>
                  <w:docPart w:val="39406BFFFCFE4950800DED95C5CA6CD0"/>
                </w:placeholder>
                <w:showingPlcHdr/>
                <w:text w:multiLine="1"/>
              </w:sdtPr>
              <w:sdtContent>
                <w:r w:rsidRPr="002C6C0D">
                  <w:rPr>
                    <w:rStyle w:val="PlaceholderText"/>
                    <w:color w:val="FF0000"/>
                  </w:rPr>
                  <w:t>Please fill out</w:t>
                </w:r>
              </w:sdtContent>
            </w:sdt>
          </w:p>
        </w:tc>
        <w:tc>
          <w:tcPr>
            <w:tcW w:w="4819" w:type="dxa"/>
          </w:tcPr>
          <w:p w:rsidR="00FA3838" w:rsidRPr="00AF49F7" w:rsidRDefault="00FA3838" w:rsidP="007D2B3C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 xml:space="preserve">Planning of the academic work: </w:t>
            </w:r>
          </w:p>
          <w:p w:rsidR="00FA3838" w:rsidRPr="00AF49F7" w:rsidRDefault="00FA3838" w:rsidP="007D2B3C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758875737"/>
                <w:placeholder>
                  <w:docPart w:val="EABECF821188419DBCB8BA9B36F7E9C5"/>
                </w:placeholder>
                <w:showingPlcHdr/>
                <w:text w:multiLine="1"/>
              </w:sdtPr>
              <w:sdtContent>
                <w:r w:rsidRPr="002C6C0D">
                  <w:rPr>
                    <w:rStyle w:val="PlaceholderText"/>
                    <w:color w:val="FF0000"/>
                  </w:rPr>
                  <w:t>Please fill out</w:t>
                </w:r>
              </w:sdtContent>
            </w:sdt>
          </w:p>
        </w:tc>
      </w:tr>
      <w:tr w:rsidR="00FA3838" w:rsidRPr="00FA3838" w:rsidTr="007D2B3C">
        <w:tc>
          <w:tcPr>
            <w:tcW w:w="4390" w:type="dxa"/>
          </w:tcPr>
          <w:p w:rsidR="00FA3838" w:rsidRPr="00AF49F7" w:rsidRDefault="00FA3838" w:rsidP="007D2B3C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Data collection</w:t>
            </w:r>
          </w:p>
          <w:p w:rsidR="00FA3838" w:rsidRPr="00AF49F7" w:rsidRDefault="00FA3838" w:rsidP="007D2B3C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1694337359"/>
                <w:placeholder>
                  <w:docPart w:val="6A28230BD4BA4F0E9B9451BDFCCFEB40"/>
                </w:placeholder>
                <w:showingPlcHdr/>
                <w:text w:multiLine="1"/>
              </w:sdtPr>
              <w:sdtContent>
                <w:r w:rsidRPr="009804F3">
                  <w:rPr>
                    <w:rStyle w:val="PlaceholderText"/>
                    <w:color w:val="FF0000"/>
                    <w:lang w:val="en-US"/>
                  </w:rPr>
                  <w:t>Please fill out</w:t>
                </w:r>
              </w:sdtContent>
            </w:sdt>
          </w:p>
        </w:tc>
        <w:tc>
          <w:tcPr>
            <w:tcW w:w="4819" w:type="dxa"/>
          </w:tcPr>
          <w:p w:rsidR="00FA3838" w:rsidRPr="00AF49F7" w:rsidRDefault="00FA3838" w:rsidP="007D2B3C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Data collection</w:t>
            </w:r>
          </w:p>
          <w:p w:rsidR="00FA3838" w:rsidRPr="00AF49F7" w:rsidRDefault="00FA3838" w:rsidP="007D2B3C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45186084"/>
                <w:placeholder>
                  <w:docPart w:val="5E73B1FAEB7E4EE48A666C9B3B36D103"/>
                </w:placeholder>
                <w:showingPlcHdr/>
                <w:text w:multiLine="1"/>
              </w:sdtPr>
              <w:sdtContent>
                <w:r w:rsidRPr="009804F3">
                  <w:rPr>
                    <w:rStyle w:val="PlaceholderText"/>
                    <w:color w:val="FF0000"/>
                    <w:lang w:val="en-US"/>
                  </w:rPr>
                  <w:t>Please fill out</w:t>
                </w:r>
              </w:sdtContent>
            </w:sdt>
          </w:p>
        </w:tc>
      </w:tr>
      <w:tr w:rsidR="00FA3838" w:rsidRPr="00AF49F7" w:rsidTr="007D2B3C">
        <w:trPr>
          <w:trHeight w:val="70"/>
        </w:trPr>
        <w:tc>
          <w:tcPr>
            <w:tcW w:w="4390" w:type="dxa"/>
          </w:tcPr>
          <w:p w:rsidR="00FA3838" w:rsidRPr="00AF49F7" w:rsidRDefault="00FA3838" w:rsidP="007D2B3C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Evaluation</w:t>
            </w:r>
          </w:p>
          <w:p w:rsidR="00FA3838" w:rsidRPr="00AF49F7" w:rsidRDefault="00FA3838" w:rsidP="007D2B3C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-904450645"/>
                <w:placeholder>
                  <w:docPart w:val="C0DC38E3245F4690A76DBED1C653190B"/>
                </w:placeholder>
                <w:showingPlcHdr/>
                <w:text w:multiLine="1"/>
              </w:sdtPr>
              <w:sdtContent>
                <w:r w:rsidRPr="002C6C0D">
                  <w:rPr>
                    <w:rStyle w:val="PlaceholderText"/>
                    <w:color w:val="FF0000"/>
                  </w:rPr>
                  <w:t>Please fill out</w:t>
                </w:r>
              </w:sdtContent>
            </w:sdt>
          </w:p>
        </w:tc>
        <w:tc>
          <w:tcPr>
            <w:tcW w:w="4819" w:type="dxa"/>
          </w:tcPr>
          <w:p w:rsidR="00FA3838" w:rsidRPr="00AF49F7" w:rsidRDefault="00FA3838" w:rsidP="007D2B3C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Evaluation</w:t>
            </w:r>
          </w:p>
          <w:p w:rsidR="00FA3838" w:rsidRPr="00AF49F7" w:rsidRDefault="00FA3838" w:rsidP="007D2B3C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1121113925"/>
                <w:placeholder>
                  <w:docPart w:val="990DB227C03B4FF09F022F846A514FD5"/>
                </w:placeholder>
                <w:showingPlcHdr/>
                <w:text w:multiLine="1"/>
              </w:sdtPr>
              <w:sdtContent>
                <w:r w:rsidRPr="002C6C0D">
                  <w:rPr>
                    <w:rStyle w:val="PlaceholderText"/>
                    <w:color w:val="FF0000"/>
                  </w:rPr>
                  <w:t>Please fill out</w:t>
                </w:r>
              </w:sdtContent>
            </w:sdt>
          </w:p>
        </w:tc>
      </w:tr>
      <w:tr w:rsidR="00FA3838" w:rsidRPr="00AF49F7" w:rsidTr="007D2B3C">
        <w:tc>
          <w:tcPr>
            <w:tcW w:w="4390" w:type="dxa"/>
          </w:tcPr>
          <w:p w:rsidR="00FA3838" w:rsidRPr="00AF49F7" w:rsidRDefault="00FA3838" w:rsidP="007D2B3C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Interpretation</w:t>
            </w:r>
          </w:p>
          <w:p w:rsidR="00FA3838" w:rsidRPr="00AF49F7" w:rsidRDefault="00FA3838" w:rsidP="007D2B3C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-799142888"/>
                <w:placeholder>
                  <w:docPart w:val="EE000D47E6A34D09B8A47B3202BBCE6E"/>
                </w:placeholder>
                <w:showingPlcHdr/>
                <w:text w:multiLine="1"/>
              </w:sdtPr>
              <w:sdtContent>
                <w:r w:rsidRPr="002C6C0D">
                  <w:rPr>
                    <w:rStyle w:val="PlaceholderText"/>
                    <w:color w:val="FF0000"/>
                  </w:rPr>
                  <w:t>Please fill out</w:t>
                </w:r>
              </w:sdtContent>
            </w:sdt>
          </w:p>
        </w:tc>
        <w:tc>
          <w:tcPr>
            <w:tcW w:w="4819" w:type="dxa"/>
          </w:tcPr>
          <w:p w:rsidR="00FA3838" w:rsidRPr="00AF49F7" w:rsidRDefault="00FA3838" w:rsidP="007D2B3C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r w:rsidRPr="00AF49F7">
              <w:rPr>
                <w:b/>
                <w:i/>
                <w:color w:val="000000" w:themeColor="text1"/>
                <w:szCs w:val="20"/>
                <w:lang w:val="en-US"/>
              </w:rPr>
              <w:t>Interpretation</w:t>
            </w:r>
          </w:p>
          <w:p w:rsidR="00FA3838" w:rsidRPr="00AF49F7" w:rsidRDefault="00FA3838" w:rsidP="007D2B3C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  <w:sdt>
              <w:sdtPr>
                <w:rPr>
                  <w:color w:val="000000" w:themeColor="text1"/>
                  <w:sz w:val="18"/>
                </w:rPr>
                <w:id w:val="1108008293"/>
                <w:placeholder>
                  <w:docPart w:val="5CD783EA9E7247C3BAABB999AB464E27"/>
                </w:placeholder>
                <w:showingPlcHdr/>
                <w:text w:multiLine="1"/>
              </w:sdtPr>
              <w:sdtContent>
                <w:r w:rsidRPr="002C6C0D">
                  <w:rPr>
                    <w:rStyle w:val="PlaceholderText"/>
                    <w:color w:val="FF0000"/>
                  </w:rPr>
                  <w:t>Please fill out</w:t>
                </w:r>
              </w:sdtContent>
            </w:sdt>
          </w:p>
        </w:tc>
      </w:tr>
      <w:tr w:rsidR="00FA3838" w:rsidRPr="00FA3838" w:rsidTr="007D2B3C">
        <w:tc>
          <w:tcPr>
            <w:tcW w:w="9209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3638"/>
              <w:gridCol w:w="4637"/>
            </w:tblGrid>
            <w:tr w:rsidR="00FA3838" w:rsidRPr="00FA3838" w:rsidTr="007D2B3C">
              <w:trPr>
                <w:gridAfter w:val="1"/>
                <w:wAfter w:w="4637" w:type="dxa"/>
                <w:trHeight w:val="160"/>
              </w:trPr>
              <w:tc>
                <w:tcPr>
                  <w:tcW w:w="4174" w:type="dxa"/>
                  <w:gridSpan w:val="2"/>
                </w:tcPr>
                <w:p w:rsidR="00FA3838" w:rsidRPr="009804F3" w:rsidRDefault="00FA3838" w:rsidP="007D2B3C">
                  <w:pPr>
                    <w:framePr w:hSpace="142" w:wrap="around" w:vAnchor="text" w:hAnchor="text" w:y="1"/>
                    <w:spacing w:before="60" w:after="60"/>
                    <w:ind w:left="-113" w:right="0"/>
                    <w:suppressOverlap/>
                    <w:rPr>
                      <w:b/>
                      <w:color w:val="000000" w:themeColor="text1"/>
                      <w:szCs w:val="20"/>
                      <w:lang w:val="en-US"/>
                    </w:rPr>
                  </w:pPr>
                  <w:r>
                    <w:rPr>
                      <w:b/>
                      <w:color w:val="000000" w:themeColor="text1"/>
                      <w:szCs w:val="20"/>
                      <w:lang w:val="en-US"/>
                    </w:rPr>
                    <w:t xml:space="preserve">Please tick </w:t>
                  </w:r>
                  <w:r w:rsidRPr="00FA3838">
                    <w:rPr>
                      <w:b/>
                      <w:color w:val="000000" w:themeColor="text1"/>
                      <w:szCs w:val="20"/>
                      <w:u w:val="single"/>
                      <w:lang w:val="en-US"/>
                    </w:rPr>
                    <w:t>one</w:t>
                  </w:r>
                  <w:r>
                    <w:rPr>
                      <w:b/>
                      <w:color w:val="000000" w:themeColor="text1"/>
                      <w:szCs w:val="20"/>
                      <w:lang w:val="en-US"/>
                    </w:rPr>
                    <w:t xml:space="preserve"> box, that applies to you: </w:t>
                  </w:r>
                </w:p>
              </w:tc>
            </w:tr>
            <w:tr w:rsidR="00FA3838" w:rsidRPr="00FA3838" w:rsidTr="007D2B3C">
              <w:sdt>
                <w:sdtPr>
                  <w:rPr>
                    <w:color w:val="000000" w:themeColor="text1"/>
                    <w:sz w:val="32"/>
                    <w:szCs w:val="20"/>
                  </w:rPr>
                  <w:id w:val="-869294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6" w:type="dxa"/>
                    </w:tcPr>
                    <w:p w:rsidR="00FA3838" w:rsidRPr="00AF49F7" w:rsidRDefault="00FA3838" w:rsidP="007D2B3C">
                      <w:pPr>
                        <w:framePr w:hSpace="142" w:wrap="around" w:vAnchor="text" w:hAnchor="text" w:y="1"/>
                        <w:ind w:right="0"/>
                        <w:suppressOverlap/>
                        <w:rPr>
                          <w:color w:val="000000" w:themeColor="text1"/>
                          <w:szCs w:val="20"/>
                        </w:rPr>
                      </w:pPr>
                      <w:r w:rsidRPr="00AF49F7"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75" w:type="dxa"/>
                  <w:gridSpan w:val="2"/>
                </w:tcPr>
                <w:p w:rsidR="00FA3838" w:rsidRPr="009804F3" w:rsidRDefault="00FA3838" w:rsidP="007D2B3C">
                  <w:pPr>
                    <w:framePr w:hSpace="142" w:wrap="around" w:vAnchor="text" w:hAnchor="text" w:y="1"/>
                    <w:spacing w:before="120" w:after="120"/>
                    <w:ind w:left="-57" w:right="-57"/>
                    <w:suppressOverlap/>
                    <w:rPr>
                      <w:b/>
                      <w:color w:val="000000" w:themeColor="text1"/>
                      <w:szCs w:val="20"/>
                      <w:lang w:val="en-US"/>
                    </w:rPr>
                  </w:pPr>
                  <w:r w:rsidRPr="009804F3">
                    <w:rPr>
                      <w:b/>
                      <w:color w:val="000000" w:themeColor="text1"/>
                      <w:sz w:val="16"/>
                      <w:szCs w:val="20"/>
                      <w:lang w:val="en-US"/>
                    </w:rPr>
                    <w:t>The doctoral student is the lead author and has written the first version of the manuscript himself/herself</w:t>
                  </w:r>
                </w:p>
              </w:tc>
            </w:tr>
            <w:tr w:rsidR="00FA3838" w:rsidRPr="00FA3838" w:rsidTr="007D2B3C">
              <w:trPr>
                <w:trHeight w:val="603"/>
              </w:trPr>
              <w:sdt>
                <w:sdtPr>
                  <w:rPr>
                    <w:color w:val="000000" w:themeColor="text1"/>
                    <w:sz w:val="32"/>
                    <w:szCs w:val="20"/>
                  </w:rPr>
                  <w:id w:val="1909801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6" w:type="dxa"/>
                    </w:tcPr>
                    <w:p w:rsidR="00FA3838" w:rsidRPr="00AF49F7" w:rsidRDefault="00FA3838" w:rsidP="007D2B3C">
                      <w:pPr>
                        <w:framePr w:hSpace="142" w:wrap="around" w:vAnchor="text" w:hAnchor="text" w:y="1"/>
                        <w:spacing w:before="60" w:after="60"/>
                        <w:ind w:right="0"/>
                        <w:suppressOverlap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75" w:type="dxa"/>
                  <w:gridSpan w:val="2"/>
                </w:tcPr>
                <w:p w:rsidR="00FA3838" w:rsidRPr="009804F3" w:rsidRDefault="00FA3838" w:rsidP="00E87582">
                  <w:pPr>
                    <w:framePr w:hSpace="142" w:wrap="around" w:vAnchor="text" w:hAnchor="text" w:y="1"/>
                    <w:spacing w:before="160" w:after="120"/>
                    <w:ind w:left="-57" w:right="-57"/>
                    <w:suppressOverlap/>
                    <w:rPr>
                      <w:b/>
                      <w:color w:val="000000" w:themeColor="text1"/>
                      <w:sz w:val="16"/>
                      <w:szCs w:val="20"/>
                      <w:lang w:val="en-US"/>
                    </w:rPr>
                  </w:pPr>
                  <w:r w:rsidRPr="009804F3">
                    <w:rPr>
                      <w:b/>
                      <w:color w:val="000000" w:themeColor="text1"/>
                      <w:sz w:val="16"/>
                      <w:szCs w:val="20"/>
                      <w:lang w:val="en-US"/>
                    </w:rPr>
                    <w:t xml:space="preserve">The 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  <w:lang w:val="en-US"/>
                    </w:rPr>
                    <w:t xml:space="preserve">doctoral student is </w:t>
                  </w:r>
                  <w:r w:rsidR="00E87582" w:rsidRPr="00E87582">
                    <w:rPr>
                      <w:b/>
                      <w:color w:val="000000" w:themeColor="text1"/>
                      <w:sz w:val="16"/>
                      <w:szCs w:val="20"/>
                      <w:u w:val="single"/>
                      <w:lang w:val="en-US"/>
                    </w:rPr>
                    <w:t>shared</w:t>
                  </w:r>
                  <w:r w:rsidR="00E87582">
                    <w:rPr>
                      <w:b/>
                      <w:color w:val="000000" w:themeColor="text1"/>
                      <w:sz w:val="16"/>
                      <w:szCs w:val="2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  <w:lang w:val="en-US"/>
                    </w:rPr>
                    <w:t xml:space="preserve">first author </w:t>
                  </w:r>
                </w:p>
              </w:tc>
            </w:tr>
            <w:tr w:rsidR="00FA3838" w:rsidRPr="00FA3838" w:rsidTr="00E87582">
              <w:trPr>
                <w:trHeight w:val="590"/>
              </w:trPr>
              <w:sdt>
                <w:sdtPr>
                  <w:rPr>
                    <w:color w:val="000000" w:themeColor="text1"/>
                    <w:sz w:val="32"/>
                    <w:szCs w:val="20"/>
                  </w:rPr>
                  <w:id w:val="18836662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6" w:type="dxa"/>
                    </w:tcPr>
                    <w:p w:rsidR="00FA3838" w:rsidRPr="00AF49F7" w:rsidRDefault="00FA3838" w:rsidP="007D2B3C">
                      <w:pPr>
                        <w:framePr w:hSpace="142" w:wrap="around" w:vAnchor="text" w:hAnchor="text" w:y="1"/>
                        <w:spacing w:before="60" w:after="60"/>
                        <w:ind w:right="0"/>
                        <w:suppressOverlap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75" w:type="dxa"/>
                  <w:gridSpan w:val="2"/>
                </w:tcPr>
                <w:p w:rsidR="00FA3838" w:rsidRPr="009804F3" w:rsidRDefault="00FA3838" w:rsidP="007D2B3C">
                  <w:pPr>
                    <w:framePr w:hSpace="142" w:wrap="around" w:vAnchor="text" w:hAnchor="text" w:y="1"/>
                    <w:spacing w:before="160" w:after="120"/>
                    <w:ind w:left="-57" w:right="-57"/>
                    <w:suppressOverlap/>
                    <w:rPr>
                      <w:b/>
                      <w:i/>
                      <w:color w:val="000000" w:themeColor="text1"/>
                      <w:sz w:val="16"/>
                      <w:szCs w:val="20"/>
                      <w:lang w:val="en-US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6"/>
                        <w:szCs w:val="20"/>
                        <w:lang w:val="en-US"/>
                      </w:rPr>
                      <w:id w:val="-543744025"/>
                      <w:placeholder>
                        <w:docPart w:val="DC78F5BF0E1D43F5BE06CA195A9ACF39"/>
                      </w:placeholder>
                      <w:text w:multiLine="1"/>
                    </w:sdtPr>
                    <w:sdtContent>
                      <w:r w:rsidR="00E87582">
                        <w:rPr>
                          <w:b/>
                          <w:color w:val="000000" w:themeColor="text1"/>
                          <w:sz w:val="16"/>
                          <w:szCs w:val="20"/>
                          <w:lang w:val="en-US"/>
                        </w:rPr>
                        <w:t xml:space="preserve">The doctoral student is </w:t>
                      </w:r>
                      <w:r w:rsidRPr="00FA3838">
                        <w:rPr>
                          <w:b/>
                          <w:color w:val="000000" w:themeColor="text1"/>
                          <w:sz w:val="16"/>
                          <w:szCs w:val="20"/>
                          <w:lang w:val="en-US"/>
                        </w:rPr>
                        <w:t xml:space="preserve">co-author </w:t>
                      </w:r>
                    </w:sdtContent>
                  </w:sdt>
                </w:p>
              </w:tc>
            </w:tr>
          </w:tbl>
          <w:p w:rsidR="00FA3838" w:rsidRPr="009804F3" w:rsidRDefault="00FA3838" w:rsidP="007D2B3C">
            <w:pPr>
              <w:spacing w:before="60" w:after="60"/>
              <w:ind w:right="0"/>
              <w:rPr>
                <w:b/>
                <w:i/>
                <w:color w:val="000000" w:themeColor="text1"/>
                <w:szCs w:val="20"/>
                <w:lang w:val="en-US"/>
              </w:rPr>
            </w:pPr>
          </w:p>
        </w:tc>
      </w:tr>
    </w:tbl>
    <w:p w:rsidR="002C6C0D" w:rsidRPr="009804F3" w:rsidRDefault="002C6C0D" w:rsidP="00DD132C">
      <w:pPr>
        <w:rPr>
          <w:lang w:val="en-US"/>
        </w:rPr>
      </w:pPr>
    </w:p>
    <w:p w:rsidR="002C6C0D" w:rsidRPr="009804F3" w:rsidRDefault="002C6C0D" w:rsidP="00DD132C">
      <w:pPr>
        <w:rPr>
          <w:lang w:val="en-US"/>
        </w:rPr>
      </w:pPr>
    </w:p>
    <w:sdt>
      <w:sdtPr>
        <w:rPr>
          <w:color w:val="FF0000"/>
        </w:rPr>
        <w:id w:val="-395285757"/>
        <w:placeholder>
          <w:docPart w:val="25A7C53D7C5A45CBA2A54629DC9C6A8A"/>
        </w:placeholder>
        <w:showingPlcHdr/>
        <w:text/>
      </w:sdtPr>
      <w:sdtEndPr/>
      <w:sdtContent>
        <w:p w:rsidR="009618F7" w:rsidRPr="009804F3" w:rsidRDefault="00BB6411" w:rsidP="00DD132C">
          <w:pPr>
            <w:rPr>
              <w:color w:val="FF0000"/>
              <w:lang w:val="en-US"/>
            </w:rPr>
          </w:pPr>
          <w:r w:rsidRPr="009804F3">
            <w:rPr>
              <w:rStyle w:val="PlaceholderText"/>
              <w:color w:val="000000" w:themeColor="text1"/>
              <w:lang w:val="en-US"/>
            </w:rPr>
            <w:t>Please fill out</w:t>
          </w:r>
        </w:p>
      </w:sdtContent>
    </w:sdt>
    <w:p w:rsidR="00D87CD1" w:rsidRPr="009804F3" w:rsidRDefault="00DC506A" w:rsidP="00D87CD1">
      <w:pPr>
        <w:rPr>
          <w:lang w:val="en-US"/>
        </w:rPr>
      </w:pPr>
      <w:r w:rsidRPr="009804F3">
        <w:rPr>
          <w:lang w:val="en-US"/>
        </w:rPr>
        <w:t xml:space="preserve">___________                      </w:t>
      </w:r>
      <w:r w:rsidR="00925E86" w:rsidRPr="009804F3">
        <w:rPr>
          <w:lang w:val="en-US"/>
        </w:rPr>
        <w:t xml:space="preserve"> </w:t>
      </w:r>
      <w:r w:rsidR="002B2513" w:rsidRPr="009804F3">
        <w:rPr>
          <w:lang w:val="en-US"/>
        </w:rPr>
        <w:t xml:space="preserve"> </w:t>
      </w:r>
      <w:r w:rsidR="00925E86" w:rsidRPr="009804F3">
        <w:rPr>
          <w:lang w:val="en-US"/>
        </w:rPr>
        <w:t xml:space="preserve"> </w:t>
      </w:r>
      <w:r w:rsidRPr="009804F3">
        <w:rPr>
          <w:lang w:val="en-US"/>
        </w:rPr>
        <w:t xml:space="preserve"> </w:t>
      </w:r>
      <w:r w:rsidR="002B2513" w:rsidRPr="009804F3">
        <w:rPr>
          <w:lang w:val="en-US"/>
        </w:rPr>
        <w:t>_</w:t>
      </w:r>
      <w:r w:rsidR="00D87CD1" w:rsidRPr="009804F3">
        <w:rPr>
          <w:lang w:val="en-US"/>
        </w:rPr>
        <w:t>____________</w:t>
      </w:r>
      <w:r w:rsidR="00925E86" w:rsidRPr="009804F3">
        <w:rPr>
          <w:lang w:val="en-US"/>
        </w:rPr>
        <w:t>_________</w:t>
      </w:r>
      <w:r w:rsidR="00D87CD1" w:rsidRPr="009804F3">
        <w:rPr>
          <w:lang w:val="en-US"/>
        </w:rPr>
        <w:t xml:space="preserve"> </w:t>
      </w:r>
      <w:r w:rsidR="00925E86" w:rsidRPr="009804F3">
        <w:rPr>
          <w:lang w:val="en-US"/>
        </w:rPr>
        <w:t xml:space="preserve">    </w:t>
      </w:r>
      <w:r w:rsidR="00DA411B" w:rsidRPr="009804F3">
        <w:rPr>
          <w:lang w:val="en-US"/>
        </w:rPr>
        <w:t xml:space="preserve">      </w:t>
      </w:r>
      <w:r w:rsidR="002B2513" w:rsidRPr="009804F3">
        <w:rPr>
          <w:lang w:val="en-US"/>
        </w:rPr>
        <w:t xml:space="preserve">      </w:t>
      </w:r>
      <w:r w:rsidR="00DA411B" w:rsidRPr="009804F3">
        <w:rPr>
          <w:lang w:val="en-US"/>
        </w:rPr>
        <w:t xml:space="preserve">    </w:t>
      </w:r>
      <w:r w:rsidR="002B2513" w:rsidRPr="009804F3">
        <w:rPr>
          <w:lang w:val="en-US"/>
        </w:rPr>
        <w:t xml:space="preserve">   ____</w:t>
      </w:r>
      <w:r w:rsidR="00D87CD1" w:rsidRPr="009804F3">
        <w:rPr>
          <w:lang w:val="en-US"/>
        </w:rPr>
        <w:t>___________________</w:t>
      </w:r>
    </w:p>
    <w:p w:rsidR="00DC506A" w:rsidRPr="009804F3" w:rsidRDefault="00D87CD1" w:rsidP="00DC506A">
      <w:pPr>
        <w:rPr>
          <w:lang w:val="en-US"/>
        </w:rPr>
      </w:pPr>
      <w:r w:rsidRPr="009804F3">
        <w:rPr>
          <w:lang w:val="en-US"/>
        </w:rPr>
        <w:t xml:space="preserve"> </w:t>
      </w:r>
      <w:r w:rsidR="00BB6411" w:rsidRPr="009804F3">
        <w:rPr>
          <w:lang w:val="en-US"/>
        </w:rPr>
        <w:t>Place, Date</w:t>
      </w:r>
      <w:r w:rsidR="00AF49F7" w:rsidRPr="009804F3">
        <w:rPr>
          <w:lang w:val="en-US"/>
        </w:rPr>
        <w:t xml:space="preserve">                             S</w:t>
      </w:r>
      <w:r w:rsidR="00BB6411" w:rsidRPr="009804F3">
        <w:rPr>
          <w:lang w:val="en-US"/>
        </w:rPr>
        <w:t>ignature doctoral student</w:t>
      </w:r>
      <w:r w:rsidRPr="009804F3">
        <w:rPr>
          <w:lang w:val="en-US"/>
        </w:rPr>
        <w:t xml:space="preserve">  </w:t>
      </w:r>
      <w:r w:rsidR="00DA411B" w:rsidRPr="009804F3">
        <w:rPr>
          <w:lang w:val="en-US"/>
        </w:rPr>
        <w:t xml:space="preserve">                      </w:t>
      </w:r>
      <w:r w:rsidR="00DC506A" w:rsidRPr="009804F3">
        <w:rPr>
          <w:lang w:val="en-US"/>
        </w:rPr>
        <w:t xml:space="preserve"> </w:t>
      </w:r>
      <w:r w:rsidR="00AF49F7" w:rsidRPr="009804F3">
        <w:rPr>
          <w:lang w:val="en-US"/>
        </w:rPr>
        <w:t>S</w:t>
      </w:r>
      <w:r w:rsidR="00BB6411" w:rsidRPr="009804F3">
        <w:rPr>
          <w:lang w:val="en-US"/>
        </w:rPr>
        <w:t>ignature primary supervisor</w:t>
      </w:r>
    </w:p>
    <w:sectPr w:rsidR="00DC506A" w:rsidRPr="009804F3" w:rsidSect="003438E1">
      <w:headerReference w:type="default" r:id="rId8"/>
      <w:headerReference w:type="first" r:id="rId9"/>
      <w:pgSz w:w="11900" w:h="16820"/>
      <w:pgMar w:top="2381" w:right="1361" w:bottom="1191" w:left="1361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C4" w:rsidRDefault="005576C4" w:rsidP="00A674F1">
      <w:r>
        <w:separator/>
      </w:r>
    </w:p>
  </w:endnote>
  <w:endnote w:type="continuationSeparator" w:id="0">
    <w:p w:rsidR="005576C4" w:rsidRDefault="005576C4" w:rsidP="00A6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C4" w:rsidRDefault="005576C4" w:rsidP="00A674F1">
      <w:r>
        <w:separator/>
      </w:r>
    </w:p>
  </w:footnote>
  <w:footnote w:type="continuationSeparator" w:id="0">
    <w:p w:rsidR="005576C4" w:rsidRDefault="005576C4" w:rsidP="00A6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E2" w:rsidRDefault="007174E2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1879CA86" wp14:editId="135B425C">
          <wp:simplePos x="0" y="0"/>
          <wp:positionH relativeFrom="margin">
            <wp:posOffset>3948430</wp:posOffset>
          </wp:positionH>
          <wp:positionV relativeFrom="paragraph">
            <wp:posOffset>272415</wp:posOffset>
          </wp:positionV>
          <wp:extent cx="2336800" cy="586105"/>
          <wp:effectExtent l="0" t="0" r="0" b="0"/>
          <wp:wrapNone/>
          <wp:docPr id="11" name="Bild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6FD16FC0" wp14:editId="50B90219">
          <wp:simplePos x="0" y="0"/>
          <wp:positionH relativeFrom="column">
            <wp:posOffset>177800</wp:posOffset>
          </wp:positionH>
          <wp:positionV relativeFrom="paragraph">
            <wp:posOffset>268605</wp:posOffset>
          </wp:positionV>
          <wp:extent cx="1346200" cy="530225"/>
          <wp:effectExtent l="0" t="0" r="0" b="0"/>
          <wp:wrapNone/>
          <wp:docPr id="12" name="Bild 16" descr="Beschreibung: Beschreibung: Beschreibung: Beschreibung: Beschreibung: Beschreibung: fmz:Archiv_Medienzentrum:__Archiv-UKOM:Archiv 2016:Bildarchiv: - Logos:Alles rund ums UKB:Universität:UBnLogos2017:UNI_Bonn_Logo_Standard_RZ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Beschreibung: Beschreibung: Beschreibung: Beschreibung: Beschreibung: Beschreibung: fmz:Archiv_Medienzentrum:__Archiv-UKOM:Archiv 2016:Bildarchiv: - Logos:Alles rund ums UKB:Universität:UBnLogos2017:UNI_Bonn_Logo_Standard_RZ.png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D1" w:rsidRDefault="009F4ED1" w:rsidP="00A674F1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643C295" wp14:editId="008CB2D6">
          <wp:simplePos x="0" y="0"/>
          <wp:positionH relativeFrom="column">
            <wp:posOffset>25400</wp:posOffset>
          </wp:positionH>
          <wp:positionV relativeFrom="paragraph">
            <wp:posOffset>116205</wp:posOffset>
          </wp:positionV>
          <wp:extent cx="1346200" cy="530225"/>
          <wp:effectExtent l="0" t="0" r="0" b="0"/>
          <wp:wrapNone/>
          <wp:docPr id="13" name="Bild 16" descr="Beschreibung: Beschreibung: Beschreibung: Beschreibung: Beschreibung: Beschreibung: fmz:Archiv_Medienzentrum:__Archiv-UKOM:Archiv 2016:Bildarchiv: - Logos:Alles rund ums UKB:Universität:UBnLogos2017:UNI_Bonn_Logo_Standard_RZ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Beschreibung: Beschreibung: Beschreibung: Beschreibung: Beschreibung: Beschreibung: fmz:Archiv_Medienzentrum:__Archiv-UKOM:Archiv 2016:Bildarchiv: - Logos:Alles rund ums UKB:Universität:UBnLogos2017:UNI_Bonn_Logo_Standard_RZ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30B57404" wp14:editId="3C3080BE">
          <wp:simplePos x="0" y="0"/>
          <wp:positionH relativeFrom="margin">
            <wp:posOffset>3796030</wp:posOffset>
          </wp:positionH>
          <wp:positionV relativeFrom="paragraph">
            <wp:posOffset>120015</wp:posOffset>
          </wp:positionV>
          <wp:extent cx="2336800" cy="586105"/>
          <wp:effectExtent l="0" t="0" r="0" b="0"/>
          <wp:wrapNone/>
          <wp:docPr id="14" name="Bild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BC7BC59" wp14:editId="289170DC">
              <wp:simplePos x="0" y="0"/>
              <wp:positionH relativeFrom="page">
                <wp:posOffset>215900</wp:posOffset>
              </wp:positionH>
              <wp:positionV relativeFrom="paragraph">
                <wp:posOffset>5346700</wp:posOffset>
              </wp:positionV>
              <wp:extent cx="36195" cy="36195"/>
              <wp:effectExtent l="0" t="0" r="1905" b="190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7D837D"/>
                      </a:solidFill>
                      <a:ln w="9525">
                        <a:solidFill>
                          <a:srgbClr val="7D83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2E883" id="Rectangle 8" o:spid="_x0000_s1026" style="position:absolute;margin-left:17pt;margin-top:421pt;width:2.85pt;height:2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" fillcolor="#7d837d" strokecolor="#7d837d">
              <v:path arrowok="t"/>
              <w10:wrap anchorx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A3692F" wp14:editId="0E0711EF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36195" cy="36195"/>
              <wp:effectExtent l="0" t="0" r="1905" b="190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7D837D"/>
                      </a:solidFill>
                      <a:ln w="9525">
                        <a:solidFill>
                          <a:srgbClr val="7D83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B49166" id="Rectangle 9" o:spid="_x0000_s1026" style="position:absolute;margin-left:17pt;margin-top:297.7pt;width:2.85pt;height:2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" fillcolor="#7d837d" strokecolor="#7d837d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80F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E7BAD"/>
    <w:multiLevelType w:val="hybridMultilevel"/>
    <w:tmpl w:val="99724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5AF"/>
    <w:multiLevelType w:val="hybridMultilevel"/>
    <w:tmpl w:val="52B8B0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B2E37"/>
    <w:multiLevelType w:val="hybridMultilevel"/>
    <w:tmpl w:val="52B8B0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463A7"/>
    <w:multiLevelType w:val="hybridMultilevel"/>
    <w:tmpl w:val="783AD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B26B6"/>
    <w:multiLevelType w:val="hybridMultilevel"/>
    <w:tmpl w:val="06E26D2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E1CFA"/>
    <w:multiLevelType w:val="hybridMultilevel"/>
    <w:tmpl w:val="57DC2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27D36"/>
    <w:multiLevelType w:val="hybridMultilevel"/>
    <w:tmpl w:val="858A89DA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FCA1A88"/>
    <w:multiLevelType w:val="hybridMultilevel"/>
    <w:tmpl w:val="37CA951C"/>
    <w:lvl w:ilvl="0" w:tplc="D310B3C6">
      <w:start w:val="1"/>
      <w:numFmt w:val="bullet"/>
      <w:pStyle w:val="FarbigeListe-Akzent1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24B37"/>
    <w:multiLevelType w:val="hybridMultilevel"/>
    <w:tmpl w:val="5F080AE4"/>
    <w:lvl w:ilvl="0" w:tplc="2814FA2C">
      <w:start w:val="1"/>
      <w:numFmt w:val="decimal"/>
      <w:lvlText w:val="%1."/>
      <w:lvlJc w:val="left"/>
      <w:pPr>
        <w:ind w:left="360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F752C91A">
      <w:numFmt w:val="bullet"/>
      <w:lvlText w:val="•"/>
      <w:lvlJc w:val="left"/>
      <w:pPr>
        <w:ind w:left="1364" w:hanging="248"/>
      </w:pPr>
      <w:rPr>
        <w:rFonts w:hint="default"/>
        <w:lang w:val="de-DE" w:eastAsia="de-DE" w:bidi="de-DE"/>
      </w:rPr>
    </w:lvl>
    <w:lvl w:ilvl="2" w:tplc="A2FA0474">
      <w:numFmt w:val="bullet"/>
      <w:lvlText w:val="•"/>
      <w:lvlJc w:val="left"/>
      <w:pPr>
        <w:ind w:left="2369" w:hanging="248"/>
      </w:pPr>
      <w:rPr>
        <w:rFonts w:hint="default"/>
        <w:lang w:val="de-DE" w:eastAsia="de-DE" w:bidi="de-DE"/>
      </w:rPr>
    </w:lvl>
    <w:lvl w:ilvl="3" w:tplc="0FDCD01A">
      <w:numFmt w:val="bullet"/>
      <w:lvlText w:val="•"/>
      <w:lvlJc w:val="left"/>
      <w:pPr>
        <w:ind w:left="3373" w:hanging="248"/>
      </w:pPr>
      <w:rPr>
        <w:rFonts w:hint="default"/>
        <w:lang w:val="de-DE" w:eastAsia="de-DE" w:bidi="de-DE"/>
      </w:rPr>
    </w:lvl>
    <w:lvl w:ilvl="4" w:tplc="F1F60B8E">
      <w:numFmt w:val="bullet"/>
      <w:lvlText w:val="•"/>
      <w:lvlJc w:val="left"/>
      <w:pPr>
        <w:ind w:left="4378" w:hanging="248"/>
      </w:pPr>
      <w:rPr>
        <w:rFonts w:hint="default"/>
        <w:lang w:val="de-DE" w:eastAsia="de-DE" w:bidi="de-DE"/>
      </w:rPr>
    </w:lvl>
    <w:lvl w:ilvl="5" w:tplc="958238E4">
      <w:numFmt w:val="bullet"/>
      <w:lvlText w:val="•"/>
      <w:lvlJc w:val="left"/>
      <w:pPr>
        <w:ind w:left="5383" w:hanging="248"/>
      </w:pPr>
      <w:rPr>
        <w:rFonts w:hint="default"/>
        <w:lang w:val="de-DE" w:eastAsia="de-DE" w:bidi="de-DE"/>
      </w:rPr>
    </w:lvl>
    <w:lvl w:ilvl="6" w:tplc="F7B6CD80">
      <w:numFmt w:val="bullet"/>
      <w:lvlText w:val="•"/>
      <w:lvlJc w:val="left"/>
      <w:pPr>
        <w:ind w:left="6387" w:hanging="248"/>
      </w:pPr>
      <w:rPr>
        <w:rFonts w:hint="default"/>
        <w:lang w:val="de-DE" w:eastAsia="de-DE" w:bidi="de-DE"/>
      </w:rPr>
    </w:lvl>
    <w:lvl w:ilvl="7" w:tplc="2168D97E">
      <w:numFmt w:val="bullet"/>
      <w:lvlText w:val="•"/>
      <w:lvlJc w:val="left"/>
      <w:pPr>
        <w:ind w:left="7392" w:hanging="248"/>
      </w:pPr>
      <w:rPr>
        <w:rFonts w:hint="default"/>
        <w:lang w:val="de-DE" w:eastAsia="de-DE" w:bidi="de-DE"/>
      </w:rPr>
    </w:lvl>
    <w:lvl w:ilvl="8" w:tplc="78F01B4A">
      <w:numFmt w:val="bullet"/>
      <w:lvlText w:val="•"/>
      <w:lvlJc w:val="left"/>
      <w:pPr>
        <w:ind w:left="8397" w:hanging="248"/>
      </w:pPr>
      <w:rPr>
        <w:rFonts w:hint="default"/>
        <w:lang w:val="de-DE" w:eastAsia="de-DE" w:bidi="de-DE"/>
      </w:rPr>
    </w:lvl>
  </w:abstractNum>
  <w:abstractNum w:abstractNumId="10" w15:restartNumberingAfterBreak="0">
    <w:nsid w:val="732D558A"/>
    <w:multiLevelType w:val="hybridMultilevel"/>
    <w:tmpl w:val="4836CD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qrrkVMVJa9I2nZtzyulNoLk/g5sD39ZvuOX/OfVZtqd2SPi0vcvHC6LiAuFB0IUNanW1AKcIBiRnwmer3H4xQ==" w:salt="XWHS07WhO+jXrGmHSiSHoQ=="/>
  <w:styleLockTheme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C4"/>
    <w:rsid w:val="000060D1"/>
    <w:rsid w:val="00013512"/>
    <w:rsid w:val="000209D9"/>
    <w:rsid w:val="000253B5"/>
    <w:rsid w:val="00031277"/>
    <w:rsid w:val="00041755"/>
    <w:rsid w:val="00072FA0"/>
    <w:rsid w:val="00076A6B"/>
    <w:rsid w:val="00080A15"/>
    <w:rsid w:val="000B404C"/>
    <w:rsid w:val="000B7192"/>
    <w:rsid w:val="000B7B67"/>
    <w:rsid w:val="000D2446"/>
    <w:rsid w:val="000D73B2"/>
    <w:rsid w:val="000E2A4B"/>
    <w:rsid w:val="000F6998"/>
    <w:rsid w:val="0011678F"/>
    <w:rsid w:val="00121814"/>
    <w:rsid w:val="00124240"/>
    <w:rsid w:val="00124ABD"/>
    <w:rsid w:val="00127FE7"/>
    <w:rsid w:val="00131A94"/>
    <w:rsid w:val="00146AB0"/>
    <w:rsid w:val="001561A4"/>
    <w:rsid w:val="00162ADC"/>
    <w:rsid w:val="0016533D"/>
    <w:rsid w:val="001658D6"/>
    <w:rsid w:val="0017468E"/>
    <w:rsid w:val="00182749"/>
    <w:rsid w:val="001A4B5E"/>
    <w:rsid w:val="001A7952"/>
    <w:rsid w:val="001A7FBA"/>
    <w:rsid w:val="001B1767"/>
    <w:rsid w:val="001B3B4C"/>
    <w:rsid w:val="001C3768"/>
    <w:rsid w:val="001C3F5F"/>
    <w:rsid w:val="001C55E1"/>
    <w:rsid w:val="001D26E4"/>
    <w:rsid w:val="001D4961"/>
    <w:rsid w:val="001D4BB5"/>
    <w:rsid w:val="001D4F96"/>
    <w:rsid w:val="001D60B7"/>
    <w:rsid w:val="001E6CDA"/>
    <w:rsid w:val="001F406B"/>
    <w:rsid w:val="002007C3"/>
    <w:rsid w:val="00200B14"/>
    <w:rsid w:val="00213B32"/>
    <w:rsid w:val="00245C9A"/>
    <w:rsid w:val="00292560"/>
    <w:rsid w:val="002942E3"/>
    <w:rsid w:val="002A6274"/>
    <w:rsid w:val="002B1505"/>
    <w:rsid w:val="002B2513"/>
    <w:rsid w:val="002B4F25"/>
    <w:rsid w:val="002C36E1"/>
    <w:rsid w:val="002C3F18"/>
    <w:rsid w:val="002C6C0D"/>
    <w:rsid w:val="002D4420"/>
    <w:rsid w:val="002E4B72"/>
    <w:rsid w:val="00312480"/>
    <w:rsid w:val="003232ED"/>
    <w:rsid w:val="00325893"/>
    <w:rsid w:val="003417C7"/>
    <w:rsid w:val="00342DDB"/>
    <w:rsid w:val="003438E1"/>
    <w:rsid w:val="0035203E"/>
    <w:rsid w:val="003578DB"/>
    <w:rsid w:val="003641D4"/>
    <w:rsid w:val="00364DEE"/>
    <w:rsid w:val="00372225"/>
    <w:rsid w:val="00372264"/>
    <w:rsid w:val="00372674"/>
    <w:rsid w:val="0038384E"/>
    <w:rsid w:val="003840AC"/>
    <w:rsid w:val="003871D8"/>
    <w:rsid w:val="003A06F4"/>
    <w:rsid w:val="003A2ED7"/>
    <w:rsid w:val="003A5421"/>
    <w:rsid w:val="003C0E26"/>
    <w:rsid w:val="003C7FE7"/>
    <w:rsid w:val="003D0006"/>
    <w:rsid w:val="00400E9F"/>
    <w:rsid w:val="0040258B"/>
    <w:rsid w:val="004127E4"/>
    <w:rsid w:val="00412C33"/>
    <w:rsid w:val="004345BF"/>
    <w:rsid w:val="00455470"/>
    <w:rsid w:val="00457C6F"/>
    <w:rsid w:val="00467373"/>
    <w:rsid w:val="00473FE9"/>
    <w:rsid w:val="004814E9"/>
    <w:rsid w:val="004B4663"/>
    <w:rsid w:val="004C2270"/>
    <w:rsid w:val="004C668C"/>
    <w:rsid w:val="004D04C8"/>
    <w:rsid w:val="004E4425"/>
    <w:rsid w:val="004E49E5"/>
    <w:rsid w:val="004E7261"/>
    <w:rsid w:val="004F05C8"/>
    <w:rsid w:val="004F6BB2"/>
    <w:rsid w:val="00507088"/>
    <w:rsid w:val="00514AF2"/>
    <w:rsid w:val="00524C83"/>
    <w:rsid w:val="00540BDE"/>
    <w:rsid w:val="00546DE3"/>
    <w:rsid w:val="0054792C"/>
    <w:rsid w:val="005576C4"/>
    <w:rsid w:val="005600FB"/>
    <w:rsid w:val="00563F9F"/>
    <w:rsid w:val="0056736A"/>
    <w:rsid w:val="00582635"/>
    <w:rsid w:val="005A2022"/>
    <w:rsid w:val="005B5403"/>
    <w:rsid w:val="005C5C11"/>
    <w:rsid w:val="005C609D"/>
    <w:rsid w:val="005D480A"/>
    <w:rsid w:val="005D7BA8"/>
    <w:rsid w:val="005E53B9"/>
    <w:rsid w:val="005F0ECD"/>
    <w:rsid w:val="005F487A"/>
    <w:rsid w:val="00634D94"/>
    <w:rsid w:val="0065652E"/>
    <w:rsid w:val="00662D43"/>
    <w:rsid w:val="0066370D"/>
    <w:rsid w:val="00665310"/>
    <w:rsid w:val="0068399A"/>
    <w:rsid w:val="006A25B5"/>
    <w:rsid w:val="006B6A50"/>
    <w:rsid w:val="006B77B3"/>
    <w:rsid w:val="006C6B68"/>
    <w:rsid w:val="006E0B30"/>
    <w:rsid w:val="006F18F5"/>
    <w:rsid w:val="006F41A9"/>
    <w:rsid w:val="006F63A0"/>
    <w:rsid w:val="006F68D2"/>
    <w:rsid w:val="00703C0E"/>
    <w:rsid w:val="007174E2"/>
    <w:rsid w:val="00733DEB"/>
    <w:rsid w:val="00744959"/>
    <w:rsid w:val="00754939"/>
    <w:rsid w:val="0075650D"/>
    <w:rsid w:val="00757A80"/>
    <w:rsid w:val="00766241"/>
    <w:rsid w:val="0077000C"/>
    <w:rsid w:val="00772D65"/>
    <w:rsid w:val="007737E2"/>
    <w:rsid w:val="00780879"/>
    <w:rsid w:val="007B4BE3"/>
    <w:rsid w:val="007C51F4"/>
    <w:rsid w:val="007D075E"/>
    <w:rsid w:val="007E0850"/>
    <w:rsid w:val="007E2AEE"/>
    <w:rsid w:val="007F0557"/>
    <w:rsid w:val="007F3632"/>
    <w:rsid w:val="007F54B8"/>
    <w:rsid w:val="00800A78"/>
    <w:rsid w:val="00805AF9"/>
    <w:rsid w:val="00825E7F"/>
    <w:rsid w:val="00831AC6"/>
    <w:rsid w:val="00845865"/>
    <w:rsid w:val="008610F6"/>
    <w:rsid w:val="0086125D"/>
    <w:rsid w:val="00861AAB"/>
    <w:rsid w:val="00876669"/>
    <w:rsid w:val="0087799D"/>
    <w:rsid w:val="008779E4"/>
    <w:rsid w:val="00877AAA"/>
    <w:rsid w:val="00881DBD"/>
    <w:rsid w:val="00884BD0"/>
    <w:rsid w:val="00886F57"/>
    <w:rsid w:val="008966C4"/>
    <w:rsid w:val="008976DE"/>
    <w:rsid w:val="008A473B"/>
    <w:rsid w:val="008C76EC"/>
    <w:rsid w:val="008D2EA4"/>
    <w:rsid w:val="008D7FA1"/>
    <w:rsid w:val="008E7BFC"/>
    <w:rsid w:val="008F37D2"/>
    <w:rsid w:val="0090719F"/>
    <w:rsid w:val="009076C6"/>
    <w:rsid w:val="009153D9"/>
    <w:rsid w:val="00925E86"/>
    <w:rsid w:val="00926853"/>
    <w:rsid w:val="00932834"/>
    <w:rsid w:val="00941848"/>
    <w:rsid w:val="00946852"/>
    <w:rsid w:val="00953DA7"/>
    <w:rsid w:val="009618F7"/>
    <w:rsid w:val="0096208A"/>
    <w:rsid w:val="00970EF2"/>
    <w:rsid w:val="00973137"/>
    <w:rsid w:val="009804F3"/>
    <w:rsid w:val="009879D2"/>
    <w:rsid w:val="00990B22"/>
    <w:rsid w:val="00991248"/>
    <w:rsid w:val="009916C2"/>
    <w:rsid w:val="009A1D5B"/>
    <w:rsid w:val="009A2322"/>
    <w:rsid w:val="009B2574"/>
    <w:rsid w:val="009B2B5B"/>
    <w:rsid w:val="009B5693"/>
    <w:rsid w:val="009D216D"/>
    <w:rsid w:val="009D38E1"/>
    <w:rsid w:val="009D407C"/>
    <w:rsid w:val="009D4960"/>
    <w:rsid w:val="009E4C41"/>
    <w:rsid w:val="009F24A5"/>
    <w:rsid w:val="009F4E70"/>
    <w:rsid w:val="009F4ED1"/>
    <w:rsid w:val="009F556A"/>
    <w:rsid w:val="00A04720"/>
    <w:rsid w:val="00A1025E"/>
    <w:rsid w:val="00A172B3"/>
    <w:rsid w:val="00A2146E"/>
    <w:rsid w:val="00A53119"/>
    <w:rsid w:val="00A555C7"/>
    <w:rsid w:val="00A65B93"/>
    <w:rsid w:val="00A674F1"/>
    <w:rsid w:val="00A77C85"/>
    <w:rsid w:val="00A85297"/>
    <w:rsid w:val="00AA3DE4"/>
    <w:rsid w:val="00AB5B19"/>
    <w:rsid w:val="00AC57DE"/>
    <w:rsid w:val="00AD21ED"/>
    <w:rsid w:val="00AD5102"/>
    <w:rsid w:val="00AD7822"/>
    <w:rsid w:val="00AF32B4"/>
    <w:rsid w:val="00AF49F7"/>
    <w:rsid w:val="00AF70A6"/>
    <w:rsid w:val="00B071A8"/>
    <w:rsid w:val="00B20131"/>
    <w:rsid w:val="00B24103"/>
    <w:rsid w:val="00B268B7"/>
    <w:rsid w:val="00B53407"/>
    <w:rsid w:val="00B6189E"/>
    <w:rsid w:val="00B63A8E"/>
    <w:rsid w:val="00B85667"/>
    <w:rsid w:val="00B92298"/>
    <w:rsid w:val="00B942FE"/>
    <w:rsid w:val="00B97DAA"/>
    <w:rsid w:val="00BA1599"/>
    <w:rsid w:val="00BA5268"/>
    <w:rsid w:val="00BA62A2"/>
    <w:rsid w:val="00BB6411"/>
    <w:rsid w:val="00BC00F3"/>
    <w:rsid w:val="00C00688"/>
    <w:rsid w:val="00C13348"/>
    <w:rsid w:val="00C13518"/>
    <w:rsid w:val="00C14B2A"/>
    <w:rsid w:val="00C25129"/>
    <w:rsid w:val="00C36E4E"/>
    <w:rsid w:val="00C377B7"/>
    <w:rsid w:val="00C4220F"/>
    <w:rsid w:val="00C50CE0"/>
    <w:rsid w:val="00C559D9"/>
    <w:rsid w:val="00C64C3B"/>
    <w:rsid w:val="00C675E0"/>
    <w:rsid w:val="00C770D3"/>
    <w:rsid w:val="00CA2F60"/>
    <w:rsid w:val="00CA3320"/>
    <w:rsid w:val="00CA4679"/>
    <w:rsid w:val="00CA57CE"/>
    <w:rsid w:val="00CB0946"/>
    <w:rsid w:val="00CB22A1"/>
    <w:rsid w:val="00CD3046"/>
    <w:rsid w:val="00CD5373"/>
    <w:rsid w:val="00CE3173"/>
    <w:rsid w:val="00CE6A96"/>
    <w:rsid w:val="00CF6D05"/>
    <w:rsid w:val="00CF7C0A"/>
    <w:rsid w:val="00D0267E"/>
    <w:rsid w:val="00D04522"/>
    <w:rsid w:val="00D06B17"/>
    <w:rsid w:val="00D13493"/>
    <w:rsid w:val="00D2002E"/>
    <w:rsid w:val="00D23B4A"/>
    <w:rsid w:val="00D2661E"/>
    <w:rsid w:val="00D2717C"/>
    <w:rsid w:val="00D426DC"/>
    <w:rsid w:val="00D43B77"/>
    <w:rsid w:val="00D4509D"/>
    <w:rsid w:val="00D56FF1"/>
    <w:rsid w:val="00D5710F"/>
    <w:rsid w:val="00D729D9"/>
    <w:rsid w:val="00D87817"/>
    <w:rsid w:val="00D87CD1"/>
    <w:rsid w:val="00D91CBB"/>
    <w:rsid w:val="00DA411B"/>
    <w:rsid w:val="00DA63F2"/>
    <w:rsid w:val="00DB38ED"/>
    <w:rsid w:val="00DC506A"/>
    <w:rsid w:val="00DD132C"/>
    <w:rsid w:val="00DD79B0"/>
    <w:rsid w:val="00DF2B53"/>
    <w:rsid w:val="00DF5735"/>
    <w:rsid w:val="00DF6FD9"/>
    <w:rsid w:val="00E01D0B"/>
    <w:rsid w:val="00E04CBC"/>
    <w:rsid w:val="00E11426"/>
    <w:rsid w:val="00E24875"/>
    <w:rsid w:val="00E37B94"/>
    <w:rsid w:val="00E45C08"/>
    <w:rsid w:val="00E649C4"/>
    <w:rsid w:val="00E75230"/>
    <w:rsid w:val="00E84475"/>
    <w:rsid w:val="00E87582"/>
    <w:rsid w:val="00EA3277"/>
    <w:rsid w:val="00EA3781"/>
    <w:rsid w:val="00EB4979"/>
    <w:rsid w:val="00EC2A6F"/>
    <w:rsid w:val="00EC69A5"/>
    <w:rsid w:val="00EC6E9F"/>
    <w:rsid w:val="00ED0A93"/>
    <w:rsid w:val="00ED0E53"/>
    <w:rsid w:val="00ED7049"/>
    <w:rsid w:val="00EE500A"/>
    <w:rsid w:val="00EF1779"/>
    <w:rsid w:val="00EF1A3B"/>
    <w:rsid w:val="00EF2071"/>
    <w:rsid w:val="00EF6D3B"/>
    <w:rsid w:val="00F014AE"/>
    <w:rsid w:val="00F05A53"/>
    <w:rsid w:val="00F20486"/>
    <w:rsid w:val="00F35CC3"/>
    <w:rsid w:val="00F36A2A"/>
    <w:rsid w:val="00F41A9F"/>
    <w:rsid w:val="00F52CAD"/>
    <w:rsid w:val="00F70AF6"/>
    <w:rsid w:val="00F717E4"/>
    <w:rsid w:val="00F754F6"/>
    <w:rsid w:val="00F75AA9"/>
    <w:rsid w:val="00F943BC"/>
    <w:rsid w:val="00F94A4D"/>
    <w:rsid w:val="00F94EB6"/>
    <w:rsid w:val="00FA3838"/>
    <w:rsid w:val="00FB038A"/>
    <w:rsid w:val="00FB3BAD"/>
    <w:rsid w:val="00FC7902"/>
    <w:rsid w:val="00FD7809"/>
    <w:rsid w:val="00FE310E"/>
    <w:rsid w:val="00FE6D57"/>
    <w:rsid w:val="00FF1FCB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EB6E645"/>
  <w15:docId w15:val="{4DE3879F-535D-44D1-A348-A0F8554B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838"/>
    <w:pPr>
      <w:spacing w:line="276" w:lineRule="auto"/>
      <w:ind w:right="-1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131"/>
    <w:pPr>
      <w:keepNext/>
      <w:keepLines/>
      <w:spacing w:before="480"/>
      <w:outlineLvl w:val="0"/>
    </w:pPr>
    <w:rPr>
      <w:rFonts w:eastAsia="Times New Roman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131"/>
    <w:pPr>
      <w:keepNext/>
      <w:keepLines/>
      <w:spacing w:before="200"/>
      <w:outlineLvl w:val="1"/>
    </w:pPr>
    <w:rPr>
      <w:rFonts w:eastAsia="Times New Roman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75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Absatzstandardschriftart"/>
    <w:link w:val="Header"/>
    <w:uiPriority w:val="99"/>
    <w:rsid w:val="00162ADC"/>
  </w:style>
  <w:style w:type="paragraph" w:styleId="Footer">
    <w:name w:val="footer"/>
    <w:basedOn w:val="Normal"/>
    <w:link w:val="FooterChar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Absatzstandardschriftart"/>
    <w:link w:val="Footer"/>
    <w:uiPriority w:val="99"/>
    <w:rsid w:val="00162ADC"/>
  </w:style>
  <w:style w:type="paragraph" w:styleId="BalloonText">
    <w:name w:val="Balloon Text"/>
    <w:basedOn w:val="Normal"/>
    <w:link w:val="BalloonTextChar"/>
    <w:uiPriority w:val="99"/>
    <w:semiHidden/>
    <w:unhideWhenUsed/>
    <w:rsid w:val="00162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2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2A6F"/>
    <w:rPr>
      <w:color w:val="0000FF"/>
      <w:u w:val="single"/>
    </w:rPr>
  </w:style>
  <w:style w:type="paragraph" w:customStyle="1" w:styleId="Adresszeileklein">
    <w:name w:val="Adresszeile_klein"/>
    <w:link w:val="AdresszeilekleinZchn"/>
    <w:qFormat/>
    <w:rsid w:val="00C377B7"/>
    <w:pPr>
      <w:spacing w:line="276" w:lineRule="auto"/>
      <w:ind w:right="3119"/>
    </w:pPr>
    <w:rPr>
      <w:sz w:val="12"/>
      <w:szCs w:val="12"/>
      <w:lang w:eastAsia="en-US"/>
    </w:rPr>
  </w:style>
  <w:style w:type="paragraph" w:customStyle="1" w:styleId="Adresserechts">
    <w:name w:val="Adresse_rechts"/>
    <w:link w:val="AdresserechtsZchn"/>
    <w:qFormat/>
    <w:rsid w:val="00C377B7"/>
    <w:pPr>
      <w:ind w:right="3119"/>
    </w:pPr>
    <w:rPr>
      <w:rFonts w:ascii="Arial Narrow" w:hAnsi="Arial Narrow"/>
      <w:color w:val="00569F"/>
      <w:sz w:val="18"/>
      <w:szCs w:val="18"/>
      <w:lang w:eastAsia="en-US"/>
    </w:rPr>
  </w:style>
  <w:style w:type="character" w:customStyle="1" w:styleId="AdresszeilekleinZchn">
    <w:name w:val="Adresszeile_klein Zchn"/>
    <w:link w:val="Adresszeileklein"/>
    <w:rsid w:val="00C377B7"/>
    <w:rPr>
      <w:sz w:val="12"/>
      <w:szCs w:val="12"/>
      <w:lang w:val="de-DE" w:eastAsia="en-US" w:bidi="ar-SA"/>
    </w:rPr>
  </w:style>
  <w:style w:type="character" w:customStyle="1" w:styleId="Heading1Char">
    <w:name w:val="Heading 1 Char"/>
    <w:link w:val="Heading1"/>
    <w:uiPriority w:val="9"/>
    <w:rsid w:val="00B20131"/>
    <w:rPr>
      <w:rFonts w:eastAsia="Times New Roman" w:cs="Arial"/>
      <w:b/>
      <w:bCs/>
      <w:sz w:val="24"/>
      <w:szCs w:val="24"/>
    </w:rPr>
  </w:style>
  <w:style w:type="character" w:customStyle="1" w:styleId="AdresserechtsZchn">
    <w:name w:val="Adresse_rechts Zchn"/>
    <w:link w:val="Adresserechts"/>
    <w:rsid w:val="00C377B7"/>
    <w:rPr>
      <w:rFonts w:ascii="Arial Narrow" w:hAnsi="Arial Narrow"/>
      <w:color w:val="00569F"/>
      <w:sz w:val="18"/>
      <w:szCs w:val="18"/>
      <w:lang w:val="de-DE" w:eastAsia="en-US" w:bidi="ar-SA"/>
    </w:rPr>
  </w:style>
  <w:style w:type="character" w:customStyle="1" w:styleId="Heading2Char">
    <w:name w:val="Heading 2 Char"/>
    <w:link w:val="Heading2"/>
    <w:uiPriority w:val="9"/>
    <w:rsid w:val="00B20131"/>
    <w:rPr>
      <w:rFonts w:eastAsia="Times New Roman" w:cs="Arial"/>
      <w:b/>
      <w:bCs/>
      <w:szCs w:val="20"/>
    </w:rPr>
  </w:style>
  <w:style w:type="paragraph" w:customStyle="1" w:styleId="FarbigeListe-Akzent11">
    <w:name w:val="Farbige Liste - Akzent 11"/>
    <w:basedOn w:val="Normal"/>
    <w:link w:val="FarbigeListe-Akzent1Zchn"/>
    <w:uiPriority w:val="34"/>
    <w:qFormat/>
    <w:rsid w:val="00932834"/>
    <w:pPr>
      <w:numPr>
        <w:numId w:val="1"/>
      </w:numPr>
      <w:ind w:left="210" w:hanging="210"/>
      <w:contextualSpacing/>
    </w:pPr>
  </w:style>
  <w:style w:type="paragraph" w:customStyle="1" w:styleId="Aufzhlung">
    <w:name w:val="Aufzählung"/>
    <w:basedOn w:val="FarbigeListe-Akzent11"/>
    <w:link w:val="AufzhlungZchn"/>
    <w:qFormat/>
    <w:rsid w:val="00932834"/>
  </w:style>
  <w:style w:type="character" w:customStyle="1" w:styleId="FarbigeListe-Akzent1Zchn">
    <w:name w:val="Farbige Liste - Akzent 1 Zchn"/>
    <w:basedOn w:val="Absatzstandardschriftart"/>
    <w:link w:val="FarbigeListe-Akzent11"/>
    <w:uiPriority w:val="34"/>
    <w:rsid w:val="00932834"/>
  </w:style>
  <w:style w:type="character" w:customStyle="1" w:styleId="AufzhlungZchn">
    <w:name w:val="Aufzählung Zchn"/>
    <w:basedOn w:val="FarbigeListe-Akzent1Zchn"/>
    <w:link w:val="Aufzhlung"/>
    <w:rsid w:val="00932834"/>
  </w:style>
  <w:style w:type="character" w:customStyle="1" w:styleId="Heading3Char">
    <w:name w:val="Heading 3 Char"/>
    <w:link w:val="Heading3"/>
    <w:uiPriority w:val="9"/>
    <w:rsid w:val="00E75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Gitternetztabelle1hell1">
    <w:name w:val="Gitternetztabelle 1 hell1"/>
    <w:uiPriority w:val="33"/>
    <w:qFormat/>
    <w:rsid w:val="00E7523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42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9F4ED1"/>
    <w:rPr>
      <w:color w:val="808080"/>
    </w:rPr>
  </w:style>
  <w:style w:type="paragraph" w:styleId="ListParagraph">
    <w:name w:val="List Paragraph"/>
    <w:basedOn w:val="Normal"/>
    <w:uiPriority w:val="1"/>
    <w:qFormat/>
    <w:rsid w:val="00DD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b25127\AppData\Local\Temp\notes05F7E8\AED-B.Vorl-Stab-GB-1-do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6EBFC2E3C14D4B8F6BF69731283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CBB38-64B1-417B-A686-4B011B1FBD7D}"/>
      </w:docPartPr>
      <w:docPartBody>
        <w:p w:rsidR="00D815A7" w:rsidRDefault="00931B9E" w:rsidP="00931B9E">
          <w:pPr>
            <w:pStyle w:val="E26EBFC2E3C14D4B8F6BF697312838C713"/>
          </w:pPr>
          <w:r w:rsidRPr="009804F3">
            <w:rPr>
              <w:rStyle w:val="PlaceholderText"/>
              <w:b/>
              <w:i/>
              <w:color w:val="FF0000"/>
              <w:lang w:val="en-US"/>
            </w:rPr>
            <w:t>name</w:t>
          </w:r>
        </w:p>
      </w:docPartBody>
    </w:docPart>
    <w:docPart>
      <w:docPartPr>
        <w:name w:val="B31E05405788413FBA8F207A59BB6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8FC49-ECE4-4AE7-A251-BC94B32A1822}"/>
      </w:docPartPr>
      <w:docPartBody>
        <w:p w:rsidR="00D815A7" w:rsidRDefault="00931B9E" w:rsidP="00931B9E">
          <w:pPr>
            <w:pStyle w:val="B31E05405788413FBA8F207A59BB672113"/>
          </w:pPr>
          <w:r w:rsidRPr="009804F3">
            <w:rPr>
              <w:rStyle w:val="PlaceholderText"/>
              <w:b/>
              <w:i/>
              <w:color w:val="FF0000"/>
              <w:lang w:val="en-US"/>
            </w:rPr>
            <w:t>clinic/institute</w:t>
          </w:r>
        </w:p>
      </w:docPartBody>
    </w:docPart>
    <w:docPart>
      <w:docPartPr>
        <w:name w:val="F3CD7DC3DACD421096F81A5B67AAF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69BE5-0780-41F0-BF28-D22C0EAC5867}"/>
      </w:docPartPr>
      <w:docPartBody>
        <w:p w:rsidR="00D815A7" w:rsidRDefault="00931B9E" w:rsidP="00931B9E">
          <w:pPr>
            <w:pStyle w:val="F3CD7DC3DACD421096F81A5B67AAF8D413"/>
          </w:pPr>
          <w:r w:rsidRPr="009804F3">
            <w:rPr>
              <w:rStyle w:val="PlaceholderText"/>
              <w:b/>
              <w:i/>
              <w:color w:val="FF0000"/>
              <w:lang w:val="en-US"/>
            </w:rPr>
            <w:t>title and name of primary supervisor</w:t>
          </w:r>
        </w:p>
      </w:docPartBody>
    </w:docPart>
    <w:docPart>
      <w:docPartPr>
        <w:name w:val="2225746335CC4771A3F81731C6D11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75297-DF44-4EB2-B7AA-FB73908A683C}"/>
      </w:docPartPr>
      <w:docPartBody>
        <w:p w:rsidR="00D815A7" w:rsidRDefault="00931B9E" w:rsidP="00931B9E">
          <w:pPr>
            <w:pStyle w:val="2225746335CC4771A3F81731C6D118F712"/>
          </w:pPr>
          <w:r w:rsidRPr="002C6C0D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C7C885D1BB87461CB7B3F33952385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2C700-4CC8-4BA4-B33D-3E9C703B3548}"/>
      </w:docPartPr>
      <w:docPartBody>
        <w:p w:rsidR="00D815A7" w:rsidRDefault="00931B9E" w:rsidP="00931B9E">
          <w:pPr>
            <w:pStyle w:val="C7C885D1BB87461CB7B3F33952385C2C12"/>
          </w:pPr>
          <w:r w:rsidRPr="009804F3">
            <w:rPr>
              <w:rStyle w:val="PlaceholderText"/>
              <w:color w:val="FF0000"/>
              <w:lang w:val="en-US"/>
            </w:rPr>
            <w:t>Please fill out</w:t>
          </w:r>
        </w:p>
      </w:docPartBody>
    </w:docPart>
    <w:docPart>
      <w:docPartPr>
        <w:name w:val="13C1B088B3054BF7BBC46AE21A2C2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7A519-DAAF-4998-8DCC-920C49185503}"/>
      </w:docPartPr>
      <w:docPartBody>
        <w:p w:rsidR="00D815A7" w:rsidRDefault="00931B9E" w:rsidP="00931B9E">
          <w:pPr>
            <w:pStyle w:val="13C1B088B3054BF7BBC46AE21A2C28A712"/>
          </w:pPr>
          <w:r w:rsidRPr="009804F3">
            <w:rPr>
              <w:rStyle w:val="PlaceholderText"/>
              <w:color w:val="FF0000"/>
              <w:lang w:val="en-US"/>
            </w:rPr>
            <w:t>Please fill out</w:t>
          </w:r>
        </w:p>
      </w:docPartBody>
    </w:docPart>
    <w:docPart>
      <w:docPartPr>
        <w:name w:val="90055A6B75EE424EBB6070A0C96B4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AE50A-3290-4161-B500-4181403F99DA}"/>
      </w:docPartPr>
      <w:docPartBody>
        <w:p w:rsidR="00D815A7" w:rsidRDefault="00931B9E" w:rsidP="00931B9E">
          <w:pPr>
            <w:pStyle w:val="90055A6B75EE424EBB6070A0C96B469212"/>
          </w:pPr>
          <w:r w:rsidRPr="002C6C0D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FEE725FF16D24947B9CB38E8C5E3D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B8213-436C-40F9-8810-3C5A9266D47D}"/>
      </w:docPartPr>
      <w:docPartBody>
        <w:p w:rsidR="00D815A7" w:rsidRDefault="00931B9E" w:rsidP="00931B9E">
          <w:pPr>
            <w:pStyle w:val="FEE725FF16D24947B9CB38E8C5E3DA8312"/>
          </w:pPr>
          <w:r w:rsidRPr="002C6C0D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EF1DA49495ED455C921375014FB1D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065D8-4614-41A8-8063-62D0F87F6895}"/>
      </w:docPartPr>
      <w:docPartBody>
        <w:p w:rsidR="00D815A7" w:rsidRDefault="00931B9E" w:rsidP="00931B9E">
          <w:pPr>
            <w:pStyle w:val="EF1DA49495ED455C921375014FB1D1F312"/>
          </w:pPr>
          <w:r w:rsidRPr="002C6C0D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9D80224187A54C33B4D46B5B4B81C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02FA5-3092-412C-83A9-9C44812DDEEA}"/>
      </w:docPartPr>
      <w:docPartBody>
        <w:p w:rsidR="00D815A7" w:rsidRDefault="00931B9E" w:rsidP="00931B9E">
          <w:pPr>
            <w:pStyle w:val="9D80224187A54C33B4D46B5B4B81CB0312"/>
          </w:pPr>
          <w:r w:rsidRPr="002C6C0D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8BE6995773ED481AAE9BEE08FC262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F58A3-83D0-4843-ACD6-7F7DBC1308E7}"/>
      </w:docPartPr>
      <w:docPartBody>
        <w:p w:rsidR="00D815A7" w:rsidRDefault="00931B9E" w:rsidP="00931B9E">
          <w:pPr>
            <w:pStyle w:val="8BE6995773ED481AAE9BEE08FC26282211"/>
          </w:pPr>
          <w:r w:rsidRPr="009804F3">
            <w:rPr>
              <w:rStyle w:val="PlaceholderText"/>
              <w:color w:val="FF0000"/>
              <w:lang w:val="en-US"/>
            </w:rPr>
            <w:t>Please fill out</w:t>
          </w:r>
        </w:p>
      </w:docPartBody>
    </w:docPart>
    <w:docPart>
      <w:docPartPr>
        <w:name w:val="25A7C53D7C5A45CBA2A54629DC9C6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93DE6-B82A-4E1D-9D0D-DA330E019575}"/>
      </w:docPartPr>
      <w:docPartBody>
        <w:p w:rsidR="00D815A7" w:rsidRDefault="00931B9E" w:rsidP="00931B9E">
          <w:pPr>
            <w:pStyle w:val="25A7C53D7C5A45CBA2A54629DC9C6A8A11"/>
          </w:pPr>
          <w:r w:rsidRPr="009804F3">
            <w:rPr>
              <w:rStyle w:val="PlaceholderText"/>
              <w:color w:val="000000" w:themeColor="text1"/>
              <w:lang w:val="en-US"/>
            </w:rPr>
            <w:t>Please fill out</w:t>
          </w:r>
        </w:p>
      </w:docPartBody>
    </w:docPart>
    <w:docPart>
      <w:docPartPr>
        <w:name w:val="32BCE12921764F0BB9746722435AB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F575D-2E62-4AF3-B5E6-ED584500C59F}"/>
      </w:docPartPr>
      <w:docPartBody>
        <w:p w:rsidR="00635D3C" w:rsidRDefault="00931B9E" w:rsidP="00931B9E">
          <w:pPr>
            <w:pStyle w:val="32BCE12921764F0BB9746722435ABD538"/>
          </w:pPr>
          <w:r w:rsidRPr="009804F3">
            <w:rPr>
              <w:rStyle w:val="PlaceholderText"/>
              <w:color w:val="FF0000"/>
              <w:lang w:val="en-US"/>
            </w:rPr>
            <w:t>please fill out</w:t>
          </w:r>
        </w:p>
      </w:docPartBody>
    </w:docPart>
    <w:docPart>
      <w:docPartPr>
        <w:name w:val="0BD8A1A4B90A43F4BBFF2413D91A7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67492-0FE1-4E10-AF2B-C7E021EC4D0D}"/>
      </w:docPartPr>
      <w:docPartBody>
        <w:p w:rsidR="00635D3C" w:rsidRDefault="00931B9E" w:rsidP="00931B9E">
          <w:pPr>
            <w:pStyle w:val="0BD8A1A4B90A43F4BBFF2413D91A7C408"/>
          </w:pPr>
          <w:r w:rsidRPr="002C6C0D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C34E16ADFD9A42AFA9AF2297F5257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39E4E-1406-403A-95A5-D7D635B36F11}"/>
      </w:docPartPr>
      <w:docPartBody>
        <w:p w:rsidR="009D4DA5" w:rsidRDefault="00931B9E" w:rsidP="00931B9E">
          <w:pPr>
            <w:pStyle w:val="C34E16ADFD9A42AFA9AF2297F52572EA3"/>
          </w:pPr>
          <w:r w:rsidRPr="009804F3">
            <w:rPr>
              <w:rStyle w:val="PlaceholderText"/>
              <w:color w:val="FF0000"/>
              <w:lang w:val="en-US"/>
            </w:rPr>
            <w:t>Please fill out</w:t>
          </w:r>
        </w:p>
      </w:docPartBody>
    </w:docPart>
    <w:docPart>
      <w:docPartPr>
        <w:name w:val="8EE20C6E66C245E799AAB05FD2289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F9B76-190A-4390-A937-405D9809E78E}"/>
      </w:docPartPr>
      <w:docPartBody>
        <w:p w:rsidR="009D4DA5" w:rsidRDefault="00931B9E" w:rsidP="00931B9E">
          <w:pPr>
            <w:pStyle w:val="8EE20C6E66C245E799AAB05FD2289C653"/>
          </w:pPr>
          <w:r w:rsidRPr="002C6C0D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377BEDE91B7945BCA5E5AE2D84788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4C120-EEAF-4CDF-9808-AE7A7CBE01C0}"/>
      </w:docPartPr>
      <w:docPartBody>
        <w:p w:rsidR="009D4DA5" w:rsidRDefault="00931B9E" w:rsidP="00931B9E">
          <w:pPr>
            <w:pStyle w:val="377BEDE91B7945BCA5E5AE2D84788A043"/>
          </w:pPr>
          <w:r w:rsidRPr="002C6C0D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9253BA15AEB04423801AD6AEA9723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CCD19-D6C8-480F-B3EA-2518722B6C83}"/>
      </w:docPartPr>
      <w:docPartBody>
        <w:p w:rsidR="009D4DA5" w:rsidRDefault="00931B9E" w:rsidP="00931B9E">
          <w:pPr>
            <w:pStyle w:val="9253BA15AEB04423801AD6AEA97236C93"/>
          </w:pPr>
          <w:r w:rsidRPr="009804F3">
            <w:rPr>
              <w:rStyle w:val="PlaceholderText"/>
              <w:color w:val="FF0000"/>
              <w:lang w:val="en-US"/>
            </w:rPr>
            <w:t>Please fill out</w:t>
          </w:r>
        </w:p>
      </w:docPartBody>
    </w:docPart>
    <w:docPart>
      <w:docPartPr>
        <w:name w:val="C2CBF2E10C81451BADDE8C180EBC5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28FA8-6111-4232-A52B-5D55AC4D16E8}"/>
      </w:docPartPr>
      <w:docPartBody>
        <w:p w:rsidR="009D4DA5" w:rsidRDefault="00931B9E" w:rsidP="00931B9E">
          <w:pPr>
            <w:pStyle w:val="C2CBF2E10C81451BADDE8C180EBC59BF3"/>
          </w:pPr>
          <w:r w:rsidRPr="009804F3">
            <w:rPr>
              <w:rStyle w:val="PlaceholderText"/>
              <w:color w:val="FF0000"/>
              <w:lang w:val="en-US"/>
            </w:rPr>
            <w:t>Please fill out</w:t>
          </w:r>
        </w:p>
      </w:docPartBody>
    </w:docPart>
    <w:docPart>
      <w:docPartPr>
        <w:name w:val="4326FF08957942079CB26A9C887CB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08B00-A1FC-4806-8174-2CCD8A02E252}"/>
      </w:docPartPr>
      <w:docPartBody>
        <w:p w:rsidR="009D4DA5" w:rsidRDefault="00931B9E" w:rsidP="00931B9E">
          <w:pPr>
            <w:pStyle w:val="4326FF08957942079CB26A9C887CB66E3"/>
          </w:pPr>
          <w:r w:rsidRPr="002C6C0D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28EC32AC7E294A0898D8129424EAB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89883-FC9B-401F-828F-6A524940ADE3}"/>
      </w:docPartPr>
      <w:docPartBody>
        <w:p w:rsidR="009D4DA5" w:rsidRDefault="00931B9E" w:rsidP="00931B9E">
          <w:pPr>
            <w:pStyle w:val="28EC32AC7E294A0898D8129424EAB3A33"/>
          </w:pPr>
          <w:r w:rsidRPr="002C6C0D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EC7C4BF76BCF495E8134308B2B448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3ECC5-BEBA-486B-9BBB-CF86604E1956}"/>
      </w:docPartPr>
      <w:docPartBody>
        <w:p w:rsidR="009D4DA5" w:rsidRDefault="00931B9E" w:rsidP="00931B9E">
          <w:pPr>
            <w:pStyle w:val="EC7C4BF76BCF495E8134308B2B4485D73"/>
          </w:pPr>
          <w:r w:rsidRPr="002C6C0D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1939D3F3BBB44F5A8017D5B2D2CF2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62C51-C1DA-416E-9B98-2F2C58838E08}"/>
      </w:docPartPr>
      <w:docPartBody>
        <w:p w:rsidR="009D4DA5" w:rsidRDefault="00931B9E" w:rsidP="00931B9E">
          <w:pPr>
            <w:pStyle w:val="1939D3F3BBB44F5A8017D5B2D2CF28303"/>
          </w:pPr>
          <w:r w:rsidRPr="002C6C0D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FC30D433E1C94CEDB14D5AE998DB6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03AC3-D279-41BF-B91E-A65264510D5B}"/>
      </w:docPartPr>
      <w:docPartBody>
        <w:p w:rsidR="001147EF" w:rsidRDefault="00931B9E" w:rsidP="00931B9E">
          <w:pPr>
            <w:pStyle w:val="FC30D433E1C94CEDB14D5AE998DB6E5A3"/>
          </w:pPr>
          <w:r w:rsidRPr="009804F3">
            <w:rPr>
              <w:rStyle w:val="PlaceholderText"/>
              <w:i/>
              <w:color w:val="000000" w:themeColor="text1"/>
              <w:sz w:val="18"/>
              <w:szCs w:val="18"/>
              <w:lang w:val="en-US"/>
            </w:rPr>
            <w:t>Please fill out, if different from the options mention</w:t>
          </w:r>
          <w:r>
            <w:rPr>
              <w:rStyle w:val="PlaceholderText"/>
              <w:i/>
              <w:color w:val="000000" w:themeColor="text1"/>
              <w:sz w:val="18"/>
              <w:szCs w:val="18"/>
              <w:lang w:val="en-US"/>
            </w:rPr>
            <w:t>ed</w:t>
          </w:r>
          <w:r w:rsidRPr="009804F3">
            <w:rPr>
              <w:rStyle w:val="PlaceholderText"/>
              <w:i/>
              <w:color w:val="000000" w:themeColor="text1"/>
              <w:sz w:val="18"/>
              <w:szCs w:val="18"/>
              <w:lang w:val="en-US"/>
            </w:rPr>
            <w:t xml:space="preserve"> above</w:t>
          </w:r>
        </w:p>
      </w:docPartBody>
    </w:docPart>
    <w:docPart>
      <w:docPartPr>
        <w:name w:val="4C967B316EC4439EA9674C1DE1F91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11F7-BDF1-43AD-897E-56B5DC25B018}"/>
      </w:docPartPr>
      <w:docPartBody>
        <w:p w:rsidR="00000000" w:rsidRDefault="003155C1" w:rsidP="003155C1">
          <w:pPr>
            <w:pStyle w:val="4C967B316EC4439EA9674C1DE1F919E0"/>
          </w:pPr>
          <w:r w:rsidRPr="009804F3">
            <w:rPr>
              <w:rStyle w:val="PlaceholderText"/>
              <w:i/>
              <w:color w:val="000000" w:themeColor="text1"/>
              <w:sz w:val="18"/>
              <w:szCs w:val="18"/>
            </w:rPr>
            <w:t>Please fill out, if different from the options mention</w:t>
          </w:r>
          <w:r>
            <w:rPr>
              <w:rStyle w:val="PlaceholderText"/>
              <w:i/>
              <w:color w:val="000000" w:themeColor="text1"/>
              <w:sz w:val="18"/>
              <w:szCs w:val="18"/>
            </w:rPr>
            <w:t>ed</w:t>
          </w:r>
          <w:r w:rsidRPr="009804F3">
            <w:rPr>
              <w:rStyle w:val="PlaceholderText"/>
              <w:i/>
              <w:color w:val="000000" w:themeColor="text1"/>
              <w:sz w:val="18"/>
              <w:szCs w:val="18"/>
            </w:rPr>
            <w:t xml:space="preserve"> above</w:t>
          </w:r>
        </w:p>
      </w:docPartBody>
    </w:docPart>
    <w:docPart>
      <w:docPartPr>
        <w:name w:val="C693EB782FB24F01B3424CA83D04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54B9-7611-4DE2-AEED-F46E615F4354}"/>
      </w:docPartPr>
      <w:docPartBody>
        <w:p w:rsidR="00000000" w:rsidRDefault="003155C1" w:rsidP="003155C1">
          <w:pPr>
            <w:pStyle w:val="C693EB782FB24F01B3424CA83D04197A"/>
          </w:pPr>
          <w:r w:rsidRPr="009804F3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39406BFFFCFE4950800DED95C5CA6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1F66A-1A63-43A6-B42A-B18A93407FC9}"/>
      </w:docPartPr>
      <w:docPartBody>
        <w:p w:rsidR="00000000" w:rsidRDefault="003155C1" w:rsidP="003155C1">
          <w:pPr>
            <w:pStyle w:val="39406BFFFCFE4950800DED95C5CA6CD0"/>
          </w:pPr>
          <w:r w:rsidRPr="002C6C0D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EABECF821188419DBCB8BA9B36F7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6BF7-8F90-483F-A7B7-A9ADC8DFBBAB}"/>
      </w:docPartPr>
      <w:docPartBody>
        <w:p w:rsidR="00000000" w:rsidRDefault="003155C1" w:rsidP="003155C1">
          <w:pPr>
            <w:pStyle w:val="EABECF821188419DBCB8BA9B36F7E9C5"/>
          </w:pPr>
          <w:r w:rsidRPr="002C6C0D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6A28230BD4BA4F0E9B9451BDFCCFE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1326-FAEC-4A48-9E44-8C61748CBD2F}"/>
      </w:docPartPr>
      <w:docPartBody>
        <w:p w:rsidR="00000000" w:rsidRDefault="003155C1" w:rsidP="003155C1">
          <w:pPr>
            <w:pStyle w:val="6A28230BD4BA4F0E9B9451BDFCCFEB40"/>
          </w:pPr>
          <w:r w:rsidRPr="009804F3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5E73B1FAEB7E4EE48A666C9B3B36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E389-EB14-4612-9811-B625A4A9EF04}"/>
      </w:docPartPr>
      <w:docPartBody>
        <w:p w:rsidR="00000000" w:rsidRDefault="003155C1" w:rsidP="003155C1">
          <w:pPr>
            <w:pStyle w:val="5E73B1FAEB7E4EE48A666C9B3B36D103"/>
          </w:pPr>
          <w:r w:rsidRPr="009804F3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C0DC38E3245F4690A76DBED1C653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01DA6-F636-4F1C-80AD-C27414E6C40A}"/>
      </w:docPartPr>
      <w:docPartBody>
        <w:p w:rsidR="00000000" w:rsidRDefault="003155C1" w:rsidP="003155C1">
          <w:pPr>
            <w:pStyle w:val="C0DC38E3245F4690A76DBED1C653190B"/>
          </w:pPr>
          <w:r w:rsidRPr="002C6C0D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990DB227C03B4FF09F022F846A514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FA7BA-210B-4C41-8541-84C42D9DAAC3}"/>
      </w:docPartPr>
      <w:docPartBody>
        <w:p w:rsidR="00000000" w:rsidRDefault="003155C1" w:rsidP="003155C1">
          <w:pPr>
            <w:pStyle w:val="990DB227C03B4FF09F022F846A514FD5"/>
          </w:pPr>
          <w:r w:rsidRPr="002C6C0D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EE000D47E6A34D09B8A47B3202BB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FFBA-0789-428D-AE49-C8F2AE0C974C}"/>
      </w:docPartPr>
      <w:docPartBody>
        <w:p w:rsidR="00000000" w:rsidRDefault="003155C1" w:rsidP="003155C1">
          <w:pPr>
            <w:pStyle w:val="EE000D47E6A34D09B8A47B3202BBCE6E"/>
          </w:pPr>
          <w:r w:rsidRPr="002C6C0D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5CD783EA9E7247C3BAABB999AB46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9126-612F-45FA-8E76-88FE2E644406}"/>
      </w:docPartPr>
      <w:docPartBody>
        <w:p w:rsidR="00000000" w:rsidRDefault="003155C1" w:rsidP="003155C1">
          <w:pPr>
            <w:pStyle w:val="5CD783EA9E7247C3BAABB999AB464E27"/>
          </w:pPr>
          <w:r w:rsidRPr="002C6C0D">
            <w:rPr>
              <w:rStyle w:val="PlaceholderText"/>
              <w:color w:val="FF0000"/>
            </w:rPr>
            <w:t>Please fill out</w:t>
          </w:r>
        </w:p>
      </w:docPartBody>
    </w:docPart>
    <w:docPart>
      <w:docPartPr>
        <w:name w:val="DC78F5BF0E1D43F5BE06CA195A9A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2E2C2-2D65-459C-8210-5272947B58E0}"/>
      </w:docPartPr>
      <w:docPartBody>
        <w:p w:rsidR="00000000" w:rsidRDefault="003155C1" w:rsidP="003155C1">
          <w:pPr>
            <w:pStyle w:val="DC78F5BF0E1D43F5BE06CA195A9ACF39"/>
          </w:pPr>
          <w:r w:rsidRPr="009804F3">
            <w:rPr>
              <w:rStyle w:val="PlaceholderText"/>
              <w:i/>
              <w:color w:val="000000" w:themeColor="text1"/>
              <w:sz w:val="18"/>
              <w:szCs w:val="18"/>
            </w:rPr>
            <w:t>Please fill out, if different from the options mention</w:t>
          </w:r>
          <w:r>
            <w:rPr>
              <w:rStyle w:val="PlaceholderText"/>
              <w:i/>
              <w:color w:val="000000" w:themeColor="text1"/>
              <w:sz w:val="18"/>
              <w:szCs w:val="18"/>
            </w:rPr>
            <w:t>ed</w:t>
          </w:r>
          <w:r w:rsidRPr="009804F3">
            <w:rPr>
              <w:rStyle w:val="PlaceholderText"/>
              <w:i/>
              <w:color w:val="000000" w:themeColor="text1"/>
              <w:sz w:val="18"/>
              <w:szCs w:val="18"/>
            </w:rPr>
            <w:t xml:space="preserve"> above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44"/>
    <w:rsid w:val="00007A82"/>
    <w:rsid w:val="001147EF"/>
    <w:rsid w:val="003155C1"/>
    <w:rsid w:val="00321844"/>
    <w:rsid w:val="00635D3C"/>
    <w:rsid w:val="00931B9E"/>
    <w:rsid w:val="009D4DA5"/>
    <w:rsid w:val="00D8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155C1"/>
    <w:rPr>
      <w:color w:val="808080"/>
    </w:rPr>
  </w:style>
  <w:style w:type="paragraph" w:customStyle="1" w:styleId="4E3A7D9132D94A47822DCD418C1F0DE5">
    <w:name w:val="4E3A7D9132D94A47822DCD418C1F0DE5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26EBFC2E3C14D4B8F6BF697312838C7">
    <w:name w:val="E26EBFC2E3C14D4B8F6BF697312838C7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31E05405788413FBA8F207A59BB6721">
    <w:name w:val="B31E05405788413FBA8F207A59BB6721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3CD7DC3DACD421096F81A5B67AAF8D4">
    <w:name w:val="F3CD7DC3DACD421096F81A5B67AAF8D4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4E3A7D9132D94A47822DCD418C1F0DE51">
    <w:name w:val="4E3A7D9132D94A47822DCD418C1F0DE51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26EBFC2E3C14D4B8F6BF697312838C71">
    <w:name w:val="E26EBFC2E3C14D4B8F6BF697312838C71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31E05405788413FBA8F207A59BB67211">
    <w:name w:val="B31E05405788413FBA8F207A59BB67211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3CD7DC3DACD421096F81A5B67AAF8D41">
    <w:name w:val="F3CD7DC3DACD421096F81A5B67AAF8D41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1DB0E28C630B4E06A90AC23D946C0656">
    <w:name w:val="1DB0E28C630B4E06A90AC23D946C0656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225746335CC4771A3F81731C6D118F7">
    <w:name w:val="2225746335CC4771A3F81731C6D118F7"/>
    <w:rsid w:val="00321844"/>
  </w:style>
  <w:style w:type="paragraph" w:customStyle="1" w:styleId="90E6F332C53D4B839D980153CB34EB7A">
    <w:name w:val="90E6F332C53D4B839D980153CB34EB7A"/>
    <w:rsid w:val="00321844"/>
  </w:style>
  <w:style w:type="paragraph" w:customStyle="1" w:styleId="C7C885D1BB87461CB7B3F33952385C2C">
    <w:name w:val="C7C885D1BB87461CB7B3F33952385C2C"/>
    <w:rsid w:val="00321844"/>
  </w:style>
  <w:style w:type="paragraph" w:customStyle="1" w:styleId="13C1B088B3054BF7BBC46AE21A2C28A7">
    <w:name w:val="13C1B088B3054BF7BBC46AE21A2C28A7"/>
    <w:rsid w:val="00321844"/>
  </w:style>
  <w:style w:type="paragraph" w:customStyle="1" w:styleId="90055A6B75EE424EBB6070A0C96B4692">
    <w:name w:val="90055A6B75EE424EBB6070A0C96B4692"/>
    <w:rsid w:val="00321844"/>
  </w:style>
  <w:style w:type="paragraph" w:customStyle="1" w:styleId="FEE725FF16D24947B9CB38E8C5E3DA83">
    <w:name w:val="FEE725FF16D24947B9CB38E8C5E3DA83"/>
    <w:rsid w:val="00321844"/>
  </w:style>
  <w:style w:type="paragraph" w:customStyle="1" w:styleId="EF1DA49495ED455C921375014FB1D1F3">
    <w:name w:val="EF1DA49495ED455C921375014FB1D1F3"/>
    <w:rsid w:val="00321844"/>
  </w:style>
  <w:style w:type="paragraph" w:customStyle="1" w:styleId="9D80224187A54C33B4D46B5B4B81CB03">
    <w:name w:val="9D80224187A54C33B4D46B5B4B81CB03"/>
    <w:rsid w:val="00321844"/>
  </w:style>
  <w:style w:type="paragraph" w:customStyle="1" w:styleId="4E3A7D9132D94A47822DCD418C1F0DE52">
    <w:name w:val="4E3A7D9132D94A47822DCD418C1F0DE52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26EBFC2E3C14D4B8F6BF697312838C72">
    <w:name w:val="E26EBFC2E3C14D4B8F6BF697312838C72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31E05405788413FBA8F207A59BB67212">
    <w:name w:val="B31E05405788413FBA8F207A59BB67212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3CD7DC3DACD421096F81A5B67AAF8D42">
    <w:name w:val="F3CD7DC3DACD421096F81A5B67AAF8D42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BE6995773ED481AAE9BEE08FC262822">
    <w:name w:val="8BE6995773ED481AAE9BEE08FC262822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225746335CC4771A3F81731C6D118F71">
    <w:name w:val="2225746335CC4771A3F81731C6D118F71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0E6F332C53D4B839D980153CB34EB7A1">
    <w:name w:val="90E6F332C53D4B839D980153CB34EB7A1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7C885D1BB87461CB7B3F33952385C2C1">
    <w:name w:val="C7C885D1BB87461CB7B3F33952385C2C1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13C1B088B3054BF7BBC46AE21A2C28A71">
    <w:name w:val="13C1B088B3054BF7BBC46AE21A2C28A71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0055A6B75EE424EBB6070A0C96B46921">
    <w:name w:val="90055A6B75EE424EBB6070A0C96B46921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EE725FF16D24947B9CB38E8C5E3DA831">
    <w:name w:val="FEE725FF16D24947B9CB38E8C5E3DA831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F1DA49495ED455C921375014FB1D1F31">
    <w:name w:val="EF1DA49495ED455C921375014FB1D1F31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D80224187A54C33B4D46B5B4B81CB031">
    <w:name w:val="9D80224187A54C33B4D46B5B4B81CB031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5A7C53D7C5A45CBA2A54629DC9C6A8A">
    <w:name w:val="25A7C53D7C5A45CBA2A54629DC9C6A8A"/>
    <w:rsid w:val="00321844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12CC3684EBC4D41AF8413648162B79C">
    <w:name w:val="912CC3684EBC4D41AF8413648162B79C"/>
    <w:rsid w:val="00321844"/>
  </w:style>
  <w:style w:type="paragraph" w:customStyle="1" w:styleId="65A36BA615CB4B0E94D072AC6CFFE7FA">
    <w:name w:val="65A36BA615CB4B0E94D072AC6CFFE7FA"/>
    <w:rsid w:val="00321844"/>
  </w:style>
  <w:style w:type="paragraph" w:customStyle="1" w:styleId="FA33DC166F94413590EC2B01691C0F4E">
    <w:name w:val="FA33DC166F94413590EC2B01691C0F4E"/>
    <w:rsid w:val="00321844"/>
  </w:style>
  <w:style w:type="paragraph" w:customStyle="1" w:styleId="5005691287CA41F6B8278FD3E0F953D1">
    <w:name w:val="5005691287CA41F6B8278FD3E0F953D1"/>
    <w:rsid w:val="00321844"/>
  </w:style>
  <w:style w:type="paragraph" w:customStyle="1" w:styleId="B5C48FDB94E84B0DA7B95AAFAA685D8D">
    <w:name w:val="B5C48FDB94E84B0DA7B95AAFAA685D8D"/>
    <w:rsid w:val="00321844"/>
  </w:style>
  <w:style w:type="paragraph" w:customStyle="1" w:styleId="2C1B970BA60A457D944BE4AE9B396C60">
    <w:name w:val="2C1B970BA60A457D944BE4AE9B396C60"/>
    <w:rsid w:val="00321844"/>
  </w:style>
  <w:style w:type="paragraph" w:customStyle="1" w:styleId="AF8677E2AF764682AFBA53661B02A008">
    <w:name w:val="AF8677E2AF764682AFBA53661B02A008"/>
    <w:rsid w:val="00321844"/>
  </w:style>
  <w:style w:type="paragraph" w:customStyle="1" w:styleId="D29291BB97704BBB809510BA2A40A3DC">
    <w:name w:val="D29291BB97704BBB809510BA2A40A3DC"/>
    <w:rsid w:val="00321844"/>
  </w:style>
  <w:style w:type="paragraph" w:customStyle="1" w:styleId="F9755AA620F5456A8F89001EF31CF814">
    <w:name w:val="F9755AA620F5456A8F89001EF31CF814"/>
    <w:rsid w:val="00321844"/>
  </w:style>
  <w:style w:type="paragraph" w:customStyle="1" w:styleId="8C3EC979F03C4AE997ECD168BEA79854">
    <w:name w:val="8C3EC979F03C4AE997ECD168BEA79854"/>
    <w:rsid w:val="00D815A7"/>
  </w:style>
  <w:style w:type="paragraph" w:customStyle="1" w:styleId="C8AD741CBAA74F49A2BC3E9DE089EF71">
    <w:name w:val="C8AD741CBAA74F49A2BC3E9DE089EF71"/>
    <w:rsid w:val="00D815A7"/>
  </w:style>
  <w:style w:type="paragraph" w:customStyle="1" w:styleId="704380E190D94B36BFBA64E92BC54CC8">
    <w:name w:val="704380E190D94B36BFBA64E92BC54CC8"/>
    <w:rsid w:val="00D815A7"/>
  </w:style>
  <w:style w:type="paragraph" w:customStyle="1" w:styleId="BDB7A7A5881E4A24926590A30B336AC1">
    <w:name w:val="BDB7A7A5881E4A24926590A30B336AC1"/>
    <w:rsid w:val="00D815A7"/>
  </w:style>
  <w:style w:type="paragraph" w:customStyle="1" w:styleId="F6F8C266317E4AA58526C185183D405A">
    <w:name w:val="F6F8C266317E4AA58526C185183D405A"/>
    <w:rsid w:val="00D815A7"/>
  </w:style>
  <w:style w:type="paragraph" w:customStyle="1" w:styleId="7735C1D017834D49830D9BBC5C24F18C">
    <w:name w:val="7735C1D017834D49830D9BBC5C24F18C"/>
    <w:rsid w:val="00D815A7"/>
  </w:style>
  <w:style w:type="paragraph" w:customStyle="1" w:styleId="FF7CF80ACC614BECB7D0907F6E1419EF">
    <w:name w:val="FF7CF80ACC614BECB7D0907F6E1419EF"/>
    <w:rsid w:val="00D815A7"/>
  </w:style>
  <w:style w:type="paragraph" w:customStyle="1" w:styleId="96E73BFB528548DF9091F68F8D7032F9">
    <w:name w:val="96E73BFB528548DF9091F68F8D7032F9"/>
    <w:rsid w:val="00D815A7"/>
  </w:style>
  <w:style w:type="paragraph" w:customStyle="1" w:styleId="F8E93BEBD9AE4BDA917FAE4DAE5EC0FE">
    <w:name w:val="F8E93BEBD9AE4BDA917FAE4DAE5EC0FE"/>
    <w:rsid w:val="00D815A7"/>
  </w:style>
  <w:style w:type="paragraph" w:customStyle="1" w:styleId="D949FAA0F5F04608AF5930B684D02DD4">
    <w:name w:val="D949FAA0F5F04608AF5930B684D02DD4"/>
    <w:rsid w:val="00D815A7"/>
  </w:style>
  <w:style w:type="paragraph" w:customStyle="1" w:styleId="841A5C82FE6D4827964CFDDA95E7FD5A">
    <w:name w:val="841A5C82FE6D4827964CFDDA95E7FD5A"/>
    <w:rsid w:val="00D815A7"/>
  </w:style>
  <w:style w:type="paragraph" w:customStyle="1" w:styleId="A5C040AD72C94A7CA46A7FA4DC4A7072">
    <w:name w:val="A5C040AD72C94A7CA46A7FA4DC4A7072"/>
    <w:rsid w:val="00D815A7"/>
  </w:style>
  <w:style w:type="paragraph" w:customStyle="1" w:styleId="87C7E43DEE484E9786F9009C7387E79C">
    <w:name w:val="87C7E43DEE484E9786F9009C7387E79C"/>
    <w:rsid w:val="00D815A7"/>
  </w:style>
  <w:style w:type="paragraph" w:customStyle="1" w:styleId="D43515D0689144789DA837D29F56E69E">
    <w:name w:val="D43515D0689144789DA837D29F56E69E"/>
    <w:rsid w:val="00D815A7"/>
  </w:style>
  <w:style w:type="paragraph" w:customStyle="1" w:styleId="990BED4A0BC142C0B8A3F93D7F9E0CAB">
    <w:name w:val="990BED4A0BC142C0B8A3F93D7F9E0CAB"/>
    <w:rsid w:val="00D815A7"/>
  </w:style>
  <w:style w:type="paragraph" w:customStyle="1" w:styleId="F95C36C9709F41528F250AE5B8137398">
    <w:name w:val="F95C36C9709F41528F250AE5B8137398"/>
    <w:rsid w:val="00D815A7"/>
  </w:style>
  <w:style w:type="paragraph" w:customStyle="1" w:styleId="F5E7F648A1AA458C971AC0EF67246924">
    <w:name w:val="F5E7F648A1AA458C971AC0EF67246924"/>
    <w:rsid w:val="00D815A7"/>
  </w:style>
  <w:style w:type="paragraph" w:customStyle="1" w:styleId="AB24C965650E43B4A8CA779F562E06C7">
    <w:name w:val="AB24C965650E43B4A8CA779F562E06C7"/>
    <w:rsid w:val="00D815A7"/>
  </w:style>
  <w:style w:type="paragraph" w:customStyle="1" w:styleId="2BACB9B4BE9442F1BDAB3A9299BFB356">
    <w:name w:val="2BACB9B4BE9442F1BDAB3A9299BFB356"/>
    <w:rsid w:val="00D815A7"/>
  </w:style>
  <w:style w:type="paragraph" w:customStyle="1" w:styleId="CC45A08F3D9A4A1E9960A8DE1A5926A0">
    <w:name w:val="CC45A08F3D9A4A1E9960A8DE1A5926A0"/>
    <w:rsid w:val="00D815A7"/>
  </w:style>
  <w:style w:type="paragraph" w:customStyle="1" w:styleId="BFCD26BD6F2C4CA49B2A1BB0096A8771">
    <w:name w:val="BFCD26BD6F2C4CA49B2A1BB0096A8771"/>
    <w:rsid w:val="00D815A7"/>
  </w:style>
  <w:style w:type="paragraph" w:customStyle="1" w:styleId="820B03C0B32745F6BD4747BBFF24FE40">
    <w:name w:val="820B03C0B32745F6BD4747BBFF24FE40"/>
    <w:rsid w:val="00D815A7"/>
  </w:style>
  <w:style w:type="paragraph" w:customStyle="1" w:styleId="516F128855414FA9BFE38F5E21378D0F">
    <w:name w:val="516F128855414FA9BFE38F5E21378D0F"/>
    <w:rsid w:val="00D815A7"/>
  </w:style>
  <w:style w:type="paragraph" w:customStyle="1" w:styleId="0F437E6B4FCA45BFAA2E285074AD8629">
    <w:name w:val="0F437E6B4FCA45BFAA2E285074AD8629"/>
    <w:rsid w:val="00D815A7"/>
  </w:style>
  <w:style w:type="paragraph" w:customStyle="1" w:styleId="8691BBD734B04DF0B3C96F2D6DB15B87">
    <w:name w:val="8691BBD734B04DF0B3C96F2D6DB15B87"/>
    <w:rsid w:val="00D815A7"/>
  </w:style>
  <w:style w:type="paragraph" w:customStyle="1" w:styleId="D4E9D1DE25114E22A649FFCBE432A891">
    <w:name w:val="D4E9D1DE25114E22A649FFCBE432A891"/>
    <w:rsid w:val="00D815A7"/>
  </w:style>
  <w:style w:type="paragraph" w:customStyle="1" w:styleId="7F911439D4F845A38AA3E881327CBECA">
    <w:name w:val="7F911439D4F845A38AA3E881327CBECA"/>
    <w:rsid w:val="00D815A7"/>
  </w:style>
  <w:style w:type="paragraph" w:customStyle="1" w:styleId="429B813584D24160BC83C861D26EFCA9">
    <w:name w:val="429B813584D24160BC83C861D26EFCA9"/>
    <w:rsid w:val="00D815A7"/>
  </w:style>
  <w:style w:type="paragraph" w:customStyle="1" w:styleId="4E3A7D9132D94A47822DCD418C1F0DE53">
    <w:name w:val="4E3A7D9132D94A47822DCD418C1F0DE5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26EBFC2E3C14D4B8F6BF697312838C73">
    <w:name w:val="E26EBFC2E3C14D4B8F6BF697312838C7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31E05405788413FBA8F207A59BB67213">
    <w:name w:val="B31E05405788413FBA8F207A59BB6721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3CD7DC3DACD421096F81A5B67AAF8D43">
    <w:name w:val="F3CD7DC3DACD421096F81A5B67AAF8D4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BE6995773ED481AAE9BEE08FC2628221">
    <w:name w:val="8BE6995773ED481AAE9BEE08FC2628221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225746335CC4771A3F81731C6D118F72">
    <w:name w:val="2225746335CC4771A3F81731C6D118F7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0E6F332C53D4B839D980153CB34EB7A2">
    <w:name w:val="90E6F332C53D4B839D980153CB34EB7A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7C885D1BB87461CB7B3F33952385C2C2">
    <w:name w:val="C7C885D1BB87461CB7B3F33952385C2C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13C1B088B3054BF7BBC46AE21A2C28A72">
    <w:name w:val="13C1B088B3054BF7BBC46AE21A2C28A7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0055A6B75EE424EBB6070A0C96B46922">
    <w:name w:val="90055A6B75EE424EBB6070A0C96B4692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EE725FF16D24947B9CB38E8C5E3DA832">
    <w:name w:val="FEE725FF16D24947B9CB38E8C5E3DA83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F1DA49495ED455C921375014FB1D1F32">
    <w:name w:val="EF1DA49495ED455C921375014FB1D1F3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D80224187A54C33B4D46B5B4B81CB032">
    <w:name w:val="9D80224187A54C33B4D46B5B4B81CB03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41A5C82FE6D4827964CFDDA95E7FD5A1">
    <w:name w:val="841A5C82FE6D4827964CFDDA95E7FD5A1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A5C040AD72C94A7CA46A7FA4DC4A70721">
    <w:name w:val="A5C040AD72C94A7CA46A7FA4DC4A70721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7C7E43DEE484E9786F9009C7387E79C1">
    <w:name w:val="87C7E43DEE484E9786F9009C7387E79C1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D43515D0689144789DA837D29F56E69E1">
    <w:name w:val="D43515D0689144789DA837D29F56E69E1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90BED4A0BC142C0B8A3F93D7F9E0CAB1">
    <w:name w:val="990BED4A0BC142C0B8A3F93D7F9E0CAB1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95C36C9709F41528F250AE5B81373981">
    <w:name w:val="F95C36C9709F41528F250AE5B81373981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5E7F648A1AA458C971AC0EF672469241">
    <w:name w:val="F5E7F648A1AA458C971AC0EF672469241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AB24C965650E43B4A8CA779F562E06C71">
    <w:name w:val="AB24C965650E43B4A8CA779F562E06C71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BACB9B4BE9442F1BDAB3A9299BFB3561">
    <w:name w:val="2BACB9B4BE9442F1BDAB3A9299BFB3561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C45A08F3D9A4A1E9960A8DE1A5926A01">
    <w:name w:val="CC45A08F3D9A4A1E9960A8DE1A5926A01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FCD26BD6F2C4CA49B2A1BB0096A87711">
    <w:name w:val="BFCD26BD6F2C4CA49B2A1BB0096A87711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20B03C0B32745F6BD4747BBFF24FE401">
    <w:name w:val="820B03C0B32745F6BD4747BBFF24FE401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516F128855414FA9BFE38F5E21378D0F1">
    <w:name w:val="516F128855414FA9BFE38F5E21378D0F1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0F437E6B4FCA45BFAA2E285074AD86291">
    <w:name w:val="0F437E6B4FCA45BFAA2E285074AD86291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691BBD734B04DF0B3C96F2D6DB15B871">
    <w:name w:val="8691BBD734B04DF0B3C96F2D6DB15B871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D4E9D1DE25114E22A649FFCBE432A8911">
    <w:name w:val="D4E9D1DE25114E22A649FFCBE432A8911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7F911439D4F845A38AA3E881327CBECA1">
    <w:name w:val="7F911439D4F845A38AA3E881327CBECA1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429B813584D24160BC83C861D26EFCA91">
    <w:name w:val="429B813584D24160BC83C861D26EFCA91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5A7C53D7C5A45CBA2A54629DC9C6A8A1">
    <w:name w:val="25A7C53D7C5A45CBA2A54629DC9C6A8A1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5F6E057C49114BB3B2DFE9226EA79137">
    <w:name w:val="5F6E057C49114BB3B2DFE9226EA79137"/>
    <w:rsid w:val="00D815A7"/>
  </w:style>
  <w:style w:type="paragraph" w:customStyle="1" w:styleId="8E470C7133DA44DAB227BCB5DB1B8B67">
    <w:name w:val="8E470C7133DA44DAB227BCB5DB1B8B67"/>
    <w:rsid w:val="00D815A7"/>
  </w:style>
  <w:style w:type="paragraph" w:customStyle="1" w:styleId="50404FAB79044793BEDD2F7C879109A6">
    <w:name w:val="50404FAB79044793BEDD2F7C879109A6"/>
    <w:rsid w:val="00D815A7"/>
  </w:style>
  <w:style w:type="paragraph" w:customStyle="1" w:styleId="323946C9F1C640C78CAE531B79E21C2C">
    <w:name w:val="323946C9F1C640C78CAE531B79E21C2C"/>
    <w:rsid w:val="00D815A7"/>
  </w:style>
  <w:style w:type="paragraph" w:customStyle="1" w:styleId="B7EA0023E674411E93CC3AF0C444E527">
    <w:name w:val="B7EA0023E674411E93CC3AF0C444E527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26EBFC2E3C14D4B8F6BF697312838C74">
    <w:name w:val="E26EBFC2E3C14D4B8F6BF697312838C74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31E05405788413FBA8F207A59BB67214">
    <w:name w:val="B31E05405788413FBA8F207A59BB67214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3CD7DC3DACD421096F81A5B67AAF8D44">
    <w:name w:val="F3CD7DC3DACD421096F81A5B67AAF8D44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BE6995773ED481AAE9BEE08FC2628222">
    <w:name w:val="8BE6995773ED481AAE9BEE08FC262822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225746335CC4771A3F81731C6D118F73">
    <w:name w:val="2225746335CC4771A3F81731C6D118F7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0E6F332C53D4B839D980153CB34EB7A3">
    <w:name w:val="90E6F332C53D4B839D980153CB34EB7A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7C885D1BB87461CB7B3F33952385C2C3">
    <w:name w:val="C7C885D1BB87461CB7B3F33952385C2C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13C1B088B3054BF7BBC46AE21A2C28A73">
    <w:name w:val="13C1B088B3054BF7BBC46AE21A2C28A7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0055A6B75EE424EBB6070A0C96B46923">
    <w:name w:val="90055A6B75EE424EBB6070A0C96B4692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EE725FF16D24947B9CB38E8C5E3DA833">
    <w:name w:val="FEE725FF16D24947B9CB38E8C5E3DA83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F1DA49495ED455C921375014FB1D1F33">
    <w:name w:val="EF1DA49495ED455C921375014FB1D1F3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D80224187A54C33B4D46B5B4B81CB033">
    <w:name w:val="9D80224187A54C33B4D46B5B4B81CB03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41A5C82FE6D4827964CFDDA95E7FD5A2">
    <w:name w:val="841A5C82FE6D4827964CFDDA95E7FD5A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A5C040AD72C94A7CA46A7FA4DC4A70722">
    <w:name w:val="A5C040AD72C94A7CA46A7FA4DC4A7072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7C7E43DEE484E9786F9009C7387E79C2">
    <w:name w:val="87C7E43DEE484E9786F9009C7387E79C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D43515D0689144789DA837D29F56E69E2">
    <w:name w:val="D43515D0689144789DA837D29F56E69E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90BED4A0BC142C0B8A3F93D7F9E0CAB2">
    <w:name w:val="990BED4A0BC142C0B8A3F93D7F9E0CAB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95C36C9709F41528F250AE5B81373982">
    <w:name w:val="F95C36C9709F41528F250AE5B8137398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5E7F648A1AA458C971AC0EF672469242">
    <w:name w:val="F5E7F648A1AA458C971AC0EF67246924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AB24C965650E43B4A8CA779F562E06C72">
    <w:name w:val="AB24C965650E43B4A8CA779F562E06C7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BACB9B4BE9442F1BDAB3A9299BFB3562">
    <w:name w:val="2BACB9B4BE9442F1BDAB3A9299BFB356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C45A08F3D9A4A1E9960A8DE1A5926A02">
    <w:name w:val="CC45A08F3D9A4A1E9960A8DE1A5926A0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FCD26BD6F2C4CA49B2A1BB0096A87712">
    <w:name w:val="BFCD26BD6F2C4CA49B2A1BB0096A8771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20B03C0B32745F6BD4747BBFF24FE402">
    <w:name w:val="820B03C0B32745F6BD4747BBFF24FE40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516F128855414FA9BFE38F5E21378D0F2">
    <w:name w:val="516F128855414FA9BFE38F5E21378D0F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0F437E6B4FCA45BFAA2E285074AD86292">
    <w:name w:val="0F437E6B4FCA45BFAA2E285074AD8629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691BBD734B04DF0B3C96F2D6DB15B872">
    <w:name w:val="8691BBD734B04DF0B3C96F2D6DB15B87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D4E9D1DE25114E22A649FFCBE432A8912">
    <w:name w:val="D4E9D1DE25114E22A649FFCBE432A891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7F911439D4F845A38AA3E881327CBECA2">
    <w:name w:val="7F911439D4F845A38AA3E881327CBECA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429B813584D24160BC83C861D26EFCA92">
    <w:name w:val="429B813584D24160BC83C861D26EFCA9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5A7C53D7C5A45CBA2A54629DC9C6A8A2">
    <w:name w:val="25A7C53D7C5A45CBA2A54629DC9C6A8A2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2BCE12921764F0BB9746722435ABD53">
    <w:name w:val="32BCE12921764F0BB9746722435ABD5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26EBFC2E3C14D4B8F6BF697312838C75">
    <w:name w:val="E26EBFC2E3C14D4B8F6BF697312838C75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31E05405788413FBA8F207A59BB67215">
    <w:name w:val="B31E05405788413FBA8F207A59BB67215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3CD7DC3DACD421096F81A5B67AAF8D45">
    <w:name w:val="F3CD7DC3DACD421096F81A5B67AAF8D45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BE6995773ED481AAE9BEE08FC2628223">
    <w:name w:val="8BE6995773ED481AAE9BEE08FC262822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225746335CC4771A3F81731C6D118F74">
    <w:name w:val="2225746335CC4771A3F81731C6D118F74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0E6F332C53D4B839D980153CB34EB7A4">
    <w:name w:val="90E6F332C53D4B839D980153CB34EB7A4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7C885D1BB87461CB7B3F33952385C2C4">
    <w:name w:val="C7C885D1BB87461CB7B3F33952385C2C4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13C1B088B3054BF7BBC46AE21A2C28A74">
    <w:name w:val="13C1B088B3054BF7BBC46AE21A2C28A74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0055A6B75EE424EBB6070A0C96B46924">
    <w:name w:val="90055A6B75EE424EBB6070A0C96B46924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EE725FF16D24947B9CB38E8C5E3DA834">
    <w:name w:val="FEE725FF16D24947B9CB38E8C5E3DA834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F1DA49495ED455C921375014FB1D1F34">
    <w:name w:val="EF1DA49495ED455C921375014FB1D1F34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D80224187A54C33B4D46B5B4B81CB034">
    <w:name w:val="9D80224187A54C33B4D46B5B4B81CB034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41A5C82FE6D4827964CFDDA95E7FD5A3">
    <w:name w:val="841A5C82FE6D4827964CFDDA95E7FD5A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A5C040AD72C94A7CA46A7FA4DC4A70723">
    <w:name w:val="A5C040AD72C94A7CA46A7FA4DC4A7072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7C7E43DEE484E9786F9009C7387E79C3">
    <w:name w:val="87C7E43DEE484E9786F9009C7387E79C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D43515D0689144789DA837D29F56E69E3">
    <w:name w:val="D43515D0689144789DA837D29F56E69E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90BED4A0BC142C0B8A3F93D7F9E0CAB3">
    <w:name w:val="990BED4A0BC142C0B8A3F93D7F9E0CAB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95C36C9709F41528F250AE5B81373983">
    <w:name w:val="F95C36C9709F41528F250AE5B8137398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5E7F648A1AA458C971AC0EF672469243">
    <w:name w:val="F5E7F648A1AA458C971AC0EF67246924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AB24C965650E43B4A8CA779F562E06C73">
    <w:name w:val="AB24C965650E43B4A8CA779F562E06C7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BACB9B4BE9442F1BDAB3A9299BFB3563">
    <w:name w:val="2BACB9B4BE9442F1BDAB3A9299BFB356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C45A08F3D9A4A1E9960A8DE1A5926A03">
    <w:name w:val="CC45A08F3D9A4A1E9960A8DE1A5926A0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FCD26BD6F2C4CA49B2A1BB0096A87713">
    <w:name w:val="BFCD26BD6F2C4CA49B2A1BB0096A8771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20B03C0B32745F6BD4747BBFF24FE403">
    <w:name w:val="820B03C0B32745F6BD4747BBFF24FE40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516F128855414FA9BFE38F5E21378D0F3">
    <w:name w:val="516F128855414FA9BFE38F5E21378D0F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0F437E6B4FCA45BFAA2E285074AD86293">
    <w:name w:val="0F437E6B4FCA45BFAA2E285074AD8629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691BBD734B04DF0B3C96F2D6DB15B873">
    <w:name w:val="8691BBD734B04DF0B3C96F2D6DB15B87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D4E9D1DE25114E22A649FFCBE432A8913">
    <w:name w:val="D4E9D1DE25114E22A649FFCBE432A891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7F911439D4F845A38AA3E881327CBECA3">
    <w:name w:val="7F911439D4F845A38AA3E881327CBECA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429B813584D24160BC83C861D26EFCA93">
    <w:name w:val="429B813584D24160BC83C861D26EFCA9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5A7C53D7C5A45CBA2A54629DC9C6A8A3">
    <w:name w:val="25A7C53D7C5A45CBA2A54629DC9C6A8A3"/>
    <w:rsid w:val="00D815A7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0BD8A1A4B90A43F4BBFF2413D91A7C40">
    <w:name w:val="0BD8A1A4B90A43F4BBFF2413D91A7C40"/>
    <w:rsid w:val="00D815A7"/>
  </w:style>
  <w:style w:type="paragraph" w:customStyle="1" w:styleId="61943EEB675C4D2798AB291784EBE9F1">
    <w:name w:val="61943EEB675C4D2798AB291784EBE9F1"/>
    <w:rsid w:val="00D815A7"/>
  </w:style>
  <w:style w:type="paragraph" w:customStyle="1" w:styleId="236DEA7894EE4A05BA54053B7B36E6E0">
    <w:name w:val="236DEA7894EE4A05BA54053B7B36E6E0"/>
    <w:rsid w:val="00D815A7"/>
  </w:style>
  <w:style w:type="paragraph" w:customStyle="1" w:styleId="8F0DA5B5232C4B95800617079005928B">
    <w:name w:val="8F0DA5B5232C4B95800617079005928B"/>
    <w:rsid w:val="00D815A7"/>
  </w:style>
  <w:style w:type="paragraph" w:customStyle="1" w:styleId="110CE7291B44428E83EF62A8061EF38A">
    <w:name w:val="110CE7291B44428E83EF62A8061EF38A"/>
    <w:rsid w:val="00D815A7"/>
  </w:style>
  <w:style w:type="paragraph" w:customStyle="1" w:styleId="5DEE19C692344320B9D4CED0C3E3F1D4">
    <w:name w:val="5DEE19C692344320B9D4CED0C3E3F1D4"/>
    <w:rsid w:val="00D815A7"/>
  </w:style>
  <w:style w:type="paragraph" w:customStyle="1" w:styleId="3EBE8662789A44F3BE7BA62A7ABF4ED1">
    <w:name w:val="3EBE8662789A44F3BE7BA62A7ABF4ED1"/>
    <w:rsid w:val="00D815A7"/>
  </w:style>
  <w:style w:type="paragraph" w:customStyle="1" w:styleId="9BFF3861D9984C74AF01BD973C970389">
    <w:name w:val="9BFF3861D9984C74AF01BD973C970389"/>
    <w:rsid w:val="00D815A7"/>
  </w:style>
  <w:style w:type="paragraph" w:customStyle="1" w:styleId="F41869FBEE904AEDB32BBF5659EA207F">
    <w:name w:val="F41869FBEE904AEDB32BBF5659EA207F"/>
    <w:rsid w:val="00D815A7"/>
  </w:style>
  <w:style w:type="paragraph" w:customStyle="1" w:styleId="2F513921447A4D16BFA0FC68B536F324">
    <w:name w:val="2F513921447A4D16BFA0FC68B536F324"/>
    <w:rsid w:val="00D815A7"/>
  </w:style>
  <w:style w:type="paragraph" w:customStyle="1" w:styleId="7D9CD06B68044E748A5D8F6829633E11">
    <w:name w:val="7D9CD06B68044E748A5D8F6829633E11"/>
    <w:rsid w:val="00D815A7"/>
  </w:style>
  <w:style w:type="paragraph" w:customStyle="1" w:styleId="62B29D8ECB6E4FC68F8391271D930AE8">
    <w:name w:val="62B29D8ECB6E4FC68F8391271D930AE8"/>
    <w:rsid w:val="00D815A7"/>
  </w:style>
  <w:style w:type="paragraph" w:customStyle="1" w:styleId="C8256161B3A74B979DF570C6BFDA24A9">
    <w:name w:val="C8256161B3A74B979DF570C6BFDA24A9"/>
    <w:rsid w:val="00D815A7"/>
  </w:style>
  <w:style w:type="paragraph" w:customStyle="1" w:styleId="6DFF606E0D904288B53C66F5EBF26BB9">
    <w:name w:val="6DFF606E0D904288B53C66F5EBF26BB9"/>
    <w:rsid w:val="00D815A7"/>
  </w:style>
  <w:style w:type="paragraph" w:customStyle="1" w:styleId="BA2F5CF0D87E404A9B8489F90AC0F5EC">
    <w:name w:val="BA2F5CF0D87E404A9B8489F90AC0F5EC"/>
    <w:rsid w:val="00D815A7"/>
  </w:style>
  <w:style w:type="paragraph" w:customStyle="1" w:styleId="22F92A980E784C4CA0C39283CB8A4A25">
    <w:name w:val="22F92A980E784C4CA0C39283CB8A4A25"/>
    <w:rsid w:val="00D815A7"/>
  </w:style>
  <w:style w:type="paragraph" w:customStyle="1" w:styleId="1FECEA9784144486AB5C14CA4E031E80">
    <w:name w:val="1FECEA9784144486AB5C14CA4E031E80"/>
    <w:rsid w:val="00D815A7"/>
  </w:style>
  <w:style w:type="paragraph" w:customStyle="1" w:styleId="1735834C07544A6CB1C22F7D120459BF">
    <w:name w:val="1735834C07544A6CB1C22F7D120459BF"/>
    <w:rsid w:val="00D815A7"/>
  </w:style>
  <w:style w:type="paragraph" w:customStyle="1" w:styleId="CE794E82BC9F46188C857A003349ED00">
    <w:name w:val="CE794E82BC9F46188C857A003349ED00"/>
    <w:rsid w:val="00D815A7"/>
  </w:style>
  <w:style w:type="paragraph" w:customStyle="1" w:styleId="32BCE12921764F0BB9746722435ABD531">
    <w:name w:val="32BCE12921764F0BB9746722435ABD531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26EBFC2E3C14D4B8F6BF697312838C76">
    <w:name w:val="E26EBFC2E3C14D4B8F6BF697312838C76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31E05405788413FBA8F207A59BB67216">
    <w:name w:val="B31E05405788413FBA8F207A59BB67216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3CD7DC3DACD421096F81A5B67AAF8D46">
    <w:name w:val="F3CD7DC3DACD421096F81A5B67AAF8D46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BE6995773ED481AAE9BEE08FC2628224">
    <w:name w:val="8BE6995773ED481AAE9BEE08FC2628224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225746335CC4771A3F81731C6D118F75">
    <w:name w:val="2225746335CC4771A3F81731C6D118F75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0BD8A1A4B90A43F4BBFF2413D91A7C401">
    <w:name w:val="0BD8A1A4B90A43F4BBFF2413D91A7C401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7C885D1BB87461CB7B3F33952385C2C5">
    <w:name w:val="C7C885D1BB87461CB7B3F33952385C2C5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13C1B088B3054BF7BBC46AE21A2C28A75">
    <w:name w:val="13C1B088B3054BF7BBC46AE21A2C28A75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0055A6B75EE424EBB6070A0C96B46925">
    <w:name w:val="90055A6B75EE424EBB6070A0C96B46925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EE725FF16D24947B9CB38E8C5E3DA835">
    <w:name w:val="FEE725FF16D24947B9CB38E8C5E3DA835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F1DA49495ED455C921375014FB1D1F35">
    <w:name w:val="EF1DA49495ED455C921375014FB1D1F35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D80224187A54C33B4D46B5B4B81CB035">
    <w:name w:val="9D80224187A54C33B4D46B5B4B81CB035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5A7C53D7C5A45CBA2A54629DC9C6A8A4">
    <w:name w:val="25A7C53D7C5A45CBA2A54629DC9C6A8A4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2BCE12921764F0BB9746722435ABD532">
    <w:name w:val="32BCE12921764F0BB9746722435ABD532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26EBFC2E3C14D4B8F6BF697312838C77">
    <w:name w:val="E26EBFC2E3C14D4B8F6BF697312838C77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31E05405788413FBA8F207A59BB67217">
    <w:name w:val="B31E05405788413FBA8F207A59BB67217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3CD7DC3DACD421096F81A5B67AAF8D47">
    <w:name w:val="F3CD7DC3DACD421096F81A5B67AAF8D47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BE6995773ED481AAE9BEE08FC2628225">
    <w:name w:val="8BE6995773ED481AAE9BEE08FC2628225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225746335CC4771A3F81731C6D118F76">
    <w:name w:val="2225746335CC4771A3F81731C6D118F76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0BD8A1A4B90A43F4BBFF2413D91A7C402">
    <w:name w:val="0BD8A1A4B90A43F4BBFF2413D91A7C402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7C885D1BB87461CB7B3F33952385C2C6">
    <w:name w:val="C7C885D1BB87461CB7B3F33952385C2C6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13C1B088B3054BF7BBC46AE21A2C28A76">
    <w:name w:val="13C1B088B3054BF7BBC46AE21A2C28A76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0055A6B75EE424EBB6070A0C96B46926">
    <w:name w:val="90055A6B75EE424EBB6070A0C96B46926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EE725FF16D24947B9CB38E8C5E3DA836">
    <w:name w:val="FEE725FF16D24947B9CB38E8C5E3DA836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F1DA49495ED455C921375014FB1D1F36">
    <w:name w:val="EF1DA49495ED455C921375014FB1D1F36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D80224187A54C33B4D46B5B4B81CB036">
    <w:name w:val="9D80224187A54C33B4D46B5B4B81CB036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5A7C53D7C5A45CBA2A54629DC9C6A8A5">
    <w:name w:val="25A7C53D7C5A45CBA2A54629DC9C6A8A5"/>
    <w:rsid w:val="00635D3C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2BCE12921764F0BB9746722435ABD533">
    <w:name w:val="32BCE12921764F0BB9746722435ABD533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26EBFC2E3C14D4B8F6BF697312838C78">
    <w:name w:val="E26EBFC2E3C14D4B8F6BF697312838C78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31E05405788413FBA8F207A59BB67218">
    <w:name w:val="B31E05405788413FBA8F207A59BB67218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3CD7DC3DACD421096F81A5B67AAF8D48">
    <w:name w:val="F3CD7DC3DACD421096F81A5B67AAF8D48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BE6995773ED481AAE9BEE08FC2628226">
    <w:name w:val="8BE6995773ED481AAE9BEE08FC2628226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225746335CC4771A3F81731C6D118F77">
    <w:name w:val="2225746335CC4771A3F81731C6D118F77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0BD8A1A4B90A43F4BBFF2413D91A7C403">
    <w:name w:val="0BD8A1A4B90A43F4BBFF2413D91A7C403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7C885D1BB87461CB7B3F33952385C2C7">
    <w:name w:val="C7C885D1BB87461CB7B3F33952385C2C7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13C1B088B3054BF7BBC46AE21A2C28A77">
    <w:name w:val="13C1B088B3054BF7BBC46AE21A2C28A77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0055A6B75EE424EBB6070A0C96B46927">
    <w:name w:val="90055A6B75EE424EBB6070A0C96B46927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EE725FF16D24947B9CB38E8C5E3DA837">
    <w:name w:val="FEE725FF16D24947B9CB38E8C5E3DA837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F1DA49495ED455C921375014FB1D1F37">
    <w:name w:val="EF1DA49495ED455C921375014FB1D1F37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D80224187A54C33B4D46B5B4B81CB037">
    <w:name w:val="9D80224187A54C33B4D46B5B4B81CB037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5A7C53D7C5A45CBA2A54629DC9C6A8A6">
    <w:name w:val="25A7C53D7C5A45CBA2A54629DC9C6A8A6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2BCE12921764F0BB9746722435ABD534">
    <w:name w:val="32BCE12921764F0BB9746722435ABD534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26EBFC2E3C14D4B8F6BF697312838C79">
    <w:name w:val="E26EBFC2E3C14D4B8F6BF697312838C79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31E05405788413FBA8F207A59BB67219">
    <w:name w:val="B31E05405788413FBA8F207A59BB67219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3CD7DC3DACD421096F81A5B67AAF8D49">
    <w:name w:val="F3CD7DC3DACD421096F81A5B67AAF8D49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BE6995773ED481AAE9BEE08FC2628227">
    <w:name w:val="8BE6995773ED481AAE9BEE08FC2628227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225746335CC4771A3F81731C6D118F78">
    <w:name w:val="2225746335CC4771A3F81731C6D118F78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0BD8A1A4B90A43F4BBFF2413D91A7C404">
    <w:name w:val="0BD8A1A4B90A43F4BBFF2413D91A7C404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7C885D1BB87461CB7B3F33952385C2C8">
    <w:name w:val="C7C885D1BB87461CB7B3F33952385C2C8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13C1B088B3054BF7BBC46AE21A2C28A78">
    <w:name w:val="13C1B088B3054BF7BBC46AE21A2C28A78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0055A6B75EE424EBB6070A0C96B46928">
    <w:name w:val="90055A6B75EE424EBB6070A0C96B46928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EE725FF16D24947B9CB38E8C5E3DA838">
    <w:name w:val="FEE725FF16D24947B9CB38E8C5E3DA838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F1DA49495ED455C921375014FB1D1F38">
    <w:name w:val="EF1DA49495ED455C921375014FB1D1F38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D80224187A54C33B4D46B5B4B81CB038">
    <w:name w:val="9D80224187A54C33B4D46B5B4B81CB038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5A7C53D7C5A45CBA2A54629DC9C6A8A7">
    <w:name w:val="25A7C53D7C5A45CBA2A54629DC9C6A8A7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2BCE12921764F0BB9746722435ABD535">
    <w:name w:val="32BCE12921764F0BB9746722435ABD535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26EBFC2E3C14D4B8F6BF697312838C710">
    <w:name w:val="E26EBFC2E3C14D4B8F6BF697312838C710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31E05405788413FBA8F207A59BB672110">
    <w:name w:val="B31E05405788413FBA8F207A59BB672110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3CD7DC3DACD421096F81A5B67AAF8D410">
    <w:name w:val="F3CD7DC3DACD421096F81A5B67AAF8D410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BE6995773ED481AAE9BEE08FC2628228">
    <w:name w:val="8BE6995773ED481AAE9BEE08FC2628228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225746335CC4771A3F81731C6D118F79">
    <w:name w:val="2225746335CC4771A3F81731C6D118F79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0BD8A1A4B90A43F4BBFF2413D91A7C405">
    <w:name w:val="0BD8A1A4B90A43F4BBFF2413D91A7C405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7C885D1BB87461CB7B3F33952385C2C9">
    <w:name w:val="C7C885D1BB87461CB7B3F33952385C2C9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13C1B088B3054BF7BBC46AE21A2C28A79">
    <w:name w:val="13C1B088B3054BF7BBC46AE21A2C28A79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0055A6B75EE424EBB6070A0C96B46929">
    <w:name w:val="90055A6B75EE424EBB6070A0C96B46929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EE725FF16D24947B9CB38E8C5E3DA839">
    <w:name w:val="FEE725FF16D24947B9CB38E8C5E3DA839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F1DA49495ED455C921375014FB1D1F39">
    <w:name w:val="EF1DA49495ED455C921375014FB1D1F39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D80224187A54C33B4D46B5B4B81CB039">
    <w:name w:val="9D80224187A54C33B4D46B5B4B81CB039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5A7C53D7C5A45CBA2A54629DC9C6A8A8">
    <w:name w:val="25A7C53D7C5A45CBA2A54629DC9C6A8A8"/>
    <w:rsid w:val="00007A82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51D04C74838E48348AB7175EF419AF7A">
    <w:name w:val="51D04C74838E48348AB7175EF419AF7A"/>
    <w:rsid w:val="00007A82"/>
  </w:style>
  <w:style w:type="paragraph" w:customStyle="1" w:styleId="1D7168CB9F2C4EA29BEE20E77FEBCB52">
    <w:name w:val="1D7168CB9F2C4EA29BEE20E77FEBCB52"/>
    <w:rsid w:val="00007A82"/>
  </w:style>
  <w:style w:type="paragraph" w:customStyle="1" w:styleId="B5F4E54F2705444CAA8921BEC5A153A7">
    <w:name w:val="B5F4E54F2705444CAA8921BEC5A153A7"/>
    <w:rsid w:val="00007A82"/>
  </w:style>
  <w:style w:type="paragraph" w:customStyle="1" w:styleId="815140B5570645F88CA91E136EDE9DE8">
    <w:name w:val="815140B5570645F88CA91E136EDE9DE8"/>
    <w:rsid w:val="00007A82"/>
  </w:style>
  <w:style w:type="paragraph" w:customStyle="1" w:styleId="E32539A7212A4632A389E4CBE3B7436E">
    <w:name w:val="E32539A7212A4632A389E4CBE3B7436E"/>
    <w:rsid w:val="00007A82"/>
  </w:style>
  <w:style w:type="paragraph" w:customStyle="1" w:styleId="8947AAACF454470E9412BD488B7DF713">
    <w:name w:val="8947AAACF454470E9412BD488B7DF713"/>
    <w:rsid w:val="00007A82"/>
  </w:style>
  <w:style w:type="paragraph" w:customStyle="1" w:styleId="508DCE44E28041F4AE9B2E07C17452EE">
    <w:name w:val="508DCE44E28041F4AE9B2E07C17452EE"/>
    <w:rsid w:val="00007A82"/>
  </w:style>
  <w:style w:type="paragraph" w:customStyle="1" w:styleId="811051011C6C48C6ACD99E520F44E769">
    <w:name w:val="811051011C6C48C6ACD99E520F44E769"/>
    <w:rsid w:val="00007A82"/>
  </w:style>
  <w:style w:type="paragraph" w:customStyle="1" w:styleId="889DF945A9A440F8B71D89FB8FF45485">
    <w:name w:val="889DF945A9A440F8B71D89FB8FF45485"/>
    <w:rsid w:val="00007A82"/>
  </w:style>
  <w:style w:type="paragraph" w:customStyle="1" w:styleId="DD7FEF87145D4ED3A50D6E783CE92FFA">
    <w:name w:val="DD7FEF87145D4ED3A50D6E783CE92FFA"/>
    <w:rsid w:val="00007A82"/>
  </w:style>
  <w:style w:type="paragraph" w:customStyle="1" w:styleId="F7566F9F0C04453F893BD89E5C9888D4">
    <w:name w:val="F7566F9F0C04453F893BD89E5C9888D4"/>
    <w:rsid w:val="00007A82"/>
  </w:style>
  <w:style w:type="paragraph" w:customStyle="1" w:styleId="76F9D5B0A9984261A6975043D8F0EF40">
    <w:name w:val="76F9D5B0A9984261A6975043D8F0EF40"/>
    <w:rsid w:val="00007A82"/>
  </w:style>
  <w:style w:type="paragraph" w:customStyle="1" w:styleId="A957ED76987C42618E531DCCB231D947">
    <w:name w:val="A957ED76987C42618E531DCCB231D947"/>
    <w:rsid w:val="00007A82"/>
  </w:style>
  <w:style w:type="paragraph" w:customStyle="1" w:styleId="1078CFBDAE7140768E84BBAF95EEF17A">
    <w:name w:val="1078CFBDAE7140768E84BBAF95EEF17A"/>
    <w:rsid w:val="00007A82"/>
  </w:style>
  <w:style w:type="paragraph" w:customStyle="1" w:styleId="2C10D4F89A644535845F964818B95B58">
    <w:name w:val="2C10D4F89A644535845F964818B95B58"/>
    <w:rsid w:val="00007A82"/>
  </w:style>
  <w:style w:type="paragraph" w:customStyle="1" w:styleId="377468834FC249E1A0FE6431A935354E">
    <w:name w:val="377468834FC249E1A0FE6431A935354E"/>
    <w:rsid w:val="00007A82"/>
  </w:style>
  <w:style w:type="paragraph" w:customStyle="1" w:styleId="214CC3EB58464CC3A9F809BE1811F0F3">
    <w:name w:val="214CC3EB58464CC3A9F809BE1811F0F3"/>
    <w:rsid w:val="00007A82"/>
  </w:style>
  <w:style w:type="paragraph" w:customStyle="1" w:styleId="EF8C2729A73641CC9A55FA184118C5F3">
    <w:name w:val="EF8C2729A73641CC9A55FA184118C5F3"/>
    <w:rsid w:val="00007A82"/>
  </w:style>
  <w:style w:type="paragraph" w:customStyle="1" w:styleId="C34E16ADFD9A42AFA9AF2297F52572EA">
    <w:name w:val="C34E16ADFD9A42AFA9AF2297F52572EA"/>
    <w:rsid w:val="00007A82"/>
  </w:style>
  <w:style w:type="paragraph" w:customStyle="1" w:styleId="8EE20C6E66C245E799AAB05FD2289C65">
    <w:name w:val="8EE20C6E66C245E799AAB05FD2289C65"/>
    <w:rsid w:val="00007A82"/>
  </w:style>
  <w:style w:type="paragraph" w:customStyle="1" w:styleId="377BEDE91B7945BCA5E5AE2D84788A04">
    <w:name w:val="377BEDE91B7945BCA5E5AE2D84788A04"/>
    <w:rsid w:val="00007A82"/>
  </w:style>
  <w:style w:type="paragraph" w:customStyle="1" w:styleId="9253BA15AEB04423801AD6AEA97236C9">
    <w:name w:val="9253BA15AEB04423801AD6AEA97236C9"/>
    <w:rsid w:val="00007A82"/>
  </w:style>
  <w:style w:type="paragraph" w:customStyle="1" w:styleId="C2CBF2E10C81451BADDE8C180EBC59BF">
    <w:name w:val="C2CBF2E10C81451BADDE8C180EBC59BF"/>
    <w:rsid w:val="00007A82"/>
  </w:style>
  <w:style w:type="paragraph" w:customStyle="1" w:styleId="4326FF08957942079CB26A9C887CB66E">
    <w:name w:val="4326FF08957942079CB26A9C887CB66E"/>
    <w:rsid w:val="00007A82"/>
  </w:style>
  <w:style w:type="paragraph" w:customStyle="1" w:styleId="28EC32AC7E294A0898D8129424EAB3A3">
    <w:name w:val="28EC32AC7E294A0898D8129424EAB3A3"/>
    <w:rsid w:val="00007A82"/>
  </w:style>
  <w:style w:type="paragraph" w:customStyle="1" w:styleId="EC7C4BF76BCF495E8134308B2B4485D7">
    <w:name w:val="EC7C4BF76BCF495E8134308B2B4485D7"/>
    <w:rsid w:val="00007A82"/>
  </w:style>
  <w:style w:type="paragraph" w:customStyle="1" w:styleId="1939D3F3BBB44F5A8017D5B2D2CF2830">
    <w:name w:val="1939D3F3BBB44F5A8017D5B2D2CF2830"/>
    <w:rsid w:val="00007A82"/>
  </w:style>
  <w:style w:type="paragraph" w:customStyle="1" w:styleId="5A9558AC286F433CA8EEFF2E2B158499">
    <w:name w:val="5A9558AC286F433CA8EEFF2E2B158499"/>
    <w:rsid w:val="00007A82"/>
  </w:style>
  <w:style w:type="paragraph" w:customStyle="1" w:styleId="BD911B78BAD2422DBE8A6C893F254A43">
    <w:name w:val="BD911B78BAD2422DBE8A6C893F254A43"/>
    <w:rsid w:val="00007A82"/>
  </w:style>
  <w:style w:type="paragraph" w:customStyle="1" w:styleId="B59C5FC19BE24D3D9C996890E827B570">
    <w:name w:val="B59C5FC19BE24D3D9C996890E827B570"/>
    <w:rsid w:val="00007A82"/>
  </w:style>
  <w:style w:type="paragraph" w:customStyle="1" w:styleId="212696B1226447408989A8FAD96DDD31">
    <w:name w:val="212696B1226447408989A8FAD96DDD31"/>
    <w:rsid w:val="00007A82"/>
  </w:style>
  <w:style w:type="paragraph" w:customStyle="1" w:styleId="9456087BBC4945E6B5435B1063552592">
    <w:name w:val="9456087BBC4945E6B5435B1063552592"/>
    <w:rsid w:val="00007A82"/>
  </w:style>
  <w:style w:type="paragraph" w:customStyle="1" w:styleId="689A803BF55444D6856DAAA3A706C11A">
    <w:name w:val="689A803BF55444D6856DAAA3A706C11A"/>
    <w:rsid w:val="00007A82"/>
  </w:style>
  <w:style w:type="paragraph" w:customStyle="1" w:styleId="A9E78D930EA9407AB64D037BD0255857">
    <w:name w:val="A9E78D930EA9407AB64D037BD0255857"/>
    <w:rsid w:val="00007A82"/>
  </w:style>
  <w:style w:type="paragraph" w:customStyle="1" w:styleId="06BA3439D26143FA92E6B412AF87AA8D">
    <w:name w:val="06BA3439D26143FA92E6B412AF87AA8D"/>
    <w:rsid w:val="00007A82"/>
  </w:style>
  <w:style w:type="paragraph" w:customStyle="1" w:styleId="70ACEF2BCD984AA39BFE6913D1457DEB">
    <w:name w:val="70ACEF2BCD984AA39BFE6913D1457DEB"/>
    <w:rsid w:val="00007A82"/>
  </w:style>
  <w:style w:type="paragraph" w:customStyle="1" w:styleId="FC30D433E1C94CEDB14D5AE998DB6E5A">
    <w:name w:val="FC30D433E1C94CEDB14D5AE998DB6E5A"/>
    <w:rsid w:val="00931B9E"/>
  </w:style>
  <w:style w:type="paragraph" w:customStyle="1" w:styleId="32BCE12921764F0BB9746722435ABD536">
    <w:name w:val="32BCE12921764F0BB9746722435ABD536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26EBFC2E3C14D4B8F6BF697312838C711">
    <w:name w:val="E26EBFC2E3C14D4B8F6BF697312838C71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31E05405788413FBA8F207A59BB672111">
    <w:name w:val="B31E05405788413FBA8F207A59BB67211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3CD7DC3DACD421096F81A5B67AAF8D411">
    <w:name w:val="F3CD7DC3DACD421096F81A5B67AAF8D41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BE6995773ED481AAE9BEE08FC2628229">
    <w:name w:val="8BE6995773ED481AAE9BEE08FC2628229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225746335CC4771A3F81731C6D118F710">
    <w:name w:val="2225746335CC4771A3F81731C6D118F710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0BD8A1A4B90A43F4BBFF2413D91A7C406">
    <w:name w:val="0BD8A1A4B90A43F4BBFF2413D91A7C406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7C885D1BB87461CB7B3F33952385C2C10">
    <w:name w:val="C7C885D1BB87461CB7B3F33952385C2C10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13C1B088B3054BF7BBC46AE21A2C28A710">
    <w:name w:val="13C1B088B3054BF7BBC46AE21A2C28A710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0055A6B75EE424EBB6070A0C96B469210">
    <w:name w:val="90055A6B75EE424EBB6070A0C96B469210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EE725FF16D24947B9CB38E8C5E3DA8310">
    <w:name w:val="FEE725FF16D24947B9CB38E8C5E3DA8310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F1DA49495ED455C921375014FB1D1F310">
    <w:name w:val="EF1DA49495ED455C921375014FB1D1F310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D80224187A54C33B4D46B5B4B81CB0310">
    <w:name w:val="9D80224187A54C33B4D46B5B4B81CB0310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C30D433E1C94CEDB14D5AE998DB6E5A1">
    <w:name w:val="FC30D433E1C94CEDB14D5AE998DB6E5A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34E16ADFD9A42AFA9AF2297F52572EA1">
    <w:name w:val="C34E16ADFD9A42AFA9AF2297F52572EA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EE20C6E66C245E799AAB05FD2289C651">
    <w:name w:val="8EE20C6E66C245E799AAB05FD2289C65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77BEDE91B7945BCA5E5AE2D84788A041">
    <w:name w:val="377BEDE91B7945BCA5E5AE2D84788A04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253BA15AEB04423801AD6AEA97236C91">
    <w:name w:val="9253BA15AEB04423801AD6AEA97236C9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2CBF2E10C81451BADDE8C180EBC59BF1">
    <w:name w:val="C2CBF2E10C81451BADDE8C180EBC59BF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4326FF08957942079CB26A9C887CB66E1">
    <w:name w:val="4326FF08957942079CB26A9C887CB66E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8EC32AC7E294A0898D8129424EAB3A31">
    <w:name w:val="28EC32AC7E294A0898D8129424EAB3A3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C7C4BF76BCF495E8134308B2B4485D71">
    <w:name w:val="EC7C4BF76BCF495E8134308B2B4485D7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1939D3F3BBB44F5A8017D5B2D2CF28301">
    <w:name w:val="1939D3F3BBB44F5A8017D5B2D2CF2830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5A9558AC286F433CA8EEFF2E2B1584991">
    <w:name w:val="5A9558AC286F433CA8EEFF2E2B158499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D911B78BAD2422DBE8A6C893F254A431">
    <w:name w:val="BD911B78BAD2422DBE8A6C893F254A43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59C5FC19BE24D3D9C996890E827B5701">
    <w:name w:val="B59C5FC19BE24D3D9C996890E827B570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12696B1226447408989A8FAD96DDD311">
    <w:name w:val="212696B1226447408989A8FAD96DDD31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456087BBC4945E6B5435B10635525921">
    <w:name w:val="9456087BBC4945E6B5435B1063552592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689A803BF55444D6856DAAA3A706C11A1">
    <w:name w:val="689A803BF55444D6856DAAA3A706C11A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A9E78D930EA9407AB64D037BD02558571">
    <w:name w:val="A9E78D930EA9407AB64D037BD0255857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06BA3439D26143FA92E6B412AF87AA8D1">
    <w:name w:val="06BA3439D26143FA92E6B412AF87AA8D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70ACEF2BCD984AA39BFE6913D1457DEB1">
    <w:name w:val="70ACEF2BCD984AA39BFE6913D1457DEB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5A7C53D7C5A45CBA2A54629DC9C6A8A9">
    <w:name w:val="25A7C53D7C5A45CBA2A54629DC9C6A8A9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2BCE12921764F0BB9746722435ABD537">
    <w:name w:val="32BCE12921764F0BB9746722435ABD537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26EBFC2E3C14D4B8F6BF697312838C712">
    <w:name w:val="E26EBFC2E3C14D4B8F6BF697312838C71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31E05405788413FBA8F207A59BB672112">
    <w:name w:val="B31E05405788413FBA8F207A59BB67211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3CD7DC3DACD421096F81A5B67AAF8D412">
    <w:name w:val="F3CD7DC3DACD421096F81A5B67AAF8D41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BE6995773ED481AAE9BEE08FC26282210">
    <w:name w:val="8BE6995773ED481AAE9BEE08FC26282210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225746335CC4771A3F81731C6D118F711">
    <w:name w:val="2225746335CC4771A3F81731C6D118F71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0BD8A1A4B90A43F4BBFF2413D91A7C407">
    <w:name w:val="0BD8A1A4B90A43F4BBFF2413D91A7C407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7C885D1BB87461CB7B3F33952385C2C11">
    <w:name w:val="C7C885D1BB87461CB7B3F33952385C2C1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13C1B088B3054BF7BBC46AE21A2C28A711">
    <w:name w:val="13C1B088B3054BF7BBC46AE21A2C28A71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0055A6B75EE424EBB6070A0C96B469211">
    <w:name w:val="90055A6B75EE424EBB6070A0C96B46921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EE725FF16D24947B9CB38E8C5E3DA8311">
    <w:name w:val="FEE725FF16D24947B9CB38E8C5E3DA831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F1DA49495ED455C921375014FB1D1F311">
    <w:name w:val="EF1DA49495ED455C921375014FB1D1F31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D80224187A54C33B4D46B5B4B81CB0311">
    <w:name w:val="9D80224187A54C33B4D46B5B4B81CB031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C30D433E1C94CEDB14D5AE998DB6E5A2">
    <w:name w:val="FC30D433E1C94CEDB14D5AE998DB6E5A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34E16ADFD9A42AFA9AF2297F52572EA2">
    <w:name w:val="C34E16ADFD9A42AFA9AF2297F52572EA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EE20C6E66C245E799AAB05FD2289C652">
    <w:name w:val="8EE20C6E66C245E799AAB05FD2289C65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77BEDE91B7945BCA5E5AE2D84788A042">
    <w:name w:val="377BEDE91B7945BCA5E5AE2D84788A04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253BA15AEB04423801AD6AEA97236C92">
    <w:name w:val="9253BA15AEB04423801AD6AEA97236C9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2CBF2E10C81451BADDE8C180EBC59BF2">
    <w:name w:val="C2CBF2E10C81451BADDE8C180EBC59BF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4326FF08957942079CB26A9C887CB66E2">
    <w:name w:val="4326FF08957942079CB26A9C887CB66E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8EC32AC7E294A0898D8129424EAB3A32">
    <w:name w:val="28EC32AC7E294A0898D8129424EAB3A3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C7C4BF76BCF495E8134308B2B4485D72">
    <w:name w:val="EC7C4BF76BCF495E8134308B2B4485D7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1939D3F3BBB44F5A8017D5B2D2CF28302">
    <w:name w:val="1939D3F3BBB44F5A8017D5B2D2CF2830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5A9558AC286F433CA8EEFF2E2B1584992">
    <w:name w:val="5A9558AC286F433CA8EEFF2E2B158499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D911B78BAD2422DBE8A6C893F254A432">
    <w:name w:val="BD911B78BAD2422DBE8A6C893F254A43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59C5FC19BE24D3D9C996890E827B5702">
    <w:name w:val="B59C5FC19BE24D3D9C996890E827B570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12696B1226447408989A8FAD96DDD312">
    <w:name w:val="212696B1226447408989A8FAD96DDD31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456087BBC4945E6B5435B10635525922">
    <w:name w:val="9456087BBC4945E6B5435B1063552592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689A803BF55444D6856DAAA3A706C11A2">
    <w:name w:val="689A803BF55444D6856DAAA3A706C11A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A9E78D930EA9407AB64D037BD02558572">
    <w:name w:val="A9E78D930EA9407AB64D037BD0255857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06BA3439D26143FA92E6B412AF87AA8D2">
    <w:name w:val="06BA3439D26143FA92E6B412AF87AA8D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70ACEF2BCD984AA39BFE6913D1457DEB2">
    <w:name w:val="70ACEF2BCD984AA39BFE6913D1457DEB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5A7C53D7C5A45CBA2A54629DC9C6A8A10">
    <w:name w:val="25A7C53D7C5A45CBA2A54629DC9C6A8A10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4FEA70CB3CA543958B62A1211024FB42">
    <w:name w:val="4FEA70CB3CA543958B62A1211024FB42"/>
    <w:rsid w:val="00931B9E"/>
  </w:style>
  <w:style w:type="paragraph" w:customStyle="1" w:styleId="32BCE12921764F0BB9746722435ABD538">
    <w:name w:val="32BCE12921764F0BB9746722435ABD538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26EBFC2E3C14D4B8F6BF697312838C713">
    <w:name w:val="E26EBFC2E3C14D4B8F6BF697312838C71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31E05405788413FBA8F207A59BB672113">
    <w:name w:val="B31E05405788413FBA8F207A59BB67211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3CD7DC3DACD421096F81A5B67AAF8D413">
    <w:name w:val="F3CD7DC3DACD421096F81A5B67AAF8D41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BE6995773ED481AAE9BEE08FC26282211">
    <w:name w:val="8BE6995773ED481AAE9BEE08FC2628221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225746335CC4771A3F81731C6D118F712">
    <w:name w:val="2225746335CC4771A3F81731C6D118F71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0BD8A1A4B90A43F4BBFF2413D91A7C408">
    <w:name w:val="0BD8A1A4B90A43F4BBFF2413D91A7C408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7C885D1BB87461CB7B3F33952385C2C12">
    <w:name w:val="C7C885D1BB87461CB7B3F33952385C2C1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13C1B088B3054BF7BBC46AE21A2C28A712">
    <w:name w:val="13C1B088B3054BF7BBC46AE21A2C28A71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0055A6B75EE424EBB6070A0C96B469212">
    <w:name w:val="90055A6B75EE424EBB6070A0C96B46921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EE725FF16D24947B9CB38E8C5E3DA8312">
    <w:name w:val="FEE725FF16D24947B9CB38E8C5E3DA831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F1DA49495ED455C921375014FB1D1F312">
    <w:name w:val="EF1DA49495ED455C921375014FB1D1F31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D80224187A54C33B4D46B5B4B81CB0312">
    <w:name w:val="9D80224187A54C33B4D46B5B4B81CB0312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C30D433E1C94CEDB14D5AE998DB6E5A3">
    <w:name w:val="FC30D433E1C94CEDB14D5AE998DB6E5A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34E16ADFD9A42AFA9AF2297F52572EA3">
    <w:name w:val="C34E16ADFD9A42AFA9AF2297F52572EA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EE20C6E66C245E799AAB05FD2289C653">
    <w:name w:val="8EE20C6E66C245E799AAB05FD2289C65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77BEDE91B7945BCA5E5AE2D84788A043">
    <w:name w:val="377BEDE91B7945BCA5E5AE2D84788A04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253BA15AEB04423801AD6AEA97236C93">
    <w:name w:val="9253BA15AEB04423801AD6AEA97236C9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2CBF2E10C81451BADDE8C180EBC59BF3">
    <w:name w:val="C2CBF2E10C81451BADDE8C180EBC59BF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4326FF08957942079CB26A9C887CB66E3">
    <w:name w:val="4326FF08957942079CB26A9C887CB66E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8EC32AC7E294A0898D8129424EAB3A33">
    <w:name w:val="28EC32AC7E294A0898D8129424EAB3A3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EC7C4BF76BCF495E8134308B2B4485D73">
    <w:name w:val="EC7C4BF76BCF495E8134308B2B4485D7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1939D3F3BBB44F5A8017D5B2D2CF28303">
    <w:name w:val="1939D3F3BBB44F5A8017D5B2D2CF2830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4FEA70CB3CA543958B62A1211024FB421">
    <w:name w:val="4FEA70CB3CA543958B62A1211024FB42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5A9558AC286F433CA8EEFF2E2B1584993">
    <w:name w:val="5A9558AC286F433CA8EEFF2E2B158499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D911B78BAD2422DBE8A6C893F254A433">
    <w:name w:val="BD911B78BAD2422DBE8A6C893F254A43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B59C5FC19BE24D3D9C996890E827B5703">
    <w:name w:val="B59C5FC19BE24D3D9C996890E827B570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12696B1226447408989A8FAD96DDD313">
    <w:name w:val="212696B1226447408989A8FAD96DDD31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456087BBC4945E6B5435B10635525923">
    <w:name w:val="9456087BBC4945E6B5435B1063552592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689A803BF55444D6856DAAA3A706C11A3">
    <w:name w:val="689A803BF55444D6856DAAA3A706C11A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A9E78D930EA9407AB64D037BD02558573">
    <w:name w:val="A9E78D930EA9407AB64D037BD0255857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06BA3439D26143FA92E6B412AF87AA8D3">
    <w:name w:val="06BA3439D26143FA92E6B412AF87AA8D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70ACEF2BCD984AA39BFE6913D1457DEB3">
    <w:name w:val="70ACEF2BCD984AA39BFE6913D1457DEB3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5A7C53D7C5A45CBA2A54629DC9C6A8A11">
    <w:name w:val="25A7C53D7C5A45CBA2A54629DC9C6A8A11"/>
    <w:rsid w:val="00931B9E"/>
    <w:pPr>
      <w:spacing w:after="0" w:line="276" w:lineRule="auto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C671758A80654D67BFA13FC51EB4F3FB">
    <w:name w:val="C671758A80654D67BFA13FC51EB4F3FB"/>
    <w:rsid w:val="00931B9E"/>
  </w:style>
  <w:style w:type="paragraph" w:customStyle="1" w:styleId="A14CC4BA3EFB476D93EB946FB3BBA601">
    <w:name w:val="A14CC4BA3EFB476D93EB946FB3BBA601"/>
    <w:rsid w:val="003155C1"/>
    <w:rPr>
      <w:lang w:val="en-US" w:eastAsia="en-US"/>
    </w:rPr>
  </w:style>
  <w:style w:type="paragraph" w:customStyle="1" w:styleId="B9EEE22845534619A44FA999EA976147">
    <w:name w:val="B9EEE22845534619A44FA999EA976147"/>
    <w:rsid w:val="003155C1"/>
    <w:rPr>
      <w:lang w:val="en-US" w:eastAsia="en-US"/>
    </w:rPr>
  </w:style>
  <w:style w:type="paragraph" w:customStyle="1" w:styleId="F144E67F8AC045678A31062DDC9864C0">
    <w:name w:val="F144E67F8AC045678A31062DDC9864C0"/>
    <w:rsid w:val="003155C1"/>
    <w:rPr>
      <w:lang w:val="en-US" w:eastAsia="en-US"/>
    </w:rPr>
  </w:style>
  <w:style w:type="paragraph" w:customStyle="1" w:styleId="C1CF9C829EBB4485B95BBC178EFC9F41">
    <w:name w:val="C1CF9C829EBB4485B95BBC178EFC9F41"/>
    <w:rsid w:val="003155C1"/>
    <w:rPr>
      <w:lang w:val="en-US" w:eastAsia="en-US"/>
    </w:rPr>
  </w:style>
  <w:style w:type="paragraph" w:customStyle="1" w:styleId="6DF2C9AE10EE4CA18AF0835C9ADFAA0C">
    <w:name w:val="6DF2C9AE10EE4CA18AF0835C9ADFAA0C"/>
    <w:rsid w:val="003155C1"/>
    <w:rPr>
      <w:lang w:val="en-US" w:eastAsia="en-US"/>
    </w:rPr>
  </w:style>
  <w:style w:type="paragraph" w:customStyle="1" w:styleId="2D1CD2C374674F0486721A1B76B0D04B">
    <w:name w:val="2D1CD2C374674F0486721A1B76B0D04B"/>
    <w:rsid w:val="003155C1"/>
    <w:rPr>
      <w:lang w:val="en-US" w:eastAsia="en-US"/>
    </w:rPr>
  </w:style>
  <w:style w:type="paragraph" w:customStyle="1" w:styleId="72259826F44746428A7B021631C7166A">
    <w:name w:val="72259826F44746428A7B021631C7166A"/>
    <w:rsid w:val="003155C1"/>
    <w:rPr>
      <w:lang w:val="en-US" w:eastAsia="en-US"/>
    </w:rPr>
  </w:style>
  <w:style w:type="paragraph" w:customStyle="1" w:styleId="732BF9A474494B388AFF5B5A908F65E6">
    <w:name w:val="732BF9A474494B388AFF5B5A908F65E6"/>
    <w:rsid w:val="003155C1"/>
    <w:rPr>
      <w:lang w:val="en-US" w:eastAsia="en-US"/>
    </w:rPr>
  </w:style>
  <w:style w:type="paragraph" w:customStyle="1" w:styleId="82017263201543DE8BD06821A2AD1380">
    <w:name w:val="82017263201543DE8BD06821A2AD1380"/>
    <w:rsid w:val="003155C1"/>
    <w:rPr>
      <w:lang w:val="en-US" w:eastAsia="en-US"/>
    </w:rPr>
  </w:style>
  <w:style w:type="paragraph" w:customStyle="1" w:styleId="419A94A735024DE8BE91C593FBD10D8B">
    <w:name w:val="419A94A735024DE8BE91C593FBD10D8B"/>
    <w:rsid w:val="003155C1"/>
    <w:rPr>
      <w:lang w:val="en-US" w:eastAsia="en-US"/>
    </w:rPr>
  </w:style>
  <w:style w:type="paragraph" w:customStyle="1" w:styleId="4C967B316EC4439EA9674C1DE1F919E0">
    <w:name w:val="4C967B316EC4439EA9674C1DE1F919E0"/>
    <w:rsid w:val="003155C1"/>
    <w:rPr>
      <w:lang w:val="en-US" w:eastAsia="en-US"/>
    </w:rPr>
  </w:style>
  <w:style w:type="paragraph" w:customStyle="1" w:styleId="C693EB782FB24F01B3424CA83D04197A">
    <w:name w:val="C693EB782FB24F01B3424CA83D04197A"/>
    <w:rsid w:val="003155C1"/>
    <w:rPr>
      <w:lang w:val="en-US" w:eastAsia="en-US"/>
    </w:rPr>
  </w:style>
  <w:style w:type="paragraph" w:customStyle="1" w:styleId="39406BFFFCFE4950800DED95C5CA6CD0">
    <w:name w:val="39406BFFFCFE4950800DED95C5CA6CD0"/>
    <w:rsid w:val="003155C1"/>
    <w:rPr>
      <w:lang w:val="en-US" w:eastAsia="en-US"/>
    </w:rPr>
  </w:style>
  <w:style w:type="paragraph" w:customStyle="1" w:styleId="EABECF821188419DBCB8BA9B36F7E9C5">
    <w:name w:val="EABECF821188419DBCB8BA9B36F7E9C5"/>
    <w:rsid w:val="003155C1"/>
    <w:rPr>
      <w:lang w:val="en-US" w:eastAsia="en-US"/>
    </w:rPr>
  </w:style>
  <w:style w:type="paragraph" w:customStyle="1" w:styleId="6A28230BD4BA4F0E9B9451BDFCCFEB40">
    <w:name w:val="6A28230BD4BA4F0E9B9451BDFCCFEB40"/>
    <w:rsid w:val="003155C1"/>
    <w:rPr>
      <w:lang w:val="en-US" w:eastAsia="en-US"/>
    </w:rPr>
  </w:style>
  <w:style w:type="paragraph" w:customStyle="1" w:styleId="5E73B1FAEB7E4EE48A666C9B3B36D103">
    <w:name w:val="5E73B1FAEB7E4EE48A666C9B3B36D103"/>
    <w:rsid w:val="003155C1"/>
    <w:rPr>
      <w:lang w:val="en-US" w:eastAsia="en-US"/>
    </w:rPr>
  </w:style>
  <w:style w:type="paragraph" w:customStyle="1" w:styleId="C0DC38E3245F4690A76DBED1C653190B">
    <w:name w:val="C0DC38E3245F4690A76DBED1C653190B"/>
    <w:rsid w:val="003155C1"/>
    <w:rPr>
      <w:lang w:val="en-US" w:eastAsia="en-US"/>
    </w:rPr>
  </w:style>
  <w:style w:type="paragraph" w:customStyle="1" w:styleId="990DB227C03B4FF09F022F846A514FD5">
    <w:name w:val="990DB227C03B4FF09F022F846A514FD5"/>
    <w:rsid w:val="003155C1"/>
    <w:rPr>
      <w:lang w:val="en-US" w:eastAsia="en-US"/>
    </w:rPr>
  </w:style>
  <w:style w:type="paragraph" w:customStyle="1" w:styleId="EE000D47E6A34D09B8A47B3202BBCE6E">
    <w:name w:val="EE000D47E6A34D09B8A47B3202BBCE6E"/>
    <w:rsid w:val="003155C1"/>
    <w:rPr>
      <w:lang w:val="en-US" w:eastAsia="en-US"/>
    </w:rPr>
  </w:style>
  <w:style w:type="paragraph" w:customStyle="1" w:styleId="5CD783EA9E7247C3BAABB999AB464E27">
    <w:name w:val="5CD783EA9E7247C3BAABB999AB464E27"/>
    <w:rsid w:val="003155C1"/>
    <w:rPr>
      <w:lang w:val="en-US" w:eastAsia="en-US"/>
    </w:rPr>
  </w:style>
  <w:style w:type="paragraph" w:customStyle="1" w:styleId="DC78F5BF0E1D43F5BE06CA195A9ACF39">
    <w:name w:val="DC78F5BF0E1D43F5BE06CA195A9ACF39"/>
    <w:rsid w:val="003155C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28A1-A501-4744-B70E-C9297F00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AED-B.Vorl-Stab-GB-1-dot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icom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Bernabei, Janine</dc:creator>
  <cp:lastModifiedBy>Funk, Sarah</cp:lastModifiedBy>
  <cp:revision>2</cp:revision>
  <cp:lastPrinted>2020-03-13T06:32:00Z</cp:lastPrinted>
  <dcterms:created xsi:type="dcterms:W3CDTF">2024-03-19T07:56:00Z</dcterms:created>
  <dcterms:modified xsi:type="dcterms:W3CDTF">2024-03-19T07:56:00Z</dcterms:modified>
</cp:coreProperties>
</file>