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CDF85" w14:textId="232FD566" w:rsidR="006842B5" w:rsidRDefault="00F7389B" w:rsidP="00640229">
      <w:r>
        <w:t xml:space="preserve"> </w:t>
      </w:r>
    </w:p>
    <w:p w14:paraId="3D4E4BCA" w14:textId="77777777" w:rsidR="00640229" w:rsidRDefault="00640229" w:rsidP="00640229"/>
    <w:p w14:paraId="12F50903" w14:textId="20FA74AE" w:rsidR="007C51F4" w:rsidRDefault="00F9214A" w:rsidP="007F5D0E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Antrag auf Durchführung der Prüfungsphase nach</w:t>
      </w:r>
      <w:r w:rsidR="00DE5F05">
        <w:rPr>
          <w:b/>
          <w:sz w:val="28"/>
          <w:szCs w:val="24"/>
        </w:rPr>
        <w:t xml:space="preserve"> der </w:t>
      </w:r>
      <w:r w:rsidR="007F5D0E">
        <w:rPr>
          <w:b/>
          <w:sz w:val="28"/>
          <w:szCs w:val="24"/>
        </w:rPr>
        <w:t xml:space="preserve">                     </w:t>
      </w:r>
      <w:r w:rsidR="00DE5F05">
        <w:rPr>
          <w:b/>
          <w:sz w:val="28"/>
          <w:szCs w:val="24"/>
        </w:rPr>
        <w:t>PhD-Promotionsordnung vom 24</w:t>
      </w:r>
      <w:r>
        <w:rPr>
          <w:b/>
          <w:sz w:val="28"/>
          <w:szCs w:val="24"/>
        </w:rPr>
        <w:t xml:space="preserve">. </w:t>
      </w:r>
      <w:r w:rsidR="00DE5F05">
        <w:rPr>
          <w:b/>
          <w:sz w:val="28"/>
          <w:szCs w:val="24"/>
        </w:rPr>
        <w:t>Februar 2021</w:t>
      </w:r>
    </w:p>
    <w:p w14:paraId="6474EC16" w14:textId="07DF888B" w:rsidR="007E4B1E" w:rsidRPr="007E4B1E" w:rsidRDefault="007E4B1E" w:rsidP="007C3139">
      <w:pPr>
        <w:jc w:val="center"/>
        <w:rPr>
          <w:b/>
          <w:i/>
          <w:sz w:val="28"/>
          <w:szCs w:val="24"/>
        </w:rPr>
      </w:pPr>
    </w:p>
    <w:p w14:paraId="329BB55D" w14:textId="77777777" w:rsidR="00261290" w:rsidRPr="00EB24A4" w:rsidRDefault="007E4B1E" w:rsidP="007C3139">
      <w:pPr>
        <w:jc w:val="center"/>
        <w:rPr>
          <w:b/>
          <w:i/>
          <w:sz w:val="24"/>
          <w:szCs w:val="24"/>
          <w:lang w:val="en-US"/>
        </w:rPr>
      </w:pPr>
      <w:r w:rsidRPr="00EB24A4">
        <w:rPr>
          <w:b/>
          <w:i/>
          <w:sz w:val="24"/>
          <w:szCs w:val="24"/>
          <w:lang w:val="en-US"/>
        </w:rPr>
        <w:t xml:space="preserve">Request to Complete the Examination Phase under the </w:t>
      </w:r>
    </w:p>
    <w:p w14:paraId="2585E99B" w14:textId="6F1C7AB0" w:rsidR="007E4B1E" w:rsidRPr="00EB24A4" w:rsidRDefault="007E4B1E" w:rsidP="007C3139">
      <w:pPr>
        <w:jc w:val="center"/>
        <w:rPr>
          <w:b/>
          <w:i/>
          <w:sz w:val="24"/>
          <w:szCs w:val="24"/>
          <w:lang w:val="en-US"/>
        </w:rPr>
      </w:pPr>
      <w:r w:rsidRPr="00EB24A4">
        <w:rPr>
          <w:b/>
          <w:i/>
          <w:sz w:val="24"/>
          <w:szCs w:val="24"/>
          <w:lang w:val="en-US"/>
        </w:rPr>
        <w:t>PhD Doctoral Examination Regulations of February 24, 2021</w:t>
      </w:r>
    </w:p>
    <w:p w14:paraId="5516C433" w14:textId="68F64CFB" w:rsidR="00F7389B" w:rsidRDefault="00F7389B" w:rsidP="003C660C">
      <w:pPr>
        <w:rPr>
          <w:lang w:val="en-US"/>
        </w:rPr>
      </w:pPr>
    </w:p>
    <w:p w14:paraId="4FBD0C36" w14:textId="2B9EAE14" w:rsidR="007F5D0E" w:rsidRPr="00EB24A4" w:rsidRDefault="007F5D0E" w:rsidP="003C660C">
      <w:pPr>
        <w:rPr>
          <w:lang w:val="en-US"/>
        </w:rPr>
      </w:pPr>
    </w:p>
    <w:p w14:paraId="5D676A84" w14:textId="58460212" w:rsidR="007C51F4" w:rsidRPr="00EB24A4" w:rsidRDefault="007C51F4" w:rsidP="003C660C">
      <w:pPr>
        <w:rPr>
          <w:lang w:val="en-US"/>
        </w:rPr>
      </w:pPr>
    </w:p>
    <w:p w14:paraId="10CA4D20" w14:textId="19D895CB" w:rsidR="00261290" w:rsidRPr="00EB24A4" w:rsidRDefault="00261290" w:rsidP="003C660C">
      <w:pPr>
        <w:rPr>
          <w:color w:val="000000" w:themeColor="text1"/>
          <w:sz w:val="24"/>
          <w:szCs w:val="24"/>
          <w:lang w:val="en-US"/>
        </w:rPr>
      </w:pPr>
      <w:r w:rsidRPr="00EB24A4">
        <w:rPr>
          <w:color w:val="000000" w:themeColor="text1"/>
          <w:sz w:val="24"/>
          <w:szCs w:val="24"/>
          <w:lang w:val="en-US"/>
        </w:rPr>
        <w:t xml:space="preserve">Bitte ausfüllen / </w:t>
      </w:r>
      <w:r w:rsidRPr="00EB24A4">
        <w:rPr>
          <w:i/>
          <w:color w:val="000000" w:themeColor="text1"/>
          <w:sz w:val="24"/>
          <w:szCs w:val="24"/>
          <w:lang w:val="en-US"/>
        </w:rPr>
        <w:t>Please fill out</w:t>
      </w:r>
      <w:r w:rsidRPr="00EB24A4">
        <w:rPr>
          <w:color w:val="000000" w:themeColor="text1"/>
          <w:sz w:val="24"/>
          <w:szCs w:val="24"/>
          <w:lang w:val="en-US"/>
        </w:rPr>
        <w:t xml:space="preserve">: </w:t>
      </w:r>
    </w:p>
    <w:p w14:paraId="72F0C1A6" w14:textId="3C03DBAD" w:rsidR="00F9214A" w:rsidRPr="00EB24A4" w:rsidRDefault="00A35536" w:rsidP="003C660C">
      <w:pPr>
        <w:rPr>
          <w:sz w:val="24"/>
          <w:szCs w:val="24"/>
          <w:lang w:val="en-US"/>
        </w:rPr>
      </w:pPr>
      <w:sdt>
        <w:sdtPr>
          <w:rPr>
            <w:b/>
            <w:sz w:val="32"/>
            <w:szCs w:val="24"/>
          </w:rPr>
          <w:id w:val="282859275"/>
          <w:placeholder>
            <w:docPart w:val="EEA8D6994E2B49CE8E998CA86C5B6618"/>
          </w:placeholder>
          <w:showingPlcHdr/>
        </w:sdtPr>
        <w:sdtEndPr>
          <w:rPr>
            <w:sz w:val="24"/>
          </w:rPr>
        </w:sdtEndPr>
        <w:sdtContent>
          <w:bookmarkStart w:id="0" w:name="_GoBack"/>
          <w:r w:rsidR="00261290" w:rsidRPr="00261290">
            <w:rPr>
              <w:rStyle w:val="PlaceholderText"/>
              <w:b/>
              <w:color w:val="0070C0"/>
              <w:sz w:val="24"/>
            </w:rPr>
            <w:t>Name Promovend*in</w:t>
          </w:r>
          <w:r w:rsidR="00261290">
            <w:rPr>
              <w:rStyle w:val="PlaceholderText"/>
              <w:b/>
              <w:color w:val="0070C0"/>
              <w:sz w:val="24"/>
            </w:rPr>
            <w:t xml:space="preserve"> / Full name Doctoral Student</w:t>
          </w:r>
          <w:bookmarkEnd w:id="0"/>
        </w:sdtContent>
      </w:sdt>
    </w:p>
    <w:p w14:paraId="72293E4F" w14:textId="190D2FA6" w:rsidR="00284AAE" w:rsidRPr="00EB24A4" w:rsidRDefault="00284AAE" w:rsidP="003C660C">
      <w:pPr>
        <w:rPr>
          <w:sz w:val="24"/>
          <w:szCs w:val="24"/>
          <w:lang w:val="en-US"/>
        </w:rPr>
      </w:pPr>
    </w:p>
    <w:p w14:paraId="2CBCB9F5" w14:textId="5E2EAD0D" w:rsidR="00EC42A6" w:rsidRPr="007F5D0E" w:rsidRDefault="00F9214A" w:rsidP="003C660C">
      <w:pPr>
        <w:rPr>
          <w:color w:val="000000" w:themeColor="text1"/>
          <w:sz w:val="22"/>
          <w:szCs w:val="24"/>
        </w:rPr>
      </w:pPr>
      <w:r w:rsidRPr="00EB24A4">
        <w:rPr>
          <w:sz w:val="22"/>
          <w:szCs w:val="24"/>
        </w:rPr>
        <w:t xml:space="preserve">Hiermit </w:t>
      </w:r>
      <w:r w:rsidR="003E31CA" w:rsidRPr="00EB24A4">
        <w:rPr>
          <w:sz w:val="22"/>
          <w:szCs w:val="24"/>
        </w:rPr>
        <w:t>möchte</w:t>
      </w:r>
      <w:r w:rsidR="007F5D0E">
        <w:rPr>
          <w:sz w:val="22"/>
          <w:szCs w:val="24"/>
        </w:rPr>
        <w:t xml:space="preserve"> ich</w:t>
      </w:r>
      <w:r w:rsidRPr="00EB24A4">
        <w:rPr>
          <w:sz w:val="22"/>
          <w:szCs w:val="24"/>
        </w:rPr>
        <w:t xml:space="preserve"> </w:t>
      </w:r>
      <w:r w:rsidR="003E31CA" w:rsidRPr="00EB24A4">
        <w:rPr>
          <w:sz w:val="22"/>
          <w:szCs w:val="24"/>
        </w:rPr>
        <w:t>von der</w:t>
      </w:r>
      <w:r w:rsidR="003E31CA" w:rsidRPr="00EB24A4">
        <w:rPr>
          <w:b/>
          <w:sz w:val="22"/>
          <w:szCs w:val="24"/>
        </w:rPr>
        <w:t xml:space="preserve"> </w:t>
      </w:r>
      <w:r w:rsidR="003E31CA" w:rsidRPr="00EB24A4">
        <w:rPr>
          <w:color w:val="000000" w:themeColor="text1"/>
          <w:sz w:val="22"/>
          <w:szCs w:val="24"/>
        </w:rPr>
        <w:t>in</w:t>
      </w:r>
      <w:r w:rsidR="003E31CA" w:rsidRPr="00EB24A4">
        <w:rPr>
          <w:b/>
          <w:color w:val="000000" w:themeColor="text1"/>
          <w:sz w:val="22"/>
          <w:szCs w:val="24"/>
        </w:rPr>
        <w:t xml:space="preserve"> </w:t>
      </w:r>
      <w:r w:rsidRPr="00EB24A4">
        <w:rPr>
          <w:color w:val="000000" w:themeColor="text1"/>
          <w:sz w:val="22"/>
          <w:szCs w:val="24"/>
        </w:rPr>
        <w:t xml:space="preserve">§16 der Promotionsordnung vom </w:t>
      </w:r>
      <w:r w:rsidR="00EC42A6" w:rsidRPr="00EB24A4">
        <w:rPr>
          <w:color w:val="000000" w:themeColor="text1"/>
          <w:sz w:val="22"/>
          <w:szCs w:val="24"/>
        </w:rPr>
        <w:t>24. Februar 2021</w:t>
      </w:r>
      <w:r w:rsidRPr="00EB24A4">
        <w:rPr>
          <w:color w:val="000000" w:themeColor="text1"/>
          <w:sz w:val="22"/>
          <w:szCs w:val="24"/>
        </w:rPr>
        <w:t xml:space="preserve"> </w:t>
      </w:r>
      <w:r w:rsidR="003E31CA" w:rsidRPr="00EB24A4">
        <w:rPr>
          <w:color w:val="000000" w:themeColor="text1"/>
          <w:sz w:val="22"/>
          <w:szCs w:val="24"/>
        </w:rPr>
        <w:t>genannten Wechselmöglichkeit Gebrauch</w:t>
      </w:r>
      <w:r w:rsidR="00261290" w:rsidRPr="00EB24A4">
        <w:rPr>
          <w:color w:val="000000" w:themeColor="text1"/>
          <w:sz w:val="22"/>
          <w:szCs w:val="24"/>
        </w:rPr>
        <w:t xml:space="preserve"> zu machen und beantrage </w:t>
      </w:r>
      <w:r w:rsidR="003E31CA" w:rsidRPr="00EB24A4">
        <w:rPr>
          <w:color w:val="000000" w:themeColor="text1"/>
          <w:sz w:val="22"/>
          <w:szCs w:val="24"/>
        </w:rPr>
        <w:t xml:space="preserve">die Prüfungsphase nach den </w:t>
      </w:r>
      <w:r w:rsidR="003E31CA" w:rsidRPr="007F5D0E">
        <w:rPr>
          <w:b/>
          <w:color w:val="000000" w:themeColor="text1"/>
          <w:sz w:val="22"/>
          <w:szCs w:val="24"/>
        </w:rPr>
        <w:t>Regelungen</w:t>
      </w:r>
      <w:r w:rsidR="00EB24A4" w:rsidRPr="007F5D0E">
        <w:rPr>
          <w:color w:val="000000" w:themeColor="text1"/>
          <w:sz w:val="22"/>
          <w:szCs w:val="24"/>
        </w:rPr>
        <w:t>*</w:t>
      </w:r>
      <w:r w:rsidR="003E31CA" w:rsidRPr="00EB24A4">
        <w:rPr>
          <w:color w:val="000000" w:themeColor="text1"/>
          <w:sz w:val="22"/>
          <w:szCs w:val="24"/>
        </w:rPr>
        <w:t xml:space="preserve"> der Promotionsordnung vom </w:t>
      </w:r>
      <w:r w:rsidR="00EC42A6" w:rsidRPr="00EB24A4">
        <w:rPr>
          <w:color w:val="000000" w:themeColor="text1"/>
          <w:sz w:val="22"/>
          <w:szCs w:val="24"/>
        </w:rPr>
        <w:t xml:space="preserve">24. Februar 2021 </w:t>
      </w:r>
      <w:r w:rsidR="003E31CA" w:rsidRPr="00EB24A4">
        <w:rPr>
          <w:color w:val="000000" w:themeColor="text1"/>
          <w:sz w:val="22"/>
          <w:szCs w:val="24"/>
        </w:rPr>
        <w:t xml:space="preserve">zu Ende zu führen. </w:t>
      </w:r>
      <w:r w:rsidR="00E00902">
        <w:rPr>
          <w:color w:val="000000" w:themeColor="text1"/>
          <w:sz w:val="22"/>
          <w:szCs w:val="24"/>
        </w:rPr>
        <w:t xml:space="preserve">Die damit einher-gehenden Regularien </w:t>
      </w:r>
      <w:r w:rsidR="001E65B2">
        <w:rPr>
          <w:color w:val="000000" w:themeColor="text1"/>
          <w:sz w:val="22"/>
          <w:szCs w:val="24"/>
        </w:rPr>
        <w:t>aus der</w:t>
      </w:r>
      <w:r w:rsidR="001E65B2" w:rsidRPr="001E65B2">
        <w:rPr>
          <w:color w:val="000000" w:themeColor="text1"/>
          <w:sz w:val="22"/>
          <w:szCs w:val="24"/>
        </w:rPr>
        <w:t xml:space="preserve"> jeweils gültigen Fassung </w:t>
      </w:r>
      <w:r w:rsidR="001E65B2">
        <w:rPr>
          <w:color w:val="000000" w:themeColor="text1"/>
          <w:sz w:val="22"/>
          <w:szCs w:val="24"/>
        </w:rPr>
        <w:t xml:space="preserve">der Promotionsordnung </w:t>
      </w:r>
      <w:r w:rsidR="00E00902">
        <w:rPr>
          <w:color w:val="000000" w:themeColor="text1"/>
          <w:sz w:val="22"/>
          <w:szCs w:val="24"/>
        </w:rPr>
        <w:t xml:space="preserve">sind mir bekannt. </w:t>
      </w:r>
      <w:r w:rsidRPr="00EB24A4">
        <w:rPr>
          <w:sz w:val="22"/>
          <w:szCs w:val="24"/>
        </w:rPr>
        <w:t xml:space="preserve">Die Qualifikationsphase wurde </w:t>
      </w:r>
      <w:r w:rsidR="003E31CA" w:rsidRPr="00EB24A4">
        <w:rPr>
          <w:sz w:val="22"/>
          <w:szCs w:val="24"/>
        </w:rPr>
        <w:t xml:space="preserve">entsprechend </w:t>
      </w:r>
      <w:r w:rsidRPr="00EB24A4">
        <w:rPr>
          <w:sz w:val="22"/>
          <w:szCs w:val="24"/>
        </w:rPr>
        <w:t>nach den</w:t>
      </w:r>
      <w:r w:rsidR="001E65B2">
        <w:rPr>
          <w:sz w:val="22"/>
          <w:szCs w:val="24"/>
        </w:rPr>
        <w:t xml:space="preserve"> </w:t>
      </w:r>
      <w:r w:rsidRPr="00EB24A4">
        <w:rPr>
          <w:sz w:val="22"/>
          <w:szCs w:val="24"/>
        </w:rPr>
        <w:t xml:space="preserve">Bestimmungen der </w:t>
      </w:r>
      <w:r w:rsidRPr="00EB24A4">
        <w:rPr>
          <w:color w:val="000000" w:themeColor="text1"/>
          <w:sz w:val="22"/>
          <w:szCs w:val="24"/>
        </w:rPr>
        <w:t xml:space="preserve">Promotionsordnung </w:t>
      </w:r>
      <w:r w:rsidR="003E31CA" w:rsidRPr="00EB24A4">
        <w:rPr>
          <w:color w:val="000000" w:themeColor="text1"/>
          <w:sz w:val="22"/>
          <w:szCs w:val="24"/>
        </w:rPr>
        <w:t xml:space="preserve">vom </w:t>
      </w:r>
      <w:r w:rsidR="00EC42A6" w:rsidRPr="00EB24A4">
        <w:rPr>
          <w:color w:val="000000" w:themeColor="text1"/>
          <w:sz w:val="22"/>
          <w:szCs w:val="24"/>
        </w:rPr>
        <w:t xml:space="preserve">2. </w:t>
      </w:r>
      <w:r w:rsidR="00EC42A6" w:rsidRPr="00E00902">
        <w:rPr>
          <w:color w:val="000000" w:themeColor="text1"/>
          <w:sz w:val="22"/>
          <w:szCs w:val="24"/>
        </w:rPr>
        <w:t>September 2014</w:t>
      </w:r>
      <w:r w:rsidR="005D06A7" w:rsidRPr="00E00902">
        <w:rPr>
          <w:color w:val="000000" w:themeColor="text1"/>
          <w:sz w:val="22"/>
          <w:szCs w:val="24"/>
        </w:rPr>
        <w:t xml:space="preserve"> in der jeweils gültigen Fassung</w:t>
      </w:r>
      <w:r w:rsidR="00EC42A6" w:rsidRPr="00E00902">
        <w:rPr>
          <w:color w:val="000000" w:themeColor="text1"/>
          <w:sz w:val="22"/>
          <w:szCs w:val="24"/>
        </w:rPr>
        <w:t xml:space="preserve"> </w:t>
      </w:r>
      <w:r w:rsidRPr="00E00902">
        <w:rPr>
          <w:sz w:val="22"/>
          <w:szCs w:val="24"/>
        </w:rPr>
        <w:t xml:space="preserve">eröffnet. </w:t>
      </w:r>
    </w:p>
    <w:p w14:paraId="0E944E43" w14:textId="7215BF10" w:rsidR="00284AAE" w:rsidRPr="00E00902" w:rsidRDefault="00284AAE" w:rsidP="007E4B1E">
      <w:pPr>
        <w:rPr>
          <w:sz w:val="24"/>
          <w:szCs w:val="24"/>
        </w:rPr>
      </w:pPr>
    </w:p>
    <w:p w14:paraId="2B2122CE" w14:textId="425EFDDD" w:rsidR="007E4B1E" w:rsidRPr="00EB24A4" w:rsidRDefault="00261290" w:rsidP="007E4B1E">
      <w:pPr>
        <w:rPr>
          <w:i/>
          <w:sz w:val="22"/>
          <w:szCs w:val="24"/>
          <w:lang w:val="en-US"/>
        </w:rPr>
      </w:pPr>
      <w:r w:rsidRPr="00EB24A4">
        <w:rPr>
          <w:i/>
          <w:sz w:val="22"/>
          <w:lang w:val="en-US"/>
        </w:rPr>
        <w:t xml:space="preserve">I </w:t>
      </w:r>
      <w:r w:rsidR="007E4B1E" w:rsidRPr="00EB24A4">
        <w:rPr>
          <w:i/>
          <w:sz w:val="22"/>
          <w:lang w:val="en-US"/>
        </w:rPr>
        <w:t xml:space="preserve">want to make use of the option provided for in §16 of the Doctoral Examination Regulations of February 24, 2021, and hereby request </w:t>
      </w:r>
      <w:r w:rsidR="007E4B1E" w:rsidRPr="007F5D0E">
        <w:rPr>
          <w:b/>
          <w:i/>
          <w:sz w:val="22"/>
          <w:lang w:val="en-US"/>
        </w:rPr>
        <w:t>completion of the</w:t>
      </w:r>
      <w:r w:rsidR="007E4B1E" w:rsidRPr="00EB24A4">
        <w:rPr>
          <w:i/>
          <w:sz w:val="22"/>
          <w:lang w:val="en-US"/>
        </w:rPr>
        <w:t xml:space="preserve"> </w:t>
      </w:r>
      <w:r w:rsidR="007E4B1E" w:rsidRPr="007F5D0E">
        <w:rPr>
          <w:b/>
          <w:i/>
          <w:sz w:val="22"/>
          <w:lang w:val="en-US"/>
        </w:rPr>
        <w:t>examination phase</w:t>
      </w:r>
      <w:r w:rsidR="00EB24A4" w:rsidRPr="007F5D0E">
        <w:rPr>
          <w:b/>
          <w:i/>
          <w:color w:val="000000" w:themeColor="text1"/>
          <w:sz w:val="22"/>
          <w:lang w:val="en-US"/>
        </w:rPr>
        <w:t>**</w:t>
      </w:r>
      <w:r w:rsidR="007E4B1E" w:rsidRPr="00EB24A4">
        <w:rPr>
          <w:i/>
          <w:color w:val="0070C0"/>
          <w:sz w:val="22"/>
          <w:lang w:val="en-US"/>
        </w:rPr>
        <w:t xml:space="preserve"> </w:t>
      </w:r>
      <w:r w:rsidR="007E4B1E" w:rsidRPr="00EB24A4">
        <w:rPr>
          <w:i/>
          <w:sz w:val="22"/>
          <w:lang w:val="en-US"/>
        </w:rPr>
        <w:t xml:space="preserve">under the </w:t>
      </w:r>
      <w:r w:rsidR="001E65B2">
        <w:rPr>
          <w:i/>
          <w:sz w:val="22"/>
          <w:lang w:val="en-US"/>
        </w:rPr>
        <w:t xml:space="preserve">                 </w:t>
      </w:r>
      <w:r w:rsidR="007E4B1E" w:rsidRPr="00EB24A4">
        <w:rPr>
          <w:i/>
          <w:sz w:val="22"/>
          <w:lang w:val="en-US"/>
        </w:rPr>
        <w:t>Doctoral Examination Regulations of February 24, 2021.</w:t>
      </w:r>
      <w:r w:rsidR="007E4B1E" w:rsidRPr="00EB24A4">
        <w:rPr>
          <w:i/>
          <w:color w:val="000000" w:themeColor="text1"/>
          <w:sz w:val="22"/>
          <w:lang w:val="en-US"/>
        </w:rPr>
        <w:t xml:space="preserve"> </w:t>
      </w:r>
      <w:r w:rsidR="001E65B2" w:rsidRPr="001E65B2">
        <w:rPr>
          <w:i/>
          <w:color w:val="000000" w:themeColor="text1"/>
          <w:sz w:val="22"/>
          <w:lang w:val="en-US"/>
        </w:rPr>
        <w:t xml:space="preserve">I am aware of the associated regulations from the currently valid version of </w:t>
      </w:r>
      <w:r w:rsidR="001E65B2">
        <w:rPr>
          <w:i/>
          <w:color w:val="000000" w:themeColor="text1"/>
          <w:sz w:val="22"/>
          <w:lang w:val="en-US"/>
        </w:rPr>
        <w:t xml:space="preserve">the doctoral degree regulations available on the website. </w:t>
      </w:r>
      <w:r w:rsidR="007E4B1E" w:rsidRPr="00EB24A4">
        <w:rPr>
          <w:i/>
          <w:sz w:val="22"/>
          <w:lang w:val="en-US"/>
        </w:rPr>
        <w:t xml:space="preserve">The qualification phase was opened in accordance with the Doctoral Examination Regulations of </w:t>
      </w:r>
      <w:r w:rsidR="001E65B2">
        <w:rPr>
          <w:i/>
          <w:sz w:val="22"/>
          <w:lang w:val="en-US"/>
        </w:rPr>
        <w:t xml:space="preserve">        </w:t>
      </w:r>
      <w:r w:rsidR="007E4B1E" w:rsidRPr="00EB24A4">
        <w:rPr>
          <w:i/>
          <w:sz w:val="22"/>
          <w:lang w:val="en-US"/>
        </w:rPr>
        <w:t xml:space="preserve">September 2, 2014, as amended. </w:t>
      </w:r>
    </w:p>
    <w:p w14:paraId="3140F2E8" w14:textId="77777777" w:rsidR="007E4B1E" w:rsidRPr="00EB24A4" w:rsidRDefault="007E4B1E" w:rsidP="007E4B1E">
      <w:pPr>
        <w:rPr>
          <w:sz w:val="24"/>
          <w:lang w:val="en-US"/>
        </w:rPr>
      </w:pPr>
    </w:p>
    <w:p w14:paraId="056E3EB4" w14:textId="77777777" w:rsidR="00EB24A4" w:rsidRPr="007F5D0E" w:rsidRDefault="00EB24A4" w:rsidP="003C660C">
      <w:pPr>
        <w:rPr>
          <w:sz w:val="24"/>
          <w:szCs w:val="24"/>
          <w:lang w:val="en-US"/>
        </w:rPr>
      </w:pPr>
    </w:p>
    <w:p w14:paraId="10574C5C" w14:textId="4B1A6570" w:rsidR="00EC42A6" w:rsidRPr="007F5D0E" w:rsidRDefault="00EC42A6" w:rsidP="003C660C">
      <w:pPr>
        <w:rPr>
          <w:sz w:val="22"/>
          <w:lang w:val="en-US"/>
        </w:rPr>
      </w:pPr>
    </w:p>
    <w:p w14:paraId="7B9B6B36" w14:textId="628AEF70" w:rsidR="00EC42A6" w:rsidRPr="007F5D0E" w:rsidRDefault="00EC42A6" w:rsidP="003C660C">
      <w:pPr>
        <w:rPr>
          <w:sz w:val="22"/>
          <w:lang w:val="en-US"/>
        </w:rPr>
      </w:pPr>
    </w:p>
    <w:p w14:paraId="5EA807E2" w14:textId="1C87D944" w:rsidR="00F7389B" w:rsidRPr="007F5D0E" w:rsidRDefault="00A35536" w:rsidP="003C660C">
      <w:pPr>
        <w:rPr>
          <w:b/>
          <w:sz w:val="22"/>
          <w:szCs w:val="24"/>
        </w:rPr>
      </w:pPr>
      <w:sdt>
        <w:sdtPr>
          <w:rPr>
            <w:b/>
            <w:sz w:val="22"/>
            <w:szCs w:val="24"/>
          </w:rPr>
          <w:id w:val="1923831606"/>
          <w:placeholder>
            <w:docPart w:val="A9CF8771DF0E42CBA68AAB3846B578A0"/>
          </w:placeholder>
          <w:showingPlcHdr/>
        </w:sdtPr>
        <w:sdtEndPr/>
        <w:sdtContent>
          <w:r w:rsidR="005601BB" w:rsidRPr="007F5D0E">
            <w:rPr>
              <w:rStyle w:val="PlaceholderText"/>
              <w:b/>
              <w:color w:val="0070C0"/>
              <w:sz w:val="22"/>
            </w:rPr>
            <w:t>Ort</w:t>
          </w:r>
        </w:sdtContent>
      </w:sdt>
      <w:r w:rsidR="005601BB" w:rsidRPr="007F5D0E">
        <w:rPr>
          <w:b/>
          <w:sz w:val="22"/>
          <w:szCs w:val="24"/>
        </w:rPr>
        <w:t xml:space="preserve">, </w:t>
      </w:r>
      <w:r w:rsidR="005601BB" w:rsidRPr="007F5D0E">
        <w:rPr>
          <w:sz w:val="22"/>
        </w:rPr>
        <w:t xml:space="preserve">den </w:t>
      </w:r>
      <w:sdt>
        <w:sdtPr>
          <w:rPr>
            <w:b/>
            <w:sz w:val="22"/>
            <w:szCs w:val="24"/>
          </w:rPr>
          <w:id w:val="1647624523"/>
          <w:placeholder>
            <w:docPart w:val="91C0DE158B7245EEAA1A45F54F2E1211"/>
          </w:placeholder>
          <w:showingPlcHdr/>
        </w:sdtPr>
        <w:sdtEndPr/>
        <w:sdtContent>
          <w:r w:rsidR="005601BB" w:rsidRPr="007F5D0E">
            <w:rPr>
              <w:rStyle w:val="PlaceholderText"/>
              <w:b/>
              <w:color w:val="0070C0"/>
              <w:sz w:val="22"/>
            </w:rPr>
            <w:t>Datum</w:t>
          </w:r>
        </w:sdtContent>
      </w:sdt>
    </w:p>
    <w:p w14:paraId="22A6C026" w14:textId="147A4FD8" w:rsidR="005601BB" w:rsidRPr="007F5D0E" w:rsidRDefault="007E4B1E" w:rsidP="003C660C">
      <w:pPr>
        <w:rPr>
          <w:color w:val="000000" w:themeColor="text1"/>
          <w:sz w:val="18"/>
        </w:rPr>
      </w:pPr>
      <w:r w:rsidRPr="007F5D0E">
        <w:rPr>
          <w:color w:val="000000" w:themeColor="text1"/>
          <w:sz w:val="18"/>
        </w:rPr>
        <w:t>City, Date</w:t>
      </w:r>
    </w:p>
    <w:p w14:paraId="3355C9F7" w14:textId="77777777" w:rsidR="007E4B1E" w:rsidRPr="007F5D0E" w:rsidRDefault="007E4B1E" w:rsidP="003C660C">
      <w:pPr>
        <w:rPr>
          <w:i/>
          <w:color w:val="4F81BD" w:themeColor="accent1"/>
          <w:sz w:val="18"/>
        </w:rPr>
      </w:pPr>
    </w:p>
    <w:p w14:paraId="29A98A43" w14:textId="1839489C" w:rsidR="00F7389B" w:rsidRPr="007F5D0E" w:rsidRDefault="00F7389B" w:rsidP="003C660C">
      <w:pPr>
        <w:rPr>
          <w:sz w:val="24"/>
        </w:rPr>
      </w:pPr>
      <w:r w:rsidRPr="007F5D0E">
        <w:rPr>
          <w:sz w:val="22"/>
        </w:rPr>
        <w:lastRenderedPageBreak/>
        <w:t xml:space="preserve">Unterschrift </w:t>
      </w:r>
      <w:r w:rsidR="00745991" w:rsidRPr="007F5D0E">
        <w:rPr>
          <w:sz w:val="22"/>
        </w:rPr>
        <w:t>Promovend</w:t>
      </w:r>
      <w:r w:rsidR="00C0019A" w:rsidRPr="007F5D0E">
        <w:rPr>
          <w:sz w:val="22"/>
        </w:rPr>
        <w:t>*in</w:t>
      </w:r>
      <w:r w:rsidR="009F33F3" w:rsidRPr="007F5D0E">
        <w:rPr>
          <w:sz w:val="22"/>
        </w:rPr>
        <w:t xml:space="preserve">                 </w:t>
      </w:r>
      <w:r w:rsidRPr="007F5D0E">
        <w:rPr>
          <w:sz w:val="22"/>
        </w:rPr>
        <w:t>_____________________________</w:t>
      </w:r>
    </w:p>
    <w:p w14:paraId="43EDFC28" w14:textId="3A823721" w:rsidR="00F7389B" w:rsidRPr="00284AAE" w:rsidRDefault="007E4B1E" w:rsidP="003C660C">
      <w:r w:rsidRPr="007F5D0E">
        <w:rPr>
          <w:sz w:val="18"/>
        </w:rPr>
        <w:t xml:space="preserve">Signature of the Doctoral Student               </w:t>
      </w:r>
    </w:p>
    <w:p w14:paraId="74FCCB31" w14:textId="77777777" w:rsidR="009F33F3" w:rsidRDefault="009F33F3" w:rsidP="003C660C">
      <w:pPr>
        <w:rPr>
          <w:sz w:val="24"/>
        </w:rPr>
      </w:pPr>
    </w:p>
    <w:p w14:paraId="49662822" w14:textId="3D63EB48" w:rsidR="00F7389B" w:rsidRPr="00F7389B" w:rsidRDefault="00F7389B" w:rsidP="003C660C">
      <w:pPr>
        <w:rPr>
          <w:sz w:val="24"/>
        </w:rPr>
      </w:pPr>
    </w:p>
    <w:sectPr w:rsidR="00F7389B" w:rsidRPr="00F7389B" w:rsidSect="007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08" w:right="56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263B3" w14:textId="77777777" w:rsidR="009F22F2" w:rsidRDefault="009F22F2" w:rsidP="003C660C">
      <w:r>
        <w:separator/>
      </w:r>
    </w:p>
  </w:endnote>
  <w:endnote w:type="continuationSeparator" w:id="0">
    <w:p w14:paraId="3E1D4809" w14:textId="77777777" w:rsidR="009F22F2" w:rsidRDefault="009F22F2" w:rsidP="003C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344ED" w14:textId="77777777" w:rsidR="00A35536" w:rsidRDefault="00A355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F0A01" w14:textId="77777777" w:rsidR="009F22F2" w:rsidRDefault="009F22F2" w:rsidP="003C660C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D747FC0" wp14:editId="5955D911">
              <wp:simplePos x="0" y="0"/>
              <wp:positionH relativeFrom="page">
                <wp:posOffset>6252210</wp:posOffset>
              </wp:positionH>
              <wp:positionV relativeFrom="page">
                <wp:posOffset>10022205</wp:posOffset>
              </wp:positionV>
              <wp:extent cx="866775" cy="219075"/>
              <wp:effectExtent l="0" t="0" r="9525" b="9525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5C19F" w14:textId="560EA589" w:rsidR="009F22F2" w:rsidRDefault="009F22F2" w:rsidP="003C660C">
                          <w:pPr>
                            <w:pStyle w:val="Adresszeileklein"/>
                            <w:ind w:right="0"/>
                            <w:jc w:val="right"/>
                          </w:pPr>
                          <w:r w:rsidRPr="00C377B7">
                            <w:rPr>
                              <w:rStyle w:val="AdresszeilekleinZchn"/>
                            </w:rPr>
                            <w:t xml:space="preserve">Seite </w: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begin"/>
                          </w:r>
                          <w:r w:rsidRPr="00C377B7">
                            <w:rPr>
                              <w:rStyle w:val="AdresszeilekleinZchn"/>
                            </w:rPr>
                            <w:instrText xml:space="preserve"> PAGE </w:instrTex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separate"/>
                          </w:r>
                          <w:r w:rsidR="00A35536">
                            <w:rPr>
                              <w:rStyle w:val="AdresszeilekleinZchn"/>
                              <w:noProof/>
                            </w:rPr>
                            <w:t>2</w: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end"/>
                          </w:r>
                          <w:r w:rsidRPr="00C377B7">
                            <w:rPr>
                              <w:rStyle w:val="AdresszeilekleinZchn"/>
                            </w:rPr>
                            <w:t xml:space="preserve"> von </w: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begin"/>
                          </w:r>
                          <w:r w:rsidRPr="00C377B7">
                            <w:rPr>
                              <w:rStyle w:val="AdresszeilekleinZchn"/>
                            </w:rPr>
                            <w:instrText xml:space="preserve"> NUMPAGES  </w:instrTex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separate"/>
                          </w:r>
                          <w:r w:rsidR="00A35536">
                            <w:rPr>
                              <w:rStyle w:val="AdresszeilekleinZchn"/>
                              <w:noProof/>
                            </w:rPr>
                            <w:t>2</w: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47FC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92.3pt;margin-top:789.15pt;width:68.25pt;height:17.2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ILqwIAAKg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" filled="f" stroked="f">
              <v:textbox inset="0,0,0,0">
                <w:txbxContent>
                  <w:p w14:paraId="2FE5C19F" w14:textId="560EA589" w:rsidR="009F22F2" w:rsidRDefault="009F22F2" w:rsidP="003C660C">
                    <w:pPr>
                      <w:pStyle w:val="Adresszeileklein"/>
                      <w:ind w:right="0"/>
                      <w:jc w:val="right"/>
                    </w:pPr>
                    <w:r w:rsidRPr="00C377B7">
                      <w:rPr>
                        <w:rStyle w:val="AdresszeilekleinZchn"/>
                      </w:rPr>
                      <w:t xml:space="preserve">Seite </w:t>
                    </w:r>
                    <w:r w:rsidRPr="00C377B7">
                      <w:rPr>
                        <w:rStyle w:val="AdresszeilekleinZchn"/>
                      </w:rPr>
                      <w:fldChar w:fldCharType="begin"/>
                    </w:r>
                    <w:r w:rsidRPr="00C377B7">
                      <w:rPr>
                        <w:rStyle w:val="AdresszeilekleinZchn"/>
                      </w:rPr>
                      <w:instrText xml:space="preserve"> PAGE </w:instrText>
                    </w:r>
                    <w:r w:rsidRPr="00C377B7">
                      <w:rPr>
                        <w:rStyle w:val="AdresszeilekleinZchn"/>
                      </w:rPr>
                      <w:fldChar w:fldCharType="separate"/>
                    </w:r>
                    <w:r w:rsidR="00A35536">
                      <w:rPr>
                        <w:rStyle w:val="AdresszeilekleinZchn"/>
                        <w:noProof/>
                      </w:rPr>
                      <w:t>2</w:t>
                    </w:r>
                    <w:r w:rsidRPr="00C377B7">
                      <w:rPr>
                        <w:rStyle w:val="AdresszeilekleinZchn"/>
                      </w:rPr>
                      <w:fldChar w:fldCharType="end"/>
                    </w:r>
                    <w:r w:rsidRPr="00C377B7">
                      <w:rPr>
                        <w:rStyle w:val="AdresszeilekleinZchn"/>
                      </w:rPr>
                      <w:t xml:space="preserve"> von </w:t>
                    </w:r>
                    <w:r w:rsidRPr="00C377B7">
                      <w:rPr>
                        <w:rStyle w:val="AdresszeilekleinZchn"/>
                      </w:rPr>
                      <w:fldChar w:fldCharType="begin"/>
                    </w:r>
                    <w:r w:rsidRPr="00C377B7">
                      <w:rPr>
                        <w:rStyle w:val="AdresszeilekleinZchn"/>
                      </w:rPr>
                      <w:instrText xml:space="preserve"> NUMPAGES  </w:instrText>
                    </w:r>
                    <w:r w:rsidRPr="00C377B7">
                      <w:rPr>
                        <w:rStyle w:val="AdresszeilekleinZchn"/>
                      </w:rPr>
                      <w:fldChar w:fldCharType="separate"/>
                    </w:r>
                    <w:r w:rsidR="00A35536">
                      <w:rPr>
                        <w:rStyle w:val="AdresszeilekleinZchn"/>
                        <w:noProof/>
                      </w:rPr>
                      <w:t>2</w:t>
                    </w:r>
                    <w:r w:rsidRPr="00C377B7">
                      <w:rPr>
                        <w:rStyle w:val="AdresszeilekleinZch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B0FA2CD" w14:textId="77777777" w:rsidR="009F22F2" w:rsidRDefault="009F22F2" w:rsidP="003C66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82637" w14:textId="284E6533" w:rsidR="00EB24A4" w:rsidRPr="007F5D0E" w:rsidRDefault="00EB24A4" w:rsidP="00EB24A4">
    <w:pPr>
      <w:ind w:left="284" w:hanging="284"/>
      <w:rPr>
        <w:sz w:val="18"/>
      </w:rPr>
    </w:pPr>
    <w:r w:rsidRPr="007F5D0E">
      <w:rPr>
        <w:sz w:val="18"/>
      </w:rPr>
      <w:t xml:space="preserve">* </w:t>
    </w:r>
    <w:r w:rsidRPr="007F5D0E">
      <w:rPr>
        <w:sz w:val="18"/>
      </w:rPr>
      <w:tab/>
    </w:r>
    <w:r w:rsidR="007F5D0E" w:rsidRPr="007F5D0E">
      <w:rPr>
        <w:sz w:val="18"/>
      </w:rPr>
      <w:t xml:space="preserve">die Prüfungsphase wird gemäß §7 der Promotionsordnung </w:t>
    </w:r>
    <w:r w:rsidR="001E65B2">
      <w:rPr>
        <w:sz w:val="18"/>
      </w:rPr>
      <w:t xml:space="preserve">(Bekanntmachung 2021, zuletzt geändert gemäß amtlicher Bekanntmachung vom 08.03.2024) </w:t>
    </w:r>
    <w:r w:rsidR="007F5D0E" w:rsidRPr="007F5D0E">
      <w:rPr>
        <w:sz w:val="18"/>
      </w:rPr>
      <w:t xml:space="preserve">eröffnet und </w:t>
    </w:r>
    <w:r w:rsidRPr="007F5D0E">
      <w:rPr>
        <w:sz w:val="18"/>
      </w:rPr>
      <w:t xml:space="preserve">beinhaltet u.a. </w:t>
    </w:r>
    <w:r w:rsidR="007F5D0E" w:rsidRPr="007F5D0E">
      <w:rPr>
        <w:sz w:val="18"/>
      </w:rPr>
      <w:t xml:space="preserve">die Anwendung eines </w:t>
    </w:r>
    <w:r w:rsidR="00A35536">
      <w:rPr>
        <w:sz w:val="18"/>
      </w:rPr>
      <w:t xml:space="preserve">anderen </w:t>
    </w:r>
    <w:r w:rsidR="007F5D0E" w:rsidRPr="007F5D0E">
      <w:rPr>
        <w:sz w:val="18"/>
      </w:rPr>
      <w:t>Bewertungssystems</w:t>
    </w:r>
    <w:r w:rsidR="00E00902">
      <w:rPr>
        <w:sz w:val="18"/>
      </w:rPr>
      <w:t xml:space="preserve"> (§10)</w:t>
    </w:r>
    <w:r w:rsidR="007F5D0E" w:rsidRPr="007F5D0E">
      <w:rPr>
        <w:sz w:val="18"/>
      </w:rPr>
      <w:t xml:space="preserve"> </w:t>
    </w:r>
    <w:r w:rsidR="00E00902">
      <w:rPr>
        <w:sz w:val="18"/>
      </w:rPr>
      <w:t xml:space="preserve">mit möglicher Drittgutachtenerstellung </w:t>
    </w:r>
    <w:r w:rsidR="007F5D0E" w:rsidRPr="007F5D0E">
      <w:rPr>
        <w:sz w:val="18"/>
      </w:rPr>
      <w:t>(§10</w:t>
    </w:r>
    <w:r w:rsidR="00E00902">
      <w:rPr>
        <w:sz w:val="18"/>
      </w:rPr>
      <w:t xml:space="preserve"> (5)</w:t>
    </w:r>
    <w:r w:rsidR="007F5D0E" w:rsidRPr="007F5D0E">
      <w:rPr>
        <w:sz w:val="18"/>
      </w:rPr>
      <w:t xml:space="preserve">) sowie </w:t>
    </w:r>
    <w:r w:rsidRPr="007F5D0E">
      <w:rPr>
        <w:sz w:val="18"/>
      </w:rPr>
      <w:t>die verbindliche Gliederung der Dissertation gemäß den auf der We</w:t>
    </w:r>
    <w:r w:rsidR="007F5D0E" w:rsidRPr="007F5D0E">
      <w:rPr>
        <w:sz w:val="18"/>
      </w:rPr>
      <w:t>bsite verfügbaren Vorlagen (§6 (</w:t>
    </w:r>
    <w:r w:rsidRPr="007F5D0E">
      <w:rPr>
        <w:sz w:val="18"/>
      </w:rPr>
      <w:t>5</w:t>
    </w:r>
    <w:r w:rsidR="007F5D0E" w:rsidRPr="007F5D0E">
      <w:rPr>
        <w:sz w:val="18"/>
      </w:rPr>
      <w:t>)</w:t>
    </w:r>
    <w:r w:rsidRPr="007F5D0E">
      <w:rPr>
        <w:sz w:val="18"/>
      </w:rPr>
      <w:t>)</w:t>
    </w:r>
    <w:r w:rsidR="007F5D0E">
      <w:rPr>
        <w:sz w:val="18"/>
      </w:rPr>
      <w:t>.</w:t>
    </w:r>
    <w:r w:rsidR="00E00902">
      <w:rPr>
        <w:sz w:val="18"/>
      </w:rPr>
      <w:t xml:space="preserve"> </w:t>
    </w:r>
  </w:p>
  <w:p w14:paraId="17E1621B" w14:textId="4B29FB10" w:rsidR="009F22F2" w:rsidRPr="007F5D0E" w:rsidRDefault="00EB24A4" w:rsidP="007F5D0E">
    <w:pPr>
      <w:ind w:left="284" w:hanging="284"/>
      <w:rPr>
        <w:sz w:val="18"/>
        <w:lang w:val="en-US"/>
      </w:rPr>
    </w:pPr>
    <w:r w:rsidRPr="007F5D0E">
      <w:rPr>
        <w:sz w:val="18"/>
        <w:lang w:val="en-US"/>
      </w:rPr>
      <w:t xml:space="preserve">** </w:t>
    </w:r>
    <w:r w:rsidR="007F5D0E" w:rsidRPr="007F5D0E">
      <w:rPr>
        <w:sz w:val="18"/>
        <w:lang w:val="en-US"/>
      </w:rPr>
      <w:t xml:space="preserve"> </w:t>
    </w:r>
    <w:r w:rsidR="007F5D0E">
      <w:rPr>
        <w:sz w:val="18"/>
        <w:lang w:val="en-US"/>
      </w:rPr>
      <w:tab/>
    </w:r>
    <w:r w:rsidR="007F5D0E" w:rsidRPr="007F5D0E">
      <w:rPr>
        <w:sz w:val="18"/>
        <w:lang w:val="en-US"/>
      </w:rPr>
      <w:t xml:space="preserve">The examination phase will be opened according to para 7 of the Doctoral Degree Regulations (Feb. </w:t>
    </w:r>
    <w:r w:rsidR="007F5D0E">
      <w:rPr>
        <w:sz w:val="18"/>
        <w:lang w:val="en-US"/>
      </w:rPr>
      <w:t>2021</w:t>
    </w:r>
    <w:r w:rsidR="001E65B2">
      <w:rPr>
        <w:sz w:val="18"/>
        <w:lang w:val="en-US"/>
      </w:rPr>
      <w:t xml:space="preserve">, </w:t>
    </w:r>
    <w:r w:rsidR="001E65B2" w:rsidRPr="001E65B2">
      <w:rPr>
        <w:sz w:val="18"/>
        <w:lang w:val="en-US"/>
      </w:rPr>
      <w:t xml:space="preserve">last amended in accordance with the official announcement dated </w:t>
    </w:r>
    <w:r w:rsidR="001E65B2">
      <w:rPr>
        <w:sz w:val="18"/>
        <w:lang w:val="en-US"/>
      </w:rPr>
      <w:t xml:space="preserve">March 8, </w:t>
    </w:r>
    <w:r w:rsidR="001E65B2" w:rsidRPr="001E65B2">
      <w:rPr>
        <w:sz w:val="18"/>
        <w:lang w:val="en-US"/>
      </w:rPr>
      <w:t>2024</w:t>
    </w:r>
    <w:r w:rsidR="007F5D0E">
      <w:rPr>
        <w:sz w:val="18"/>
        <w:lang w:val="en-US"/>
      </w:rPr>
      <w:t xml:space="preserve">). </w:t>
    </w:r>
    <w:r w:rsidR="001E65B2">
      <w:rPr>
        <w:sz w:val="18"/>
        <w:lang w:val="en-US"/>
      </w:rPr>
      <w:t>Among other things, t</w:t>
    </w:r>
    <w:r w:rsidR="007F5D0E" w:rsidRPr="007F5D0E">
      <w:rPr>
        <w:sz w:val="18"/>
        <w:lang w:val="en-US"/>
      </w:rPr>
      <w:t xml:space="preserve">hesis and oral examination will be evaluated according to </w:t>
    </w:r>
    <w:r w:rsidR="00A35536">
      <w:rPr>
        <w:sz w:val="18"/>
        <w:lang w:val="en-US"/>
      </w:rPr>
      <w:t>a different</w:t>
    </w:r>
    <w:r w:rsidR="007F5D0E" w:rsidRPr="007F5D0E">
      <w:rPr>
        <w:sz w:val="18"/>
        <w:lang w:val="en-US"/>
      </w:rPr>
      <w:t xml:space="preserve"> evaluation system (para. 10). </w:t>
    </w:r>
    <w:r w:rsidR="00E00902" w:rsidRPr="00E00902">
      <w:rPr>
        <w:sz w:val="18"/>
        <w:lang w:val="en-US"/>
      </w:rPr>
      <w:t xml:space="preserve">Under certain </w:t>
    </w:r>
    <w:r w:rsidR="00E00902">
      <w:rPr>
        <w:sz w:val="18"/>
        <w:lang w:val="en-US"/>
      </w:rPr>
      <w:t>conditions</w:t>
    </w:r>
    <w:r w:rsidR="00E00902" w:rsidRPr="00E00902">
      <w:rPr>
        <w:sz w:val="18"/>
        <w:lang w:val="en-US"/>
      </w:rPr>
      <w:t>, an external third-party expert opinion is requested to determine the valuation</w:t>
    </w:r>
    <w:r w:rsidR="00E00902">
      <w:rPr>
        <w:sz w:val="18"/>
        <w:lang w:val="en-US"/>
      </w:rPr>
      <w:t xml:space="preserve"> (para. 10 (5)). </w:t>
    </w:r>
    <w:r w:rsidR="007F5D0E" w:rsidRPr="007F5D0E">
      <w:rPr>
        <w:sz w:val="18"/>
        <w:lang w:val="en-US"/>
      </w:rPr>
      <w:t>The thesis must be structured according to the templates uploaded on the website (para. 6 (5))</w:t>
    </w:r>
    <w:r w:rsidR="007F5D0E">
      <w:rPr>
        <w:sz w:val="18"/>
        <w:lang w:val="en-US"/>
      </w:rPr>
      <w:t xml:space="preserve">. </w:t>
    </w:r>
    <w:r w:rsidRPr="007F5D0E">
      <w:rPr>
        <w:sz w:val="18"/>
        <w:lang w:val="en-US"/>
      </w:rPr>
      <w:tab/>
    </w:r>
    <w:r w:rsidR="007F5D0E" w:rsidRPr="007F5D0E">
      <w:rPr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EC6D8" w14:textId="77777777" w:rsidR="009F22F2" w:rsidRDefault="009F22F2" w:rsidP="003C660C">
      <w:r>
        <w:separator/>
      </w:r>
    </w:p>
  </w:footnote>
  <w:footnote w:type="continuationSeparator" w:id="0">
    <w:p w14:paraId="66FCD4A2" w14:textId="77777777" w:rsidR="009F22F2" w:rsidRDefault="009F22F2" w:rsidP="003C6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7837D" w14:textId="77777777" w:rsidR="00A35536" w:rsidRDefault="00A355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CA2E2" w14:textId="77777777" w:rsidR="009F22F2" w:rsidRDefault="009F22F2" w:rsidP="003C660C">
    <w:pPr>
      <w:pStyle w:val="Header"/>
    </w:pP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3A0A58F3" wp14:editId="3A0325B7">
          <wp:simplePos x="0" y="0"/>
          <wp:positionH relativeFrom="column">
            <wp:posOffset>2522855</wp:posOffset>
          </wp:positionH>
          <wp:positionV relativeFrom="paragraph">
            <wp:posOffset>-1905</wp:posOffset>
          </wp:positionV>
          <wp:extent cx="1017905" cy="1024255"/>
          <wp:effectExtent l="0" t="0" r="0" b="4445"/>
          <wp:wrapTight wrapText="bothSides">
            <wp:wrapPolygon edited="0">
              <wp:start x="0" y="0"/>
              <wp:lineTo x="0" y="21292"/>
              <wp:lineTo x="21021" y="21292"/>
              <wp:lineTo x="21021" y="0"/>
              <wp:lineTo x="0" y="0"/>
            </wp:wrapPolygon>
          </wp:wrapTight>
          <wp:docPr id="147" name="Grafik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5CAA33E" wp14:editId="69E5391E">
          <wp:simplePos x="0" y="0"/>
          <wp:positionH relativeFrom="column">
            <wp:posOffset>158115</wp:posOffset>
          </wp:positionH>
          <wp:positionV relativeFrom="paragraph">
            <wp:posOffset>-53975</wp:posOffset>
          </wp:positionV>
          <wp:extent cx="1815465" cy="701675"/>
          <wp:effectExtent l="0" t="0" r="0" b="3175"/>
          <wp:wrapTight wrapText="bothSides">
            <wp:wrapPolygon edited="0">
              <wp:start x="0" y="0"/>
              <wp:lineTo x="0" y="21111"/>
              <wp:lineTo x="21305" y="21111"/>
              <wp:lineTo x="21305" y="0"/>
              <wp:lineTo x="0" y="0"/>
            </wp:wrapPolygon>
          </wp:wrapTight>
          <wp:docPr id="148" name="Grafik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Logo-Uni-Bonn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546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19CD2B90" wp14:editId="6F0CE9DC">
          <wp:simplePos x="0" y="0"/>
          <wp:positionH relativeFrom="margin">
            <wp:posOffset>4133850</wp:posOffset>
          </wp:positionH>
          <wp:positionV relativeFrom="paragraph">
            <wp:posOffset>210185</wp:posOffset>
          </wp:positionV>
          <wp:extent cx="2336800" cy="586105"/>
          <wp:effectExtent l="0" t="0" r="6350" b="4445"/>
          <wp:wrapNone/>
          <wp:docPr id="149" name="Grafik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A9AD4" w14:textId="30DF0F9C" w:rsidR="009F22F2" w:rsidRDefault="009F22F2" w:rsidP="00F70844">
    <w:pPr>
      <w:pStyle w:val="Header"/>
      <w:tabs>
        <w:tab w:val="clear" w:pos="9072"/>
        <w:tab w:val="right" w:pos="9498"/>
      </w:tabs>
      <w:ind w:right="-228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4D7545BB" wp14:editId="2700E7A2">
          <wp:simplePos x="0" y="0"/>
          <wp:positionH relativeFrom="column">
            <wp:posOffset>2471420</wp:posOffset>
          </wp:positionH>
          <wp:positionV relativeFrom="paragraph">
            <wp:posOffset>-126365</wp:posOffset>
          </wp:positionV>
          <wp:extent cx="1022985" cy="1022985"/>
          <wp:effectExtent l="0" t="0" r="5715" b="5715"/>
          <wp:wrapNone/>
          <wp:docPr id="150" name="Bild 25" descr="Beschreibung: D:\Eigene Dateien\Eigene Bilder\Logos\alte Logos\Facultas_Schwarz282px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5" descr="Beschreibung: D:\Eigene Dateien\Eigene Bilder\Logos\alte Logos\Facultas_Schwarz282px.gi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68C2FD61" wp14:editId="1B7F4FAD">
          <wp:simplePos x="0" y="0"/>
          <wp:positionH relativeFrom="column">
            <wp:posOffset>2540</wp:posOffset>
          </wp:positionH>
          <wp:positionV relativeFrom="paragraph">
            <wp:posOffset>-71120</wp:posOffset>
          </wp:positionV>
          <wp:extent cx="1762760" cy="681355"/>
          <wp:effectExtent l="0" t="0" r="8890" b="4445"/>
          <wp:wrapTight wrapText="bothSides">
            <wp:wrapPolygon edited="0">
              <wp:start x="0" y="0"/>
              <wp:lineTo x="0" y="21137"/>
              <wp:lineTo x="21476" y="21137"/>
              <wp:lineTo x="21476" y="0"/>
              <wp:lineTo x="0" y="0"/>
            </wp:wrapPolygon>
          </wp:wrapTight>
          <wp:docPr id="15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Logo-Uni-Bonn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7E2066BA" wp14:editId="3C11E754">
          <wp:simplePos x="0" y="0"/>
          <wp:positionH relativeFrom="margin">
            <wp:posOffset>3981826</wp:posOffset>
          </wp:positionH>
          <wp:positionV relativeFrom="paragraph">
            <wp:posOffset>57833</wp:posOffset>
          </wp:positionV>
          <wp:extent cx="2336800" cy="586105"/>
          <wp:effectExtent l="0" t="0" r="6350" b="4445"/>
          <wp:wrapNone/>
          <wp:docPr id="152" name="Grafik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442D"/>
    <w:multiLevelType w:val="hybridMultilevel"/>
    <w:tmpl w:val="34C24210"/>
    <w:lvl w:ilvl="0" w:tplc="F6D618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41735"/>
    <w:multiLevelType w:val="hybridMultilevel"/>
    <w:tmpl w:val="8780A28E"/>
    <w:lvl w:ilvl="0" w:tplc="6EEAAA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F2F54"/>
    <w:multiLevelType w:val="hybridMultilevel"/>
    <w:tmpl w:val="CD086A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109F9"/>
    <w:multiLevelType w:val="hybridMultilevel"/>
    <w:tmpl w:val="94C26C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470F0C"/>
    <w:multiLevelType w:val="hybridMultilevel"/>
    <w:tmpl w:val="26F4C028"/>
    <w:lvl w:ilvl="0" w:tplc="00AE4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55B8F"/>
    <w:multiLevelType w:val="hybridMultilevel"/>
    <w:tmpl w:val="B28EA2FA"/>
    <w:lvl w:ilvl="0" w:tplc="F6D618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A1A88"/>
    <w:multiLevelType w:val="hybridMultilevel"/>
    <w:tmpl w:val="37CA951C"/>
    <w:lvl w:ilvl="0" w:tplc="D310B3C6">
      <w:start w:val="1"/>
      <w:numFmt w:val="bullet"/>
      <w:pStyle w:val="ListParagraph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ocumentProtection w:edit="forms" w:enforcement="1" w:cryptProviderType="rsaAES" w:cryptAlgorithmClass="hash" w:cryptAlgorithmType="typeAny" w:cryptAlgorithmSid="14" w:cryptSpinCount="100000" w:hash="MRXzepDGz2IrnQUWjIQ5v22G4zDbCZipiajeeftPCWFxIltJJGlhQUvsTMcTwNdbxaHwoBt7zHxC8o16Ju1r9Q==" w:salt="MZaDYNppWBnMxw4B+DE35w=="/>
  <w:defaultTabStop w:val="709"/>
  <w:autoHyphenation/>
  <w:hyphenationZone w:val="425"/>
  <w:characterSpacingControl w:val="doNotCompress"/>
  <w:hdrShapeDefaults>
    <o:shapedefaults v:ext="edit" spidmax="51201">
      <o:colormru v:ext="edit" colors="#7d83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F7"/>
    <w:rsid w:val="00012AA9"/>
    <w:rsid w:val="00014BA5"/>
    <w:rsid w:val="0001675D"/>
    <w:rsid w:val="000253B5"/>
    <w:rsid w:val="00075FAE"/>
    <w:rsid w:val="0008138E"/>
    <w:rsid w:val="000854A6"/>
    <w:rsid w:val="000878AF"/>
    <w:rsid w:val="000B2A6B"/>
    <w:rsid w:val="000C1039"/>
    <w:rsid w:val="000C2F2C"/>
    <w:rsid w:val="000D1CE7"/>
    <w:rsid w:val="000D3CA7"/>
    <w:rsid w:val="000D54C6"/>
    <w:rsid w:val="000D7C54"/>
    <w:rsid w:val="00101C8E"/>
    <w:rsid w:val="00114463"/>
    <w:rsid w:val="0011678F"/>
    <w:rsid w:val="00124ABD"/>
    <w:rsid w:val="00131AC4"/>
    <w:rsid w:val="00142310"/>
    <w:rsid w:val="001561A4"/>
    <w:rsid w:val="0015740A"/>
    <w:rsid w:val="00162ADC"/>
    <w:rsid w:val="00164511"/>
    <w:rsid w:val="001658D6"/>
    <w:rsid w:val="00182837"/>
    <w:rsid w:val="001A05C0"/>
    <w:rsid w:val="001A4B5E"/>
    <w:rsid w:val="001B10A9"/>
    <w:rsid w:val="001C46FB"/>
    <w:rsid w:val="001D26E4"/>
    <w:rsid w:val="001D4F96"/>
    <w:rsid w:val="001D70C7"/>
    <w:rsid w:val="001E65B2"/>
    <w:rsid w:val="00215C1C"/>
    <w:rsid w:val="00245CE4"/>
    <w:rsid w:val="00255425"/>
    <w:rsid w:val="00261290"/>
    <w:rsid w:val="00267393"/>
    <w:rsid w:val="00283E59"/>
    <w:rsid w:val="00284AAE"/>
    <w:rsid w:val="00294145"/>
    <w:rsid w:val="002A6274"/>
    <w:rsid w:val="002B1A99"/>
    <w:rsid w:val="002B6CC3"/>
    <w:rsid w:val="002E650B"/>
    <w:rsid w:val="002F19C8"/>
    <w:rsid w:val="003004E6"/>
    <w:rsid w:val="00303D66"/>
    <w:rsid w:val="00311338"/>
    <w:rsid w:val="0032687F"/>
    <w:rsid w:val="0037201C"/>
    <w:rsid w:val="003760AD"/>
    <w:rsid w:val="00380A70"/>
    <w:rsid w:val="00394A6F"/>
    <w:rsid w:val="00394A94"/>
    <w:rsid w:val="003A0E27"/>
    <w:rsid w:val="003A3A72"/>
    <w:rsid w:val="003B4C5A"/>
    <w:rsid w:val="003C486D"/>
    <w:rsid w:val="003C5E84"/>
    <w:rsid w:val="003C660C"/>
    <w:rsid w:val="003D432B"/>
    <w:rsid w:val="003D60AB"/>
    <w:rsid w:val="003D619A"/>
    <w:rsid w:val="003E31CA"/>
    <w:rsid w:val="003E6876"/>
    <w:rsid w:val="004531EB"/>
    <w:rsid w:val="00455470"/>
    <w:rsid w:val="004579ED"/>
    <w:rsid w:val="004967CA"/>
    <w:rsid w:val="004C0BA4"/>
    <w:rsid w:val="004D4D75"/>
    <w:rsid w:val="004E7261"/>
    <w:rsid w:val="004F6BB2"/>
    <w:rsid w:val="00503468"/>
    <w:rsid w:val="00504A31"/>
    <w:rsid w:val="00512BCF"/>
    <w:rsid w:val="005132BA"/>
    <w:rsid w:val="00514AF2"/>
    <w:rsid w:val="00545E88"/>
    <w:rsid w:val="00552D4A"/>
    <w:rsid w:val="005543D5"/>
    <w:rsid w:val="0055714D"/>
    <w:rsid w:val="005601BB"/>
    <w:rsid w:val="005606C2"/>
    <w:rsid w:val="005633F4"/>
    <w:rsid w:val="00563BFE"/>
    <w:rsid w:val="00563F9F"/>
    <w:rsid w:val="0056736A"/>
    <w:rsid w:val="005726D1"/>
    <w:rsid w:val="00576599"/>
    <w:rsid w:val="00577082"/>
    <w:rsid w:val="00590E31"/>
    <w:rsid w:val="00594B4A"/>
    <w:rsid w:val="005A514C"/>
    <w:rsid w:val="005A6A38"/>
    <w:rsid w:val="005B29AE"/>
    <w:rsid w:val="005B5FFE"/>
    <w:rsid w:val="005C1E89"/>
    <w:rsid w:val="005C3F76"/>
    <w:rsid w:val="005C4CAF"/>
    <w:rsid w:val="005C4D79"/>
    <w:rsid w:val="005D06A7"/>
    <w:rsid w:val="005E3C96"/>
    <w:rsid w:val="00605492"/>
    <w:rsid w:val="00613609"/>
    <w:rsid w:val="00640229"/>
    <w:rsid w:val="00642202"/>
    <w:rsid w:val="0065350A"/>
    <w:rsid w:val="00661FEC"/>
    <w:rsid w:val="00663B4F"/>
    <w:rsid w:val="00665310"/>
    <w:rsid w:val="00680E66"/>
    <w:rsid w:val="006842B5"/>
    <w:rsid w:val="0068552F"/>
    <w:rsid w:val="00694CA2"/>
    <w:rsid w:val="006B6A50"/>
    <w:rsid w:val="006C3032"/>
    <w:rsid w:val="006D04EA"/>
    <w:rsid w:val="006D42F7"/>
    <w:rsid w:val="006E0432"/>
    <w:rsid w:val="006E476E"/>
    <w:rsid w:val="006E4EFB"/>
    <w:rsid w:val="00703C0E"/>
    <w:rsid w:val="0070792D"/>
    <w:rsid w:val="007258F2"/>
    <w:rsid w:val="00733DEB"/>
    <w:rsid w:val="007458F4"/>
    <w:rsid w:val="00745991"/>
    <w:rsid w:val="007463B5"/>
    <w:rsid w:val="0075113D"/>
    <w:rsid w:val="0076714F"/>
    <w:rsid w:val="0077000C"/>
    <w:rsid w:val="00774633"/>
    <w:rsid w:val="00775C82"/>
    <w:rsid w:val="007767D8"/>
    <w:rsid w:val="00777446"/>
    <w:rsid w:val="007C08F6"/>
    <w:rsid w:val="007C3139"/>
    <w:rsid w:val="007C51F4"/>
    <w:rsid w:val="007C5C73"/>
    <w:rsid w:val="007D11CA"/>
    <w:rsid w:val="007E2AEE"/>
    <w:rsid w:val="007E4B1E"/>
    <w:rsid w:val="007F54B8"/>
    <w:rsid w:val="007F5D0E"/>
    <w:rsid w:val="00801CD9"/>
    <w:rsid w:val="00813C62"/>
    <w:rsid w:val="008243C9"/>
    <w:rsid w:val="00836BE5"/>
    <w:rsid w:val="008427BD"/>
    <w:rsid w:val="00844FE4"/>
    <w:rsid w:val="00851C54"/>
    <w:rsid w:val="00853BA9"/>
    <w:rsid w:val="00870242"/>
    <w:rsid w:val="008733F2"/>
    <w:rsid w:val="00884BD0"/>
    <w:rsid w:val="008929CF"/>
    <w:rsid w:val="008966C4"/>
    <w:rsid w:val="008C2729"/>
    <w:rsid w:val="008E1581"/>
    <w:rsid w:val="008F21FB"/>
    <w:rsid w:val="008F5CE1"/>
    <w:rsid w:val="00900566"/>
    <w:rsid w:val="00906B3E"/>
    <w:rsid w:val="00932834"/>
    <w:rsid w:val="0096659E"/>
    <w:rsid w:val="00973137"/>
    <w:rsid w:val="00987ACC"/>
    <w:rsid w:val="009916C2"/>
    <w:rsid w:val="009931A7"/>
    <w:rsid w:val="009A4FE0"/>
    <w:rsid w:val="009D708B"/>
    <w:rsid w:val="009F22F2"/>
    <w:rsid w:val="009F33F3"/>
    <w:rsid w:val="00A2348E"/>
    <w:rsid w:val="00A35536"/>
    <w:rsid w:val="00A634D6"/>
    <w:rsid w:val="00A86E52"/>
    <w:rsid w:val="00AA74A8"/>
    <w:rsid w:val="00AD5102"/>
    <w:rsid w:val="00AE6E9E"/>
    <w:rsid w:val="00B036A0"/>
    <w:rsid w:val="00B20131"/>
    <w:rsid w:val="00B21468"/>
    <w:rsid w:val="00BA5B86"/>
    <w:rsid w:val="00BC5D0F"/>
    <w:rsid w:val="00BE1ECF"/>
    <w:rsid w:val="00BF36B5"/>
    <w:rsid w:val="00BF69EB"/>
    <w:rsid w:val="00C0019A"/>
    <w:rsid w:val="00C02DE3"/>
    <w:rsid w:val="00C17188"/>
    <w:rsid w:val="00C377B7"/>
    <w:rsid w:val="00C66DD4"/>
    <w:rsid w:val="00C730CD"/>
    <w:rsid w:val="00C951F2"/>
    <w:rsid w:val="00CA57CE"/>
    <w:rsid w:val="00CB54DD"/>
    <w:rsid w:val="00CB6044"/>
    <w:rsid w:val="00CB7B20"/>
    <w:rsid w:val="00CD037A"/>
    <w:rsid w:val="00D02538"/>
    <w:rsid w:val="00D036A4"/>
    <w:rsid w:val="00D04522"/>
    <w:rsid w:val="00D11C19"/>
    <w:rsid w:val="00D13493"/>
    <w:rsid w:val="00D22951"/>
    <w:rsid w:val="00D2661E"/>
    <w:rsid w:val="00D33544"/>
    <w:rsid w:val="00D43B77"/>
    <w:rsid w:val="00D45DF2"/>
    <w:rsid w:val="00D51580"/>
    <w:rsid w:val="00D54627"/>
    <w:rsid w:val="00D64365"/>
    <w:rsid w:val="00D6527E"/>
    <w:rsid w:val="00D864A3"/>
    <w:rsid w:val="00DA0FEA"/>
    <w:rsid w:val="00DA3012"/>
    <w:rsid w:val="00DB38ED"/>
    <w:rsid w:val="00DD3C9E"/>
    <w:rsid w:val="00DE5F05"/>
    <w:rsid w:val="00E00902"/>
    <w:rsid w:val="00E0247C"/>
    <w:rsid w:val="00E034DC"/>
    <w:rsid w:val="00E14E4F"/>
    <w:rsid w:val="00E23FBB"/>
    <w:rsid w:val="00E33A9A"/>
    <w:rsid w:val="00E45C08"/>
    <w:rsid w:val="00E47F8B"/>
    <w:rsid w:val="00E756B1"/>
    <w:rsid w:val="00E84271"/>
    <w:rsid w:val="00E9042F"/>
    <w:rsid w:val="00EA3277"/>
    <w:rsid w:val="00EA4B28"/>
    <w:rsid w:val="00EB24A4"/>
    <w:rsid w:val="00EC075B"/>
    <w:rsid w:val="00EC2A6F"/>
    <w:rsid w:val="00EC42A6"/>
    <w:rsid w:val="00ED094E"/>
    <w:rsid w:val="00ED0A93"/>
    <w:rsid w:val="00ED7049"/>
    <w:rsid w:val="00EE0AC1"/>
    <w:rsid w:val="00EE40C4"/>
    <w:rsid w:val="00EE4595"/>
    <w:rsid w:val="00EF430D"/>
    <w:rsid w:val="00F0379C"/>
    <w:rsid w:val="00F04B3F"/>
    <w:rsid w:val="00F05A53"/>
    <w:rsid w:val="00F171EA"/>
    <w:rsid w:val="00F27151"/>
    <w:rsid w:val="00F70844"/>
    <w:rsid w:val="00F7389B"/>
    <w:rsid w:val="00F9214A"/>
    <w:rsid w:val="00F93C47"/>
    <w:rsid w:val="00FB3BAD"/>
    <w:rsid w:val="00FB552E"/>
    <w:rsid w:val="00FD5725"/>
    <w:rsid w:val="00FF4287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>
      <o:colormru v:ext="edit" colors="#7d837d"/>
    </o:shapedefaults>
    <o:shapelayout v:ext="edit">
      <o:idmap v:ext="edit" data="1"/>
    </o:shapelayout>
  </w:shapeDefaults>
  <w:decimalSymbol w:val=","/>
  <w:listSeparator w:val=";"/>
  <w14:docId w14:val="55EB8741"/>
  <w15:docId w15:val="{7FD0FDD0-4640-4C3C-B7A6-5918A973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6B5"/>
    <w:pPr>
      <w:spacing w:line="276" w:lineRule="auto"/>
      <w:ind w:right="896"/>
      <w:jc w:val="both"/>
    </w:pPr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0131"/>
    <w:pPr>
      <w:keepNext/>
      <w:keepLines/>
      <w:spacing w:before="480"/>
      <w:outlineLvl w:val="0"/>
    </w:pPr>
    <w:rPr>
      <w:rFonts w:eastAsia="Times New Roman"/>
      <w:b/>
      <w:bCs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0131"/>
    <w:pPr>
      <w:keepNext/>
      <w:keepLines/>
      <w:spacing w:before="200"/>
      <w:outlineLvl w:val="1"/>
    </w:pPr>
    <w:rPr>
      <w:rFonts w:eastAsia="Times New Roman"/>
      <w:b/>
      <w:bCs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AD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ADC"/>
  </w:style>
  <w:style w:type="paragraph" w:styleId="Footer">
    <w:name w:val="footer"/>
    <w:basedOn w:val="Normal"/>
    <w:link w:val="FooterChar"/>
    <w:uiPriority w:val="99"/>
    <w:unhideWhenUsed/>
    <w:rsid w:val="00162AD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ADC"/>
  </w:style>
  <w:style w:type="paragraph" w:styleId="BalloonText">
    <w:name w:val="Balloon Text"/>
    <w:basedOn w:val="Normal"/>
    <w:link w:val="BalloonTextChar"/>
    <w:uiPriority w:val="99"/>
    <w:semiHidden/>
    <w:unhideWhenUsed/>
    <w:rsid w:val="00162AD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62AD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2A6F"/>
    <w:rPr>
      <w:color w:val="0000FF"/>
      <w:u w:val="single"/>
    </w:rPr>
  </w:style>
  <w:style w:type="paragraph" w:customStyle="1" w:styleId="Adresszeileklein">
    <w:name w:val="Adresszeile_klein"/>
    <w:link w:val="AdresszeilekleinZchn"/>
    <w:qFormat/>
    <w:rsid w:val="00C377B7"/>
    <w:pPr>
      <w:spacing w:line="276" w:lineRule="auto"/>
      <w:ind w:right="3119"/>
    </w:pPr>
    <w:rPr>
      <w:sz w:val="12"/>
      <w:szCs w:val="12"/>
      <w:lang w:eastAsia="en-US"/>
    </w:rPr>
  </w:style>
  <w:style w:type="paragraph" w:customStyle="1" w:styleId="Adresserechts">
    <w:name w:val="Adresse_rechts"/>
    <w:link w:val="AdresserechtsZchn"/>
    <w:qFormat/>
    <w:rsid w:val="00C377B7"/>
    <w:pPr>
      <w:ind w:right="3119"/>
    </w:pPr>
    <w:rPr>
      <w:rFonts w:ascii="Arial Narrow" w:hAnsi="Arial Narrow"/>
      <w:color w:val="00569F"/>
      <w:sz w:val="18"/>
      <w:szCs w:val="18"/>
      <w:lang w:eastAsia="en-US"/>
    </w:rPr>
  </w:style>
  <w:style w:type="character" w:customStyle="1" w:styleId="AdresszeilekleinZchn">
    <w:name w:val="Adresszeile_klein Zchn"/>
    <w:link w:val="Adresszeileklein"/>
    <w:rsid w:val="00C377B7"/>
    <w:rPr>
      <w:sz w:val="12"/>
      <w:szCs w:val="12"/>
      <w:lang w:val="de-DE" w:eastAsia="en-US" w:bidi="ar-SA"/>
    </w:rPr>
  </w:style>
  <w:style w:type="character" w:customStyle="1" w:styleId="Heading1Char">
    <w:name w:val="Heading 1 Char"/>
    <w:link w:val="Heading1"/>
    <w:uiPriority w:val="9"/>
    <w:rsid w:val="00B20131"/>
    <w:rPr>
      <w:rFonts w:eastAsia="Times New Roman" w:cs="Arial"/>
      <w:b/>
      <w:bCs/>
      <w:sz w:val="24"/>
      <w:szCs w:val="24"/>
    </w:rPr>
  </w:style>
  <w:style w:type="character" w:customStyle="1" w:styleId="AdresserechtsZchn">
    <w:name w:val="Adresse_rechts Zchn"/>
    <w:link w:val="Adresserechts"/>
    <w:rsid w:val="00C377B7"/>
    <w:rPr>
      <w:rFonts w:ascii="Arial Narrow" w:hAnsi="Arial Narrow"/>
      <w:color w:val="00569F"/>
      <w:sz w:val="18"/>
      <w:szCs w:val="18"/>
      <w:lang w:val="de-DE" w:eastAsia="en-US" w:bidi="ar-SA"/>
    </w:rPr>
  </w:style>
  <w:style w:type="character" w:customStyle="1" w:styleId="Heading2Char">
    <w:name w:val="Heading 2 Char"/>
    <w:link w:val="Heading2"/>
    <w:uiPriority w:val="9"/>
    <w:rsid w:val="00B20131"/>
    <w:rPr>
      <w:rFonts w:eastAsia="Times New Roman" w:cs="Arial"/>
      <w:b/>
      <w:bCs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932834"/>
    <w:pPr>
      <w:numPr>
        <w:numId w:val="1"/>
      </w:numPr>
      <w:ind w:left="210" w:hanging="210"/>
      <w:contextualSpacing/>
    </w:pPr>
  </w:style>
  <w:style w:type="paragraph" w:customStyle="1" w:styleId="Aufzhlung">
    <w:name w:val="Aufzählung"/>
    <w:basedOn w:val="ListParagraph"/>
    <w:link w:val="AufzhlungZchn"/>
    <w:qFormat/>
    <w:rsid w:val="00932834"/>
  </w:style>
  <w:style w:type="character" w:customStyle="1" w:styleId="ListParagraphChar">
    <w:name w:val="List Paragraph Char"/>
    <w:basedOn w:val="DefaultParagraphFont"/>
    <w:link w:val="ListParagraph"/>
    <w:uiPriority w:val="34"/>
    <w:rsid w:val="00932834"/>
  </w:style>
  <w:style w:type="character" w:customStyle="1" w:styleId="AufzhlungZchn">
    <w:name w:val="Aufzählung Zchn"/>
    <w:basedOn w:val="ListParagraphChar"/>
    <w:link w:val="Aufzhlung"/>
    <w:rsid w:val="00932834"/>
  </w:style>
  <w:style w:type="paragraph" w:styleId="DocumentMap">
    <w:name w:val="Document Map"/>
    <w:basedOn w:val="Normal"/>
    <w:link w:val="DocumentMapChar"/>
    <w:uiPriority w:val="99"/>
    <w:semiHidden/>
    <w:unhideWhenUsed/>
    <w:rsid w:val="00576599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uiPriority w:val="99"/>
    <w:semiHidden/>
    <w:rsid w:val="00576599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733F2"/>
    <w:pPr>
      <w:tabs>
        <w:tab w:val="left" w:pos="7655"/>
      </w:tabs>
      <w:overflowPunct w:val="0"/>
      <w:autoSpaceDE w:val="0"/>
      <w:spacing w:line="240" w:lineRule="auto"/>
      <w:ind w:right="0"/>
      <w:jc w:val="left"/>
      <w:textAlignment w:val="baseline"/>
    </w:pPr>
    <w:rPr>
      <w:rFonts w:eastAsia="Times New Roman"/>
      <w:b/>
      <w:bCs/>
      <w:sz w:val="24"/>
      <w:szCs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8733F2"/>
    <w:rPr>
      <w:rFonts w:eastAsia="Times New Roman"/>
      <w:b/>
      <w:bCs/>
      <w:sz w:val="24"/>
      <w:szCs w:val="32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D02538"/>
    <w:rPr>
      <w:color w:val="808080"/>
    </w:rPr>
  </w:style>
  <w:style w:type="character" w:customStyle="1" w:styleId="apple-converted-space">
    <w:name w:val="apple-converted-space"/>
    <w:basedOn w:val="DefaultParagraphFont"/>
    <w:rsid w:val="00552D4A"/>
  </w:style>
  <w:style w:type="table" w:styleId="TableGrid">
    <w:name w:val="Table Grid"/>
    <w:basedOn w:val="TableNormal"/>
    <w:uiPriority w:val="59"/>
    <w:rsid w:val="00745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ukb04568\LOKALE~1\Temp\notes85CCD8\ukb_briefbogen_der-dekan_201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CF8771DF0E42CBA68AAB3846B57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B8822-0EF5-45F4-A521-565216B96CA9}"/>
      </w:docPartPr>
      <w:docPartBody>
        <w:p w:rsidR="00A843E8" w:rsidRDefault="00DD3299" w:rsidP="00DD3299">
          <w:pPr>
            <w:pStyle w:val="A9CF8771DF0E42CBA68AAB3846B578A08"/>
          </w:pPr>
          <w:r w:rsidRPr="005601BB">
            <w:rPr>
              <w:rStyle w:val="PlaceholderText"/>
              <w:b/>
              <w:color w:val="0070C0"/>
            </w:rPr>
            <w:t>Ort</w:t>
          </w:r>
        </w:p>
      </w:docPartBody>
    </w:docPart>
    <w:docPart>
      <w:docPartPr>
        <w:name w:val="91C0DE158B7245EEAA1A45F54F2E12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C2FD9-387B-4ABE-AA33-9885E0F9594D}"/>
      </w:docPartPr>
      <w:docPartBody>
        <w:p w:rsidR="00A843E8" w:rsidRDefault="00DD3299" w:rsidP="00DD3299">
          <w:pPr>
            <w:pStyle w:val="91C0DE158B7245EEAA1A45F54F2E12118"/>
          </w:pPr>
          <w:r w:rsidRPr="005601BB">
            <w:rPr>
              <w:rStyle w:val="PlaceholderText"/>
              <w:b/>
              <w:color w:val="0070C0"/>
            </w:rPr>
            <w:t>Datum</w:t>
          </w:r>
        </w:p>
      </w:docPartBody>
    </w:docPart>
    <w:docPart>
      <w:docPartPr>
        <w:name w:val="EEA8D6994E2B49CE8E998CA86C5B66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5354EF-081B-42A9-9A0C-1E3F749E66CC}"/>
      </w:docPartPr>
      <w:docPartBody>
        <w:p w:rsidR="00E340E7" w:rsidRDefault="00DD3299" w:rsidP="00DD3299">
          <w:pPr>
            <w:pStyle w:val="EEA8D6994E2B49CE8E998CA86C5B66181"/>
          </w:pPr>
          <w:r w:rsidRPr="00261290">
            <w:rPr>
              <w:rStyle w:val="PlaceholderText"/>
              <w:b/>
              <w:color w:val="0070C0"/>
              <w:sz w:val="24"/>
            </w:rPr>
            <w:t>Name Promovend*in</w:t>
          </w:r>
          <w:r>
            <w:rPr>
              <w:rStyle w:val="PlaceholderText"/>
              <w:b/>
              <w:color w:val="0070C0"/>
              <w:sz w:val="24"/>
            </w:rPr>
            <w:t xml:space="preserve"> / Full name Doctoral Student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6D"/>
    <w:rsid w:val="001B63BE"/>
    <w:rsid w:val="00442D18"/>
    <w:rsid w:val="008D7531"/>
    <w:rsid w:val="00A843E8"/>
    <w:rsid w:val="00B05D79"/>
    <w:rsid w:val="00B959AC"/>
    <w:rsid w:val="00DD3299"/>
    <w:rsid w:val="00E340E7"/>
    <w:rsid w:val="00FC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3299"/>
    <w:rPr>
      <w:color w:val="808080"/>
    </w:rPr>
  </w:style>
  <w:style w:type="paragraph" w:customStyle="1" w:styleId="CBD29FF8BA504816B738D7CEC4D51F8B">
    <w:name w:val="CBD29FF8BA504816B738D7CEC4D51F8B"/>
    <w:rsid w:val="00442D18"/>
    <w:pPr>
      <w:spacing w:after="160" w:line="259" w:lineRule="auto"/>
    </w:pPr>
  </w:style>
  <w:style w:type="paragraph" w:customStyle="1" w:styleId="28F56889E7B0481D980669FDF2BC76D3">
    <w:name w:val="28F56889E7B0481D980669FDF2BC76D3"/>
    <w:rsid w:val="00442D18"/>
    <w:pPr>
      <w:spacing w:after="160" w:line="259" w:lineRule="auto"/>
    </w:pPr>
  </w:style>
  <w:style w:type="paragraph" w:customStyle="1" w:styleId="D2B73EFD91484E5087AEDB760752C5C8">
    <w:name w:val="D2B73EFD91484E5087AEDB760752C5C8"/>
    <w:rsid w:val="00442D18"/>
    <w:pPr>
      <w:spacing w:after="160" w:line="259" w:lineRule="auto"/>
    </w:pPr>
  </w:style>
  <w:style w:type="paragraph" w:customStyle="1" w:styleId="98D3B4DD96404B028C5F95EBB2419718">
    <w:name w:val="98D3B4DD96404B028C5F95EBB2419718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98D3B4DD96404B028C5F95EBB24197181">
    <w:name w:val="98D3B4DD96404B028C5F95EBB24197181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98D3B4DD96404B028C5F95EBB24197182">
    <w:name w:val="98D3B4DD96404B028C5F95EBB24197182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98D3B4DD96404B028C5F95EBB24197183">
    <w:name w:val="98D3B4DD96404B028C5F95EBB24197183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98D3B4DD96404B028C5F95EBB24197184">
    <w:name w:val="98D3B4DD96404B028C5F95EBB24197184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5F59928F9B154DA3B7C8523412A5E697">
    <w:name w:val="5F59928F9B154DA3B7C8523412A5E697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98D3B4DD96404B028C5F95EBB24197185">
    <w:name w:val="98D3B4DD96404B028C5F95EBB24197185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5F59928F9B154DA3B7C8523412A5E6971">
    <w:name w:val="5F59928F9B154DA3B7C8523412A5E6971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684FA9DEFC57430187E59B25D24F3807">
    <w:name w:val="684FA9DEFC57430187E59B25D24F3807"/>
    <w:rsid w:val="00442D18"/>
    <w:pPr>
      <w:spacing w:after="160" w:line="259" w:lineRule="auto"/>
    </w:pPr>
  </w:style>
  <w:style w:type="paragraph" w:customStyle="1" w:styleId="FBF476D63E994505AB1A1D8971260B12">
    <w:name w:val="FBF476D63E994505AB1A1D8971260B12"/>
    <w:rsid w:val="00442D18"/>
    <w:pPr>
      <w:spacing w:after="160" w:line="259" w:lineRule="auto"/>
    </w:pPr>
  </w:style>
  <w:style w:type="paragraph" w:customStyle="1" w:styleId="4C3FDD97124D47589E4E67437AF0F2F9">
    <w:name w:val="4C3FDD97124D47589E4E67437AF0F2F9"/>
    <w:rsid w:val="00442D18"/>
    <w:pPr>
      <w:spacing w:after="160" w:line="259" w:lineRule="auto"/>
    </w:pPr>
  </w:style>
  <w:style w:type="paragraph" w:customStyle="1" w:styleId="59BC52A42FC84CB09E78402B09FB244A">
    <w:name w:val="59BC52A42FC84CB09E78402B09FB244A"/>
    <w:rsid w:val="00442D18"/>
    <w:pPr>
      <w:spacing w:after="160" w:line="259" w:lineRule="auto"/>
    </w:pPr>
  </w:style>
  <w:style w:type="paragraph" w:customStyle="1" w:styleId="D1DF1E56CCD24DAB9DC1E0DE2DE8AE3C">
    <w:name w:val="D1DF1E56CCD24DAB9DC1E0DE2DE8AE3C"/>
    <w:rsid w:val="00442D18"/>
    <w:pPr>
      <w:spacing w:after="160" w:line="259" w:lineRule="auto"/>
    </w:pPr>
  </w:style>
  <w:style w:type="paragraph" w:customStyle="1" w:styleId="A08C46ECCAC54AECBDE614ECB04DDF91">
    <w:name w:val="A08C46ECCAC54AECBDE614ECB04DDF91"/>
    <w:rsid w:val="00442D18"/>
    <w:pPr>
      <w:spacing w:after="160" w:line="259" w:lineRule="auto"/>
    </w:pPr>
  </w:style>
  <w:style w:type="paragraph" w:customStyle="1" w:styleId="CE3CA76F6E3945E9A7F0093007AB0245">
    <w:name w:val="CE3CA76F6E3945E9A7F0093007AB0245"/>
    <w:rsid w:val="00442D18"/>
    <w:pPr>
      <w:spacing w:after="160" w:line="259" w:lineRule="auto"/>
    </w:pPr>
  </w:style>
  <w:style w:type="paragraph" w:customStyle="1" w:styleId="86CFC19427F74CCFA2B86D8B8C488F64">
    <w:name w:val="86CFC19427F74CCFA2B86D8B8C488F64"/>
    <w:rsid w:val="00442D18"/>
    <w:pPr>
      <w:spacing w:after="160" w:line="259" w:lineRule="auto"/>
    </w:pPr>
  </w:style>
  <w:style w:type="paragraph" w:customStyle="1" w:styleId="BC68FABE58574FCFB7EC4E7FC42F2B7E">
    <w:name w:val="BC68FABE58574FCFB7EC4E7FC42F2B7E"/>
    <w:rsid w:val="00442D18"/>
    <w:pPr>
      <w:spacing w:after="160" w:line="259" w:lineRule="auto"/>
    </w:pPr>
  </w:style>
  <w:style w:type="paragraph" w:customStyle="1" w:styleId="A9CF8771DF0E42CBA68AAB3846B578A0">
    <w:name w:val="A9CF8771DF0E42CBA68AAB3846B578A0"/>
    <w:rsid w:val="00442D18"/>
    <w:pPr>
      <w:spacing w:after="160" w:line="259" w:lineRule="auto"/>
    </w:pPr>
  </w:style>
  <w:style w:type="paragraph" w:customStyle="1" w:styleId="91C0DE158B7245EEAA1A45F54F2E1211">
    <w:name w:val="91C0DE158B7245EEAA1A45F54F2E1211"/>
    <w:rsid w:val="00442D18"/>
    <w:pPr>
      <w:spacing w:after="160" w:line="259" w:lineRule="auto"/>
    </w:pPr>
  </w:style>
  <w:style w:type="paragraph" w:customStyle="1" w:styleId="98D3B4DD96404B028C5F95EBB24197186">
    <w:name w:val="98D3B4DD96404B028C5F95EBB24197186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5F59928F9B154DA3B7C8523412A5E6972">
    <w:name w:val="5F59928F9B154DA3B7C8523412A5E6972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684FA9DEFC57430187E59B25D24F38071">
    <w:name w:val="684FA9DEFC57430187E59B25D24F38071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4C3FDD97124D47589E4E67437AF0F2F91">
    <w:name w:val="4C3FDD97124D47589E4E67437AF0F2F91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D1DF1E56CCD24DAB9DC1E0DE2DE8AE3C1">
    <w:name w:val="D1DF1E56CCD24DAB9DC1E0DE2DE8AE3C1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CE3CA76F6E3945E9A7F0093007AB02451">
    <w:name w:val="CE3CA76F6E3945E9A7F0093007AB02451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86CFC19427F74CCFA2B86D8B8C488F641">
    <w:name w:val="86CFC19427F74CCFA2B86D8B8C488F641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BC68FABE58574FCFB7EC4E7FC42F2B7E1">
    <w:name w:val="BC68FABE58574FCFB7EC4E7FC42F2B7E1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A9CF8771DF0E42CBA68AAB3846B578A01">
    <w:name w:val="A9CF8771DF0E42CBA68AAB3846B578A01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91C0DE158B7245EEAA1A45F54F2E12111">
    <w:name w:val="91C0DE158B7245EEAA1A45F54F2E12111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98D3B4DD96404B028C5F95EBB24197187">
    <w:name w:val="98D3B4DD96404B028C5F95EBB24197187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5F59928F9B154DA3B7C8523412A5E6973">
    <w:name w:val="5F59928F9B154DA3B7C8523412A5E6973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684FA9DEFC57430187E59B25D24F38072">
    <w:name w:val="684FA9DEFC57430187E59B25D24F38072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4C3FDD97124D47589E4E67437AF0F2F92">
    <w:name w:val="4C3FDD97124D47589E4E67437AF0F2F92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D1DF1E56CCD24DAB9DC1E0DE2DE8AE3C2">
    <w:name w:val="D1DF1E56CCD24DAB9DC1E0DE2DE8AE3C2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CE3CA76F6E3945E9A7F0093007AB02452">
    <w:name w:val="CE3CA76F6E3945E9A7F0093007AB02452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86CFC19427F74CCFA2B86D8B8C488F642">
    <w:name w:val="86CFC19427F74CCFA2B86D8B8C488F642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BC68FABE58574FCFB7EC4E7FC42F2B7E2">
    <w:name w:val="BC68FABE58574FCFB7EC4E7FC42F2B7E2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A9CF8771DF0E42CBA68AAB3846B578A02">
    <w:name w:val="A9CF8771DF0E42CBA68AAB3846B578A02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91C0DE158B7245EEAA1A45F54F2E12112">
    <w:name w:val="91C0DE158B7245EEAA1A45F54F2E12112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98D3B4DD96404B028C5F95EBB24197188">
    <w:name w:val="98D3B4DD96404B028C5F95EBB24197188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5F59928F9B154DA3B7C8523412A5E6974">
    <w:name w:val="5F59928F9B154DA3B7C8523412A5E6974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684FA9DEFC57430187E59B25D24F38073">
    <w:name w:val="684FA9DEFC57430187E59B25D24F38073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4C3FDD97124D47589E4E67437AF0F2F93">
    <w:name w:val="4C3FDD97124D47589E4E67437AF0F2F93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D1DF1E56CCD24DAB9DC1E0DE2DE8AE3C3">
    <w:name w:val="D1DF1E56CCD24DAB9DC1E0DE2DE8AE3C3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CE3CA76F6E3945E9A7F0093007AB02453">
    <w:name w:val="CE3CA76F6E3945E9A7F0093007AB02453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86CFC19427F74CCFA2B86D8B8C488F643">
    <w:name w:val="86CFC19427F74CCFA2B86D8B8C488F643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BC68FABE58574FCFB7EC4E7FC42F2B7E3">
    <w:name w:val="BC68FABE58574FCFB7EC4E7FC42F2B7E3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A9CF8771DF0E42CBA68AAB3846B578A03">
    <w:name w:val="A9CF8771DF0E42CBA68AAB3846B578A03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91C0DE158B7245EEAA1A45F54F2E12113">
    <w:name w:val="91C0DE158B7245EEAA1A45F54F2E12113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98D3B4DD96404B028C5F95EBB24197189">
    <w:name w:val="98D3B4DD96404B028C5F95EBB24197189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5F59928F9B154DA3B7C8523412A5E6975">
    <w:name w:val="5F59928F9B154DA3B7C8523412A5E6975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684FA9DEFC57430187E59B25D24F38074">
    <w:name w:val="684FA9DEFC57430187E59B25D24F38074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4C3FDD97124D47589E4E67437AF0F2F94">
    <w:name w:val="4C3FDD97124D47589E4E67437AF0F2F94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D1DF1E56CCD24DAB9DC1E0DE2DE8AE3C4">
    <w:name w:val="D1DF1E56CCD24DAB9DC1E0DE2DE8AE3C4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CE3CA76F6E3945E9A7F0093007AB02454">
    <w:name w:val="CE3CA76F6E3945E9A7F0093007AB02454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86CFC19427F74CCFA2B86D8B8C488F644">
    <w:name w:val="86CFC19427F74CCFA2B86D8B8C488F644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BC68FABE58574FCFB7EC4E7FC42F2B7E4">
    <w:name w:val="BC68FABE58574FCFB7EC4E7FC42F2B7E4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A9CF8771DF0E42CBA68AAB3846B578A04">
    <w:name w:val="A9CF8771DF0E42CBA68AAB3846B578A04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91C0DE158B7245EEAA1A45F54F2E12114">
    <w:name w:val="91C0DE158B7245EEAA1A45F54F2E12114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98D3B4DD96404B028C5F95EBB241971810">
    <w:name w:val="98D3B4DD96404B028C5F95EBB241971810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5F59928F9B154DA3B7C8523412A5E6976">
    <w:name w:val="5F59928F9B154DA3B7C8523412A5E6976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684FA9DEFC57430187E59B25D24F38075">
    <w:name w:val="684FA9DEFC57430187E59B25D24F38075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4C3FDD97124D47589E4E67437AF0F2F95">
    <w:name w:val="4C3FDD97124D47589E4E67437AF0F2F95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D1DF1E56CCD24DAB9DC1E0DE2DE8AE3C5">
    <w:name w:val="D1DF1E56CCD24DAB9DC1E0DE2DE8AE3C5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CE3CA76F6E3945E9A7F0093007AB02455">
    <w:name w:val="CE3CA76F6E3945E9A7F0093007AB02455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86CFC19427F74CCFA2B86D8B8C488F645">
    <w:name w:val="86CFC19427F74CCFA2B86D8B8C488F645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BC68FABE58574FCFB7EC4E7FC42F2B7E5">
    <w:name w:val="BC68FABE58574FCFB7EC4E7FC42F2B7E5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A9CF8771DF0E42CBA68AAB3846B578A05">
    <w:name w:val="A9CF8771DF0E42CBA68AAB3846B578A05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91C0DE158B7245EEAA1A45F54F2E12115">
    <w:name w:val="91C0DE158B7245EEAA1A45F54F2E12115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98D3B4DD96404B028C5F95EBB241971811">
    <w:name w:val="98D3B4DD96404B028C5F95EBB241971811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5F59928F9B154DA3B7C8523412A5E6977">
    <w:name w:val="5F59928F9B154DA3B7C8523412A5E6977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684FA9DEFC57430187E59B25D24F38076">
    <w:name w:val="684FA9DEFC57430187E59B25D24F38076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4C3FDD97124D47589E4E67437AF0F2F96">
    <w:name w:val="4C3FDD97124D47589E4E67437AF0F2F96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D1DF1E56CCD24DAB9DC1E0DE2DE8AE3C6">
    <w:name w:val="D1DF1E56CCD24DAB9DC1E0DE2DE8AE3C6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CE3CA76F6E3945E9A7F0093007AB02456">
    <w:name w:val="CE3CA76F6E3945E9A7F0093007AB02456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86CFC19427F74CCFA2B86D8B8C488F646">
    <w:name w:val="86CFC19427F74CCFA2B86D8B8C488F646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BC68FABE58574FCFB7EC4E7FC42F2B7E6">
    <w:name w:val="BC68FABE58574FCFB7EC4E7FC42F2B7E6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A9CF8771DF0E42CBA68AAB3846B578A06">
    <w:name w:val="A9CF8771DF0E42CBA68AAB3846B578A06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91C0DE158B7245EEAA1A45F54F2E12116">
    <w:name w:val="91C0DE158B7245EEAA1A45F54F2E12116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BE9F9C484E7845978788F947A54AB9FF">
    <w:name w:val="BE9F9C484E7845978788F947A54AB9FF"/>
    <w:rsid w:val="00A843E8"/>
    <w:pPr>
      <w:spacing w:after="160" w:line="259" w:lineRule="auto"/>
    </w:pPr>
  </w:style>
  <w:style w:type="paragraph" w:customStyle="1" w:styleId="BE9F9C484E7845978788F947A54AB9FF1">
    <w:name w:val="BE9F9C484E7845978788F947A54AB9FF1"/>
    <w:rsid w:val="00A843E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5F59928F9B154DA3B7C8523412A5E6978">
    <w:name w:val="5F59928F9B154DA3B7C8523412A5E6978"/>
    <w:rsid w:val="00A843E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684FA9DEFC57430187E59B25D24F38077">
    <w:name w:val="684FA9DEFC57430187E59B25D24F38077"/>
    <w:rsid w:val="00A843E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4C3FDD97124D47589E4E67437AF0F2F97">
    <w:name w:val="4C3FDD97124D47589E4E67437AF0F2F97"/>
    <w:rsid w:val="00A843E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D1DF1E56CCD24DAB9DC1E0DE2DE8AE3C7">
    <w:name w:val="D1DF1E56CCD24DAB9DC1E0DE2DE8AE3C7"/>
    <w:rsid w:val="00A843E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CE3CA76F6E3945E9A7F0093007AB02457">
    <w:name w:val="CE3CA76F6E3945E9A7F0093007AB02457"/>
    <w:rsid w:val="00A843E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86CFC19427F74CCFA2B86D8B8C488F647">
    <w:name w:val="86CFC19427F74CCFA2B86D8B8C488F647"/>
    <w:rsid w:val="00A843E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BC68FABE58574FCFB7EC4E7FC42F2B7E7">
    <w:name w:val="BC68FABE58574FCFB7EC4E7FC42F2B7E7"/>
    <w:rsid w:val="00A843E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A9CF8771DF0E42CBA68AAB3846B578A07">
    <w:name w:val="A9CF8771DF0E42CBA68AAB3846B578A07"/>
    <w:rsid w:val="00A843E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91C0DE158B7245EEAA1A45F54F2E12117">
    <w:name w:val="91C0DE158B7245EEAA1A45F54F2E12117"/>
    <w:rsid w:val="00A843E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AA5215D7852F4BB1B6C0B7213B79BBE4">
    <w:name w:val="AA5215D7852F4BB1B6C0B7213B79BBE4"/>
    <w:rsid w:val="00B05D79"/>
    <w:pPr>
      <w:spacing w:after="160" w:line="259" w:lineRule="auto"/>
    </w:pPr>
  </w:style>
  <w:style w:type="paragraph" w:customStyle="1" w:styleId="55BFEF9F574642A0952512107EAB275E">
    <w:name w:val="55BFEF9F574642A0952512107EAB275E"/>
    <w:rsid w:val="00B05D79"/>
    <w:pPr>
      <w:spacing w:after="160" w:line="259" w:lineRule="auto"/>
    </w:pPr>
  </w:style>
  <w:style w:type="paragraph" w:customStyle="1" w:styleId="4C8C0B41B8F147AAA7765EEAEC566597">
    <w:name w:val="4C8C0B41B8F147AAA7765EEAEC566597"/>
    <w:rsid w:val="001B63BE"/>
    <w:pPr>
      <w:spacing w:after="160" w:line="259" w:lineRule="auto"/>
    </w:pPr>
  </w:style>
  <w:style w:type="paragraph" w:customStyle="1" w:styleId="531D7FAD612B4D6881CEF6DE609D8E51">
    <w:name w:val="531D7FAD612B4D6881CEF6DE609D8E51"/>
    <w:rsid w:val="001B63BE"/>
    <w:pPr>
      <w:spacing w:after="160" w:line="259" w:lineRule="auto"/>
    </w:pPr>
  </w:style>
  <w:style w:type="paragraph" w:customStyle="1" w:styleId="52A47620CC5A4325A855933B793C8AB5">
    <w:name w:val="52A47620CC5A4325A855933B793C8AB5"/>
    <w:rsid w:val="001B63BE"/>
    <w:pPr>
      <w:spacing w:after="160" w:line="259" w:lineRule="auto"/>
    </w:pPr>
  </w:style>
  <w:style w:type="paragraph" w:customStyle="1" w:styleId="E11FE03E92CB417998F9B0B5F2EAF7EB">
    <w:name w:val="E11FE03E92CB417998F9B0B5F2EAF7EB"/>
    <w:rsid w:val="00DD3299"/>
    <w:pPr>
      <w:spacing w:after="160" w:line="259" w:lineRule="auto"/>
    </w:pPr>
  </w:style>
  <w:style w:type="paragraph" w:customStyle="1" w:styleId="EEA8D6994E2B49CE8E998CA86C5B6618">
    <w:name w:val="EEA8D6994E2B49CE8E998CA86C5B6618"/>
    <w:rsid w:val="00DD3299"/>
    <w:pPr>
      <w:spacing w:after="160" w:line="259" w:lineRule="auto"/>
    </w:pPr>
  </w:style>
  <w:style w:type="paragraph" w:customStyle="1" w:styleId="EEA8D6994E2B49CE8E998CA86C5B66181">
    <w:name w:val="EEA8D6994E2B49CE8E998CA86C5B66181"/>
    <w:rsid w:val="00DD3299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A9CF8771DF0E42CBA68AAB3846B578A08">
    <w:name w:val="A9CF8771DF0E42CBA68AAB3846B578A08"/>
    <w:rsid w:val="00DD3299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91C0DE158B7245EEAA1A45F54F2E12118">
    <w:name w:val="91C0DE158B7245EEAA1A45F54F2E12118"/>
    <w:rsid w:val="00DD3299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7E121-E564-429A-A842-0186BDF4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ukb_briefbogen_der-dekan_2011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icom</Company>
  <LinksUpToDate>false</LinksUpToDate>
  <CharactersWithSpaces>1501</CharactersWithSpaces>
  <SharedDoc>false</SharedDoc>
  <HLinks>
    <vt:vector size="6" baseType="variant">
      <vt:variant>
        <vt:i4>1507358</vt:i4>
      </vt:variant>
      <vt:variant>
        <vt:i4>0</vt:i4>
      </vt:variant>
      <vt:variant>
        <vt:i4>0</vt:i4>
      </vt:variant>
      <vt:variant>
        <vt:i4>5</vt:i4>
      </vt:variant>
      <vt:variant>
        <vt:lpwstr>E:\dekan@ukb.uni-bonn.de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ukb04568</dc:creator>
  <cp:lastModifiedBy>Funk, Sarah</cp:lastModifiedBy>
  <cp:revision>3</cp:revision>
  <cp:lastPrinted>2017-12-28T17:01:00Z</cp:lastPrinted>
  <dcterms:created xsi:type="dcterms:W3CDTF">2024-03-19T08:27:00Z</dcterms:created>
  <dcterms:modified xsi:type="dcterms:W3CDTF">2024-03-19T08:29:00Z</dcterms:modified>
  <cp:contentStatus/>
</cp:coreProperties>
</file>