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FA4C50" w14:textId="327CF3BF" w:rsidR="00640229" w:rsidRDefault="00F7389B" w:rsidP="00640229">
      <w:r>
        <w:t xml:space="preserve">  </w:t>
      </w:r>
    </w:p>
    <w:p w14:paraId="3D4E4BCA" w14:textId="77777777" w:rsidR="00640229" w:rsidRDefault="00640229" w:rsidP="00640229"/>
    <w:p w14:paraId="12F50903" w14:textId="0DFC5657" w:rsidR="007C51F4" w:rsidRPr="007C3139" w:rsidRDefault="00F7389B" w:rsidP="007C31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9A4FE0">
        <w:rPr>
          <w:b/>
          <w:sz w:val="28"/>
          <w:szCs w:val="24"/>
        </w:rPr>
        <w:t xml:space="preserve">Auflösungsvereinbarung eines </w:t>
      </w:r>
      <w:r w:rsidR="00745991">
        <w:rPr>
          <w:b/>
          <w:sz w:val="28"/>
          <w:szCs w:val="24"/>
        </w:rPr>
        <w:t xml:space="preserve">PhD-Promotionsverfahren </w:t>
      </w:r>
      <w:r w:rsidR="009A4FE0">
        <w:rPr>
          <w:b/>
          <w:sz w:val="28"/>
          <w:szCs w:val="24"/>
        </w:rPr>
        <w:t>der Medizinischen Fakultät</w:t>
      </w:r>
    </w:p>
    <w:p w14:paraId="5516C433" w14:textId="77777777" w:rsidR="00F7389B" w:rsidRPr="00EE40C4" w:rsidRDefault="00F7389B" w:rsidP="003C660C"/>
    <w:p w14:paraId="5D676A84" w14:textId="77777777" w:rsidR="007C51F4" w:rsidRPr="00EE40C4" w:rsidRDefault="007C51F4" w:rsidP="003C660C"/>
    <w:p w14:paraId="122540A5" w14:textId="4EF5A2EB" w:rsidR="00745991" w:rsidRDefault="00F7389B" w:rsidP="003C660C">
      <w:pPr>
        <w:rPr>
          <w:sz w:val="24"/>
          <w:szCs w:val="24"/>
        </w:rPr>
      </w:pPr>
      <w:r w:rsidRPr="00F7389B">
        <w:rPr>
          <w:sz w:val="24"/>
          <w:szCs w:val="24"/>
        </w:rPr>
        <w:t>Zwischen</w:t>
      </w:r>
    </w:p>
    <w:p w14:paraId="10AAD4F3" w14:textId="1E5EB925" w:rsidR="00DA0FEA" w:rsidRDefault="00603401" w:rsidP="003C660C">
      <w:pPr>
        <w:rPr>
          <w:sz w:val="24"/>
          <w:szCs w:val="24"/>
        </w:rPr>
      </w:pPr>
      <w:sdt>
        <w:sdtPr>
          <w:rPr>
            <w:b/>
            <w:sz w:val="24"/>
            <w:szCs w:val="24"/>
          </w:rPr>
          <w:id w:val="1592047934"/>
          <w:placeholder>
            <w:docPart w:val="BE9F9C484E7845978788F947A54AB9FF"/>
          </w:placeholder>
          <w:showingPlcHdr/>
        </w:sdtPr>
        <w:sdtEndPr/>
        <w:sdtContent>
          <w:r w:rsidR="00DA0FEA">
            <w:rPr>
              <w:rStyle w:val="Platzhaltertext"/>
              <w:b/>
              <w:color w:val="0070C0"/>
            </w:rPr>
            <w:t>Titel und Name Erstbetreuer*in</w:t>
          </w:r>
        </w:sdtContent>
      </w:sdt>
    </w:p>
    <w:p w14:paraId="3B923A98" w14:textId="1903BD9A" w:rsidR="00EE0AC1" w:rsidRPr="007C3139" w:rsidRDefault="00F7389B" w:rsidP="003C660C">
      <w:pPr>
        <w:rPr>
          <w:b/>
          <w:sz w:val="24"/>
          <w:szCs w:val="24"/>
        </w:rPr>
      </w:pPr>
      <w:r w:rsidRPr="00F7389B">
        <w:rPr>
          <w:sz w:val="24"/>
          <w:szCs w:val="24"/>
        </w:rPr>
        <w:t xml:space="preserve">aus </w:t>
      </w:r>
      <w:sdt>
        <w:sdtPr>
          <w:rPr>
            <w:b/>
            <w:sz w:val="24"/>
            <w:szCs w:val="24"/>
          </w:rPr>
          <w:id w:val="1385984451"/>
          <w:placeholder>
            <w:docPart w:val="5F59928F9B154DA3B7C8523412A5E697"/>
          </w:placeholder>
          <w:showingPlcHdr/>
        </w:sdtPr>
        <w:sdtEndPr/>
        <w:sdtContent>
          <w:r w:rsidR="007D11CA" w:rsidRPr="005601BB">
            <w:rPr>
              <w:rStyle w:val="Platzhaltertext"/>
              <w:b/>
              <w:color w:val="0070C0"/>
            </w:rPr>
            <w:t>Name Klinik/Institut</w:t>
          </w:r>
        </w:sdtContent>
      </w:sdt>
    </w:p>
    <w:p w14:paraId="5A41CBD8" w14:textId="77777777" w:rsidR="00F7389B" w:rsidRPr="007C3139" w:rsidRDefault="00F7389B" w:rsidP="003C660C">
      <w:pPr>
        <w:rPr>
          <w:sz w:val="24"/>
          <w:szCs w:val="24"/>
        </w:rPr>
      </w:pPr>
    </w:p>
    <w:p w14:paraId="405E66D6" w14:textId="3CA6F935" w:rsidR="00745991" w:rsidRDefault="00745991" w:rsidP="003C660C">
      <w:pPr>
        <w:rPr>
          <w:sz w:val="24"/>
          <w:szCs w:val="24"/>
        </w:rPr>
      </w:pPr>
      <w:r>
        <w:rPr>
          <w:sz w:val="24"/>
          <w:szCs w:val="24"/>
        </w:rPr>
        <w:t>u</w:t>
      </w:r>
      <w:r w:rsidR="00F7389B" w:rsidRPr="00F7389B">
        <w:rPr>
          <w:sz w:val="24"/>
          <w:szCs w:val="24"/>
        </w:rPr>
        <w:t>nd</w:t>
      </w:r>
    </w:p>
    <w:p w14:paraId="298819E8" w14:textId="77777777" w:rsidR="00745991" w:rsidRDefault="00745991" w:rsidP="003C660C">
      <w:pPr>
        <w:rPr>
          <w:sz w:val="24"/>
          <w:szCs w:val="24"/>
        </w:rPr>
      </w:pPr>
    </w:p>
    <w:p w14:paraId="1A0399A6" w14:textId="61A170FA" w:rsidR="00745991" w:rsidRPr="008F21FB" w:rsidRDefault="00603401" w:rsidP="003C660C">
      <w:pPr>
        <w:rPr>
          <w:color w:val="000000" w:themeColor="text1"/>
          <w:sz w:val="24"/>
          <w:szCs w:val="24"/>
        </w:rPr>
      </w:pPr>
      <w:sdt>
        <w:sdtPr>
          <w:rPr>
            <w:b/>
            <w:sz w:val="24"/>
            <w:szCs w:val="24"/>
          </w:rPr>
          <w:id w:val="282859275"/>
          <w:placeholder>
            <w:docPart w:val="684FA9DEFC57430187E59B25D24F3807"/>
          </w:placeholder>
          <w:showingPlcHdr/>
        </w:sdtPr>
        <w:sdtEndPr/>
        <w:sdtContent>
          <w:r w:rsidR="007D11CA" w:rsidRPr="005601BB">
            <w:rPr>
              <w:rStyle w:val="Platzhaltertext"/>
              <w:b/>
              <w:color w:val="0070C0"/>
            </w:rPr>
            <w:t>Name Promovend*in</w:t>
          </w:r>
        </w:sdtContent>
      </w:sdt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6667"/>
      </w:tblGrid>
      <w:tr w:rsidR="00745991" w14:paraId="247A8D3F" w14:textId="77777777" w:rsidTr="009F33F3">
        <w:tc>
          <w:tcPr>
            <w:tcW w:w="2972" w:type="dxa"/>
          </w:tcPr>
          <w:p w14:paraId="6B90A7C6" w14:textId="7F045C0B" w:rsidR="00745991" w:rsidRDefault="00745991" w:rsidP="009F33F3">
            <w:pPr>
              <w:ind w:left="-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Anschrift:</w:t>
            </w:r>
          </w:p>
        </w:tc>
        <w:tc>
          <w:tcPr>
            <w:tcW w:w="6667" w:type="dxa"/>
          </w:tcPr>
          <w:p w14:paraId="27813FD5" w14:textId="4E815CFC" w:rsidR="00745991" w:rsidRDefault="00603401" w:rsidP="009F33F3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1455444865"/>
                <w:placeholder>
                  <w:docPart w:val="4C3FDD97124D47589E4E67437AF0F2F9"/>
                </w:placeholder>
                <w:showingPlcHdr/>
              </w:sdtPr>
              <w:sdtEndPr/>
              <w:sdtContent>
                <w:bookmarkStart w:id="0" w:name="_GoBack"/>
                <w:r w:rsidR="009F33F3" w:rsidRPr="005601BB">
                  <w:rPr>
                    <w:rStyle w:val="Platzhaltertext"/>
                    <w:b/>
                    <w:color w:val="0070C0"/>
                  </w:rPr>
                  <w:t>Bitte ergänzen</w:t>
                </w:r>
                <w:bookmarkEnd w:id="0"/>
              </w:sdtContent>
            </w:sdt>
          </w:p>
        </w:tc>
      </w:tr>
      <w:tr w:rsidR="00745991" w14:paraId="02D57BB4" w14:textId="77777777" w:rsidTr="009F33F3">
        <w:tc>
          <w:tcPr>
            <w:tcW w:w="2972" w:type="dxa"/>
          </w:tcPr>
          <w:p w14:paraId="0C896C94" w14:textId="54FD40B6" w:rsidR="00745991" w:rsidRDefault="00745991" w:rsidP="009F33F3">
            <w:pPr>
              <w:ind w:left="-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Telefonnummer:</w:t>
            </w:r>
          </w:p>
        </w:tc>
        <w:tc>
          <w:tcPr>
            <w:tcW w:w="6667" w:type="dxa"/>
          </w:tcPr>
          <w:p w14:paraId="0F171035" w14:textId="2FBB30CE" w:rsidR="00745991" w:rsidRDefault="00603401" w:rsidP="00745991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2066525127"/>
                <w:placeholder>
                  <w:docPart w:val="D1DF1E56CCD24DAB9DC1E0DE2DE8AE3C"/>
                </w:placeholder>
                <w:showingPlcHdr/>
              </w:sdtPr>
              <w:sdtEndPr/>
              <w:sdtContent>
                <w:r w:rsidR="007D11CA" w:rsidRPr="005601BB">
                  <w:rPr>
                    <w:rStyle w:val="Platzhaltertext"/>
                    <w:b/>
                    <w:color w:val="0070C0"/>
                  </w:rPr>
                  <w:t>Bitte ergänzen</w:t>
                </w:r>
              </w:sdtContent>
            </w:sdt>
          </w:p>
        </w:tc>
      </w:tr>
      <w:tr w:rsidR="00745991" w14:paraId="5464D51D" w14:textId="77777777" w:rsidTr="009F33F3">
        <w:trPr>
          <w:trHeight w:val="101"/>
        </w:trPr>
        <w:tc>
          <w:tcPr>
            <w:tcW w:w="2972" w:type="dxa"/>
          </w:tcPr>
          <w:p w14:paraId="52F74F94" w14:textId="38F1C656" w:rsidR="00745991" w:rsidRDefault="00745991" w:rsidP="009F33F3">
            <w:pPr>
              <w:ind w:left="-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E-Mail Adresse: </w:t>
            </w:r>
          </w:p>
        </w:tc>
        <w:tc>
          <w:tcPr>
            <w:tcW w:w="6667" w:type="dxa"/>
          </w:tcPr>
          <w:p w14:paraId="74B4BA87" w14:textId="54A2B49C" w:rsidR="00745991" w:rsidRDefault="00603401" w:rsidP="009F33F3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249561622"/>
                <w:placeholder>
                  <w:docPart w:val="CE3CA76F6E3945E9A7F0093007AB0245"/>
                </w:placeholder>
                <w:showingPlcHdr/>
              </w:sdtPr>
              <w:sdtEndPr/>
              <w:sdtContent>
                <w:r w:rsidR="009F33F3" w:rsidRPr="005601BB">
                  <w:rPr>
                    <w:rStyle w:val="Platzhaltertext"/>
                    <w:b/>
                    <w:color w:val="0070C0"/>
                  </w:rPr>
                  <w:t>Bitte ergänzen</w:t>
                </w:r>
              </w:sdtContent>
            </w:sdt>
          </w:p>
        </w:tc>
      </w:tr>
    </w:tbl>
    <w:p w14:paraId="2936010D" w14:textId="251BA31A" w:rsidR="00F7389B" w:rsidRDefault="00F7389B" w:rsidP="003C660C"/>
    <w:p w14:paraId="17D31290" w14:textId="199D077F" w:rsidR="00F7389B" w:rsidRDefault="00F7389B" w:rsidP="003C660C">
      <w:pPr>
        <w:rPr>
          <w:sz w:val="24"/>
        </w:rPr>
      </w:pPr>
      <w:r w:rsidRPr="00F7389B">
        <w:rPr>
          <w:sz w:val="24"/>
        </w:rPr>
        <w:t xml:space="preserve">wird im gegenseitigen Einvernehmen aller Vertragspartner das Promotionsverhältnis, welches am </w:t>
      </w:r>
      <w:sdt>
        <w:sdtPr>
          <w:rPr>
            <w:b/>
            <w:sz w:val="24"/>
            <w:szCs w:val="24"/>
          </w:rPr>
          <w:id w:val="-1080982109"/>
          <w:placeholder>
            <w:docPart w:val="86CFC19427F74CCFA2B86D8B8C488F64"/>
          </w:placeholder>
          <w:showingPlcHdr/>
        </w:sdtPr>
        <w:sdtEndPr/>
        <w:sdtContent>
          <w:r w:rsidR="009F33F3" w:rsidRPr="005601BB">
            <w:rPr>
              <w:rStyle w:val="Platzhaltertext"/>
              <w:b/>
              <w:color w:val="0070C0"/>
            </w:rPr>
            <w:t>Datum</w:t>
          </w:r>
        </w:sdtContent>
      </w:sdt>
      <w:r w:rsidR="007D11CA" w:rsidRPr="00F7389B">
        <w:rPr>
          <w:sz w:val="24"/>
        </w:rPr>
        <w:t xml:space="preserve"> </w:t>
      </w:r>
      <w:r w:rsidRPr="00F7389B">
        <w:rPr>
          <w:sz w:val="24"/>
        </w:rPr>
        <w:t xml:space="preserve">geschlossen wurde, zur Dissertationsarbeit mit dem </w:t>
      </w:r>
      <w:r w:rsidR="00745991">
        <w:rPr>
          <w:sz w:val="24"/>
        </w:rPr>
        <w:t>Arbeitstitel</w:t>
      </w:r>
    </w:p>
    <w:p w14:paraId="764446A9" w14:textId="77777777" w:rsidR="00F7389B" w:rsidRPr="00F7389B" w:rsidRDefault="00F7389B" w:rsidP="003C660C">
      <w:pPr>
        <w:rPr>
          <w:sz w:val="24"/>
        </w:rPr>
      </w:pPr>
    </w:p>
    <w:p w14:paraId="51F5666B" w14:textId="412F4E3B" w:rsidR="00F7389B" w:rsidRPr="008F21FB" w:rsidRDefault="00603401" w:rsidP="003C660C">
      <w:pPr>
        <w:rPr>
          <w:color w:val="4F81BD" w:themeColor="accent1"/>
        </w:rPr>
      </w:pPr>
      <w:sdt>
        <w:sdtPr>
          <w:rPr>
            <w:b/>
            <w:sz w:val="24"/>
            <w:szCs w:val="24"/>
          </w:rPr>
          <w:id w:val="1645238740"/>
          <w:placeholder>
            <w:docPart w:val="BC68FABE58574FCFB7EC4E7FC42F2B7E"/>
          </w:placeholder>
          <w:showingPlcHdr/>
        </w:sdtPr>
        <w:sdtEndPr/>
        <w:sdtContent>
          <w:r w:rsidR="009F33F3" w:rsidRPr="005601BB">
            <w:rPr>
              <w:rStyle w:val="Platzhaltertext"/>
              <w:b/>
              <w:color w:val="0070C0"/>
            </w:rPr>
            <w:t>Arbeitstitel ergänzen</w:t>
          </w:r>
        </w:sdtContent>
      </w:sdt>
    </w:p>
    <w:p w14:paraId="5077AFB6" w14:textId="77777777" w:rsidR="00F7389B" w:rsidRDefault="00F7389B" w:rsidP="003C660C">
      <w:pPr>
        <w:rPr>
          <w:sz w:val="24"/>
        </w:rPr>
      </w:pPr>
    </w:p>
    <w:p w14:paraId="173F8C3F" w14:textId="1D80578A" w:rsidR="00F7389B" w:rsidRDefault="00F7389B" w:rsidP="003C660C">
      <w:pPr>
        <w:rPr>
          <w:sz w:val="24"/>
        </w:rPr>
      </w:pPr>
      <w:r w:rsidRPr="00F7389B">
        <w:rPr>
          <w:sz w:val="24"/>
        </w:rPr>
        <w:t>aufgelöst.</w:t>
      </w:r>
    </w:p>
    <w:p w14:paraId="1A9CB641" w14:textId="77777777" w:rsidR="00F7389B" w:rsidRDefault="00F7389B" w:rsidP="003C660C">
      <w:pPr>
        <w:rPr>
          <w:sz w:val="24"/>
        </w:rPr>
      </w:pPr>
    </w:p>
    <w:p w14:paraId="0908ACFD" w14:textId="23483350" w:rsidR="00F7389B" w:rsidRDefault="00813C62" w:rsidP="003C660C">
      <w:pPr>
        <w:rPr>
          <w:sz w:val="24"/>
        </w:rPr>
      </w:pPr>
      <w:r>
        <w:rPr>
          <w:sz w:val="24"/>
        </w:rPr>
        <w:t xml:space="preserve">Alle Mitglieder des Dissertationskomitees sind über die Auflösung des Promotionsverfahrens informiert. </w:t>
      </w:r>
    </w:p>
    <w:p w14:paraId="23E539DD" w14:textId="6A1025F2" w:rsidR="007C3139" w:rsidRDefault="007C3139" w:rsidP="003C660C">
      <w:pPr>
        <w:rPr>
          <w:sz w:val="24"/>
        </w:rPr>
      </w:pPr>
    </w:p>
    <w:p w14:paraId="2CB6F8B8" w14:textId="77777777" w:rsidR="007C3139" w:rsidRDefault="007C3139" w:rsidP="003C660C">
      <w:pPr>
        <w:rPr>
          <w:sz w:val="24"/>
        </w:rPr>
      </w:pPr>
      <w:r>
        <w:rPr>
          <w:sz w:val="24"/>
        </w:rPr>
        <w:t>Der Grund für die Auflösung lautet:</w:t>
      </w:r>
    </w:p>
    <w:p w14:paraId="088C9760" w14:textId="645A99CC" w:rsidR="007C3139" w:rsidRDefault="00603401" w:rsidP="003C660C">
      <w:pPr>
        <w:rPr>
          <w:sz w:val="24"/>
        </w:rPr>
      </w:pPr>
      <w:sdt>
        <w:sdtPr>
          <w:rPr>
            <w:b/>
            <w:sz w:val="24"/>
            <w:szCs w:val="24"/>
          </w:rPr>
          <w:id w:val="-812945123"/>
          <w:placeholder>
            <w:docPart w:val="55BFEF9F574642A0952512107EAB275E"/>
          </w:placeholder>
          <w:showingPlcHdr/>
        </w:sdtPr>
        <w:sdtEndPr/>
        <w:sdtContent>
          <w:r w:rsidR="007C3139" w:rsidRPr="005601BB">
            <w:rPr>
              <w:rStyle w:val="Platzhaltertext"/>
              <w:b/>
              <w:color w:val="0070C0"/>
            </w:rPr>
            <w:t>Bitte ergänzen</w:t>
          </w:r>
        </w:sdtContent>
      </w:sdt>
    </w:p>
    <w:p w14:paraId="7B093345" w14:textId="6652578B" w:rsidR="007C3139" w:rsidRDefault="007C3139" w:rsidP="003C660C">
      <w:pPr>
        <w:rPr>
          <w:sz w:val="24"/>
        </w:rPr>
      </w:pPr>
    </w:p>
    <w:p w14:paraId="7FF55026" w14:textId="77777777" w:rsidR="007C3139" w:rsidRDefault="007C3139" w:rsidP="003C660C">
      <w:pPr>
        <w:rPr>
          <w:sz w:val="24"/>
        </w:rPr>
      </w:pPr>
    </w:p>
    <w:p w14:paraId="5EA807E2" w14:textId="1C87D944" w:rsidR="00F7389B" w:rsidRDefault="00603401" w:rsidP="003C660C">
      <w:pPr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1923831606"/>
          <w:placeholder>
            <w:docPart w:val="A9CF8771DF0E42CBA68AAB3846B578A0"/>
          </w:placeholder>
          <w:showingPlcHdr/>
        </w:sdtPr>
        <w:sdtEndPr/>
        <w:sdtContent>
          <w:r w:rsidR="005601BB" w:rsidRPr="005601BB">
            <w:rPr>
              <w:rStyle w:val="Platzhaltertext"/>
              <w:b/>
              <w:color w:val="0070C0"/>
            </w:rPr>
            <w:t>Ort</w:t>
          </w:r>
        </w:sdtContent>
      </w:sdt>
      <w:r w:rsidR="005601BB">
        <w:rPr>
          <w:b/>
          <w:sz w:val="24"/>
          <w:szCs w:val="24"/>
        </w:rPr>
        <w:t xml:space="preserve">, </w:t>
      </w:r>
      <w:r w:rsidR="005601BB">
        <w:rPr>
          <w:sz w:val="24"/>
        </w:rPr>
        <w:t xml:space="preserve">den </w:t>
      </w:r>
      <w:sdt>
        <w:sdtPr>
          <w:rPr>
            <w:b/>
            <w:sz w:val="24"/>
            <w:szCs w:val="24"/>
          </w:rPr>
          <w:id w:val="1647624523"/>
          <w:placeholder>
            <w:docPart w:val="91C0DE158B7245EEAA1A45F54F2E1211"/>
          </w:placeholder>
          <w:showingPlcHdr/>
        </w:sdtPr>
        <w:sdtEndPr/>
        <w:sdtContent>
          <w:r w:rsidR="005601BB" w:rsidRPr="005601BB">
            <w:rPr>
              <w:rStyle w:val="Platzhaltertext"/>
              <w:b/>
              <w:color w:val="0070C0"/>
            </w:rPr>
            <w:t>Datum</w:t>
          </w:r>
        </w:sdtContent>
      </w:sdt>
    </w:p>
    <w:p w14:paraId="22A6C026" w14:textId="77777777" w:rsidR="005601BB" w:rsidRPr="005601BB" w:rsidRDefault="005601BB" w:rsidP="003C660C">
      <w:pPr>
        <w:rPr>
          <w:color w:val="4F81BD" w:themeColor="accent1"/>
        </w:rPr>
      </w:pPr>
    </w:p>
    <w:p w14:paraId="29A98A43" w14:textId="1839489C" w:rsidR="00F7389B" w:rsidRDefault="00F7389B" w:rsidP="003C660C">
      <w:pPr>
        <w:rPr>
          <w:sz w:val="28"/>
        </w:rPr>
      </w:pPr>
      <w:r>
        <w:rPr>
          <w:sz w:val="24"/>
        </w:rPr>
        <w:t xml:space="preserve">Unterschrift </w:t>
      </w:r>
      <w:r w:rsidR="00745991">
        <w:rPr>
          <w:sz w:val="24"/>
        </w:rPr>
        <w:t>Promovend</w:t>
      </w:r>
      <w:r w:rsidR="00C0019A">
        <w:rPr>
          <w:sz w:val="24"/>
        </w:rPr>
        <w:t>*in</w:t>
      </w:r>
      <w:r w:rsidR="009F33F3">
        <w:rPr>
          <w:sz w:val="24"/>
        </w:rPr>
        <w:t xml:space="preserve">                 </w:t>
      </w:r>
      <w:r>
        <w:rPr>
          <w:sz w:val="24"/>
        </w:rPr>
        <w:t>_____________________________</w:t>
      </w:r>
    </w:p>
    <w:p w14:paraId="43EDFC28" w14:textId="77777777" w:rsidR="00F7389B" w:rsidRPr="00F7389B" w:rsidRDefault="00F7389B" w:rsidP="003C660C">
      <w:pPr>
        <w:rPr>
          <w:sz w:val="18"/>
        </w:rPr>
      </w:pPr>
    </w:p>
    <w:p w14:paraId="74FCCB31" w14:textId="77777777" w:rsidR="009F33F3" w:rsidRDefault="009F33F3" w:rsidP="003C660C">
      <w:pPr>
        <w:rPr>
          <w:sz w:val="24"/>
        </w:rPr>
      </w:pPr>
    </w:p>
    <w:p w14:paraId="6829FF35" w14:textId="3DD63C52" w:rsidR="00F7389B" w:rsidRDefault="00F7389B" w:rsidP="003C660C">
      <w:pPr>
        <w:rPr>
          <w:sz w:val="24"/>
        </w:rPr>
      </w:pPr>
      <w:r>
        <w:rPr>
          <w:sz w:val="24"/>
        </w:rPr>
        <w:t xml:space="preserve">Unterschrift </w:t>
      </w:r>
      <w:r w:rsidR="009F33F3">
        <w:rPr>
          <w:sz w:val="24"/>
        </w:rPr>
        <w:t xml:space="preserve">Erstbetreuer*in               </w:t>
      </w:r>
      <w:r>
        <w:rPr>
          <w:sz w:val="24"/>
        </w:rPr>
        <w:t>_____________________________</w:t>
      </w:r>
      <w:r w:rsidR="009F33F3">
        <w:rPr>
          <w:sz w:val="24"/>
        </w:rPr>
        <w:t>_</w:t>
      </w:r>
    </w:p>
    <w:p w14:paraId="1BEF60ED" w14:textId="308F264D" w:rsidR="00F7389B" w:rsidRDefault="00F7389B" w:rsidP="003C660C">
      <w:pPr>
        <w:rPr>
          <w:sz w:val="18"/>
        </w:rPr>
      </w:pPr>
    </w:p>
    <w:p w14:paraId="7EBD2A64" w14:textId="2312C119" w:rsidR="00FC47EE" w:rsidRDefault="00FC47EE" w:rsidP="003C660C">
      <w:pPr>
        <w:rPr>
          <w:sz w:val="18"/>
        </w:rPr>
      </w:pPr>
    </w:p>
    <w:p w14:paraId="2186A357" w14:textId="1A1F3303" w:rsidR="00FC47EE" w:rsidRDefault="00FC47EE" w:rsidP="003C660C">
      <w:pPr>
        <w:rPr>
          <w:sz w:val="18"/>
        </w:rPr>
      </w:pPr>
    </w:p>
    <w:p w14:paraId="39F4B31C" w14:textId="1282966C" w:rsidR="00FC47EE" w:rsidRDefault="00FC47EE" w:rsidP="003C660C">
      <w:pPr>
        <w:rPr>
          <w:sz w:val="18"/>
        </w:rPr>
      </w:pPr>
    </w:p>
    <w:p w14:paraId="36D17564" w14:textId="23CCE556" w:rsidR="00FC47EE" w:rsidRDefault="00FC47EE" w:rsidP="003C660C">
      <w:pPr>
        <w:rPr>
          <w:sz w:val="18"/>
        </w:rPr>
      </w:pPr>
    </w:p>
    <w:p w14:paraId="0686CF24" w14:textId="69906CF0" w:rsidR="00FC47EE" w:rsidRDefault="00FC47EE" w:rsidP="003C660C">
      <w:pPr>
        <w:rPr>
          <w:sz w:val="18"/>
        </w:rPr>
      </w:pPr>
    </w:p>
    <w:p w14:paraId="64B01FFB" w14:textId="5367E9AE" w:rsidR="00FC47EE" w:rsidRDefault="00FC47EE" w:rsidP="003C660C">
      <w:pPr>
        <w:rPr>
          <w:sz w:val="18"/>
        </w:rPr>
      </w:pPr>
    </w:p>
    <w:p w14:paraId="547CA05C" w14:textId="77777777" w:rsidR="00FC47EE" w:rsidRDefault="00FC47EE" w:rsidP="003C660C">
      <w:pPr>
        <w:rPr>
          <w:sz w:val="18"/>
        </w:rPr>
      </w:pPr>
    </w:p>
    <w:p w14:paraId="440863C5" w14:textId="77777777" w:rsidR="00FC47EE" w:rsidRPr="00F7389B" w:rsidRDefault="00FC47EE" w:rsidP="003C660C">
      <w:pPr>
        <w:rPr>
          <w:sz w:val="18"/>
        </w:rPr>
      </w:pPr>
    </w:p>
    <w:p w14:paraId="088D5401" w14:textId="77777777" w:rsidR="00603401" w:rsidRDefault="00FC47EE" w:rsidP="00FC47EE">
      <w:pPr>
        <w:jc w:val="center"/>
        <w:rPr>
          <w:b/>
          <w:sz w:val="28"/>
        </w:rPr>
      </w:pPr>
      <w:r>
        <w:rPr>
          <w:b/>
          <w:sz w:val="28"/>
        </w:rPr>
        <w:t xml:space="preserve">Agreement to Terminate a Faculty of Medicine </w:t>
      </w:r>
    </w:p>
    <w:p w14:paraId="00BF9AE2" w14:textId="06FAE8DC" w:rsidR="00FC47EE" w:rsidRPr="00603401" w:rsidRDefault="00FC47EE" w:rsidP="00603401">
      <w:pPr>
        <w:jc w:val="center"/>
        <w:rPr>
          <w:b/>
          <w:sz w:val="28"/>
        </w:rPr>
      </w:pPr>
      <w:r>
        <w:rPr>
          <w:b/>
          <w:sz w:val="28"/>
        </w:rPr>
        <w:t xml:space="preserve">PhD Doctoral </w:t>
      </w:r>
      <w:proofErr w:type="spellStart"/>
      <w:r>
        <w:rPr>
          <w:b/>
          <w:sz w:val="28"/>
        </w:rPr>
        <w:t>Examination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Procedure</w:t>
      </w:r>
      <w:proofErr w:type="spellEnd"/>
    </w:p>
    <w:p w14:paraId="51A58513" w14:textId="77777777" w:rsidR="00FC47EE" w:rsidRPr="00EE40C4" w:rsidRDefault="00FC47EE" w:rsidP="00FC47EE"/>
    <w:p w14:paraId="55EF13DA" w14:textId="77777777" w:rsidR="00FC47EE" w:rsidRPr="00EE40C4" w:rsidRDefault="00FC47EE" w:rsidP="00FC47EE"/>
    <w:p w14:paraId="4FD9715B" w14:textId="77777777" w:rsidR="00FC47EE" w:rsidRDefault="00FC47EE" w:rsidP="00FC47EE">
      <w:pPr>
        <w:rPr>
          <w:sz w:val="24"/>
          <w:szCs w:val="24"/>
        </w:rPr>
      </w:pPr>
      <w:r>
        <w:rPr>
          <w:sz w:val="24"/>
        </w:rPr>
        <w:t> </w:t>
      </w:r>
    </w:p>
    <w:p w14:paraId="63DE7DC2" w14:textId="20F319DA" w:rsidR="00FC47EE" w:rsidRDefault="00603401" w:rsidP="00FC47EE">
      <w:pPr>
        <w:rPr>
          <w:sz w:val="24"/>
          <w:szCs w:val="24"/>
        </w:rPr>
      </w:pPr>
      <w:r>
        <w:rPr>
          <w:rStyle w:val="Platzhaltertext"/>
          <w:b/>
          <w:color w:val="0070C0"/>
        </w:rPr>
        <w:lastRenderedPageBreak/>
        <w:t xml:space="preserve">Title </w:t>
      </w:r>
      <w:proofErr w:type="spellStart"/>
      <w:r>
        <w:rPr>
          <w:rStyle w:val="Platzhaltertext"/>
          <w:b/>
          <w:color w:val="0070C0"/>
        </w:rPr>
        <w:t>and</w:t>
      </w:r>
      <w:proofErr w:type="spellEnd"/>
      <w:r>
        <w:rPr>
          <w:rStyle w:val="Platzhaltertext"/>
          <w:b/>
          <w:color w:val="0070C0"/>
        </w:rPr>
        <w:t xml:space="preserve"> </w:t>
      </w:r>
      <w:proofErr w:type="spellStart"/>
      <w:r>
        <w:rPr>
          <w:rStyle w:val="Platzhaltertext"/>
          <w:b/>
          <w:color w:val="0070C0"/>
        </w:rPr>
        <w:t>name</w:t>
      </w:r>
      <w:proofErr w:type="spellEnd"/>
      <w:r>
        <w:rPr>
          <w:rStyle w:val="Platzhaltertext"/>
          <w:b/>
          <w:color w:val="0070C0"/>
        </w:rPr>
        <w:t xml:space="preserve"> of </w:t>
      </w:r>
      <w:proofErr w:type="spellStart"/>
      <w:r>
        <w:rPr>
          <w:rStyle w:val="Platzhaltertext"/>
          <w:b/>
          <w:color w:val="0070C0"/>
        </w:rPr>
        <w:t>first</w:t>
      </w:r>
      <w:proofErr w:type="spellEnd"/>
      <w:r>
        <w:rPr>
          <w:rStyle w:val="Platzhaltertext"/>
          <w:b/>
          <w:color w:val="0070C0"/>
        </w:rPr>
        <w:t xml:space="preserve"> </w:t>
      </w:r>
      <w:proofErr w:type="spellStart"/>
      <w:r>
        <w:rPr>
          <w:rStyle w:val="Platzhaltertext"/>
          <w:b/>
          <w:color w:val="0070C0"/>
        </w:rPr>
        <w:t>supervisor</w:t>
      </w:r>
      <w:proofErr w:type="spellEnd"/>
    </w:p>
    <w:p w14:paraId="698B632D" w14:textId="0A346ADC" w:rsidR="00FC47EE" w:rsidRPr="007C3139" w:rsidRDefault="00FC47EE" w:rsidP="00FC47EE">
      <w:pPr>
        <w:rPr>
          <w:b/>
          <w:sz w:val="24"/>
          <w:szCs w:val="24"/>
        </w:rPr>
      </w:pPr>
      <w:r>
        <w:rPr>
          <w:sz w:val="24"/>
        </w:rPr>
        <w:t xml:space="preserve">at </w:t>
      </w:r>
      <w:r w:rsidR="00603401">
        <w:rPr>
          <w:rStyle w:val="Platzhaltertext"/>
          <w:b/>
          <w:color w:val="0070C0"/>
        </w:rPr>
        <w:t xml:space="preserve">Name of </w:t>
      </w:r>
      <w:proofErr w:type="spellStart"/>
      <w:r w:rsidR="00603401">
        <w:rPr>
          <w:rStyle w:val="Platzhaltertext"/>
          <w:b/>
          <w:color w:val="0070C0"/>
        </w:rPr>
        <w:t>clinic</w:t>
      </w:r>
      <w:proofErr w:type="spellEnd"/>
      <w:r w:rsidR="00603401">
        <w:rPr>
          <w:rStyle w:val="Platzhaltertext"/>
          <w:b/>
          <w:color w:val="0070C0"/>
        </w:rPr>
        <w:t>/</w:t>
      </w:r>
      <w:proofErr w:type="spellStart"/>
      <w:r w:rsidR="00603401">
        <w:rPr>
          <w:rStyle w:val="Platzhaltertext"/>
          <w:b/>
          <w:color w:val="0070C0"/>
        </w:rPr>
        <w:t>institute</w:t>
      </w:r>
      <w:proofErr w:type="spellEnd"/>
    </w:p>
    <w:p w14:paraId="23689E2D" w14:textId="77777777" w:rsidR="00FC47EE" w:rsidRPr="007C3139" w:rsidRDefault="00FC47EE" w:rsidP="00FC47EE">
      <w:pPr>
        <w:rPr>
          <w:sz w:val="24"/>
          <w:szCs w:val="24"/>
        </w:rPr>
      </w:pPr>
    </w:p>
    <w:p w14:paraId="7F88DC3E" w14:textId="77777777" w:rsidR="00FC47EE" w:rsidRDefault="00FC47EE" w:rsidP="00FC47EE">
      <w:pPr>
        <w:rPr>
          <w:sz w:val="24"/>
          <w:szCs w:val="24"/>
        </w:rPr>
      </w:pPr>
      <w:r>
        <w:rPr>
          <w:sz w:val="24"/>
        </w:rPr>
        <w:t>and</w:t>
      </w:r>
    </w:p>
    <w:p w14:paraId="407623B2" w14:textId="77777777" w:rsidR="00FC47EE" w:rsidRDefault="00FC47EE" w:rsidP="00FC47EE">
      <w:pPr>
        <w:rPr>
          <w:sz w:val="24"/>
          <w:szCs w:val="24"/>
        </w:rPr>
      </w:pPr>
    </w:p>
    <w:p w14:paraId="0F44302B" w14:textId="4A3BB7F3" w:rsidR="00FC47EE" w:rsidRPr="008F21FB" w:rsidRDefault="00603401" w:rsidP="00FC47EE">
      <w:pPr>
        <w:rPr>
          <w:color w:val="000000" w:themeColor="text1"/>
          <w:sz w:val="24"/>
          <w:szCs w:val="24"/>
        </w:rPr>
      </w:pPr>
      <w:r>
        <w:rPr>
          <w:rStyle w:val="Platzhaltertext"/>
          <w:b/>
          <w:color w:val="0070C0"/>
        </w:rPr>
        <w:t xml:space="preserve">Doctoral </w:t>
      </w:r>
      <w:proofErr w:type="spellStart"/>
      <w:r>
        <w:rPr>
          <w:rStyle w:val="Platzhaltertext"/>
          <w:b/>
          <w:color w:val="0070C0"/>
        </w:rPr>
        <w:t>student</w:t>
      </w:r>
      <w:proofErr w:type="spellEnd"/>
      <w:r>
        <w:rPr>
          <w:rStyle w:val="Platzhaltertext"/>
          <w:b/>
          <w:color w:val="0070C0"/>
        </w:rPr>
        <w:t xml:space="preserve"> </w:t>
      </w:r>
      <w:proofErr w:type="spellStart"/>
      <w:r>
        <w:rPr>
          <w:rStyle w:val="Platzhaltertext"/>
          <w:b/>
          <w:color w:val="0070C0"/>
        </w:rPr>
        <w:t>name</w:t>
      </w:r>
      <w:proofErr w:type="spellEnd"/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6667"/>
      </w:tblGrid>
      <w:tr w:rsidR="00FC47EE" w14:paraId="64D27306" w14:textId="77777777" w:rsidTr="00FE181B">
        <w:tc>
          <w:tcPr>
            <w:tcW w:w="2972" w:type="dxa"/>
          </w:tcPr>
          <w:p w14:paraId="45F8A68E" w14:textId="77777777" w:rsidR="00FC47EE" w:rsidRDefault="00FC47EE" w:rsidP="00FE181B">
            <w:pPr>
              <w:ind w:left="-105"/>
              <w:rPr>
                <w:sz w:val="24"/>
                <w:szCs w:val="24"/>
              </w:rPr>
            </w:pPr>
            <w:r>
              <w:rPr>
                <w:sz w:val="24"/>
              </w:rPr>
              <w:t>Address:</w:t>
            </w:r>
          </w:p>
        </w:tc>
        <w:tc>
          <w:tcPr>
            <w:tcW w:w="6667" w:type="dxa"/>
          </w:tcPr>
          <w:p w14:paraId="6F1A739E" w14:textId="6C09ABDE" w:rsidR="00FC47EE" w:rsidRDefault="00603401" w:rsidP="00FE181B">
            <w:pPr>
              <w:rPr>
                <w:sz w:val="24"/>
                <w:szCs w:val="24"/>
              </w:rPr>
            </w:pPr>
            <w:proofErr w:type="spellStart"/>
            <w:r>
              <w:rPr>
                <w:rStyle w:val="Platzhaltertext"/>
                <w:b/>
                <w:color w:val="0070C0"/>
              </w:rPr>
              <w:t>Please</w:t>
            </w:r>
            <w:proofErr w:type="spellEnd"/>
            <w:r>
              <w:rPr>
                <w:rStyle w:val="Platzhaltertext"/>
                <w:b/>
                <w:color w:val="0070C0"/>
              </w:rPr>
              <w:t xml:space="preserve"> </w:t>
            </w:r>
            <w:proofErr w:type="spellStart"/>
            <w:r>
              <w:rPr>
                <w:rStyle w:val="Platzhaltertext"/>
                <w:b/>
                <w:color w:val="0070C0"/>
              </w:rPr>
              <w:t>enter</w:t>
            </w:r>
            <w:proofErr w:type="spellEnd"/>
          </w:p>
        </w:tc>
      </w:tr>
      <w:tr w:rsidR="00FC47EE" w14:paraId="239A1248" w14:textId="77777777" w:rsidTr="00FE181B">
        <w:tc>
          <w:tcPr>
            <w:tcW w:w="2972" w:type="dxa"/>
          </w:tcPr>
          <w:p w14:paraId="7893AC7B" w14:textId="77777777" w:rsidR="00FC47EE" w:rsidRDefault="00FC47EE" w:rsidP="00FE181B">
            <w:pPr>
              <w:ind w:left="-105"/>
              <w:rPr>
                <w:sz w:val="24"/>
                <w:szCs w:val="24"/>
              </w:rPr>
            </w:pPr>
            <w:r>
              <w:rPr>
                <w:sz w:val="24"/>
              </w:rPr>
              <w:t>Phone number:</w:t>
            </w:r>
          </w:p>
        </w:tc>
        <w:tc>
          <w:tcPr>
            <w:tcW w:w="6667" w:type="dxa"/>
          </w:tcPr>
          <w:p w14:paraId="544CDBD3" w14:textId="43D99C5A" w:rsidR="00FC47EE" w:rsidRDefault="00603401" w:rsidP="00FE181B">
            <w:pPr>
              <w:rPr>
                <w:sz w:val="24"/>
                <w:szCs w:val="24"/>
              </w:rPr>
            </w:pPr>
            <w:proofErr w:type="spellStart"/>
            <w:r>
              <w:rPr>
                <w:rStyle w:val="Platzhaltertext"/>
                <w:b/>
                <w:color w:val="0070C0"/>
              </w:rPr>
              <w:t>Please</w:t>
            </w:r>
            <w:proofErr w:type="spellEnd"/>
            <w:r>
              <w:rPr>
                <w:rStyle w:val="Platzhaltertext"/>
                <w:b/>
                <w:color w:val="0070C0"/>
              </w:rPr>
              <w:t xml:space="preserve"> </w:t>
            </w:r>
            <w:proofErr w:type="spellStart"/>
            <w:r>
              <w:rPr>
                <w:rStyle w:val="Platzhaltertext"/>
                <w:b/>
                <w:color w:val="0070C0"/>
              </w:rPr>
              <w:t>enter</w:t>
            </w:r>
            <w:proofErr w:type="spellEnd"/>
          </w:p>
        </w:tc>
      </w:tr>
      <w:tr w:rsidR="00FC47EE" w14:paraId="4DD0EE42" w14:textId="77777777" w:rsidTr="00FE181B">
        <w:trPr>
          <w:trHeight w:val="101"/>
        </w:trPr>
        <w:tc>
          <w:tcPr>
            <w:tcW w:w="2972" w:type="dxa"/>
          </w:tcPr>
          <w:p w14:paraId="68BC2BD2" w14:textId="77777777" w:rsidR="00FC47EE" w:rsidRDefault="00FC47EE" w:rsidP="00FE181B">
            <w:pPr>
              <w:ind w:left="-105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Email address: </w:t>
            </w:r>
          </w:p>
        </w:tc>
        <w:tc>
          <w:tcPr>
            <w:tcW w:w="6667" w:type="dxa"/>
          </w:tcPr>
          <w:p w14:paraId="15EA0510" w14:textId="3FAD9BF9" w:rsidR="00FC47EE" w:rsidRDefault="00603401" w:rsidP="00FE181B">
            <w:pPr>
              <w:rPr>
                <w:sz w:val="24"/>
                <w:szCs w:val="24"/>
              </w:rPr>
            </w:pPr>
            <w:proofErr w:type="spellStart"/>
            <w:r>
              <w:rPr>
                <w:rStyle w:val="Platzhaltertext"/>
                <w:b/>
                <w:color w:val="0070C0"/>
              </w:rPr>
              <w:t>Please</w:t>
            </w:r>
            <w:proofErr w:type="spellEnd"/>
            <w:r>
              <w:rPr>
                <w:rStyle w:val="Platzhaltertext"/>
                <w:b/>
                <w:color w:val="0070C0"/>
              </w:rPr>
              <w:t xml:space="preserve"> </w:t>
            </w:r>
            <w:proofErr w:type="spellStart"/>
            <w:r>
              <w:rPr>
                <w:rStyle w:val="Platzhaltertext"/>
                <w:b/>
                <w:color w:val="0070C0"/>
              </w:rPr>
              <w:t>enter</w:t>
            </w:r>
            <w:proofErr w:type="spellEnd"/>
          </w:p>
        </w:tc>
      </w:tr>
    </w:tbl>
    <w:p w14:paraId="635143B3" w14:textId="77777777" w:rsidR="00FC47EE" w:rsidRDefault="00FC47EE" w:rsidP="00FC47EE"/>
    <w:p w14:paraId="3F9F0F2E" w14:textId="398104BC" w:rsidR="00FC47EE" w:rsidRDefault="00FC47EE" w:rsidP="00FC47EE">
      <w:pPr>
        <w:rPr>
          <w:sz w:val="24"/>
        </w:rPr>
      </w:pPr>
      <w:r>
        <w:rPr>
          <w:sz w:val="24"/>
        </w:rPr>
        <w:t xml:space="preserve">hereby, with the mutual agreement of all contracting parties, terminate the doctoral examination procedure </w:t>
      </w:r>
      <w:proofErr w:type="spellStart"/>
      <w:r>
        <w:rPr>
          <w:sz w:val="24"/>
        </w:rPr>
        <w:t>that</w:t>
      </w:r>
      <w:proofErr w:type="spellEnd"/>
      <w:r w:rsidR="00603401">
        <w:rPr>
          <w:sz w:val="24"/>
        </w:rPr>
        <w:t xml:space="preserve"> was </w:t>
      </w:r>
      <w:proofErr w:type="spellStart"/>
      <w:r w:rsidR="00603401">
        <w:rPr>
          <w:sz w:val="24"/>
        </w:rPr>
        <w:t>concluded</w:t>
      </w:r>
      <w:proofErr w:type="spellEnd"/>
      <w:r w:rsidR="00603401">
        <w:rPr>
          <w:sz w:val="24"/>
        </w:rPr>
        <w:t xml:space="preserve"> on </w:t>
      </w:r>
      <w:r w:rsidR="00603401">
        <w:rPr>
          <w:rStyle w:val="Platzhaltertext"/>
          <w:b/>
          <w:color w:val="0070C0"/>
        </w:rPr>
        <w:t>Date</w:t>
      </w:r>
      <w:r w:rsidR="00603401">
        <w:rPr>
          <w:sz w:val="24"/>
        </w:rPr>
        <w:t xml:space="preserve"> </w:t>
      </w:r>
      <w:proofErr w:type="spellStart"/>
      <w:r>
        <w:rPr>
          <w:sz w:val="24"/>
        </w:rPr>
        <w:t>for</w:t>
      </w:r>
      <w:proofErr w:type="spellEnd"/>
      <w:r>
        <w:rPr>
          <w:sz w:val="24"/>
        </w:rPr>
        <w:t xml:space="preserve"> the </w:t>
      </w:r>
      <w:proofErr w:type="spellStart"/>
      <w:r>
        <w:rPr>
          <w:sz w:val="24"/>
        </w:rPr>
        <w:t>doctoral</w:t>
      </w:r>
      <w:proofErr w:type="spellEnd"/>
      <w:r>
        <w:rPr>
          <w:sz w:val="24"/>
        </w:rPr>
        <w:t xml:space="preserve"> thesis with the working title:</w:t>
      </w:r>
    </w:p>
    <w:p w14:paraId="541639CB" w14:textId="77777777" w:rsidR="00FC47EE" w:rsidRPr="00F7389B" w:rsidRDefault="00FC47EE" w:rsidP="00FC47EE">
      <w:pPr>
        <w:rPr>
          <w:sz w:val="24"/>
        </w:rPr>
      </w:pPr>
    </w:p>
    <w:p w14:paraId="594B0D8D" w14:textId="1E654F62" w:rsidR="00FC47EE" w:rsidRDefault="00603401" w:rsidP="00FC47EE">
      <w:pPr>
        <w:rPr>
          <w:sz w:val="24"/>
        </w:rPr>
      </w:pPr>
      <w:r>
        <w:rPr>
          <w:rStyle w:val="Platzhaltertext"/>
          <w:b/>
          <w:color w:val="0070C0"/>
        </w:rPr>
        <w:t xml:space="preserve">Enter </w:t>
      </w:r>
      <w:proofErr w:type="spellStart"/>
      <w:r>
        <w:rPr>
          <w:rStyle w:val="Platzhaltertext"/>
          <w:b/>
          <w:color w:val="0070C0"/>
        </w:rPr>
        <w:t>working</w:t>
      </w:r>
      <w:proofErr w:type="spellEnd"/>
      <w:r>
        <w:rPr>
          <w:rStyle w:val="Platzhaltertext"/>
          <w:b/>
          <w:color w:val="0070C0"/>
        </w:rPr>
        <w:t xml:space="preserve"> title</w:t>
      </w:r>
    </w:p>
    <w:p w14:paraId="2F53D1BC" w14:textId="77777777" w:rsidR="00FC47EE" w:rsidRDefault="00FC47EE" w:rsidP="00FC47EE">
      <w:pPr>
        <w:rPr>
          <w:sz w:val="24"/>
        </w:rPr>
      </w:pPr>
      <w:r>
        <w:rPr>
          <w:sz w:val="24"/>
        </w:rPr>
        <w:t> </w:t>
      </w:r>
    </w:p>
    <w:p w14:paraId="3DA1E846" w14:textId="77777777" w:rsidR="00FC47EE" w:rsidRDefault="00FC47EE" w:rsidP="00FC47EE">
      <w:pPr>
        <w:rPr>
          <w:sz w:val="24"/>
        </w:rPr>
      </w:pPr>
    </w:p>
    <w:p w14:paraId="07588A25" w14:textId="77777777" w:rsidR="00FC47EE" w:rsidRDefault="00FC47EE" w:rsidP="00FC47EE">
      <w:pPr>
        <w:rPr>
          <w:sz w:val="24"/>
        </w:rPr>
      </w:pPr>
      <w:r>
        <w:rPr>
          <w:sz w:val="24"/>
        </w:rPr>
        <w:t xml:space="preserve">All members of the doctoral thesis committee have been informed of the termination of the doctoral examination procedure. </w:t>
      </w:r>
    </w:p>
    <w:p w14:paraId="6AB85035" w14:textId="77777777" w:rsidR="00FC47EE" w:rsidRDefault="00FC47EE" w:rsidP="00FC47EE">
      <w:pPr>
        <w:rPr>
          <w:sz w:val="24"/>
        </w:rPr>
      </w:pPr>
    </w:p>
    <w:p w14:paraId="3BE9E5E2" w14:textId="77777777" w:rsidR="00FC47EE" w:rsidRDefault="00FC47EE" w:rsidP="00FC47EE">
      <w:pPr>
        <w:rPr>
          <w:sz w:val="24"/>
        </w:rPr>
      </w:pPr>
      <w:r>
        <w:rPr>
          <w:sz w:val="24"/>
        </w:rPr>
        <w:t>The reasons for the termination are as follows:</w:t>
      </w:r>
    </w:p>
    <w:p w14:paraId="1724E6C5" w14:textId="6C2A955B" w:rsidR="00FC47EE" w:rsidRDefault="00603401" w:rsidP="00FC47EE">
      <w:pPr>
        <w:rPr>
          <w:sz w:val="24"/>
        </w:rPr>
      </w:pPr>
      <w:proofErr w:type="spellStart"/>
      <w:r>
        <w:rPr>
          <w:rStyle w:val="Platzhaltertext"/>
          <w:b/>
          <w:color w:val="0070C0"/>
        </w:rPr>
        <w:t>Please</w:t>
      </w:r>
      <w:proofErr w:type="spellEnd"/>
      <w:r>
        <w:rPr>
          <w:rStyle w:val="Platzhaltertext"/>
          <w:b/>
          <w:color w:val="0070C0"/>
        </w:rPr>
        <w:t xml:space="preserve"> </w:t>
      </w:r>
      <w:proofErr w:type="spellStart"/>
      <w:r>
        <w:rPr>
          <w:rStyle w:val="Platzhaltertext"/>
          <w:b/>
          <w:color w:val="0070C0"/>
        </w:rPr>
        <w:t>enter</w:t>
      </w:r>
      <w:proofErr w:type="spellEnd"/>
    </w:p>
    <w:p w14:paraId="7DB5DAF8" w14:textId="77777777" w:rsidR="00FC47EE" w:rsidRDefault="00FC47EE" w:rsidP="00FC47EE">
      <w:pPr>
        <w:rPr>
          <w:sz w:val="24"/>
        </w:rPr>
      </w:pPr>
    </w:p>
    <w:p w14:paraId="449E6044" w14:textId="77777777" w:rsidR="00FC47EE" w:rsidRDefault="00FC47EE" w:rsidP="00FC47EE">
      <w:pPr>
        <w:rPr>
          <w:sz w:val="24"/>
        </w:rPr>
      </w:pPr>
    </w:p>
    <w:p w14:paraId="0ADFFA6E" w14:textId="6B56B825" w:rsidR="00FC47EE" w:rsidRDefault="00603401" w:rsidP="00FC47EE">
      <w:pPr>
        <w:rPr>
          <w:b/>
          <w:sz w:val="24"/>
          <w:szCs w:val="24"/>
        </w:rPr>
      </w:pPr>
      <w:r>
        <w:rPr>
          <w:rStyle w:val="Platzhaltertext"/>
          <w:b/>
          <w:color w:val="0070C0"/>
        </w:rPr>
        <w:t>City</w:t>
      </w:r>
      <w:r>
        <w:rPr>
          <w:rStyle w:val="Platzhaltertext"/>
          <w:b/>
          <w:color w:val="0070C0"/>
        </w:rPr>
        <w:t xml:space="preserve">, </w:t>
      </w:r>
      <w:r>
        <w:rPr>
          <w:rStyle w:val="Platzhaltertext"/>
          <w:b/>
          <w:color w:val="0070C0"/>
        </w:rPr>
        <w:t>Date</w:t>
      </w:r>
    </w:p>
    <w:p w14:paraId="4D970CC0" w14:textId="77777777" w:rsidR="00FC47EE" w:rsidRPr="005601BB" w:rsidRDefault="00FC47EE" w:rsidP="00FC47EE">
      <w:pPr>
        <w:rPr>
          <w:color w:val="4F81BD" w:themeColor="accent1"/>
        </w:rPr>
      </w:pPr>
    </w:p>
    <w:p w14:paraId="36D103D5" w14:textId="51B20A13" w:rsidR="00FC47EE" w:rsidRDefault="00FC47EE" w:rsidP="00FC47EE">
      <w:pPr>
        <w:rPr>
          <w:sz w:val="28"/>
        </w:rPr>
      </w:pPr>
      <w:r>
        <w:rPr>
          <w:sz w:val="24"/>
        </w:rPr>
        <w:t xml:space="preserve">Signature of the Doctoral Student               </w:t>
      </w:r>
    </w:p>
    <w:p w14:paraId="0B8CD34E" w14:textId="77777777" w:rsidR="00FC47EE" w:rsidRPr="00F7389B" w:rsidRDefault="00FC47EE" w:rsidP="00FC47EE">
      <w:pPr>
        <w:rPr>
          <w:sz w:val="18"/>
        </w:rPr>
      </w:pPr>
    </w:p>
    <w:p w14:paraId="34931168" w14:textId="77777777" w:rsidR="00FC47EE" w:rsidRDefault="00FC47EE" w:rsidP="00FC47EE">
      <w:pPr>
        <w:rPr>
          <w:sz w:val="24"/>
        </w:rPr>
      </w:pPr>
    </w:p>
    <w:p w14:paraId="49662822" w14:textId="07DD65DE" w:rsidR="00F7389B" w:rsidRPr="00F7389B" w:rsidRDefault="00FC47EE" w:rsidP="003C660C">
      <w:pPr>
        <w:rPr>
          <w:sz w:val="24"/>
        </w:rPr>
      </w:pPr>
      <w:r>
        <w:rPr>
          <w:sz w:val="24"/>
        </w:rPr>
        <w:t xml:space="preserve">Signature of the First Supervisor               </w:t>
      </w:r>
    </w:p>
    <w:sectPr w:rsidR="00F7389B" w:rsidRPr="00F7389B" w:rsidSect="009F33F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608" w:right="1274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2263B3" w14:textId="77777777" w:rsidR="009F22F2" w:rsidRDefault="009F22F2" w:rsidP="003C660C">
      <w:r>
        <w:separator/>
      </w:r>
    </w:p>
  </w:endnote>
  <w:endnote w:type="continuationSeparator" w:id="0">
    <w:p w14:paraId="3E1D4809" w14:textId="77777777" w:rsidR="009F22F2" w:rsidRDefault="009F22F2" w:rsidP="003C6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F0A01" w14:textId="77777777" w:rsidR="009F22F2" w:rsidRDefault="009F22F2" w:rsidP="003C660C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5D747FC0" wp14:editId="5955D911">
              <wp:simplePos x="0" y="0"/>
              <wp:positionH relativeFrom="page">
                <wp:posOffset>6252210</wp:posOffset>
              </wp:positionH>
              <wp:positionV relativeFrom="page">
                <wp:posOffset>10022205</wp:posOffset>
              </wp:positionV>
              <wp:extent cx="866775" cy="219075"/>
              <wp:effectExtent l="0" t="0" r="9525" b="9525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6775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E5C19F" w14:textId="70A0BC10" w:rsidR="009F22F2" w:rsidRDefault="009F22F2" w:rsidP="003C660C">
                          <w:pPr>
                            <w:pStyle w:val="Adresszeileklein"/>
                            <w:ind w:right="0"/>
                            <w:jc w:val="right"/>
                          </w:pPr>
                          <w:r w:rsidRPr="00C377B7">
                            <w:rPr>
                              <w:rStyle w:val="AdresszeilekleinZchn"/>
                            </w:rPr>
                            <w:t xml:space="preserve">Seite </w:t>
                          </w:r>
                          <w:r w:rsidRPr="00C377B7">
                            <w:rPr>
                              <w:rStyle w:val="AdresszeilekleinZchn"/>
                            </w:rPr>
                            <w:fldChar w:fldCharType="begin"/>
                          </w:r>
                          <w:r w:rsidRPr="00C377B7">
                            <w:rPr>
                              <w:rStyle w:val="AdresszeilekleinZchn"/>
                            </w:rPr>
                            <w:instrText xml:space="preserve"> PAGE </w:instrText>
                          </w:r>
                          <w:r w:rsidRPr="00C377B7">
                            <w:rPr>
                              <w:rStyle w:val="AdresszeilekleinZchn"/>
                            </w:rPr>
                            <w:fldChar w:fldCharType="separate"/>
                          </w:r>
                          <w:r w:rsidR="00603401">
                            <w:rPr>
                              <w:rStyle w:val="AdresszeilekleinZchn"/>
                              <w:noProof/>
                            </w:rPr>
                            <w:t>2</w:t>
                          </w:r>
                          <w:r w:rsidRPr="00C377B7">
                            <w:rPr>
                              <w:rStyle w:val="AdresszeilekleinZchn"/>
                            </w:rPr>
                            <w:fldChar w:fldCharType="end"/>
                          </w:r>
                          <w:r w:rsidRPr="00C377B7">
                            <w:rPr>
                              <w:rStyle w:val="AdresszeilekleinZchn"/>
                            </w:rPr>
                            <w:t xml:space="preserve"> von </w:t>
                          </w:r>
                          <w:r w:rsidRPr="00C377B7">
                            <w:rPr>
                              <w:rStyle w:val="AdresszeilekleinZchn"/>
                            </w:rPr>
                            <w:fldChar w:fldCharType="begin"/>
                          </w:r>
                          <w:r w:rsidRPr="00C377B7">
                            <w:rPr>
                              <w:rStyle w:val="AdresszeilekleinZchn"/>
                            </w:rPr>
                            <w:instrText xml:space="preserve"> NUMPAGES  </w:instrText>
                          </w:r>
                          <w:r w:rsidRPr="00C377B7">
                            <w:rPr>
                              <w:rStyle w:val="AdresszeilekleinZchn"/>
                            </w:rPr>
                            <w:fldChar w:fldCharType="separate"/>
                          </w:r>
                          <w:r w:rsidR="00603401">
                            <w:rPr>
                              <w:rStyle w:val="AdresszeilekleinZchn"/>
                              <w:noProof/>
                            </w:rPr>
                            <w:t>2</w:t>
                          </w:r>
                          <w:r w:rsidRPr="00C377B7">
                            <w:rPr>
                              <w:rStyle w:val="AdresszeilekleinZch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747FC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492.3pt;margin-top:789.15pt;width:68.25pt;height:17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dILqwIAAKg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" filled="f" stroked="f">
              <v:textbox inset="0,0,0,0">
                <w:txbxContent>
                  <w:p w14:paraId="2FE5C19F" w14:textId="70A0BC10" w:rsidR="009F22F2" w:rsidRDefault="009F22F2" w:rsidP="003C660C">
                    <w:pPr>
                      <w:pStyle w:val="Adresszeileklein"/>
                      <w:ind w:right="0"/>
                      <w:jc w:val="right"/>
                    </w:pPr>
                    <w:r w:rsidRPr="00C377B7">
                      <w:rPr>
                        <w:rStyle w:val="AdresszeilekleinZchn"/>
                      </w:rPr>
                      <w:t xml:space="preserve">Seite </w:t>
                    </w:r>
                    <w:r w:rsidRPr="00C377B7">
                      <w:rPr>
                        <w:rStyle w:val="AdresszeilekleinZchn"/>
                      </w:rPr>
                      <w:fldChar w:fldCharType="begin"/>
                    </w:r>
                    <w:r w:rsidRPr="00C377B7">
                      <w:rPr>
                        <w:rStyle w:val="AdresszeilekleinZchn"/>
                      </w:rPr>
                      <w:instrText xml:space="preserve"> PAGE </w:instrText>
                    </w:r>
                    <w:r w:rsidRPr="00C377B7">
                      <w:rPr>
                        <w:rStyle w:val="AdresszeilekleinZchn"/>
                      </w:rPr>
                      <w:fldChar w:fldCharType="separate"/>
                    </w:r>
                    <w:r w:rsidR="00603401">
                      <w:rPr>
                        <w:rStyle w:val="AdresszeilekleinZchn"/>
                        <w:noProof/>
                      </w:rPr>
                      <w:t>2</w:t>
                    </w:r>
                    <w:r w:rsidRPr="00C377B7">
                      <w:rPr>
                        <w:rStyle w:val="AdresszeilekleinZchn"/>
                      </w:rPr>
                      <w:fldChar w:fldCharType="end"/>
                    </w:r>
                    <w:r w:rsidRPr="00C377B7">
                      <w:rPr>
                        <w:rStyle w:val="AdresszeilekleinZchn"/>
                      </w:rPr>
                      <w:t xml:space="preserve"> von </w:t>
                    </w:r>
                    <w:r w:rsidRPr="00C377B7">
                      <w:rPr>
                        <w:rStyle w:val="AdresszeilekleinZchn"/>
                      </w:rPr>
                      <w:fldChar w:fldCharType="begin"/>
                    </w:r>
                    <w:r w:rsidRPr="00C377B7">
                      <w:rPr>
                        <w:rStyle w:val="AdresszeilekleinZchn"/>
                      </w:rPr>
                      <w:instrText xml:space="preserve"> NUMPAGES  </w:instrText>
                    </w:r>
                    <w:r w:rsidRPr="00C377B7">
                      <w:rPr>
                        <w:rStyle w:val="AdresszeilekleinZchn"/>
                      </w:rPr>
                      <w:fldChar w:fldCharType="separate"/>
                    </w:r>
                    <w:r w:rsidR="00603401">
                      <w:rPr>
                        <w:rStyle w:val="AdresszeilekleinZchn"/>
                        <w:noProof/>
                      </w:rPr>
                      <w:t>2</w:t>
                    </w:r>
                    <w:r w:rsidRPr="00C377B7">
                      <w:rPr>
                        <w:rStyle w:val="AdresszeilekleinZchn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B0FA2CD" w14:textId="77777777" w:rsidR="009F22F2" w:rsidRDefault="009F22F2" w:rsidP="003C660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1621B" w14:textId="77777777" w:rsidR="009F22F2" w:rsidRDefault="009F22F2" w:rsidP="003C660C"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B6FBA98" wp14:editId="48564018">
              <wp:simplePos x="0" y="0"/>
              <wp:positionH relativeFrom="page">
                <wp:posOffset>6271895</wp:posOffset>
              </wp:positionH>
              <wp:positionV relativeFrom="page">
                <wp:posOffset>10182225</wp:posOffset>
              </wp:positionV>
              <wp:extent cx="866775" cy="219075"/>
              <wp:effectExtent l="0" t="0" r="9525" b="9525"/>
              <wp:wrapNone/>
              <wp:docPr id="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6775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FB762D" w14:textId="66DBC2AC" w:rsidR="009F22F2" w:rsidRDefault="009F22F2" w:rsidP="003C660C">
                          <w:pPr>
                            <w:pStyle w:val="Adresszeileklein"/>
                            <w:ind w:right="0"/>
                            <w:jc w:val="right"/>
                          </w:pPr>
                          <w:r w:rsidRPr="00C377B7">
                            <w:rPr>
                              <w:rStyle w:val="AdresszeilekleinZchn"/>
                            </w:rPr>
                            <w:t xml:space="preserve">Seite </w:t>
                          </w:r>
                          <w:r w:rsidRPr="00C377B7">
                            <w:rPr>
                              <w:rStyle w:val="AdresszeilekleinZchn"/>
                            </w:rPr>
                            <w:fldChar w:fldCharType="begin"/>
                          </w:r>
                          <w:r w:rsidRPr="00C377B7">
                            <w:rPr>
                              <w:rStyle w:val="AdresszeilekleinZchn"/>
                            </w:rPr>
                            <w:instrText xml:space="preserve"> PAGE </w:instrText>
                          </w:r>
                          <w:r w:rsidRPr="00C377B7">
                            <w:rPr>
                              <w:rStyle w:val="AdresszeilekleinZchn"/>
                            </w:rPr>
                            <w:fldChar w:fldCharType="separate"/>
                          </w:r>
                          <w:r w:rsidR="00603401">
                            <w:rPr>
                              <w:rStyle w:val="AdresszeilekleinZchn"/>
                              <w:noProof/>
                            </w:rPr>
                            <w:t>1</w:t>
                          </w:r>
                          <w:r w:rsidRPr="00C377B7">
                            <w:rPr>
                              <w:rStyle w:val="AdresszeilekleinZchn"/>
                            </w:rPr>
                            <w:fldChar w:fldCharType="end"/>
                          </w:r>
                          <w:r w:rsidRPr="00C377B7">
                            <w:rPr>
                              <w:rStyle w:val="AdresszeilekleinZchn"/>
                            </w:rPr>
                            <w:t xml:space="preserve"> von </w:t>
                          </w:r>
                          <w:r w:rsidRPr="00C377B7">
                            <w:rPr>
                              <w:rStyle w:val="AdresszeilekleinZchn"/>
                            </w:rPr>
                            <w:fldChar w:fldCharType="begin"/>
                          </w:r>
                          <w:r w:rsidRPr="00C377B7">
                            <w:rPr>
                              <w:rStyle w:val="AdresszeilekleinZchn"/>
                            </w:rPr>
                            <w:instrText xml:space="preserve"> NUMPAGES  </w:instrText>
                          </w:r>
                          <w:r w:rsidRPr="00C377B7">
                            <w:rPr>
                              <w:rStyle w:val="AdresszeilekleinZchn"/>
                            </w:rPr>
                            <w:fldChar w:fldCharType="separate"/>
                          </w:r>
                          <w:r w:rsidR="00603401">
                            <w:rPr>
                              <w:rStyle w:val="AdresszeilekleinZchn"/>
                              <w:noProof/>
                            </w:rPr>
                            <w:t>2</w:t>
                          </w:r>
                          <w:r w:rsidRPr="00C377B7">
                            <w:rPr>
                              <w:rStyle w:val="AdresszeilekleinZch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6FBA98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7" type="#_x0000_t202" style="position:absolute;left:0;text-align:left;margin-left:493.85pt;margin-top:801.75pt;width:68.25pt;height:17.2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tDirgIAALA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" filled="f" stroked="f">
              <v:textbox inset="0,0,0,0">
                <w:txbxContent>
                  <w:p w14:paraId="1EFB762D" w14:textId="66DBC2AC" w:rsidR="009F22F2" w:rsidRDefault="009F22F2" w:rsidP="003C660C">
                    <w:pPr>
                      <w:pStyle w:val="Adresszeileklein"/>
                      <w:ind w:right="0"/>
                      <w:jc w:val="right"/>
                    </w:pPr>
                    <w:r w:rsidRPr="00C377B7">
                      <w:rPr>
                        <w:rStyle w:val="AdresszeilekleinZchn"/>
                      </w:rPr>
                      <w:t xml:space="preserve">Seite </w:t>
                    </w:r>
                    <w:r w:rsidRPr="00C377B7">
                      <w:rPr>
                        <w:rStyle w:val="AdresszeilekleinZchn"/>
                      </w:rPr>
                      <w:fldChar w:fldCharType="begin"/>
                    </w:r>
                    <w:r w:rsidRPr="00C377B7">
                      <w:rPr>
                        <w:rStyle w:val="AdresszeilekleinZchn"/>
                      </w:rPr>
                      <w:instrText xml:space="preserve"> PAGE </w:instrText>
                    </w:r>
                    <w:r w:rsidRPr="00C377B7">
                      <w:rPr>
                        <w:rStyle w:val="AdresszeilekleinZchn"/>
                      </w:rPr>
                      <w:fldChar w:fldCharType="separate"/>
                    </w:r>
                    <w:r w:rsidR="00603401">
                      <w:rPr>
                        <w:rStyle w:val="AdresszeilekleinZchn"/>
                        <w:noProof/>
                      </w:rPr>
                      <w:t>1</w:t>
                    </w:r>
                    <w:r w:rsidRPr="00C377B7">
                      <w:rPr>
                        <w:rStyle w:val="AdresszeilekleinZchn"/>
                      </w:rPr>
                      <w:fldChar w:fldCharType="end"/>
                    </w:r>
                    <w:r w:rsidRPr="00C377B7">
                      <w:rPr>
                        <w:rStyle w:val="AdresszeilekleinZchn"/>
                      </w:rPr>
                      <w:t xml:space="preserve"> von </w:t>
                    </w:r>
                    <w:r w:rsidRPr="00C377B7">
                      <w:rPr>
                        <w:rStyle w:val="AdresszeilekleinZchn"/>
                      </w:rPr>
                      <w:fldChar w:fldCharType="begin"/>
                    </w:r>
                    <w:r w:rsidRPr="00C377B7">
                      <w:rPr>
                        <w:rStyle w:val="AdresszeilekleinZchn"/>
                      </w:rPr>
                      <w:instrText xml:space="preserve"> NUMPAGES  </w:instrText>
                    </w:r>
                    <w:r w:rsidRPr="00C377B7">
                      <w:rPr>
                        <w:rStyle w:val="AdresszeilekleinZchn"/>
                      </w:rPr>
                      <w:fldChar w:fldCharType="separate"/>
                    </w:r>
                    <w:r w:rsidR="00603401">
                      <w:rPr>
                        <w:rStyle w:val="AdresszeilekleinZchn"/>
                        <w:noProof/>
                      </w:rPr>
                      <w:t>2</w:t>
                    </w:r>
                    <w:r w:rsidRPr="00C377B7">
                      <w:rPr>
                        <w:rStyle w:val="AdresszeilekleinZchn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0EC6D8" w14:textId="77777777" w:rsidR="009F22F2" w:rsidRDefault="009F22F2" w:rsidP="003C660C">
      <w:r>
        <w:separator/>
      </w:r>
    </w:p>
  </w:footnote>
  <w:footnote w:type="continuationSeparator" w:id="0">
    <w:p w14:paraId="66FCD4A2" w14:textId="77777777" w:rsidR="009F22F2" w:rsidRDefault="009F22F2" w:rsidP="003C66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CA2E2" w14:textId="5715DDF0" w:rsidR="009F22F2" w:rsidRDefault="00603401" w:rsidP="003C660C">
    <w:pPr>
      <w:pStyle w:val="Kopfzeile"/>
    </w:pPr>
    <w:r>
      <w:pict w14:anchorId="577345C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8007767" o:spid="_x0000_s32770" type="#_x0000_t136" style="position:absolute;left:0;text-align:left;margin-left:-51.9pt;margin-top:220.6pt;width:604.25pt;height:219.95pt;rotation:315;z-index:-251654656;mso-position-horizontal-relative:margin;mso-position-vertical-relative:margin" o:allowincell="f" fillcolor="silver" stroked="f">
          <v:fill opacity=".5"/>
          <v:textpath style="font-family:&quot;calibri&quot;;font-size:1pt" string="TRANSLATION ONLY"/>
          <w10:wrap anchorx="margin" anchory="margin"/>
        </v:shape>
      </w:pict>
    </w:r>
    <w:r w:rsidR="009F22F2">
      <w:rPr>
        <w:noProof/>
        <w:lang w:eastAsia="de-DE"/>
      </w:rPr>
      <w:drawing>
        <wp:anchor distT="0" distB="0" distL="114300" distR="114300" simplePos="0" relativeHeight="251660800" behindDoc="1" locked="0" layoutInCell="1" allowOverlap="1" wp14:anchorId="3A0A58F3" wp14:editId="3A0325B7">
          <wp:simplePos x="0" y="0"/>
          <wp:positionH relativeFrom="column">
            <wp:posOffset>2522855</wp:posOffset>
          </wp:positionH>
          <wp:positionV relativeFrom="paragraph">
            <wp:posOffset>-1905</wp:posOffset>
          </wp:positionV>
          <wp:extent cx="1017905" cy="1024255"/>
          <wp:effectExtent l="0" t="0" r="0" b="4445"/>
          <wp:wrapTight wrapText="bothSides">
            <wp:wrapPolygon edited="0">
              <wp:start x="0" y="0"/>
              <wp:lineTo x="0" y="21292"/>
              <wp:lineTo x="21021" y="21292"/>
              <wp:lineTo x="21021" y="0"/>
              <wp:lineTo x="0" y="0"/>
            </wp:wrapPolygon>
          </wp:wrapTight>
          <wp:docPr id="33" name="Grafi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905" cy="1024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22F2">
      <w:rPr>
        <w:noProof/>
        <w:lang w:eastAsia="de-DE"/>
      </w:rPr>
      <w:drawing>
        <wp:anchor distT="0" distB="0" distL="114300" distR="114300" simplePos="0" relativeHeight="251655680" behindDoc="0" locked="0" layoutInCell="1" allowOverlap="1" wp14:anchorId="25CAA33E" wp14:editId="69E5391E">
          <wp:simplePos x="0" y="0"/>
          <wp:positionH relativeFrom="column">
            <wp:posOffset>158115</wp:posOffset>
          </wp:positionH>
          <wp:positionV relativeFrom="paragraph">
            <wp:posOffset>-53975</wp:posOffset>
          </wp:positionV>
          <wp:extent cx="1815465" cy="701675"/>
          <wp:effectExtent l="0" t="0" r="0" b="3175"/>
          <wp:wrapTight wrapText="bothSides">
            <wp:wrapPolygon edited="0">
              <wp:start x="0" y="0"/>
              <wp:lineTo x="0" y="21111"/>
              <wp:lineTo x="21305" y="21111"/>
              <wp:lineTo x="21305" y="0"/>
              <wp:lineTo x="0" y="0"/>
            </wp:wrapPolygon>
          </wp:wrapTight>
          <wp:docPr id="34" name="Grafik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Beschreibung: Logo-Uni-Bonn.t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1546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22F2">
      <w:rPr>
        <w:noProof/>
        <w:lang w:eastAsia="de-DE"/>
      </w:rPr>
      <w:drawing>
        <wp:anchor distT="0" distB="0" distL="114300" distR="114300" simplePos="0" relativeHeight="251659776" behindDoc="1" locked="0" layoutInCell="1" allowOverlap="1" wp14:anchorId="19CD2B90" wp14:editId="6F0CE9DC">
          <wp:simplePos x="0" y="0"/>
          <wp:positionH relativeFrom="margin">
            <wp:posOffset>4133850</wp:posOffset>
          </wp:positionH>
          <wp:positionV relativeFrom="paragraph">
            <wp:posOffset>210185</wp:posOffset>
          </wp:positionV>
          <wp:extent cx="2336800" cy="586105"/>
          <wp:effectExtent l="0" t="0" r="6350" b="4445"/>
          <wp:wrapNone/>
          <wp:docPr id="35" name="Grafik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800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A9AD4" w14:textId="30DF0F9C" w:rsidR="009F22F2" w:rsidRDefault="009F22F2" w:rsidP="00F70844">
    <w:pPr>
      <w:pStyle w:val="Kopfzeile"/>
      <w:tabs>
        <w:tab w:val="clear" w:pos="9072"/>
        <w:tab w:val="right" w:pos="9498"/>
      </w:tabs>
      <w:ind w:right="-228"/>
    </w:pPr>
    <w:r>
      <w:rPr>
        <w:noProof/>
        <w:lang w:eastAsia="de-DE"/>
      </w:rPr>
      <w:drawing>
        <wp:anchor distT="0" distB="0" distL="114300" distR="114300" simplePos="0" relativeHeight="251657728" behindDoc="1" locked="0" layoutInCell="1" allowOverlap="1" wp14:anchorId="4D7545BB" wp14:editId="2700E7A2">
          <wp:simplePos x="0" y="0"/>
          <wp:positionH relativeFrom="column">
            <wp:posOffset>2471420</wp:posOffset>
          </wp:positionH>
          <wp:positionV relativeFrom="paragraph">
            <wp:posOffset>-126365</wp:posOffset>
          </wp:positionV>
          <wp:extent cx="1022985" cy="1022985"/>
          <wp:effectExtent l="0" t="0" r="5715" b="5715"/>
          <wp:wrapNone/>
          <wp:docPr id="36" name="Bild 25" descr="Beschreibung: D:\Eigene Dateien\Eigene Bilder\Logos\alte Logos\Facultas_Schwarz282px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5" descr="Beschreibung: D:\Eigene Dateien\Eigene Bilder\Logos\alte Logos\Facultas_Schwarz282px.gi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985" cy="1022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4656" behindDoc="0" locked="0" layoutInCell="1" allowOverlap="1" wp14:anchorId="68C2FD61" wp14:editId="1B7F4FAD">
          <wp:simplePos x="0" y="0"/>
          <wp:positionH relativeFrom="column">
            <wp:posOffset>2540</wp:posOffset>
          </wp:positionH>
          <wp:positionV relativeFrom="paragraph">
            <wp:posOffset>-71120</wp:posOffset>
          </wp:positionV>
          <wp:extent cx="1762760" cy="681355"/>
          <wp:effectExtent l="0" t="0" r="8890" b="4445"/>
          <wp:wrapTight wrapText="bothSides">
            <wp:wrapPolygon edited="0">
              <wp:start x="0" y="0"/>
              <wp:lineTo x="0" y="21137"/>
              <wp:lineTo x="21476" y="21137"/>
              <wp:lineTo x="21476" y="0"/>
              <wp:lineTo x="0" y="0"/>
            </wp:wrapPolygon>
          </wp:wrapTight>
          <wp:docPr id="37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Beschreibung: Logo-Uni-Bonn.t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62760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8752" behindDoc="1" locked="0" layoutInCell="1" allowOverlap="1" wp14:anchorId="7E2066BA" wp14:editId="3C11E754">
          <wp:simplePos x="0" y="0"/>
          <wp:positionH relativeFrom="margin">
            <wp:posOffset>3981826</wp:posOffset>
          </wp:positionH>
          <wp:positionV relativeFrom="paragraph">
            <wp:posOffset>57833</wp:posOffset>
          </wp:positionV>
          <wp:extent cx="2336800" cy="586105"/>
          <wp:effectExtent l="0" t="0" r="6350" b="4445"/>
          <wp:wrapNone/>
          <wp:docPr id="38" name="Grafik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800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41735"/>
    <w:multiLevelType w:val="hybridMultilevel"/>
    <w:tmpl w:val="8780A28E"/>
    <w:lvl w:ilvl="0" w:tplc="6EEAAAE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F2F54"/>
    <w:multiLevelType w:val="hybridMultilevel"/>
    <w:tmpl w:val="CD086A7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3109F9"/>
    <w:multiLevelType w:val="hybridMultilevel"/>
    <w:tmpl w:val="94C26C8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470F0C"/>
    <w:multiLevelType w:val="hybridMultilevel"/>
    <w:tmpl w:val="26F4C028"/>
    <w:lvl w:ilvl="0" w:tplc="00AE4D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CA1A88"/>
    <w:multiLevelType w:val="hybridMultilevel"/>
    <w:tmpl w:val="37CA951C"/>
    <w:lvl w:ilvl="0" w:tplc="D310B3C6">
      <w:start w:val="1"/>
      <w:numFmt w:val="bullet"/>
      <w:pStyle w:val="Listenabsatz"/>
      <w:lvlText w:val="»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O9kM1g5bpfRtXhDOL+kqAImym+G8gB6vAj5b68HGbNLV8Uy69MI3lcdT0oMxstrm4+ksT+8dzbSJje5PcaT/vQ==" w:salt="ObhN1DjAoxaEKXMc8n++/w=="/>
  <w:defaultTabStop w:val="709"/>
  <w:autoHyphenation/>
  <w:hyphenationZone w:val="425"/>
  <w:characterSpacingControl w:val="doNotCompress"/>
  <w:hdrShapeDefaults>
    <o:shapedefaults v:ext="edit" spidmax="32771">
      <o:colormru v:ext="edit" colors="#7d837d"/>
    </o:shapedefaults>
    <o:shapelayout v:ext="edit">
      <o:idmap v:ext="edit" data="3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2F7"/>
    <w:rsid w:val="00012AA9"/>
    <w:rsid w:val="00014BA5"/>
    <w:rsid w:val="0001675D"/>
    <w:rsid w:val="000253B5"/>
    <w:rsid w:val="00075FAE"/>
    <w:rsid w:val="0008138E"/>
    <w:rsid w:val="000854A6"/>
    <w:rsid w:val="000878AF"/>
    <w:rsid w:val="000B2A6B"/>
    <w:rsid w:val="000C1039"/>
    <w:rsid w:val="000C2F2C"/>
    <w:rsid w:val="000D1CE7"/>
    <w:rsid w:val="000D3CA7"/>
    <w:rsid w:val="000D54C6"/>
    <w:rsid w:val="000D7C54"/>
    <w:rsid w:val="00101C8E"/>
    <w:rsid w:val="00114463"/>
    <w:rsid w:val="0011678F"/>
    <w:rsid w:val="00124ABD"/>
    <w:rsid w:val="00131AC4"/>
    <w:rsid w:val="00142310"/>
    <w:rsid w:val="001561A4"/>
    <w:rsid w:val="0015740A"/>
    <w:rsid w:val="00162ADC"/>
    <w:rsid w:val="00164511"/>
    <w:rsid w:val="001658D6"/>
    <w:rsid w:val="00182837"/>
    <w:rsid w:val="001A05C0"/>
    <w:rsid w:val="001A4B5E"/>
    <w:rsid w:val="001B10A9"/>
    <w:rsid w:val="001C46FB"/>
    <w:rsid w:val="001D26E4"/>
    <w:rsid w:val="001D4F96"/>
    <w:rsid w:val="001D70C7"/>
    <w:rsid w:val="00215C1C"/>
    <w:rsid w:val="00255425"/>
    <w:rsid w:val="00267393"/>
    <w:rsid w:val="00283E59"/>
    <w:rsid w:val="00294145"/>
    <w:rsid w:val="002A6274"/>
    <w:rsid w:val="002B1A99"/>
    <w:rsid w:val="002B6CC3"/>
    <w:rsid w:val="002E650B"/>
    <w:rsid w:val="002F19C8"/>
    <w:rsid w:val="003004E6"/>
    <w:rsid w:val="00303D66"/>
    <w:rsid w:val="00311338"/>
    <w:rsid w:val="0032687F"/>
    <w:rsid w:val="0037201C"/>
    <w:rsid w:val="003760AD"/>
    <w:rsid w:val="00380A70"/>
    <w:rsid w:val="00394A6F"/>
    <w:rsid w:val="00394A94"/>
    <w:rsid w:val="003A0E27"/>
    <w:rsid w:val="003A3A72"/>
    <w:rsid w:val="003B4C5A"/>
    <w:rsid w:val="003C486D"/>
    <w:rsid w:val="003C5E84"/>
    <w:rsid w:val="003C660C"/>
    <w:rsid w:val="003D432B"/>
    <w:rsid w:val="003D60AB"/>
    <w:rsid w:val="003D619A"/>
    <w:rsid w:val="003E6876"/>
    <w:rsid w:val="004531EB"/>
    <w:rsid w:val="00455470"/>
    <w:rsid w:val="004579ED"/>
    <w:rsid w:val="004967CA"/>
    <w:rsid w:val="004C0BA4"/>
    <w:rsid w:val="004D4D75"/>
    <w:rsid w:val="004E7261"/>
    <w:rsid w:val="004F6BB2"/>
    <w:rsid w:val="00503468"/>
    <w:rsid w:val="00504A31"/>
    <w:rsid w:val="00512BCF"/>
    <w:rsid w:val="00514AF2"/>
    <w:rsid w:val="00545E88"/>
    <w:rsid w:val="00552D4A"/>
    <w:rsid w:val="005543D5"/>
    <w:rsid w:val="0055714D"/>
    <w:rsid w:val="005601BB"/>
    <w:rsid w:val="005606C2"/>
    <w:rsid w:val="005633F4"/>
    <w:rsid w:val="00563BFE"/>
    <w:rsid w:val="00563F9F"/>
    <w:rsid w:val="0056736A"/>
    <w:rsid w:val="005726D1"/>
    <w:rsid w:val="00576599"/>
    <w:rsid w:val="00577082"/>
    <w:rsid w:val="00590E31"/>
    <w:rsid w:val="00594B4A"/>
    <w:rsid w:val="005A514C"/>
    <w:rsid w:val="005A6A38"/>
    <w:rsid w:val="005B29AE"/>
    <w:rsid w:val="005B5FFE"/>
    <w:rsid w:val="005C1E89"/>
    <w:rsid w:val="005C4CAF"/>
    <w:rsid w:val="005C4D79"/>
    <w:rsid w:val="005E3C96"/>
    <w:rsid w:val="00603401"/>
    <w:rsid w:val="00605492"/>
    <w:rsid w:val="00613609"/>
    <w:rsid w:val="00640229"/>
    <w:rsid w:val="00642202"/>
    <w:rsid w:val="0065350A"/>
    <w:rsid w:val="00661FEC"/>
    <w:rsid w:val="00663B4F"/>
    <w:rsid w:val="00665310"/>
    <w:rsid w:val="00680E66"/>
    <w:rsid w:val="0068552F"/>
    <w:rsid w:val="00694CA2"/>
    <w:rsid w:val="006B6A50"/>
    <w:rsid w:val="006C3032"/>
    <w:rsid w:val="006D04EA"/>
    <w:rsid w:val="006D42F7"/>
    <w:rsid w:val="006E0432"/>
    <w:rsid w:val="006E476E"/>
    <w:rsid w:val="006E4EFB"/>
    <w:rsid w:val="00703C0E"/>
    <w:rsid w:val="0070792D"/>
    <w:rsid w:val="00733DEB"/>
    <w:rsid w:val="007458F4"/>
    <w:rsid w:val="00745991"/>
    <w:rsid w:val="007463B5"/>
    <w:rsid w:val="0075113D"/>
    <w:rsid w:val="0076714F"/>
    <w:rsid w:val="0077000C"/>
    <w:rsid w:val="00774633"/>
    <w:rsid w:val="00775C82"/>
    <w:rsid w:val="007767D8"/>
    <w:rsid w:val="007C08F6"/>
    <w:rsid w:val="007C3139"/>
    <w:rsid w:val="007C51F4"/>
    <w:rsid w:val="007C5C73"/>
    <w:rsid w:val="007D11CA"/>
    <w:rsid w:val="007E2AEE"/>
    <w:rsid w:val="007F54B8"/>
    <w:rsid w:val="00801CD9"/>
    <w:rsid w:val="00813C62"/>
    <w:rsid w:val="008243C9"/>
    <w:rsid w:val="00836BE5"/>
    <w:rsid w:val="008427BD"/>
    <w:rsid w:val="00844FE4"/>
    <w:rsid w:val="00851C54"/>
    <w:rsid w:val="00853BA9"/>
    <w:rsid w:val="00870242"/>
    <w:rsid w:val="008733F2"/>
    <w:rsid w:val="00884BD0"/>
    <w:rsid w:val="008929CF"/>
    <w:rsid w:val="008966C4"/>
    <w:rsid w:val="008C2729"/>
    <w:rsid w:val="008E1581"/>
    <w:rsid w:val="008F21FB"/>
    <w:rsid w:val="008F5CE1"/>
    <w:rsid w:val="00900566"/>
    <w:rsid w:val="00906B3E"/>
    <w:rsid w:val="00932834"/>
    <w:rsid w:val="0096659E"/>
    <w:rsid w:val="00973137"/>
    <w:rsid w:val="009916C2"/>
    <w:rsid w:val="009931A7"/>
    <w:rsid w:val="009A4FE0"/>
    <w:rsid w:val="009D708B"/>
    <w:rsid w:val="009F22F2"/>
    <w:rsid w:val="009F33F3"/>
    <w:rsid w:val="00A2348E"/>
    <w:rsid w:val="00A634D6"/>
    <w:rsid w:val="00A86E52"/>
    <w:rsid w:val="00AA74A8"/>
    <w:rsid w:val="00AD5102"/>
    <w:rsid w:val="00AE6E9E"/>
    <w:rsid w:val="00B036A0"/>
    <w:rsid w:val="00B20131"/>
    <w:rsid w:val="00B21468"/>
    <w:rsid w:val="00BA5B86"/>
    <w:rsid w:val="00BC5D0F"/>
    <w:rsid w:val="00BE1ECF"/>
    <w:rsid w:val="00BF36B5"/>
    <w:rsid w:val="00BF69EB"/>
    <w:rsid w:val="00C0019A"/>
    <w:rsid w:val="00C02DE3"/>
    <w:rsid w:val="00C17188"/>
    <w:rsid w:val="00C377B7"/>
    <w:rsid w:val="00C66DD4"/>
    <w:rsid w:val="00C730CD"/>
    <w:rsid w:val="00C951F2"/>
    <w:rsid w:val="00CA57CE"/>
    <w:rsid w:val="00CB54DD"/>
    <w:rsid w:val="00CB6044"/>
    <w:rsid w:val="00CB7B20"/>
    <w:rsid w:val="00CD037A"/>
    <w:rsid w:val="00D02538"/>
    <w:rsid w:val="00D036A4"/>
    <w:rsid w:val="00D04522"/>
    <w:rsid w:val="00D13493"/>
    <w:rsid w:val="00D22951"/>
    <w:rsid w:val="00D2661E"/>
    <w:rsid w:val="00D33544"/>
    <w:rsid w:val="00D43B77"/>
    <w:rsid w:val="00D45DF2"/>
    <w:rsid w:val="00D51580"/>
    <w:rsid w:val="00D54627"/>
    <w:rsid w:val="00D64365"/>
    <w:rsid w:val="00D6527E"/>
    <w:rsid w:val="00D864A3"/>
    <w:rsid w:val="00DA0FEA"/>
    <w:rsid w:val="00DA3012"/>
    <w:rsid w:val="00DB38ED"/>
    <w:rsid w:val="00DD3C9E"/>
    <w:rsid w:val="00E0247C"/>
    <w:rsid w:val="00E034DC"/>
    <w:rsid w:val="00E14E4F"/>
    <w:rsid w:val="00E23FBB"/>
    <w:rsid w:val="00E33A9A"/>
    <w:rsid w:val="00E45C08"/>
    <w:rsid w:val="00E47F8B"/>
    <w:rsid w:val="00E756B1"/>
    <w:rsid w:val="00E84271"/>
    <w:rsid w:val="00E9042F"/>
    <w:rsid w:val="00EA3277"/>
    <w:rsid w:val="00EA4B28"/>
    <w:rsid w:val="00EC075B"/>
    <w:rsid w:val="00EC2A6F"/>
    <w:rsid w:val="00ED094E"/>
    <w:rsid w:val="00ED0A93"/>
    <w:rsid w:val="00ED7049"/>
    <w:rsid w:val="00EE0AC1"/>
    <w:rsid w:val="00EE40C4"/>
    <w:rsid w:val="00EE4595"/>
    <w:rsid w:val="00EF430D"/>
    <w:rsid w:val="00F0379C"/>
    <w:rsid w:val="00F04B3F"/>
    <w:rsid w:val="00F05A53"/>
    <w:rsid w:val="00F171EA"/>
    <w:rsid w:val="00F27151"/>
    <w:rsid w:val="00F70844"/>
    <w:rsid w:val="00F7389B"/>
    <w:rsid w:val="00F93C47"/>
    <w:rsid w:val="00FB3BAD"/>
    <w:rsid w:val="00FB552E"/>
    <w:rsid w:val="00FC47EE"/>
    <w:rsid w:val="00FD5725"/>
    <w:rsid w:val="00FF4287"/>
    <w:rsid w:val="00FF6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71">
      <o:colormru v:ext="edit" colors="#7d837d"/>
    </o:shapedefaults>
    <o:shapelayout v:ext="edit">
      <o:idmap v:ext="edit" data="1"/>
    </o:shapelayout>
  </w:shapeDefaults>
  <w:decimalSymbol w:val=","/>
  <w:listSeparator w:val=";"/>
  <w14:docId w14:val="55EB8741"/>
  <w15:docId w15:val="{7FD0FDD0-4640-4C3C-B7A6-5918A9739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F36B5"/>
    <w:pPr>
      <w:spacing w:line="276" w:lineRule="auto"/>
      <w:ind w:right="896"/>
      <w:jc w:val="both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20131"/>
    <w:pPr>
      <w:keepNext/>
      <w:keepLines/>
      <w:spacing w:before="480"/>
      <w:outlineLvl w:val="0"/>
    </w:pPr>
    <w:rPr>
      <w:rFonts w:eastAsia="Times New Roman"/>
      <w:b/>
      <w:bCs/>
      <w:sz w:val="24"/>
      <w:szCs w:val="24"/>
      <w:lang w:val="x-none" w:eastAsia="x-non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20131"/>
    <w:pPr>
      <w:keepNext/>
      <w:keepLines/>
      <w:spacing w:before="200"/>
      <w:outlineLvl w:val="1"/>
    </w:pPr>
    <w:rPr>
      <w:rFonts w:eastAsia="Times New Roman"/>
      <w:b/>
      <w:bCs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62AD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62ADC"/>
  </w:style>
  <w:style w:type="paragraph" w:styleId="Fuzeile">
    <w:name w:val="footer"/>
    <w:basedOn w:val="Standard"/>
    <w:link w:val="FuzeileZchn"/>
    <w:uiPriority w:val="99"/>
    <w:unhideWhenUsed/>
    <w:rsid w:val="00162AD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62AD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62ADC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162AD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C2A6F"/>
    <w:rPr>
      <w:color w:val="0000FF"/>
      <w:u w:val="single"/>
    </w:rPr>
  </w:style>
  <w:style w:type="paragraph" w:customStyle="1" w:styleId="Adresszeileklein">
    <w:name w:val="Adresszeile_klein"/>
    <w:link w:val="AdresszeilekleinZchn"/>
    <w:qFormat/>
    <w:rsid w:val="00C377B7"/>
    <w:pPr>
      <w:spacing w:line="276" w:lineRule="auto"/>
      <w:ind w:right="3119"/>
    </w:pPr>
    <w:rPr>
      <w:sz w:val="12"/>
      <w:szCs w:val="12"/>
      <w:lang w:eastAsia="en-US"/>
    </w:rPr>
  </w:style>
  <w:style w:type="paragraph" w:customStyle="1" w:styleId="Adresserechts">
    <w:name w:val="Adresse_rechts"/>
    <w:link w:val="AdresserechtsZchn"/>
    <w:qFormat/>
    <w:rsid w:val="00C377B7"/>
    <w:pPr>
      <w:ind w:right="3119"/>
    </w:pPr>
    <w:rPr>
      <w:rFonts w:ascii="Arial Narrow" w:hAnsi="Arial Narrow"/>
      <w:color w:val="00569F"/>
      <w:sz w:val="18"/>
      <w:szCs w:val="18"/>
      <w:lang w:eastAsia="en-US"/>
    </w:rPr>
  </w:style>
  <w:style w:type="character" w:customStyle="1" w:styleId="AdresszeilekleinZchn">
    <w:name w:val="Adresszeile_klein Zchn"/>
    <w:link w:val="Adresszeileklein"/>
    <w:rsid w:val="00C377B7"/>
    <w:rPr>
      <w:sz w:val="12"/>
      <w:szCs w:val="12"/>
      <w:lang w:val="de-DE" w:eastAsia="en-US" w:bidi="ar-SA"/>
    </w:rPr>
  </w:style>
  <w:style w:type="character" w:customStyle="1" w:styleId="berschrift1Zchn">
    <w:name w:val="Überschrift 1 Zchn"/>
    <w:link w:val="berschrift1"/>
    <w:uiPriority w:val="9"/>
    <w:rsid w:val="00B20131"/>
    <w:rPr>
      <w:rFonts w:eastAsia="Times New Roman" w:cs="Arial"/>
      <w:b/>
      <w:bCs/>
      <w:sz w:val="24"/>
      <w:szCs w:val="24"/>
    </w:rPr>
  </w:style>
  <w:style w:type="character" w:customStyle="1" w:styleId="AdresserechtsZchn">
    <w:name w:val="Adresse_rechts Zchn"/>
    <w:link w:val="Adresserechts"/>
    <w:rsid w:val="00C377B7"/>
    <w:rPr>
      <w:rFonts w:ascii="Arial Narrow" w:hAnsi="Arial Narrow"/>
      <w:color w:val="00569F"/>
      <w:sz w:val="18"/>
      <w:szCs w:val="18"/>
      <w:lang w:val="de-DE" w:eastAsia="en-US" w:bidi="ar-SA"/>
    </w:rPr>
  </w:style>
  <w:style w:type="character" w:customStyle="1" w:styleId="berschrift2Zchn">
    <w:name w:val="Überschrift 2 Zchn"/>
    <w:link w:val="berschrift2"/>
    <w:uiPriority w:val="9"/>
    <w:rsid w:val="00B20131"/>
    <w:rPr>
      <w:rFonts w:eastAsia="Times New Roman" w:cs="Arial"/>
      <w:b/>
      <w:bCs/>
      <w:szCs w:val="20"/>
    </w:rPr>
  </w:style>
  <w:style w:type="paragraph" w:styleId="Listenabsatz">
    <w:name w:val="List Paragraph"/>
    <w:basedOn w:val="Standard"/>
    <w:link w:val="ListenabsatzZchn"/>
    <w:uiPriority w:val="34"/>
    <w:qFormat/>
    <w:rsid w:val="00932834"/>
    <w:pPr>
      <w:numPr>
        <w:numId w:val="1"/>
      </w:numPr>
      <w:ind w:left="210" w:hanging="210"/>
      <w:contextualSpacing/>
    </w:pPr>
  </w:style>
  <w:style w:type="paragraph" w:customStyle="1" w:styleId="Aufzhlung">
    <w:name w:val="Aufzählung"/>
    <w:basedOn w:val="Listenabsatz"/>
    <w:link w:val="AufzhlungZchn"/>
    <w:qFormat/>
    <w:rsid w:val="00932834"/>
  </w:style>
  <w:style w:type="character" w:customStyle="1" w:styleId="ListenabsatzZchn">
    <w:name w:val="Listenabsatz Zchn"/>
    <w:basedOn w:val="Absatz-Standardschriftart"/>
    <w:link w:val="Listenabsatz"/>
    <w:uiPriority w:val="34"/>
    <w:rsid w:val="00932834"/>
  </w:style>
  <w:style w:type="character" w:customStyle="1" w:styleId="AufzhlungZchn">
    <w:name w:val="Aufzählung Zchn"/>
    <w:basedOn w:val="ListenabsatzZchn"/>
    <w:link w:val="Aufzhlung"/>
    <w:rsid w:val="00932834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576599"/>
    <w:rPr>
      <w:rFonts w:ascii="Tahoma" w:hAnsi="Tahoma"/>
      <w:sz w:val="16"/>
      <w:szCs w:val="16"/>
      <w:lang w:val="x-none"/>
    </w:rPr>
  </w:style>
  <w:style w:type="character" w:customStyle="1" w:styleId="DokumentstrukturZchn">
    <w:name w:val="Dokumentstruktur Zchn"/>
    <w:link w:val="Dokumentstruktur"/>
    <w:uiPriority w:val="99"/>
    <w:semiHidden/>
    <w:rsid w:val="00576599"/>
    <w:rPr>
      <w:rFonts w:ascii="Tahoma" w:hAnsi="Tahoma" w:cs="Tahoma"/>
      <w:sz w:val="16"/>
      <w:szCs w:val="16"/>
      <w:lang w:eastAsia="en-US"/>
    </w:rPr>
  </w:style>
  <w:style w:type="paragraph" w:styleId="Textkrper3">
    <w:name w:val="Body Text 3"/>
    <w:basedOn w:val="Standard"/>
    <w:link w:val="Textkrper3Zchn"/>
    <w:rsid w:val="008733F2"/>
    <w:pPr>
      <w:tabs>
        <w:tab w:val="left" w:pos="7655"/>
      </w:tabs>
      <w:overflowPunct w:val="0"/>
      <w:autoSpaceDE w:val="0"/>
      <w:spacing w:line="240" w:lineRule="auto"/>
      <w:ind w:right="0"/>
      <w:jc w:val="left"/>
      <w:textAlignment w:val="baseline"/>
    </w:pPr>
    <w:rPr>
      <w:rFonts w:eastAsia="Times New Roman"/>
      <w:b/>
      <w:bCs/>
      <w:sz w:val="24"/>
      <w:szCs w:val="32"/>
      <w:lang w:eastAsia="ar-SA"/>
    </w:rPr>
  </w:style>
  <w:style w:type="character" w:customStyle="1" w:styleId="Textkrper3Zchn">
    <w:name w:val="Textkörper 3 Zchn"/>
    <w:basedOn w:val="Absatz-Standardschriftart"/>
    <w:link w:val="Textkrper3"/>
    <w:rsid w:val="008733F2"/>
    <w:rPr>
      <w:rFonts w:eastAsia="Times New Roman"/>
      <w:b/>
      <w:bCs/>
      <w:sz w:val="24"/>
      <w:szCs w:val="32"/>
      <w:lang w:eastAsia="ar-SA"/>
    </w:rPr>
  </w:style>
  <w:style w:type="character" w:styleId="Platzhaltertext">
    <w:name w:val="Placeholder Text"/>
    <w:basedOn w:val="Absatz-Standardschriftart"/>
    <w:uiPriority w:val="99"/>
    <w:semiHidden/>
    <w:rsid w:val="00D02538"/>
    <w:rPr>
      <w:color w:val="808080"/>
    </w:rPr>
  </w:style>
  <w:style w:type="character" w:customStyle="1" w:styleId="apple-converted-space">
    <w:name w:val="apple-converted-space"/>
    <w:basedOn w:val="Absatz-Standardschriftart"/>
    <w:rsid w:val="00552D4A"/>
  </w:style>
  <w:style w:type="table" w:styleId="Tabellenraster">
    <w:name w:val="Table Grid"/>
    <w:basedOn w:val="NormaleTabelle"/>
    <w:uiPriority w:val="59"/>
    <w:rsid w:val="007459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6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ukb04568\LOKALE~1\Temp\notes85CCD8\ukb_briefbogen_der-dekan_2011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F59928F9B154DA3B7C8523412A5E6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19ABD2-718C-4B77-8C70-0FD5A33C343C}"/>
      </w:docPartPr>
      <w:docPartBody>
        <w:p w:rsidR="00A843E8" w:rsidRDefault="001C146A" w:rsidP="001C146A">
          <w:pPr>
            <w:pStyle w:val="5F59928F9B154DA3B7C8523412A5E6979"/>
          </w:pPr>
          <w:r w:rsidRPr="005601BB">
            <w:rPr>
              <w:rStyle w:val="Platzhaltertext"/>
              <w:b/>
              <w:color w:val="0070C0"/>
            </w:rPr>
            <w:t>Name Klinik/Institut</w:t>
          </w:r>
        </w:p>
      </w:docPartBody>
    </w:docPart>
    <w:docPart>
      <w:docPartPr>
        <w:name w:val="684FA9DEFC57430187E59B25D24F38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A6D03D-9095-4FEB-8E49-5283D805ABAD}"/>
      </w:docPartPr>
      <w:docPartBody>
        <w:p w:rsidR="00A843E8" w:rsidRDefault="001C146A" w:rsidP="001C146A">
          <w:pPr>
            <w:pStyle w:val="684FA9DEFC57430187E59B25D24F38078"/>
          </w:pPr>
          <w:r w:rsidRPr="005601BB">
            <w:rPr>
              <w:rStyle w:val="Platzhaltertext"/>
              <w:b/>
              <w:color w:val="0070C0"/>
            </w:rPr>
            <w:t>Name Promovend*in</w:t>
          </w:r>
        </w:p>
      </w:docPartBody>
    </w:docPart>
    <w:docPart>
      <w:docPartPr>
        <w:name w:val="4C3FDD97124D47589E4E67437AF0F2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4584A7-2B25-4276-8314-0A7F2C20CC35}"/>
      </w:docPartPr>
      <w:docPartBody>
        <w:p w:rsidR="00A843E8" w:rsidRDefault="001C146A" w:rsidP="001C146A">
          <w:pPr>
            <w:pStyle w:val="4C3FDD97124D47589E4E67437AF0F2F98"/>
          </w:pPr>
          <w:r w:rsidRPr="005601BB">
            <w:rPr>
              <w:rStyle w:val="Platzhaltertext"/>
              <w:b/>
              <w:color w:val="0070C0"/>
            </w:rPr>
            <w:t>Bitte ergänzen</w:t>
          </w:r>
        </w:p>
      </w:docPartBody>
    </w:docPart>
    <w:docPart>
      <w:docPartPr>
        <w:name w:val="D1DF1E56CCD24DAB9DC1E0DE2DE8AE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2A1369-791F-40AA-8B4D-E9A67A149BDA}"/>
      </w:docPartPr>
      <w:docPartBody>
        <w:p w:rsidR="00A843E8" w:rsidRDefault="001C146A" w:rsidP="001C146A">
          <w:pPr>
            <w:pStyle w:val="D1DF1E56CCD24DAB9DC1E0DE2DE8AE3C8"/>
          </w:pPr>
          <w:r w:rsidRPr="005601BB">
            <w:rPr>
              <w:rStyle w:val="Platzhaltertext"/>
              <w:b/>
              <w:color w:val="0070C0"/>
            </w:rPr>
            <w:t>Bitte ergänzen</w:t>
          </w:r>
        </w:p>
      </w:docPartBody>
    </w:docPart>
    <w:docPart>
      <w:docPartPr>
        <w:name w:val="CE3CA76F6E3945E9A7F0093007AB02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4FDC1D-855B-4B00-83CF-0AA12512E9EC}"/>
      </w:docPartPr>
      <w:docPartBody>
        <w:p w:rsidR="00A843E8" w:rsidRDefault="001C146A" w:rsidP="001C146A">
          <w:pPr>
            <w:pStyle w:val="CE3CA76F6E3945E9A7F0093007AB02458"/>
          </w:pPr>
          <w:r w:rsidRPr="005601BB">
            <w:rPr>
              <w:rStyle w:val="Platzhaltertext"/>
              <w:b/>
              <w:color w:val="0070C0"/>
            </w:rPr>
            <w:t>Bitte ergänzen</w:t>
          </w:r>
        </w:p>
      </w:docPartBody>
    </w:docPart>
    <w:docPart>
      <w:docPartPr>
        <w:name w:val="86CFC19427F74CCFA2B86D8B8C488F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F3CF0E-F105-4575-B526-F5F3A2C0A8B4}"/>
      </w:docPartPr>
      <w:docPartBody>
        <w:p w:rsidR="00A843E8" w:rsidRDefault="001C146A" w:rsidP="001C146A">
          <w:pPr>
            <w:pStyle w:val="86CFC19427F74CCFA2B86D8B8C488F648"/>
          </w:pPr>
          <w:r w:rsidRPr="005601BB">
            <w:rPr>
              <w:rStyle w:val="Platzhaltertext"/>
              <w:b/>
              <w:color w:val="0070C0"/>
            </w:rPr>
            <w:t>Datum</w:t>
          </w:r>
        </w:p>
      </w:docPartBody>
    </w:docPart>
    <w:docPart>
      <w:docPartPr>
        <w:name w:val="BC68FABE58574FCFB7EC4E7FC42F2B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E37665-17F4-44C1-9D67-59730E76C6DE}"/>
      </w:docPartPr>
      <w:docPartBody>
        <w:p w:rsidR="00A843E8" w:rsidRDefault="001C146A" w:rsidP="001C146A">
          <w:pPr>
            <w:pStyle w:val="BC68FABE58574FCFB7EC4E7FC42F2B7E8"/>
          </w:pPr>
          <w:r w:rsidRPr="005601BB">
            <w:rPr>
              <w:rStyle w:val="Platzhaltertext"/>
              <w:b/>
              <w:color w:val="0070C0"/>
            </w:rPr>
            <w:t>Arbeitstitel ergänzen</w:t>
          </w:r>
        </w:p>
      </w:docPartBody>
    </w:docPart>
    <w:docPart>
      <w:docPartPr>
        <w:name w:val="A9CF8771DF0E42CBA68AAB3846B578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2B8822-0EF5-45F4-A521-565216B96CA9}"/>
      </w:docPartPr>
      <w:docPartBody>
        <w:p w:rsidR="00A843E8" w:rsidRDefault="001C146A" w:rsidP="001C146A">
          <w:pPr>
            <w:pStyle w:val="A9CF8771DF0E42CBA68AAB3846B578A08"/>
          </w:pPr>
          <w:r w:rsidRPr="005601BB">
            <w:rPr>
              <w:rStyle w:val="Platzhaltertext"/>
              <w:b/>
              <w:color w:val="0070C0"/>
            </w:rPr>
            <w:t>Ort</w:t>
          </w:r>
        </w:p>
      </w:docPartBody>
    </w:docPart>
    <w:docPart>
      <w:docPartPr>
        <w:name w:val="91C0DE158B7245EEAA1A45F54F2E12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3C2FD9-387B-4ABE-AA33-9885E0F9594D}"/>
      </w:docPartPr>
      <w:docPartBody>
        <w:p w:rsidR="00A843E8" w:rsidRDefault="001C146A" w:rsidP="001C146A">
          <w:pPr>
            <w:pStyle w:val="91C0DE158B7245EEAA1A45F54F2E12118"/>
          </w:pPr>
          <w:r w:rsidRPr="005601BB">
            <w:rPr>
              <w:rStyle w:val="Platzhaltertext"/>
              <w:b/>
              <w:color w:val="0070C0"/>
            </w:rPr>
            <w:t>Datum</w:t>
          </w:r>
        </w:p>
      </w:docPartBody>
    </w:docPart>
    <w:docPart>
      <w:docPartPr>
        <w:name w:val="BE9F9C484E7845978788F947A54AB9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B0B188-63C6-46A2-BD4C-6BBDA1C6FB03}"/>
      </w:docPartPr>
      <w:docPartBody>
        <w:p w:rsidR="008D7531" w:rsidRDefault="001C146A" w:rsidP="001C146A">
          <w:pPr>
            <w:pStyle w:val="BE9F9C484E7845978788F947A54AB9FF2"/>
          </w:pPr>
          <w:r>
            <w:rPr>
              <w:rStyle w:val="Platzhaltertext"/>
              <w:b/>
              <w:color w:val="0070C0"/>
            </w:rPr>
            <w:t>Titel und Name Erstbetreuer*in</w:t>
          </w:r>
        </w:p>
      </w:docPartBody>
    </w:docPart>
    <w:docPart>
      <w:docPartPr>
        <w:name w:val="55BFEF9F574642A0952512107EAB27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7606BA-E147-4140-BB14-0C076A2DA8A0}"/>
      </w:docPartPr>
      <w:docPartBody>
        <w:p w:rsidR="00852ABB" w:rsidRDefault="001C146A" w:rsidP="001C146A">
          <w:pPr>
            <w:pStyle w:val="55BFEF9F574642A0952512107EAB275E1"/>
          </w:pPr>
          <w:r w:rsidRPr="005601BB">
            <w:rPr>
              <w:rStyle w:val="Platzhaltertext"/>
              <w:b/>
              <w:color w:val="0070C0"/>
            </w:rPr>
            <w:t>Bitte ergänzen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B6D"/>
    <w:rsid w:val="001C146A"/>
    <w:rsid w:val="00442D18"/>
    <w:rsid w:val="00852ABB"/>
    <w:rsid w:val="008D7531"/>
    <w:rsid w:val="00A843E8"/>
    <w:rsid w:val="00B05D79"/>
    <w:rsid w:val="00B959AC"/>
    <w:rsid w:val="00FC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C146A"/>
    <w:rPr>
      <w:color w:val="808080"/>
    </w:rPr>
  </w:style>
  <w:style w:type="paragraph" w:customStyle="1" w:styleId="CBD29FF8BA504816B738D7CEC4D51F8B">
    <w:name w:val="CBD29FF8BA504816B738D7CEC4D51F8B"/>
    <w:rsid w:val="00442D18"/>
    <w:pPr>
      <w:spacing w:after="160" w:line="259" w:lineRule="auto"/>
    </w:pPr>
  </w:style>
  <w:style w:type="paragraph" w:customStyle="1" w:styleId="28F56889E7B0481D980669FDF2BC76D3">
    <w:name w:val="28F56889E7B0481D980669FDF2BC76D3"/>
    <w:rsid w:val="00442D18"/>
    <w:pPr>
      <w:spacing w:after="160" w:line="259" w:lineRule="auto"/>
    </w:pPr>
  </w:style>
  <w:style w:type="paragraph" w:customStyle="1" w:styleId="D2B73EFD91484E5087AEDB760752C5C8">
    <w:name w:val="D2B73EFD91484E5087AEDB760752C5C8"/>
    <w:rsid w:val="00442D18"/>
    <w:pPr>
      <w:spacing w:after="160" w:line="259" w:lineRule="auto"/>
    </w:pPr>
  </w:style>
  <w:style w:type="paragraph" w:customStyle="1" w:styleId="98D3B4DD96404B028C5F95EBB2419718">
    <w:name w:val="98D3B4DD96404B028C5F95EBB2419718"/>
    <w:rsid w:val="00442D18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98D3B4DD96404B028C5F95EBB24197181">
    <w:name w:val="98D3B4DD96404B028C5F95EBB24197181"/>
    <w:rsid w:val="00442D18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98D3B4DD96404B028C5F95EBB24197182">
    <w:name w:val="98D3B4DD96404B028C5F95EBB24197182"/>
    <w:rsid w:val="00442D18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98D3B4DD96404B028C5F95EBB24197183">
    <w:name w:val="98D3B4DD96404B028C5F95EBB24197183"/>
    <w:rsid w:val="00442D18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98D3B4DD96404B028C5F95EBB24197184">
    <w:name w:val="98D3B4DD96404B028C5F95EBB24197184"/>
    <w:rsid w:val="00442D18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5F59928F9B154DA3B7C8523412A5E697">
    <w:name w:val="5F59928F9B154DA3B7C8523412A5E697"/>
    <w:rsid w:val="00442D18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98D3B4DD96404B028C5F95EBB24197185">
    <w:name w:val="98D3B4DD96404B028C5F95EBB24197185"/>
    <w:rsid w:val="00442D18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5F59928F9B154DA3B7C8523412A5E6971">
    <w:name w:val="5F59928F9B154DA3B7C8523412A5E6971"/>
    <w:rsid w:val="00442D18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684FA9DEFC57430187E59B25D24F3807">
    <w:name w:val="684FA9DEFC57430187E59B25D24F3807"/>
    <w:rsid w:val="00442D18"/>
    <w:pPr>
      <w:spacing w:after="160" w:line="259" w:lineRule="auto"/>
    </w:pPr>
  </w:style>
  <w:style w:type="paragraph" w:customStyle="1" w:styleId="FBF476D63E994505AB1A1D8971260B12">
    <w:name w:val="FBF476D63E994505AB1A1D8971260B12"/>
    <w:rsid w:val="00442D18"/>
    <w:pPr>
      <w:spacing w:after="160" w:line="259" w:lineRule="auto"/>
    </w:pPr>
  </w:style>
  <w:style w:type="paragraph" w:customStyle="1" w:styleId="4C3FDD97124D47589E4E67437AF0F2F9">
    <w:name w:val="4C3FDD97124D47589E4E67437AF0F2F9"/>
    <w:rsid w:val="00442D18"/>
    <w:pPr>
      <w:spacing w:after="160" w:line="259" w:lineRule="auto"/>
    </w:pPr>
  </w:style>
  <w:style w:type="paragraph" w:customStyle="1" w:styleId="59BC52A42FC84CB09E78402B09FB244A">
    <w:name w:val="59BC52A42FC84CB09E78402B09FB244A"/>
    <w:rsid w:val="00442D18"/>
    <w:pPr>
      <w:spacing w:after="160" w:line="259" w:lineRule="auto"/>
    </w:pPr>
  </w:style>
  <w:style w:type="paragraph" w:customStyle="1" w:styleId="D1DF1E56CCD24DAB9DC1E0DE2DE8AE3C">
    <w:name w:val="D1DF1E56CCD24DAB9DC1E0DE2DE8AE3C"/>
    <w:rsid w:val="00442D18"/>
    <w:pPr>
      <w:spacing w:after="160" w:line="259" w:lineRule="auto"/>
    </w:pPr>
  </w:style>
  <w:style w:type="paragraph" w:customStyle="1" w:styleId="A08C46ECCAC54AECBDE614ECB04DDF91">
    <w:name w:val="A08C46ECCAC54AECBDE614ECB04DDF91"/>
    <w:rsid w:val="00442D18"/>
    <w:pPr>
      <w:spacing w:after="160" w:line="259" w:lineRule="auto"/>
    </w:pPr>
  </w:style>
  <w:style w:type="paragraph" w:customStyle="1" w:styleId="CE3CA76F6E3945E9A7F0093007AB0245">
    <w:name w:val="CE3CA76F6E3945E9A7F0093007AB0245"/>
    <w:rsid w:val="00442D18"/>
    <w:pPr>
      <w:spacing w:after="160" w:line="259" w:lineRule="auto"/>
    </w:pPr>
  </w:style>
  <w:style w:type="paragraph" w:customStyle="1" w:styleId="86CFC19427F74CCFA2B86D8B8C488F64">
    <w:name w:val="86CFC19427F74CCFA2B86D8B8C488F64"/>
    <w:rsid w:val="00442D18"/>
    <w:pPr>
      <w:spacing w:after="160" w:line="259" w:lineRule="auto"/>
    </w:pPr>
  </w:style>
  <w:style w:type="paragraph" w:customStyle="1" w:styleId="BC68FABE58574FCFB7EC4E7FC42F2B7E">
    <w:name w:val="BC68FABE58574FCFB7EC4E7FC42F2B7E"/>
    <w:rsid w:val="00442D18"/>
    <w:pPr>
      <w:spacing w:after="160" w:line="259" w:lineRule="auto"/>
    </w:pPr>
  </w:style>
  <w:style w:type="paragraph" w:customStyle="1" w:styleId="A9CF8771DF0E42CBA68AAB3846B578A0">
    <w:name w:val="A9CF8771DF0E42CBA68AAB3846B578A0"/>
    <w:rsid w:val="00442D18"/>
    <w:pPr>
      <w:spacing w:after="160" w:line="259" w:lineRule="auto"/>
    </w:pPr>
  </w:style>
  <w:style w:type="paragraph" w:customStyle="1" w:styleId="91C0DE158B7245EEAA1A45F54F2E1211">
    <w:name w:val="91C0DE158B7245EEAA1A45F54F2E1211"/>
    <w:rsid w:val="00442D18"/>
    <w:pPr>
      <w:spacing w:after="160" w:line="259" w:lineRule="auto"/>
    </w:pPr>
  </w:style>
  <w:style w:type="paragraph" w:customStyle="1" w:styleId="98D3B4DD96404B028C5F95EBB24197186">
    <w:name w:val="98D3B4DD96404B028C5F95EBB24197186"/>
    <w:rsid w:val="00442D18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5F59928F9B154DA3B7C8523412A5E6972">
    <w:name w:val="5F59928F9B154DA3B7C8523412A5E6972"/>
    <w:rsid w:val="00442D18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684FA9DEFC57430187E59B25D24F38071">
    <w:name w:val="684FA9DEFC57430187E59B25D24F38071"/>
    <w:rsid w:val="00442D18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4C3FDD97124D47589E4E67437AF0F2F91">
    <w:name w:val="4C3FDD97124D47589E4E67437AF0F2F91"/>
    <w:rsid w:val="00442D18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D1DF1E56CCD24DAB9DC1E0DE2DE8AE3C1">
    <w:name w:val="D1DF1E56CCD24DAB9DC1E0DE2DE8AE3C1"/>
    <w:rsid w:val="00442D18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CE3CA76F6E3945E9A7F0093007AB02451">
    <w:name w:val="CE3CA76F6E3945E9A7F0093007AB02451"/>
    <w:rsid w:val="00442D18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86CFC19427F74CCFA2B86D8B8C488F641">
    <w:name w:val="86CFC19427F74CCFA2B86D8B8C488F641"/>
    <w:rsid w:val="00442D18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BC68FABE58574FCFB7EC4E7FC42F2B7E1">
    <w:name w:val="BC68FABE58574FCFB7EC4E7FC42F2B7E1"/>
    <w:rsid w:val="00442D18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A9CF8771DF0E42CBA68AAB3846B578A01">
    <w:name w:val="A9CF8771DF0E42CBA68AAB3846B578A01"/>
    <w:rsid w:val="00442D18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91C0DE158B7245EEAA1A45F54F2E12111">
    <w:name w:val="91C0DE158B7245EEAA1A45F54F2E12111"/>
    <w:rsid w:val="00442D18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98D3B4DD96404B028C5F95EBB24197187">
    <w:name w:val="98D3B4DD96404B028C5F95EBB24197187"/>
    <w:rsid w:val="00442D18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5F59928F9B154DA3B7C8523412A5E6973">
    <w:name w:val="5F59928F9B154DA3B7C8523412A5E6973"/>
    <w:rsid w:val="00442D18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684FA9DEFC57430187E59B25D24F38072">
    <w:name w:val="684FA9DEFC57430187E59B25D24F38072"/>
    <w:rsid w:val="00442D18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4C3FDD97124D47589E4E67437AF0F2F92">
    <w:name w:val="4C3FDD97124D47589E4E67437AF0F2F92"/>
    <w:rsid w:val="00442D18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D1DF1E56CCD24DAB9DC1E0DE2DE8AE3C2">
    <w:name w:val="D1DF1E56CCD24DAB9DC1E0DE2DE8AE3C2"/>
    <w:rsid w:val="00442D18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CE3CA76F6E3945E9A7F0093007AB02452">
    <w:name w:val="CE3CA76F6E3945E9A7F0093007AB02452"/>
    <w:rsid w:val="00442D18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86CFC19427F74CCFA2B86D8B8C488F642">
    <w:name w:val="86CFC19427F74CCFA2B86D8B8C488F642"/>
    <w:rsid w:val="00442D18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BC68FABE58574FCFB7EC4E7FC42F2B7E2">
    <w:name w:val="BC68FABE58574FCFB7EC4E7FC42F2B7E2"/>
    <w:rsid w:val="00442D18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A9CF8771DF0E42CBA68AAB3846B578A02">
    <w:name w:val="A9CF8771DF0E42CBA68AAB3846B578A02"/>
    <w:rsid w:val="00442D18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91C0DE158B7245EEAA1A45F54F2E12112">
    <w:name w:val="91C0DE158B7245EEAA1A45F54F2E12112"/>
    <w:rsid w:val="00442D18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98D3B4DD96404B028C5F95EBB24197188">
    <w:name w:val="98D3B4DD96404B028C5F95EBB24197188"/>
    <w:rsid w:val="00442D18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5F59928F9B154DA3B7C8523412A5E6974">
    <w:name w:val="5F59928F9B154DA3B7C8523412A5E6974"/>
    <w:rsid w:val="00442D18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684FA9DEFC57430187E59B25D24F38073">
    <w:name w:val="684FA9DEFC57430187E59B25D24F38073"/>
    <w:rsid w:val="00442D18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4C3FDD97124D47589E4E67437AF0F2F93">
    <w:name w:val="4C3FDD97124D47589E4E67437AF0F2F93"/>
    <w:rsid w:val="00442D18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D1DF1E56CCD24DAB9DC1E0DE2DE8AE3C3">
    <w:name w:val="D1DF1E56CCD24DAB9DC1E0DE2DE8AE3C3"/>
    <w:rsid w:val="00442D18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CE3CA76F6E3945E9A7F0093007AB02453">
    <w:name w:val="CE3CA76F6E3945E9A7F0093007AB02453"/>
    <w:rsid w:val="00442D18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86CFC19427F74CCFA2B86D8B8C488F643">
    <w:name w:val="86CFC19427F74CCFA2B86D8B8C488F643"/>
    <w:rsid w:val="00442D18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BC68FABE58574FCFB7EC4E7FC42F2B7E3">
    <w:name w:val="BC68FABE58574FCFB7EC4E7FC42F2B7E3"/>
    <w:rsid w:val="00442D18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A9CF8771DF0E42CBA68AAB3846B578A03">
    <w:name w:val="A9CF8771DF0E42CBA68AAB3846B578A03"/>
    <w:rsid w:val="00442D18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91C0DE158B7245EEAA1A45F54F2E12113">
    <w:name w:val="91C0DE158B7245EEAA1A45F54F2E12113"/>
    <w:rsid w:val="00442D18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98D3B4DD96404B028C5F95EBB24197189">
    <w:name w:val="98D3B4DD96404B028C5F95EBB24197189"/>
    <w:rsid w:val="00442D18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5F59928F9B154DA3B7C8523412A5E6975">
    <w:name w:val="5F59928F9B154DA3B7C8523412A5E6975"/>
    <w:rsid w:val="00442D18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684FA9DEFC57430187E59B25D24F38074">
    <w:name w:val="684FA9DEFC57430187E59B25D24F38074"/>
    <w:rsid w:val="00442D18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4C3FDD97124D47589E4E67437AF0F2F94">
    <w:name w:val="4C3FDD97124D47589E4E67437AF0F2F94"/>
    <w:rsid w:val="00442D18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D1DF1E56CCD24DAB9DC1E0DE2DE8AE3C4">
    <w:name w:val="D1DF1E56CCD24DAB9DC1E0DE2DE8AE3C4"/>
    <w:rsid w:val="00442D18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CE3CA76F6E3945E9A7F0093007AB02454">
    <w:name w:val="CE3CA76F6E3945E9A7F0093007AB02454"/>
    <w:rsid w:val="00442D18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86CFC19427F74CCFA2B86D8B8C488F644">
    <w:name w:val="86CFC19427F74CCFA2B86D8B8C488F644"/>
    <w:rsid w:val="00442D18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BC68FABE58574FCFB7EC4E7FC42F2B7E4">
    <w:name w:val="BC68FABE58574FCFB7EC4E7FC42F2B7E4"/>
    <w:rsid w:val="00442D18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A9CF8771DF0E42CBA68AAB3846B578A04">
    <w:name w:val="A9CF8771DF0E42CBA68AAB3846B578A04"/>
    <w:rsid w:val="00442D18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91C0DE158B7245EEAA1A45F54F2E12114">
    <w:name w:val="91C0DE158B7245EEAA1A45F54F2E12114"/>
    <w:rsid w:val="00442D18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98D3B4DD96404B028C5F95EBB241971810">
    <w:name w:val="98D3B4DD96404B028C5F95EBB241971810"/>
    <w:rsid w:val="00442D18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5F59928F9B154DA3B7C8523412A5E6976">
    <w:name w:val="5F59928F9B154DA3B7C8523412A5E6976"/>
    <w:rsid w:val="00442D18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684FA9DEFC57430187E59B25D24F38075">
    <w:name w:val="684FA9DEFC57430187E59B25D24F38075"/>
    <w:rsid w:val="00442D18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4C3FDD97124D47589E4E67437AF0F2F95">
    <w:name w:val="4C3FDD97124D47589E4E67437AF0F2F95"/>
    <w:rsid w:val="00442D18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D1DF1E56CCD24DAB9DC1E0DE2DE8AE3C5">
    <w:name w:val="D1DF1E56CCD24DAB9DC1E0DE2DE8AE3C5"/>
    <w:rsid w:val="00442D18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CE3CA76F6E3945E9A7F0093007AB02455">
    <w:name w:val="CE3CA76F6E3945E9A7F0093007AB02455"/>
    <w:rsid w:val="00442D18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86CFC19427F74CCFA2B86D8B8C488F645">
    <w:name w:val="86CFC19427F74CCFA2B86D8B8C488F645"/>
    <w:rsid w:val="00442D18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BC68FABE58574FCFB7EC4E7FC42F2B7E5">
    <w:name w:val="BC68FABE58574FCFB7EC4E7FC42F2B7E5"/>
    <w:rsid w:val="00442D18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A9CF8771DF0E42CBA68AAB3846B578A05">
    <w:name w:val="A9CF8771DF0E42CBA68AAB3846B578A05"/>
    <w:rsid w:val="00442D18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91C0DE158B7245EEAA1A45F54F2E12115">
    <w:name w:val="91C0DE158B7245EEAA1A45F54F2E12115"/>
    <w:rsid w:val="00442D18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98D3B4DD96404B028C5F95EBB241971811">
    <w:name w:val="98D3B4DD96404B028C5F95EBB241971811"/>
    <w:rsid w:val="00442D18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5F59928F9B154DA3B7C8523412A5E6977">
    <w:name w:val="5F59928F9B154DA3B7C8523412A5E6977"/>
    <w:rsid w:val="00442D18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684FA9DEFC57430187E59B25D24F38076">
    <w:name w:val="684FA9DEFC57430187E59B25D24F38076"/>
    <w:rsid w:val="00442D18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4C3FDD97124D47589E4E67437AF0F2F96">
    <w:name w:val="4C3FDD97124D47589E4E67437AF0F2F96"/>
    <w:rsid w:val="00442D18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D1DF1E56CCD24DAB9DC1E0DE2DE8AE3C6">
    <w:name w:val="D1DF1E56CCD24DAB9DC1E0DE2DE8AE3C6"/>
    <w:rsid w:val="00442D18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CE3CA76F6E3945E9A7F0093007AB02456">
    <w:name w:val="CE3CA76F6E3945E9A7F0093007AB02456"/>
    <w:rsid w:val="00442D18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86CFC19427F74CCFA2B86D8B8C488F646">
    <w:name w:val="86CFC19427F74CCFA2B86D8B8C488F646"/>
    <w:rsid w:val="00442D18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BC68FABE58574FCFB7EC4E7FC42F2B7E6">
    <w:name w:val="BC68FABE58574FCFB7EC4E7FC42F2B7E6"/>
    <w:rsid w:val="00442D18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A9CF8771DF0E42CBA68AAB3846B578A06">
    <w:name w:val="A9CF8771DF0E42CBA68AAB3846B578A06"/>
    <w:rsid w:val="00442D18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91C0DE158B7245EEAA1A45F54F2E12116">
    <w:name w:val="91C0DE158B7245EEAA1A45F54F2E12116"/>
    <w:rsid w:val="00442D18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BE9F9C484E7845978788F947A54AB9FF">
    <w:name w:val="BE9F9C484E7845978788F947A54AB9FF"/>
    <w:rsid w:val="00A843E8"/>
    <w:pPr>
      <w:spacing w:after="160" w:line="259" w:lineRule="auto"/>
    </w:pPr>
  </w:style>
  <w:style w:type="paragraph" w:customStyle="1" w:styleId="BE9F9C484E7845978788F947A54AB9FF1">
    <w:name w:val="BE9F9C484E7845978788F947A54AB9FF1"/>
    <w:rsid w:val="00A843E8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5F59928F9B154DA3B7C8523412A5E6978">
    <w:name w:val="5F59928F9B154DA3B7C8523412A5E6978"/>
    <w:rsid w:val="00A843E8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684FA9DEFC57430187E59B25D24F38077">
    <w:name w:val="684FA9DEFC57430187E59B25D24F38077"/>
    <w:rsid w:val="00A843E8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4C3FDD97124D47589E4E67437AF0F2F97">
    <w:name w:val="4C3FDD97124D47589E4E67437AF0F2F97"/>
    <w:rsid w:val="00A843E8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D1DF1E56CCD24DAB9DC1E0DE2DE8AE3C7">
    <w:name w:val="D1DF1E56CCD24DAB9DC1E0DE2DE8AE3C7"/>
    <w:rsid w:val="00A843E8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CE3CA76F6E3945E9A7F0093007AB02457">
    <w:name w:val="CE3CA76F6E3945E9A7F0093007AB02457"/>
    <w:rsid w:val="00A843E8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86CFC19427F74CCFA2B86D8B8C488F647">
    <w:name w:val="86CFC19427F74CCFA2B86D8B8C488F647"/>
    <w:rsid w:val="00A843E8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BC68FABE58574FCFB7EC4E7FC42F2B7E7">
    <w:name w:val="BC68FABE58574FCFB7EC4E7FC42F2B7E7"/>
    <w:rsid w:val="00A843E8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A9CF8771DF0E42CBA68AAB3846B578A07">
    <w:name w:val="A9CF8771DF0E42CBA68AAB3846B578A07"/>
    <w:rsid w:val="00A843E8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91C0DE158B7245EEAA1A45F54F2E12117">
    <w:name w:val="91C0DE158B7245EEAA1A45F54F2E12117"/>
    <w:rsid w:val="00A843E8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AA5215D7852F4BB1B6C0B7213B79BBE4">
    <w:name w:val="AA5215D7852F4BB1B6C0B7213B79BBE4"/>
    <w:rsid w:val="00B05D79"/>
    <w:pPr>
      <w:spacing w:after="160" w:line="259" w:lineRule="auto"/>
    </w:pPr>
  </w:style>
  <w:style w:type="paragraph" w:customStyle="1" w:styleId="55BFEF9F574642A0952512107EAB275E">
    <w:name w:val="55BFEF9F574642A0952512107EAB275E"/>
    <w:rsid w:val="00B05D79"/>
    <w:pPr>
      <w:spacing w:after="160" w:line="259" w:lineRule="auto"/>
    </w:pPr>
  </w:style>
  <w:style w:type="paragraph" w:customStyle="1" w:styleId="E0082096A5794FCC8432764D25199E7C">
    <w:name w:val="E0082096A5794FCC8432764D25199E7C"/>
    <w:rsid w:val="00852ABB"/>
    <w:pPr>
      <w:spacing w:after="160" w:line="259" w:lineRule="auto"/>
    </w:pPr>
  </w:style>
  <w:style w:type="paragraph" w:customStyle="1" w:styleId="96C96A6A2301499883E629A0667EE1EE">
    <w:name w:val="96C96A6A2301499883E629A0667EE1EE"/>
    <w:rsid w:val="00852ABB"/>
    <w:pPr>
      <w:spacing w:after="160" w:line="259" w:lineRule="auto"/>
    </w:pPr>
  </w:style>
  <w:style w:type="paragraph" w:customStyle="1" w:styleId="47E9F93CB39240F69B0742017222F880">
    <w:name w:val="47E9F93CB39240F69B0742017222F880"/>
    <w:rsid w:val="00852ABB"/>
    <w:pPr>
      <w:spacing w:after="160" w:line="259" w:lineRule="auto"/>
    </w:pPr>
  </w:style>
  <w:style w:type="paragraph" w:customStyle="1" w:styleId="1076F0514D024D919895E4694961C6F6">
    <w:name w:val="1076F0514D024D919895E4694961C6F6"/>
    <w:rsid w:val="00852ABB"/>
    <w:pPr>
      <w:spacing w:after="160" w:line="259" w:lineRule="auto"/>
    </w:pPr>
  </w:style>
  <w:style w:type="paragraph" w:customStyle="1" w:styleId="0779C8E261E542F4834668035361B882">
    <w:name w:val="0779C8E261E542F4834668035361B882"/>
    <w:rsid w:val="00852ABB"/>
    <w:pPr>
      <w:spacing w:after="160" w:line="259" w:lineRule="auto"/>
    </w:pPr>
  </w:style>
  <w:style w:type="paragraph" w:customStyle="1" w:styleId="EDC77951F7084338A6758FDEC1495C8A">
    <w:name w:val="EDC77951F7084338A6758FDEC1495C8A"/>
    <w:rsid w:val="00852ABB"/>
    <w:pPr>
      <w:spacing w:after="160" w:line="259" w:lineRule="auto"/>
    </w:pPr>
  </w:style>
  <w:style w:type="paragraph" w:customStyle="1" w:styleId="2E41C7EB81094C849531C72B5D51AF36">
    <w:name w:val="2E41C7EB81094C849531C72B5D51AF36"/>
    <w:rsid w:val="00852ABB"/>
    <w:pPr>
      <w:spacing w:after="160" w:line="259" w:lineRule="auto"/>
    </w:pPr>
  </w:style>
  <w:style w:type="paragraph" w:customStyle="1" w:styleId="A6CB6BD13228491296ED834BA1F6335E">
    <w:name w:val="A6CB6BD13228491296ED834BA1F6335E"/>
    <w:rsid w:val="00852ABB"/>
    <w:pPr>
      <w:spacing w:after="160" w:line="259" w:lineRule="auto"/>
    </w:pPr>
  </w:style>
  <w:style w:type="paragraph" w:customStyle="1" w:styleId="D6370862AAD54A0DBD796339E510D58F">
    <w:name w:val="D6370862AAD54A0DBD796339E510D58F"/>
    <w:rsid w:val="00852ABB"/>
    <w:pPr>
      <w:spacing w:after="160" w:line="259" w:lineRule="auto"/>
    </w:pPr>
  </w:style>
  <w:style w:type="paragraph" w:customStyle="1" w:styleId="7D49250A99E64AB6949503CE8BD9D257">
    <w:name w:val="7D49250A99E64AB6949503CE8BD9D257"/>
    <w:rsid w:val="00852ABB"/>
    <w:pPr>
      <w:spacing w:after="160" w:line="259" w:lineRule="auto"/>
    </w:pPr>
  </w:style>
  <w:style w:type="paragraph" w:customStyle="1" w:styleId="39E597BEC7EE4887A5FB79A1137279F8">
    <w:name w:val="39E597BEC7EE4887A5FB79A1137279F8"/>
    <w:rsid w:val="00852ABB"/>
    <w:pPr>
      <w:spacing w:after="160" w:line="259" w:lineRule="auto"/>
    </w:pPr>
  </w:style>
  <w:style w:type="paragraph" w:customStyle="1" w:styleId="BE9F9C484E7845978788F947A54AB9FF2">
    <w:name w:val="BE9F9C484E7845978788F947A54AB9FF2"/>
    <w:rsid w:val="001C146A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5F59928F9B154DA3B7C8523412A5E6979">
    <w:name w:val="5F59928F9B154DA3B7C8523412A5E6979"/>
    <w:rsid w:val="001C146A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684FA9DEFC57430187E59B25D24F38078">
    <w:name w:val="684FA9DEFC57430187E59B25D24F38078"/>
    <w:rsid w:val="001C146A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4C3FDD97124D47589E4E67437AF0F2F98">
    <w:name w:val="4C3FDD97124D47589E4E67437AF0F2F98"/>
    <w:rsid w:val="001C146A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D1DF1E56CCD24DAB9DC1E0DE2DE8AE3C8">
    <w:name w:val="D1DF1E56CCD24DAB9DC1E0DE2DE8AE3C8"/>
    <w:rsid w:val="001C146A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CE3CA76F6E3945E9A7F0093007AB02458">
    <w:name w:val="CE3CA76F6E3945E9A7F0093007AB02458"/>
    <w:rsid w:val="001C146A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86CFC19427F74CCFA2B86D8B8C488F648">
    <w:name w:val="86CFC19427F74CCFA2B86D8B8C488F648"/>
    <w:rsid w:val="001C146A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BC68FABE58574FCFB7EC4E7FC42F2B7E8">
    <w:name w:val="BC68FABE58574FCFB7EC4E7FC42F2B7E8"/>
    <w:rsid w:val="001C146A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55BFEF9F574642A0952512107EAB275E1">
    <w:name w:val="55BFEF9F574642A0952512107EAB275E1"/>
    <w:rsid w:val="001C146A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A9CF8771DF0E42CBA68AAB3846B578A08">
    <w:name w:val="A9CF8771DF0E42CBA68AAB3846B578A08"/>
    <w:rsid w:val="001C146A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  <w:style w:type="paragraph" w:customStyle="1" w:styleId="91C0DE158B7245EEAA1A45F54F2E12118">
    <w:name w:val="91C0DE158B7245EEAA1A45F54F2E12118"/>
    <w:rsid w:val="001C146A"/>
    <w:pPr>
      <w:spacing w:after="0"/>
      <w:ind w:right="896"/>
      <w:jc w:val="both"/>
    </w:pPr>
    <w:rPr>
      <w:rFonts w:ascii="Arial" w:eastAsia="Calibri" w:hAnsi="Arial" w:cs="Times New Roman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B8872-7BA8-46EF-97CF-593C993E9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ukb_briefbogen_der-dekan_2011.dot</Template>
  <TotalTime>0</TotalTime>
  <Pages>2</Pages>
  <Words>217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icom</Company>
  <LinksUpToDate>false</LinksUpToDate>
  <CharactersWithSpaces>1587</CharactersWithSpaces>
  <SharedDoc>false</SharedDoc>
  <HLinks>
    <vt:vector size="6" baseType="variant">
      <vt:variant>
        <vt:i4>1507358</vt:i4>
      </vt:variant>
      <vt:variant>
        <vt:i4>0</vt:i4>
      </vt:variant>
      <vt:variant>
        <vt:i4>0</vt:i4>
      </vt:variant>
      <vt:variant>
        <vt:i4>5</vt:i4>
      </vt:variant>
      <vt:variant>
        <vt:lpwstr>E:\dekan@ukb.uni-bonn.de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ukb04568</dc:creator>
  <cp:lastModifiedBy>Funk, Sarah</cp:lastModifiedBy>
  <cp:revision>2</cp:revision>
  <cp:lastPrinted>2017-12-28T17:01:00Z</cp:lastPrinted>
  <dcterms:created xsi:type="dcterms:W3CDTF">2021-08-25T05:55:00Z</dcterms:created>
  <dcterms:modified xsi:type="dcterms:W3CDTF">2021-08-25T05:55:00Z</dcterms:modified>
  <cp:contentStatus/>
</cp:coreProperties>
</file>