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11" w:rsidRPr="002F6811" w:rsidRDefault="002F6811" w:rsidP="002F6811">
      <w:pPr>
        <w:rPr>
          <w:rFonts w:asciiTheme="minorHAnsi" w:hAnsiTheme="minorHAnsi" w:cstheme="minorHAnsi"/>
          <w:b/>
          <w:sz w:val="24"/>
        </w:rPr>
      </w:pPr>
      <w:r w:rsidRPr="002F6811">
        <w:rPr>
          <w:rFonts w:asciiTheme="minorHAnsi" w:hAnsiTheme="minorHAnsi" w:cstheme="minorHAnsi"/>
          <w:b/>
          <w:sz w:val="24"/>
        </w:rPr>
        <w:t>Hinweise für Bewerbende von extern</w:t>
      </w:r>
    </w:p>
    <w:p w:rsidR="002F6811" w:rsidRPr="002F6811" w:rsidRDefault="002F6811" w:rsidP="002F6811">
      <w:pPr>
        <w:rPr>
          <w:rFonts w:asciiTheme="minorHAnsi" w:hAnsiTheme="minorHAnsi" w:cstheme="minorHAnsi"/>
          <w:b/>
          <w:sz w:val="22"/>
        </w:rPr>
      </w:pPr>
    </w:p>
    <w:p w:rsidR="0058712D" w:rsidRPr="0058712D" w:rsidRDefault="002F6811" w:rsidP="0058712D">
      <w:pPr>
        <w:spacing w:after="240"/>
        <w:rPr>
          <w:rFonts w:asciiTheme="minorHAnsi" w:hAnsiTheme="minorHAnsi" w:cstheme="minorHAnsi"/>
          <w:sz w:val="22"/>
        </w:rPr>
      </w:pPr>
      <w:r w:rsidRPr="002F6811">
        <w:rPr>
          <w:rFonts w:asciiTheme="minorHAnsi" w:hAnsiTheme="minorHAnsi" w:cstheme="minorHAnsi"/>
          <w:sz w:val="22"/>
        </w:rPr>
        <w:t xml:space="preserve">Die Universitätsmedizin Bonn ruft </w:t>
      </w:r>
      <w:r w:rsidR="009801FA">
        <w:rPr>
          <w:rFonts w:asciiTheme="minorHAnsi" w:hAnsiTheme="minorHAnsi" w:cstheme="minorHAnsi"/>
          <w:sz w:val="22"/>
        </w:rPr>
        <w:t>explizit auch</w:t>
      </w:r>
      <w:r w:rsidRPr="002F6811">
        <w:rPr>
          <w:rFonts w:asciiTheme="minorHAnsi" w:hAnsiTheme="minorHAnsi" w:cstheme="minorHAnsi"/>
          <w:sz w:val="22"/>
        </w:rPr>
        <w:t xml:space="preserve"> Ärzt*innen zur Bewerbung auf</w:t>
      </w:r>
      <w:r w:rsidR="009801FA">
        <w:rPr>
          <w:rFonts w:asciiTheme="minorHAnsi" w:hAnsiTheme="minorHAnsi" w:cstheme="minorHAnsi"/>
          <w:sz w:val="22"/>
        </w:rPr>
        <w:t>, die aktuell noch nicht an der Universitätsklinik Bonn tätig sind</w:t>
      </w:r>
      <w:r w:rsidRPr="002F6811">
        <w:rPr>
          <w:rFonts w:asciiTheme="minorHAnsi" w:hAnsiTheme="minorHAnsi" w:cstheme="minorHAnsi"/>
          <w:sz w:val="22"/>
        </w:rPr>
        <w:t xml:space="preserve">. Bewerbende von extern müssen zum Zeitpunkt der Einreichung </w:t>
      </w:r>
      <w:r w:rsidR="009801FA">
        <w:rPr>
          <w:rFonts w:asciiTheme="minorHAnsi" w:hAnsiTheme="minorHAnsi" w:cstheme="minorHAnsi"/>
          <w:sz w:val="22"/>
        </w:rPr>
        <w:t>folgende</w:t>
      </w:r>
      <w:r w:rsidRPr="002F6811">
        <w:rPr>
          <w:rFonts w:asciiTheme="minorHAnsi" w:hAnsiTheme="minorHAnsi" w:cstheme="minorHAnsi"/>
          <w:sz w:val="22"/>
        </w:rPr>
        <w:t xml:space="preserve"> Zusagen durch die aufnehmenden </w:t>
      </w:r>
      <w:r w:rsidR="009801FA">
        <w:rPr>
          <w:rFonts w:asciiTheme="minorHAnsi" w:hAnsiTheme="minorHAnsi" w:cstheme="minorHAnsi"/>
          <w:sz w:val="22"/>
        </w:rPr>
        <w:t>Institutionen</w:t>
      </w:r>
      <w:r w:rsidRPr="002F6811">
        <w:rPr>
          <w:rFonts w:asciiTheme="minorHAnsi" w:hAnsiTheme="minorHAnsi" w:cstheme="minorHAnsi"/>
          <w:sz w:val="22"/>
        </w:rPr>
        <w:t xml:space="preserve"> vorweisen:</w:t>
      </w:r>
    </w:p>
    <w:p w:rsidR="0058712D" w:rsidRDefault="0058712D" w:rsidP="009439C5">
      <w:pPr>
        <w:pStyle w:val="Listenabsatz"/>
        <w:numPr>
          <w:ilvl w:val="0"/>
          <w:numId w:val="16"/>
        </w:numPr>
        <w:spacing w:after="240" w:line="259" w:lineRule="auto"/>
        <w:ind w:right="567"/>
        <w:jc w:val="left"/>
        <w:rPr>
          <w:rFonts w:asciiTheme="minorHAnsi" w:hAnsiTheme="minorHAnsi" w:cstheme="minorHAnsi"/>
          <w:sz w:val="22"/>
        </w:rPr>
      </w:pPr>
      <w:r w:rsidRPr="009439C5">
        <w:rPr>
          <w:rFonts w:asciiTheme="minorHAnsi" w:hAnsiTheme="minorHAnsi" w:cstheme="minorHAnsi"/>
          <w:sz w:val="22"/>
        </w:rPr>
        <w:t xml:space="preserve">Direktion der </w:t>
      </w:r>
      <w:r w:rsidR="009801FA">
        <w:rPr>
          <w:rFonts w:asciiTheme="minorHAnsi" w:hAnsiTheme="minorHAnsi" w:cstheme="minorHAnsi"/>
          <w:sz w:val="22"/>
        </w:rPr>
        <w:t>Klinik</w:t>
      </w:r>
      <w:r>
        <w:rPr>
          <w:rFonts w:asciiTheme="minorHAnsi" w:hAnsiTheme="minorHAnsi" w:cstheme="minorHAnsi"/>
          <w:sz w:val="22"/>
        </w:rPr>
        <w:t>:</w:t>
      </w:r>
    </w:p>
    <w:p w:rsidR="002F6811" w:rsidRPr="009439C5" w:rsidRDefault="002F6811" w:rsidP="0058712D">
      <w:pPr>
        <w:pStyle w:val="Listenabsatz"/>
        <w:numPr>
          <w:ilvl w:val="1"/>
          <w:numId w:val="16"/>
        </w:numPr>
        <w:spacing w:after="240" w:line="259" w:lineRule="auto"/>
        <w:ind w:right="567"/>
        <w:jc w:val="left"/>
        <w:rPr>
          <w:rFonts w:asciiTheme="minorHAnsi" w:hAnsiTheme="minorHAnsi" w:cstheme="minorHAnsi"/>
          <w:sz w:val="22"/>
        </w:rPr>
      </w:pPr>
      <w:r w:rsidRPr="009439C5">
        <w:rPr>
          <w:rFonts w:asciiTheme="minorHAnsi" w:hAnsiTheme="minorHAnsi" w:cstheme="minorHAnsi"/>
          <w:sz w:val="22"/>
        </w:rPr>
        <w:t xml:space="preserve">Zusage über die </w:t>
      </w:r>
      <w:r w:rsidR="009801FA">
        <w:rPr>
          <w:rFonts w:asciiTheme="minorHAnsi" w:hAnsiTheme="minorHAnsi" w:cstheme="minorHAnsi"/>
          <w:sz w:val="22"/>
        </w:rPr>
        <w:t>Einstellung</w:t>
      </w:r>
      <w:r w:rsidR="009801FA" w:rsidRPr="009439C5">
        <w:rPr>
          <w:rFonts w:asciiTheme="minorHAnsi" w:hAnsiTheme="minorHAnsi" w:cstheme="minorHAnsi"/>
          <w:sz w:val="22"/>
        </w:rPr>
        <w:t xml:space="preserve"> </w:t>
      </w:r>
      <w:r w:rsidRPr="009439C5">
        <w:rPr>
          <w:rFonts w:asciiTheme="minorHAnsi" w:hAnsiTheme="minorHAnsi" w:cstheme="minorHAnsi"/>
          <w:sz w:val="22"/>
        </w:rPr>
        <w:t xml:space="preserve">der bewerbenden Person </w:t>
      </w:r>
      <w:r w:rsidR="009801FA">
        <w:rPr>
          <w:rFonts w:asciiTheme="minorHAnsi" w:hAnsiTheme="minorHAnsi" w:cstheme="minorHAnsi"/>
          <w:sz w:val="22"/>
        </w:rPr>
        <w:t xml:space="preserve">auf </w:t>
      </w:r>
      <w:r w:rsidRPr="009439C5">
        <w:rPr>
          <w:rFonts w:asciiTheme="minorHAnsi" w:hAnsiTheme="minorHAnsi" w:cstheme="minorHAnsi"/>
          <w:sz w:val="22"/>
        </w:rPr>
        <w:t xml:space="preserve">eine klinische Tätigkeit </w:t>
      </w:r>
      <w:r w:rsidR="009801FA">
        <w:rPr>
          <w:rFonts w:asciiTheme="minorHAnsi" w:hAnsiTheme="minorHAnsi" w:cstheme="minorHAnsi"/>
          <w:sz w:val="22"/>
        </w:rPr>
        <w:t xml:space="preserve">über </w:t>
      </w:r>
      <w:bookmarkStart w:id="0" w:name="_GoBack"/>
      <w:bookmarkEnd w:id="0"/>
      <w:r w:rsidR="00BD4FAD" w:rsidRPr="009439C5">
        <w:rPr>
          <w:rFonts w:asciiTheme="minorHAnsi" w:hAnsiTheme="minorHAnsi" w:cstheme="minorHAnsi"/>
          <w:sz w:val="22"/>
        </w:rPr>
        <w:t xml:space="preserve">50% </w:t>
      </w:r>
      <w:r w:rsidR="009801FA">
        <w:rPr>
          <w:rFonts w:asciiTheme="minorHAnsi" w:hAnsiTheme="minorHAnsi" w:cstheme="minorHAnsi"/>
          <w:sz w:val="22"/>
        </w:rPr>
        <w:t xml:space="preserve">Arbeitszeit </w:t>
      </w:r>
      <w:r w:rsidRPr="009439C5">
        <w:rPr>
          <w:rFonts w:asciiTheme="minorHAnsi" w:hAnsiTheme="minorHAnsi" w:cstheme="minorHAnsi"/>
          <w:sz w:val="22"/>
        </w:rPr>
        <w:t>(Facharzt- / Oberarztposition)</w:t>
      </w:r>
      <w:r w:rsidR="009439C5" w:rsidRPr="009439C5">
        <w:rPr>
          <w:rFonts w:asciiTheme="minorHAnsi" w:hAnsiTheme="minorHAnsi" w:cstheme="minorHAnsi"/>
          <w:sz w:val="22"/>
        </w:rPr>
        <w:t>. Die Klinik muss</w:t>
      </w:r>
      <w:r w:rsidR="009801FA">
        <w:rPr>
          <w:rFonts w:asciiTheme="minorHAnsi" w:hAnsiTheme="minorHAnsi" w:cstheme="minorHAnsi"/>
          <w:sz w:val="22"/>
        </w:rPr>
        <w:t xml:space="preserve"> dafür</w:t>
      </w:r>
      <w:r w:rsidR="009439C5" w:rsidRPr="009439C5">
        <w:rPr>
          <w:rFonts w:asciiTheme="minorHAnsi" w:hAnsiTheme="minorHAnsi" w:cstheme="minorHAnsi"/>
          <w:sz w:val="22"/>
        </w:rPr>
        <w:t xml:space="preserve"> 50 % des Gehalts aufbringen. Die anderen 50 % werden durch das ACCENT-Programm bezahlt.</w:t>
      </w:r>
    </w:p>
    <w:p w:rsidR="002F6811" w:rsidRPr="009439C5" w:rsidRDefault="002F6811" w:rsidP="0058712D">
      <w:pPr>
        <w:pStyle w:val="Listenabsatz"/>
        <w:numPr>
          <w:ilvl w:val="1"/>
          <w:numId w:val="16"/>
        </w:numPr>
        <w:spacing w:after="240" w:line="259" w:lineRule="auto"/>
        <w:ind w:right="567"/>
        <w:jc w:val="left"/>
        <w:rPr>
          <w:rFonts w:asciiTheme="minorHAnsi" w:hAnsiTheme="minorHAnsi" w:cstheme="minorHAnsi"/>
          <w:sz w:val="22"/>
        </w:rPr>
      </w:pPr>
      <w:r w:rsidRPr="009439C5">
        <w:rPr>
          <w:rFonts w:asciiTheme="minorHAnsi" w:hAnsiTheme="minorHAnsi" w:cstheme="minorHAnsi"/>
          <w:sz w:val="22"/>
        </w:rPr>
        <w:t>Zusage über die Freistellung der bewerbenden Person zu 50% der Arbeitszeit</w:t>
      </w:r>
      <w:r w:rsidR="009801FA">
        <w:rPr>
          <w:rFonts w:asciiTheme="minorHAnsi" w:hAnsiTheme="minorHAnsi" w:cstheme="minorHAnsi"/>
          <w:sz w:val="22"/>
        </w:rPr>
        <w:t xml:space="preserve"> für wissenschaftliche Tätigkeiten</w:t>
      </w:r>
      <w:r w:rsidR="005943E3">
        <w:rPr>
          <w:rFonts w:asciiTheme="minorHAnsi" w:hAnsiTheme="minorHAnsi" w:cstheme="minorHAnsi"/>
          <w:sz w:val="22"/>
        </w:rPr>
        <w:t>.</w:t>
      </w:r>
    </w:p>
    <w:p w:rsidR="0058712D" w:rsidRDefault="0058712D" w:rsidP="000066E2">
      <w:pPr>
        <w:pStyle w:val="Listenabsatz"/>
        <w:numPr>
          <w:ilvl w:val="0"/>
          <w:numId w:val="16"/>
        </w:numPr>
        <w:spacing w:after="240" w:line="259" w:lineRule="auto"/>
        <w:ind w:right="567"/>
        <w:jc w:val="left"/>
        <w:rPr>
          <w:rFonts w:asciiTheme="minorHAnsi" w:hAnsiTheme="minorHAnsi" w:cstheme="minorHAnsi"/>
          <w:sz w:val="22"/>
        </w:rPr>
      </w:pPr>
      <w:r w:rsidRPr="009439C5">
        <w:rPr>
          <w:rFonts w:asciiTheme="minorHAnsi" w:hAnsiTheme="minorHAnsi" w:cstheme="minorHAnsi"/>
          <w:sz w:val="22"/>
        </w:rPr>
        <w:t>Direktion der wissenschaftlichen Einrichtung</w:t>
      </w:r>
      <w:r>
        <w:rPr>
          <w:rFonts w:asciiTheme="minorHAnsi" w:hAnsiTheme="minorHAnsi" w:cstheme="minorHAnsi"/>
          <w:sz w:val="22"/>
        </w:rPr>
        <w:t>:</w:t>
      </w:r>
      <w:r w:rsidRPr="009439C5">
        <w:rPr>
          <w:rFonts w:asciiTheme="minorHAnsi" w:hAnsiTheme="minorHAnsi" w:cstheme="minorHAnsi"/>
          <w:sz w:val="22"/>
        </w:rPr>
        <w:t xml:space="preserve"> </w:t>
      </w:r>
    </w:p>
    <w:p w:rsidR="002F6811" w:rsidRPr="009439C5" w:rsidRDefault="002F6811" w:rsidP="0058712D">
      <w:pPr>
        <w:pStyle w:val="Listenabsatz"/>
        <w:numPr>
          <w:ilvl w:val="0"/>
          <w:numId w:val="17"/>
        </w:numPr>
        <w:spacing w:after="240" w:line="259" w:lineRule="auto"/>
        <w:ind w:right="567"/>
        <w:jc w:val="left"/>
        <w:rPr>
          <w:rFonts w:asciiTheme="minorHAnsi" w:hAnsiTheme="minorHAnsi" w:cstheme="minorHAnsi"/>
          <w:sz w:val="22"/>
        </w:rPr>
      </w:pPr>
      <w:r w:rsidRPr="009439C5">
        <w:rPr>
          <w:rFonts w:asciiTheme="minorHAnsi" w:hAnsiTheme="minorHAnsi" w:cstheme="minorHAnsi"/>
          <w:sz w:val="22"/>
        </w:rPr>
        <w:t>Zusage der über die Bereitstellung von adäquater Laborinfrastruktur (Fläche, Geräte, etc.) für die bewerbende Person</w:t>
      </w:r>
      <w:r w:rsidR="005943E3">
        <w:rPr>
          <w:rFonts w:asciiTheme="minorHAnsi" w:hAnsiTheme="minorHAnsi" w:cstheme="minorHAnsi"/>
          <w:sz w:val="22"/>
        </w:rPr>
        <w:t>.</w:t>
      </w:r>
    </w:p>
    <w:p w:rsidR="002F6811" w:rsidRPr="00ED3148" w:rsidRDefault="002F6811" w:rsidP="001A3C9B">
      <w:pPr>
        <w:spacing w:after="240"/>
        <w:rPr>
          <w:rFonts w:asciiTheme="minorHAnsi" w:hAnsiTheme="minorHAnsi" w:cstheme="minorHAnsi"/>
          <w:b/>
          <w:sz w:val="22"/>
        </w:rPr>
      </w:pPr>
      <w:r w:rsidRPr="00ED3148">
        <w:rPr>
          <w:rFonts w:asciiTheme="minorHAnsi" w:hAnsiTheme="minorHAnsi" w:cstheme="minorHAnsi"/>
          <w:b/>
          <w:sz w:val="22"/>
        </w:rPr>
        <w:t>Alle Zusagen können so formuliert sein, dass sie nur im Falle einer Förderung durch das ACCENT Programm bindend sind.</w:t>
      </w:r>
      <w:r w:rsidR="00242B1C" w:rsidRPr="00ED3148">
        <w:rPr>
          <w:rFonts w:asciiTheme="minorHAnsi" w:hAnsiTheme="minorHAnsi" w:cstheme="minorHAnsi"/>
          <w:b/>
          <w:sz w:val="22"/>
        </w:rPr>
        <w:t xml:space="preserve"> Hierzu können die entsprechenden Vorlagen auf der Homepage genutzt werden.</w:t>
      </w:r>
    </w:p>
    <w:p w:rsidR="00242B1C" w:rsidRDefault="000351D1" w:rsidP="001A3C9B">
      <w:pPr>
        <w:spacing w:after="240"/>
        <w:rPr>
          <w:rFonts w:asciiTheme="minorHAnsi" w:hAnsiTheme="minorHAnsi" w:cstheme="minorHAnsi"/>
          <w:sz w:val="22"/>
        </w:rPr>
      </w:pPr>
      <w:hyperlink r:id="rId8" w:history="1">
        <w:r w:rsidR="00242B1C" w:rsidRPr="00B025AB">
          <w:rPr>
            <w:rStyle w:val="Hyperlink"/>
            <w:rFonts w:asciiTheme="minorHAnsi" w:hAnsiTheme="minorHAnsi" w:cstheme="minorHAnsi"/>
            <w:sz w:val="22"/>
          </w:rPr>
          <w:t>https://www.medfak.uni-bonn.de/de/forschung/forschungsfoerderung/accent/bewerbung-auswahlprozess</w:t>
        </w:r>
      </w:hyperlink>
    </w:p>
    <w:p w:rsidR="001A3C9B" w:rsidRDefault="001A3C9B" w:rsidP="001A3C9B">
      <w:pPr>
        <w:spacing w:after="240"/>
        <w:rPr>
          <w:rFonts w:asciiTheme="minorHAnsi" w:hAnsiTheme="minorHAnsi" w:cstheme="minorHAnsi"/>
          <w:sz w:val="22"/>
        </w:rPr>
      </w:pPr>
      <w:r>
        <w:rPr>
          <w:rFonts w:asciiTheme="minorHAnsi" w:hAnsiTheme="minorHAnsi" w:cstheme="minorHAnsi"/>
          <w:sz w:val="22"/>
        </w:rPr>
        <w:t xml:space="preserve">Insbesondere die aufnehmende Klinik muss sich zu verbindlichen finanziellen Zusagen verpflichten. Interessenten wird daher geraten, </w:t>
      </w:r>
      <w:r w:rsidRPr="009439C5">
        <w:rPr>
          <w:rFonts w:asciiTheme="minorHAnsi" w:hAnsiTheme="minorHAnsi" w:cstheme="minorHAnsi"/>
          <w:sz w:val="22"/>
        </w:rPr>
        <w:t xml:space="preserve">sich </w:t>
      </w:r>
      <w:r w:rsidR="00242B1C" w:rsidRPr="009439C5">
        <w:rPr>
          <w:rFonts w:asciiTheme="minorHAnsi" w:hAnsiTheme="minorHAnsi" w:cstheme="minorHAnsi"/>
          <w:sz w:val="22"/>
        </w:rPr>
        <w:t>unverzüglich</w:t>
      </w:r>
      <w:r w:rsidRPr="009439C5">
        <w:rPr>
          <w:rFonts w:asciiTheme="minorHAnsi" w:hAnsiTheme="minorHAnsi" w:cstheme="minorHAnsi"/>
          <w:sz w:val="22"/>
        </w:rPr>
        <w:t xml:space="preserve"> mit der Klinikdirektion in Verbindung zu setzen. </w:t>
      </w:r>
      <w:r w:rsidR="00242B1C" w:rsidRPr="009439C5">
        <w:rPr>
          <w:rFonts w:asciiTheme="minorHAnsi" w:hAnsiTheme="minorHAnsi" w:cstheme="minorHAnsi"/>
          <w:sz w:val="22"/>
        </w:rPr>
        <w:t>Einen Überblick über die Kliniken und Institute der Universitätsmedizin Bonn finden Sie ebenfalls</w:t>
      </w:r>
      <w:r w:rsidR="00242B1C">
        <w:rPr>
          <w:rFonts w:asciiTheme="minorHAnsi" w:hAnsiTheme="minorHAnsi" w:cstheme="minorHAnsi"/>
          <w:sz w:val="22"/>
        </w:rPr>
        <w:t xml:space="preserve"> auf der Homepage der Medizinischen Fakultät.</w:t>
      </w:r>
    </w:p>
    <w:p w:rsidR="00242B1C" w:rsidRDefault="000351D1" w:rsidP="001A3C9B">
      <w:pPr>
        <w:spacing w:after="240"/>
        <w:rPr>
          <w:rFonts w:asciiTheme="minorHAnsi" w:hAnsiTheme="minorHAnsi" w:cstheme="minorHAnsi"/>
          <w:sz w:val="22"/>
        </w:rPr>
      </w:pPr>
      <w:hyperlink r:id="rId9" w:history="1">
        <w:r w:rsidR="00242B1C" w:rsidRPr="00B025AB">
          <w:rPr>
            <w:rStyle w:val="Hyperlink"/>
            <w:rFonts w:asciiTheme="minorHAnsi" w:hAnsiTheme="minorHAnsi" w:cstheme="minorHAnsi"/>
            <w:sz w:val="22"/>
          </w:rPr>
          <w:t>https://www.medfak.uni-bonn.de/de/fakultaet/einrichtungen</w:t>
        </w:r>
      </w:hyperlink>
    </w:p>
    <w:p w:rsidR="002F6811" w:rsidRDefault="002F6811" w:rsidP="001A3C9B">
      <w:pPr>
        <w:spacing w:after="240"/>
        <w:rPr>
          <w:rFonts w:asciiTheme="minorHAnsi" w:hAnsiTheme="minorHAnsi" w:cstheme="minorHAnsi"/>
          <w:sz w:val="22"/>
        </w:rPr>
      </w:pPr>
      <w:r w:rsidRPr="002F6811">
        <w:rPr>
          <w:rFonts w:asciiTheme="minorHAnsi" w:hAnsiTheme="minorHAnsi" w:cstheme="minorHAnsi"/>
          <w:sz w:val="22"/>
        </w:rPr>
        <w:t xml:space="preserve">Falls </w:t>
      </w:r>
      <w:r w:rsidR="001A3C9B">
        <w:rPr>
          <w:rFonts w:asciiTheme="minorHAnsi" w:hAnsiTheme="minorHAnsi" w:cstheme="minorHAnsi"/>
          <w:sz w:val="22"/>
        </w:rPr>
        <w:t>Sie</w:t>
      </w:r>
      <w:r w:rsidRPr="002F6811">
        <w:rPr>
          <w:rFonts w:asciiTheme="minorHAnsi" w:hAnsiTheme="minorHAnsi" w:cstheme="minorHAnsi"/>
          <w:sz w:val="22"/>
        </w:rPr>
        <w:t xml:space="preserve"> Unterstützung bei der Kontaktaufnahme mit potentiell </w:t>
      </w:r>
      <w:r w:rsidR="001A3C9B">
        <w:rPr>
          <w:rFonts w:asciiTheme="minorHAnsi" w:hAnsiTheme="minorHAnsi" w:cstheme="minorHAnsi"/>
          <w:sz w:val="22"/>
        </w:rPr>
        <w:t>Kliniken</w:t>
      </w:r>
      <w:r w:rsidRPr="002F6811">
        <w:rPr>
          <w:rFonts w:asciiTheme="minorHAnsi" w:hAnsiTheme="minorHAnsi" w:cstheme="minorHAnsi"/>
          <w:sz w:val="22"/>
        </w:rPr>
        <w:t xml:space="preserve"> benötigen, so können sie sich gerne an </w:t>
      </w:r>
      <w:r w:rsidRPr="009439C5">
        <w:rPr>
          <w:rFonts w:asciiTheme="minorHAnsi" w:hAnsiTheme="minorHAnsi" w:cstheme="minorHAnsi"/>
          <w:sz w:val="22"/>
        </w:rPr>
        <w:t>das Koordinationsbüro für Interne Förderung</w:t>
      </w:r>
      <w:r w:rsidRPr="002F6811">
        <w:rPr>
          <w:rFonts w:asciiTheme="minorHAnsi" w:hAnsiTheme="minorHAnsi" w:cstheme="minorHAnsi"/>
          <w:sz w:val="22"/>
        </w:rPr>
        <w:t xml:space="preserve"> wenden: </w:t>
      </w:r>
      <w:hyperlink r:id="rId10" w:history="1">
        <w:r w:rsidRPr="002F6811">
          <w:rPr>
            <w:rStyle w:val="Hyperlink"/>
            <w:rFonts w:asciiTheme="minorHAnsi" w:hAnsiTheme="minorHAnsi" w:cstheme="minorHAnsi"/>
            <w:sz w:val="22"/>
          </w:rPr>
          <w:t>Int.Foerderung@ukbonn.de</w:t>
        </w:r>
      </w:hyperlink>
    </w:p>
    <w:p w:rsidR="001A64DA" w:rsidRPr="002F6811" w:rsidRDefault="001A64DA" w:rsidP="001A3C9B">
      <w:pPr>
        <w:spacing w:after="240"/>
        <w:rPr>
          <w:rFonts w:asciiTheme="minorHAnsi" w:hAnsiTheme="minorHAnsi" w:cstheme="minorHAnsi"/>
          <w:sz w:val="22"/>
        </w:rPr>
      </w:pPr>
      <w:r>
        <w:rPr>
          <w:rFonts w:asciiTheme="minorHAnsi" w:hAnsiTheme="minorHAnsi" w:cstheme="minorHAnsi"/>
          <w:sz w:val="22"/>
        </w:rPr>
        <w:t>Die Direktor*innen der aufnehmenden Einrichtungen können sich bei Fragen zum Programm und den Vorgaben ebenfalls an das Koordinationsbüro oder auch direkt an die Sprecherinnen des Programms Frau Prof. Anja Schneider und Frau Prof. Annkristin Heine wenden.</w:t>
      </w:r>
    </w:p>
    <w:p w:rsidR="002C7551" w:rsidRPr="007917A5" w:rsidRDefault="002C7551" w:rsidP="002F6811">
      <w:pPr>
        <w:rPr>
          <w:rFonts w:cs="Arial"/>
          <w:noProof/>
          <w:sz w:val="16"/>
          <w:szCs w:val="16"/>
        </w:rPr>
      </w:pPr>
    </w:p>
    <w:p w:rsidR="00010791" w:rsidRPr="007917A5" w:rsidRDefault="00010791" w:rsidP="002C7551">
      <w:pPr>
        <w:contextualSpacing/>
        <w:rPr>
          <w:rFonts w:cs="Arial"/>
          <w:noProof/>
          <w:sz w:val="16"/>
          <w:szCs w:val="16"/>
        </w:rPr>
      </w:pPr>
    </w:p>
    <w:sectPr w:rsidR="00010791" w:rsidRPr="007917A5" w:rsidSect="008E611B">
      <w:headerReference w:type="default" r:id="rId11"/>
      <w:footerReference w:type="default" r:id="rId12"/>
      <w:headerReference w:type="first" r:id="rId13"/>
      <w:footerReference w:type="first" r:id="rId14"/>
      <w:pgSz w:w="11906" w:h="16838"/>
      <w:pgMar w:top="2608" w:right="849"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59" w:rsidRDefault="00DF1B59" w:rsidP="003C660C">
      <w:r>
        <w:separator/>
      </w:r>
    </w:p>
  </w:endnote>
  <w:endnote w:type="continuationSeparator" w:id="0">
    <w:p w:rsidR="00DF1B59" w:rsidRDefault="00DF1B59" w:rsidP="003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B" w:rsidRDefault="00642202" w:rsidP="003C660C">
    <w:pPr>
      <w:pStyle w:val="Fuzeile"/>
    </w:pPr>
    <w:r>
      <w:rPr>
        <w:noProof/>
        <w:lang w:eastAsia="de-DE"/>
      </w:rPr>
      <mc:AlternateContent>
        <mc:Choice Requires="wps">
          <w:drawing>
            <wp:anchor distT="0" distB="0" distL="114300" distR="114300" simplePos="0" relativeHeight="251654144" behindDoc="0" locked="0" layoutInCell="1" allowOverlap="1" wp14:anchorId="428149A1" wp14:editId="74F276A2">
              <wp:simplePos x="0" y="0"/>
              <wp:positionH relativeFrom="page">
                <wp:posOffset>6252210</wp:posOffset>
              </wp:positionH>
              <wp:positionV relativeFrom="page">
                <wp:posOffset>10022205</wp:posOffset>
              </wp:positionV>
              <wp:extent cx="866775" cy="21907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BB" w:rsidRDefault="00E23FBB" w:rsidP="003C660C">
                          <w:pPr>
                            <w:pStyle w:val="Adresszeileklein"/>
                            <w:ind w:right="0"/>
                            <w:jc w:val="right"/>
                          </w:pPr>
                          <w:r w:rsidRPr="00C377B7">
                            <w:rPr>
                              <w:rStyle w:val="AdresszeilekleinZchn"/>
                            </w:rPr>
                            <w:t xml:space="preserve">Seite </w:t>
                          </w:r>
                          <w:r w:rsidRPr="00C377B7">
                            <w:rPr>
                              <w:rStyle w:val="AdresszeilekleinZchn"/>
                            </w:rPr>
                            <w:fldChar w:fldCharType="begin"/>
                          </w:r>
                          <w:r w:rsidRPr="00C377B7">
                            <w:rPr>
                              <w:rStyle w:val="AdresszeilekleinZchn"/>
                            </w:rPr>
                            <w:instrText xml:space="preserve"> PAGE </w:instrText>
                          </w:r>
                          <w:r w:rsidRPr="00C377B7">
                            <w:rPr>
                              <w:rStyle w:val="AdresszeilekleinZchn"/>
                            </w:rPr>
                            <w:fldChar w:fldCharType="separate"/>
                          </w:r>
                          <w:r w:rsidR="002F6811">
                            <w:rPr>
                              <w:rStyle w:val="AdresszeilekleinZchn"/>
                              <w:noProof/>
                            </w:rPr>
                            <w:t>4</w:t>
                          </w:r>
                          <w:r w:rsidRPr="00C377B7">
                            <w:rPr>
                              <w:rStyle w:val="AdresszeilekleinZchn"/>
                            </w:rPr>
                            <w:fldChar w:fldCharType="end"/>
                          </w:r>
                          <w:r w:rsidRPr="00C377B7">
                            <w:rPr>
                              <w:rStyle w:val="AdresszeilekleinZchn"/>
                            </w:rPr>
                            <w:t xml:space="preserve"> von </w:t>
                          </w:r>
                          <w:r w:rsidRPr="00C377B7">
                            <w:rPr>
                              <w:rStyle w:val="AdresszeilekleinZchn"/>
                            </w:rPr>
                            <w:fldChar w:fldCharType="begin"/>
                          </w:r>
                          <w:r w:rsidRPr="00C377B7">
                            <w:rPr>
                              <w:rStyle w:val="AdresszeilekleinZchn"/>
                            </w:rPr>
                            <w:instrText xml:space="preserve"> NUMPAGES  </w:instrText>
                          </w:r>
                          <w:r w:rsidRPr="00C377B7">
                            <w:rPr>
                              <w:rStyle w:val="AdresszeilekleinZchn"/>
                            </w:rPr>
                            <w:fldChar w:fldCharType="separate"/>
                          </w:r>
                          <w:r w:rsidR="002F6811">
                            <w:rPr>
                              <w:rStyle w:val="AdresszeilekleinZchn"/>
                              <w:noProof/>
                            </w:rPr>
                            <w:t>5</w:t>
                          </w:r>
                          <w:r w:rsidRPr="00C377B7">
                            <w:rPr>
                              <w:rStyle w:val="AdresszeilekleinZch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149A1" id="_x0000_t202" coordsize="21600,21600" o:spt="202" path="m,l,21600r21600,l21600,xe">
              <v:stroke joinstyle="miter"/>
              <v:path gradientshapeok="t" o:connecttype="rect"/>
            </v:shapetype>
            <v:shape id="Text Box 7" o:spid="_x0000_s1026" type="#_x0000_t202" style="position:absolute;left:0;text-align:left;margin-left:492.3pt;margin-top:789.15pt;width:68.25pt;height:17.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ILqw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" filled="f" stroked="f">
              <v:textbox inset="0,0,0,0">
                <w:txbxContent>
                  <w:p w:rsidR="00E23FBB" w:rsidRDefault="00E23FBB" w:rsidP="003C660C">
                    <w:pPr>
                      <w:pStyle w:val="Adresszeileklein"/>
                      <w:ind w:right="0"/>
                      <w:jc w:val="right"/>
                    </w:pPr>
                    <w:r w:rsidRPr="00C377B7">
                      <w:rPr>
                        <w:rStyle w:val="AdresszeilekleinZchn"/>
                      </w:rPr>
                      <w:t xml:space="preserve">Seite </w:t>
                    </w:r>
                    <w:r w:rsidRPr="00C377B7">
                      <w:rPr>
                        <w:rStyle w:val="AdresszeilekleinZchn"/>
                      </w:rPr>
                      <w:fldChar w:fldCharType="begin"/>
                    </w:r>
                    <w:r w:rsidRPr="00C377B7">
                      <w:rPr>
                        <w:rStyle w:val="AdresszeilekleinZchn"/>
                      </w:rPr>
                      <w:instrText xml:space="preserve"> PAGE </w:instrText>
                    </w:r>
                    <w:r w:rsidRPr="00C377B7">
                      <w:rPr>
                        <w:rStyle w:val="AdresszeilekleinZchn"/>
                      </w:rPr>
                      <w:fldChar w:fldCharType="separate"/>
                    </w:r>
                    <w:r w:rsidR="002F6811">
                      <w:rPr>
                        <w:rStyle w:val="AdresszeilekleinZchn"/>
                        <w:noProof/>
                      </w:rPr>
                      <w:t>4</w:t>
                    </w:r>
                    <w:r w:rsidRPr="00C377B7">
                      <w:rPr>
                        <w:rStyle w:val="AdresszeilekleinZchn"/>
                      </w:rPr>
                      <w:fldChar w:fldCharType="end"/>
                    </w:r>
                    <w:r w:rsidRPr="00C377B7">
                      <w:rPr>
                        <w:rStyle w:val="AdresszeilekleinZchn"/>
                      </w:rPr>
                      <w:t xml:space="preserve"> von </w:t>
                    </w:r>
                    <w:r w:rsidRPr="00C377B7">
                      <w:rPr>
                        <w:rStyle w:val="AdresszeilekleinZchn"/>
                      </w:rPr>
                      <w:fldChar w:fldCharType="begin"/>
                    </w:r>
                    <w:r w:rsidRPr="00C377B7">
                      <w:rPr>
                        <w:rStyle w:val="AdresszeilekleinZchn"/>
                      </w:rPr>
                      <w:instrText xml:space="preserve"> NUMPAGES  </w:instrText>
                    </w:r>
                    <w:r w:rsidRPr="00C377B7">
                      <w:rPr>
                        <w:rStyle w:val="AdresszeilekleinZchn"/>
                      </w:rPr>
                      <w:fldChar w:fldCharType="separate"/>
                    </w:r>
                    <w:r w:rsidR="002F6811">
                      <w:rPr>
                        <w:rStyle w:val="AdresszeilekleinZchn"/>
                        <w:noProof/>
                      </w:rPr>
                      <w:t>5</w:t>
                    </w:r>
                    <w:r w:rsidRPr="00C377B7">
                      <w:rPr>
                        <w:rStyle w:val="AdresszeilekleinZchn"/>
                      </w:rPr>
                      <w:fldChar w:fldCharType="end"/>
                    </w:r>
                  </w:p>
                </w:txbxContent>
              </v:textbox>
              <w10:wrap anchorx="page" anchory="page"/>
            </v:shape>
          </w:pict>
        </mc:Fallback>
      </mc:AlternateContent>
    </w:r>
  </w:p>
  <w:p w:rsidR="00E23FBB" w:rsidRDefault="00E23FBB" w:rsidP="003C66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B" w:rsidRDefault="00642202" w:rsidP="003C660C">
    <w:r>
      <w:rPr>
        <w:noProof/>
        <w:lang w:eastAsia="de-DE"/>
      </w:rPr>
      <mc:AlternateContent>
        <mc:Choice Requires="wps">
          <w:drawing>
            <wp:anchor distT="0" distB="0" distL="114300" distR="114300" simplePos="0" relativeHeight="251659264" behindDoc="0" locked="0" layoutInCell="1" allowOverlap="1" wp14:anchorId="28686E0C" wp14:editId="49528DA9">
              <wp:simplePos x="0" y="0"/>
              <wp:positionH relativeFrom="page">
                <wp:posOffset>6271895</wp:posOffset>
              </wp:positionH>
              <wp:positionV relativeFrom="page">
                <wp:posOffset>10182225</wp:posOffset>
              </wp:positionV>
              <wp:extent cx="866775" cy="219075"/>
              <wp:effectExtent l="0" t="0"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BB" w:rsidRDefault="00E23FBB" w:rsidP="003C660C">
                          <w:pPr>
                            <w:pStyle w:val="Adresszeileklein"/>
                            <w:ind w:right="0"/>
                            <w:jc w:val="right"/>
                          </w:pPr>
                          <w:r w:rsidRPr="00C377B7">
                            <w:rPr>
                              <w:rStyle w:val="AdresszeilekleinZchn"/>
                            </w:rPr>
                            <w:t xml:space="preserve">Seite </w:t>
                          </w:r>
                          <w:r w:rsidRPr="00C377B7">
                            <w:rPr>
                              <w:rStyle w:val="AdresszeilekleinZchn"/>
                            </w:rPr>
                            <w:fldChar w:fldCharType="begin"/>
                          </w:r>
                          <w:r w:rsidRPr="00C377B7">
                            <w:rPr>
                              <w:rStyle w:val="AdresszeilekleinZchn"/>
                            </w:rPr>
                            <w:instrText xml:space="preserve"> PAGE </w:instrText>
                          </w:r>
                          <w:r w:rsidRPr="00C377B7">
                            <w:rPr>
                              <w:rStyle w:val="AdresszeilekleinZchn"/>
                            </w:rPr>
                            <w:fldChar w:fldCharType="separate"/>
                          </w:r>
                          <w:r w:rsidR="000351D1">
                            <w:rPr>
                              <w:rStyle w:val="AdresszeilekleinZchn"/>
                              <w:noProof/>
                            </w:rPr>
                            <w:t>1</w:t>
                          </w:r>
                          <w:r w:rsidRPr="00C377B7">
                            <w:rPr>
                              <w:rStyle w:val="AdresszeilekleinZchn"/>
                            </w:rPr>
                            <w:fldChar w:fldCharType="end"/>
                          </w:r>
                          <w:r w:rsidRPr="00C377B7">
                            <w:rPr>
                              <w:rStyle w:val="AdresszeilekleinZchn"/>
                            </w:rPr>
                            <w:t xml:space="preserve"> von </w:t>
                          </w:r>
                          <w:r w:rsidRPr="00C377B7">
                            <w:rPr>
                              <w:rStyle w:val="AdresszeilekleinZchn"/>
                            </w:rPr>
                            <w:fldChar w:fldCharType="begin"/>
                          </w:r>
                          <w:r w:rsidRPr="00C377B7">
                            <w:rPr>
                              <w:rStyle w:val="AdresszeilekleinZchn"/>
                            </w:rPr>
                            <w:instrText xml:space="preserve"> NUMPAGES  </w:instrText>
                          </w:r>
                          <w:r w:rsidRPr="00C377B7">
                            <w:rPr>
                              <w:rStyle w:val="AdresszeilekleinZchn"/>
                            </w:rPr>
                            <w:fldChar w:fldCharType="separate"/>
                          </w:r>
                          <w:r w:rsidR="000351D1">
                            <w:rPr>
                              <w:rStyle w:val="AdresszeilekleinZchn"/>
                              <w:noProof/>
                            </w:rPr>
                            <w:t>1</w:t>
                          </w:r>
                          <w:r w:rsidRPr="00C377B7">
                            <w:rPr>
                              <w:rStyle w:val="AdresszeilekleinZch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86E0C" id="_x0000_t202" coordsize="21600,21600" o:spt="202" path="m,l,21600r21600,l21600,xe">
              <v:stroke joinstyle="miter"/>
              <v:path gradientshapeok="t" o:connecttype="rect"/>
            </v:shapetype>
            <v:shape id="Text Box 22" o:spid="_x0000_s1027" type="#_x0000_t202" style="position:absolute;left:0;text-align:left;margin-left:493.85pt;margin-top:801.75pt;width:68.2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Di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" filled="f" stroked="f">
              <v:textbox inset="0,0,0,0">
                <w:txbxContent>
                  <w:p w:rsidR="00E23FBB" w:rsidRDefault="00E23FBB" w:rsidP="003C660C">
                    <w:pPr>
                      <w:pStyle w:val="Adresszeileklein"/>
                      <w:ind w:right="0"/>
                      <w:jc w:val="right"/>
                    </w:pPr>
                    <w:r w:rsidRPr="00C377B7">
                      <w:rPr>
                        <w:rStyle w:val="AdresszeilekleinZchn"/>
                      </w:rPr>
                      <w:t xml:space="preserve">Seite </w:t>
                    </w:r>
                    <w:r w:rsidRPr="00C377B7">
                      <w:rPr>
                        <w:rStyle w:val="AdresszeilekleinZchn"/>
                      </w:rPr>
                      <w:fldChar w:fldCharType="begin"/>
                    </w:r>
                    <w:r w:rsidRPr="00C377B7">
                      <w:rPr>
                        <w:rStyle w:val="AdresszeilekleinZchn"/>
                      </w:rPr>
                      <w:instrText xml:space="preserve"> PAGE </w:instrText>
                    </w:r>
                    <w:r w:rsidRPr="00C377B7">
                      <w:rPr>
                        <w:rStyle w:val="AdresszeilekleinZchn"/>
                      </w:rPr>
                      <w:fldChar w:fldCharType="separate"/>
                    </w:r>
                    <w:r w:rsidR="000351D1">
                      <w:rPr>
                        <w:rStyle w:val="AdresszeilekleinZchn"/>
                        <w:noProof/>
                      </w:rPr>
                      <w:t>1</w:t>
                    </w:r>
                    <w:r w:rsidRPr="00C377B7">
                      <w:rPr>
                        <w:rStyle w:val="AdresszeilekleinZchn"/>
                      </w:rPr>
                      <w:fldChar w:fldCharType="end"/>
                    </w:r>
                    <w:r w:rsidRPr="00C377B7">
                      <w:rPr>
                        <w:rStyle w:val="AdresszeilekleinZchn"/>
                      </w:rPr>
                      <w:t xml:space="preserve"> von </w:t>
                    </w:r>
                    <w:r w:rsidRPr="00C377B7">
                      <w:rPr>
                        <w:rStyle w:val="AdresszeilekleinZchn"/>
                      </w:rPr>
                      <w:fldChar w:fldCharType="begin"/>
                    </w:r>
                    <w:r w:rsidRPr="00C377B7">
                      <w:rPr>
                        <w:rStyle w:val="AdresszeilekleinZchn"/>
                      </w:rPr>
                      <w:instrText xml:space="preserve"> NUMPAGES  </w:instrText>
                    </w:r>
                    <w:r w:rsidRPr="00C377B7">
                      <w:rPr>
                        <w:rStyle w:val="AdresszeilekleinZchn"/>
                      </w:rPr>
                      <w:fldChar w:fldCharType="separate"/>
                    </w:r>
                    <w:r w:rsidR="000351D1">
                      <w:rPr>
                        <w:rStyle w:val="AdresszeilekleinZchn"/>
                        <w:noProof/>
                      </w:rPr>
                      <w:t>1</w:t>
                    </w:r>
                    <w:r w:rsidRPr="00C377B7">
                      <w:rPr>
                        <w:rStyle w:val="AdresszeilekleinZch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59" w:rsidRDefault="00DF1B59" w:rsidP="003C660C">
      <w:r>
        <w:separator/>
      </w:r>
    </w:p>
  </w:footnote>
  <w:footnote w:type="continuationSeparator" w:id="0">
    <w:p w:rsidR="00DF1B59" w:rsidRDefault="00DF1B59" w:rsidP="003C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B" w:rsidRDefault="00745748" w:rsidP="003C660C">
    <w:pPr>
      <w:pStyle w:val="Kopfzeile"/>
    </w:pPr>
    <w:r>
      <w:rPr>
        <w:noProof/>
        <w:lang w:eastAsia="de-DE"/>
      </w:rPr>
      <w:drawing>
        <wp:anchor distT="0" distB="0" distL="114300" distR="114300" simplePos="0" relativeHeight="251665408" behindDoc="1" locked="0" layoutInCell="1" allowOverlap="1" wp14:anchorId="76EDC656" wp14:editId="1ADEB666">
          <wp:simplePos x="0" y="0"/>
          <wp:positionH relativeFrom="margin">
            <wp:posOffset>3867414</wp:posOffset>
          </wp:positionH>
          <wp:positionV relativeFrom="paragraph">
            <wp:posOffset>130175</wp:posOffset>
          </wp:positionV>
          <wp:extent cx="2336800" cy="586105"/>
          <wp:effectExtent l="0" t="0" r="635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01C">
      <w:rPr>
        <w:noProof/>
        <w:lang w:eastAsia="de-DE"/>
      </w:rPr>
      <w:drawing>
        <wp:anchor distT="0" distB="0" distL="114300" distR="114300" simplePos="0" relativeHeight="251658240" behindDoc="0" locked="0" layoutInCell="1" allowOverlap="1" wp14:anchorId="6D0822C5" wp14:editId="6C2AD6DA">
          <wp:simplePos x="0" y="0"/>
          <wp:positionH relativeFrom="column">
            <wp:posOffset>158115</wp:posOffset>
          </wp:positionH>
          <wp:positionV relativeFrom="paragraph">
            <wp:posOffset>-53975</wp:posOffset>
          </wp:positionV>
          <wp:extent cx="1815465" cy="701675"/>
          <wp:effectExtent l="0" t="0" r="0" b="3175"/>
          <wp:wrapTight wrapText="bothSides">
            <wp:wrapPolygon edited="0">
              <wp:start x="0" y="0"/>
              <wp:lineTo x="0" y="21111"/>
              <wp:lineTo x="21305" y="21111"/>
              <wp:lineTo x="21305" y="0"/>
              <wp:lineTo x="0" y="0"/>
            </wp:wrapPolygon>
          </wp:wrapTight>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Logo-Uni-Bonn.ti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15465" cy="70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B" w:rsidRDefault="008E611B" w:rsidP="00F70844">
    <w:pPr>
      <w:pStyle w:val="Kopfzeile"/>
      <w:tabs>
        <w:tab w:val="clear" w:pos="9072"/>
        <w:tab w:val="right" w:pos="9498"/>
      </w:tabs>
      <w:ind w:right="-228"/>
    </w:pPr>
    <w:r w:rsidRPr="00C77F5A">
      <w:rPr>
        <w:noProof/>
        <w:lang w:eastAsia="de-DE"/>
      </w:rPr>
      <w:drawing>
        <wp:anchor distT="0" distB="0" distL="114300" distR="114300" simplePos="0" relativeHeight="251667456" behindDoc="0" locked="0" layoutInCell="1" allowOverlap="1" wp14:anchorId="21074965" wp14:editId="2F977492">
          <wp:simplePos x="0" y="0"/>
          <wp:positionH relativeFrom="column">
            <wp:posOffset>2536190</wp:posOffset>
          </wp:positionH>
          <wp:positionV relativeFrom="paragraph">
            <wp:posOffset>-143510</wp:posOffset>
          </wp:positionV>
          <wp:extent cx="923925" cy="907415"/>
          <wp:effectExtent l="0" t="0" r="9525" b="6985"/>
          <wp:wrapSquare wrapText="bothSides"/>
          <wp:docPr id="13" name="Grafik 13" descr="Y:\DEK\Dekanat\WiMa-Öffentlichkeitsarbeit\Aufbau neue Homepage\Logos\Medf_log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EK\Dekanat\WiMa-Öffentlichkeitsarbeit\Aufbau neue Homepage\Logos\Medf_logne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27E">
      <w:rPr>
        <w:noProof/>
        <w:lang w:eastAsia="de-DE"/>
      </w:rPr>
      <w:drawing>
        <wp:anchor distT="0" distB="0" distL="114300" distR="114300" simplePos="0" relativeHeight="251657216" behindDoc="0" locked="0" layoutInCell="1" allowOverlap="1" wp14:anchorId="14BE1A31" wp14:editId="5BFF8E82">
          <wp:simplePos x="0" y="0"/>
          <wp:positionH relativeFrom="column">
            <wp:posOffset>2540</wp:posOffset>
          </wp:positionH>
          <wp:positionV relativeFrom="paragraph">
            <wp:posOffset>-71120</wp:posOffset>
          </wp:positionV>
          <wp:extent cx="1762760" cy="681355"/>
          <wp:effectExtent l="0" t="0" r="8890" b="4445"/>
          <wp:wrapTight wrapText="bothSides">
            <wp:wrapPolygon edited="0">
              <wp:start x="0" y="0"/>
              <wp:lineTo x="0" y="21137"/>
              <wp:lineTo x="21476" y="21137"/>
              <wp:lineTo x="21476" y="0"/>
              <wp:lineTo x="0" y="0"/>
            </wp:wrapPolygon>
          </wp:wrapTight>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Logo-Uni-Bonn.ti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276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27E">
      <w:rPr>
        <w:noProof/>
        <w:lang w:eastAsia="de-DE"/>
      </w:rPr>
      <w:drawing>
        <wp:anchor distT="0" distB="0" distL="114300" distR="114300" simplePos="0" relativeHeight="251663360" behindDoc="1" locked="0" layoutInCell="1" allowOverlap="1" wp14:anchorId="760B00B8" wp14:editId="1F27777A">
          <wp:simplePos x="0" y="0"/>
          <wp:positionH relativeFrom="margin">
            <wp:posOffset>3981826</wp:posOffset>
          </wp:positionH>
          <wp:positionV relativeFrom="paragraph">
            <wp:posOffset>57833</wp:posOffset>
          </wp:positionV>
          <wp:extent cx="2336800" cy="586105"/>
          <wp:effectExtent l="0" t="0" r="6350"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8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44">
      <w:t xml:space="preserve">                                                                                                             </w:t>
    </w:r>
    <w:r w:rsidR="00642202">
      <w:rPr>
        <w:noProof/>
        <w:lang w:eastAsia="de-DE"/>
      </w:rPr>
      <mc:AlternateContent>
        <mc:Choice Requires="wps">
          <w:drawing>
            <wp:anchor distT="0" distB="0" distL="114300" distR="114300" simplePos="0" relativeHeight="251655168" behindDoc="0" locked="0" layoutInCell="1" allowOverlap="1" wp14:anchorId="504B9A1B" wp14:editId="7F63E7FA">
              <wp:simplePos x="0" y="0"/>
              <wp:positionH relativeFrom="page">
                <wp:posOffset>215900</wp:posOffset>
              </wp:positionH>
              <wp:positionV relativeFrom="paragraph">
                <wp:posOffset>5346700</wp:posOffset>
              </wp:positionV>
              <wp:extent cx="36195" cy="36195"/>
              <wp:effectExtent l="0" t="0" r="20955" b="2095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7D837D"/>
                      </a:solidFill>
                      <a:ln w="9525">
                        <a:solidFill>
                          <a:srgbClr val="7D83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5D71" id="Rectangle 8" o:spid="_x0000_s1026" style="position:absolute;margin-left:17pt;margin-top:421pt;width:2.85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" fillcolor="#7d837d" strokecolor="#7d837d">
              <w10:wrap anchorx="page"/>
            </v:rect>
          </w:pict>
        </mc:Fallback>
      </mc:AlternateContent>
    </w:r>
    <w:r w:rsidR="00642202">
      <w:rPr>
        <w:noProof/>
        <w:lang w:eastAsia="de-DE"/>
      </w:rPr>
      <mc:AlternateContent>
        <mc:Choice Requires="wps">
          <w:drawing>
            <wp:anchor distT="0" distB="0" distL="114300" distR="114300" simplePos="0" relativeHeight="251656192" behindDoc="0" locked="0" layoutInCell="1" allowOverlap="1" wp14:anchorId="36C770C9" wp14:editId="1C3E9860">
              <wp:simplePos x="0" y="0"/>
              <wp:positionH relativeFrom="page">
                <wp:posOffset>215900</wp:posOffset>
              </wp:positionH>
              <wp:positionV relativeFrom="page">
                <wp:posOffset>3780790</wp:posOffset>
              </wp:positionV>
              <wp:extent cx="36195" cy="36195"/>
              <wp:effectExtent l="0" t="0" r="20955" b="209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7D837D"/>
                      </a:solidFill>
                      <a:ln w="9525">
                        <a:solidFill>
                          <a:srgbClr val="7D83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EBE5" id="Rectangle 9" o:spid="_x0000_s1026" style="position:absolute;margin-left:17pt;margin-top:297.7pt;width:2.8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" fillcolor="#7d837d" strokecolor="#7d837d">
              <w10:wrap anchorx="page" anchory="page"/>
            </v:rect>
          </w:pict>
        </mc:Fallback>
      </mc:AlternateContent>
    </w:r>
    <w:r w:rsidR="00F708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609"/>
    <w:multiLevelType w:val="hybridMultilevel"/>
    <w:tmpl w:val="98AEF68C"/>
    <w:lvl w:ilvl="0" w:tplc="5E7E7F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386FDC"/>
    <w:multiLevelType w:val="hybridMultilevel"/>
    <w:tmpl w:val="2E8870F4"/>
    <w:lvl w:ilvl="0" w:tplc="9666539E">
      <w:start w:val="1"/>
      <w:numFmt w:val="decimal"/>
      <w:lvlText w:val="%1."/>
      <w:lvlJc w:val="left"/>
      <w:pPr>
        <w:ind w:left="720" w:hanging="360"/>
      </w:pPr>
      <w:rPr>
        <w:rFonts w:cs="Times New Roman"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941735"/>
    <w:multiLevelType w:val="hybridMultilevel"/>
    <w:tmpl w:val="8780A28E"/>
    <w:lvl w:ilvl="0" w:tplc="6EEAA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47F96"/>
    <w:multiLevelType w:val="hybridMultilevel"/>
    <w:tmpl w:val="93B88742"/>
    <w:lvl w:ilvl="0" w:tplc="6172BDE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AF2F54"/>
    <w:multiLevelType w:val="hybridMultilevel"/>
    <w:tmpl w:val="CD086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109F9"/>
    <w:multiLevelType w:val="hybridMultilevel"/>
    <w:tmpl w:val="94C26C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D540AB0"/>
    <w:multiLevelType w:val="multilevel"/>
    <w:tmpl w:val="77F42FEE"/>
    <w:lvl w:ilvl="0">
      <w:start w:val="5"/>
      <w:numFmt w:val="decimal"/>
      <w:lvlText w:val="%1"/>
      <w:lvlJc w:val="left"/>
      <w:pPr>
        <w:tabs>
          <w:tab w:val="num" w:pos="1695"/>
        </w:tabs>
        <w:ind w:left="1695" w:hanging="1695"/>
      </w:pPr>
    </w:lvl>
    <w:lvl w:ilvl="1">
      <w:start w:val="2"/>
      <w:numFmt w:val="decimal"/>
      <w:lvlText w:val="%1.%2"/>
      <w:lvlJc w:val="left"/>
      <w:pPr>
        <w:tabs>
          <w:tab w:val="num" w:pos="1695"/>
        </w:tabs>
        <w:ind w:left="1695" w:hanging="1695"/>
      </w:pPr>
    </w:lvl>
    <w:lvl w:ilvl="2">
      <w:start w:val="1"/>
      <w:numFmt w:val="decimal"/>
      <w:lvlText w:val="%1.%2.%3"/>
      <w:lvlJc w:val="left"/>
      <w:pPr>
        <w:tabs>
          <w:tab w:val="num" w:pos="1695"/>
        </w:tabs>
        <w:ind w:left="1695" w:hanging="1695"/>
      </w:pPr>
    </w:lvl>
    <w:lvl w:ilvl="3">
      <w:start w:val="1"/>
      <w:numFmt w:val="decimal"/>
      <w:lvlText w:val="%1.%2.%3.%4"/>
      <w:lvlJc w:val="left"/>
      <w:pPr>
        <w:tabs>
          <w:tab w:val="num" w:pos="1695"/>
        </w:tabs>
        <w:ind w:left="1695" w:hanging="1695"/>
      </w:pPr>
    </w:lvl>
    <w:lvl w:ilvl="4">
      <w:start w:val="1"/>
      <w:numFmt w:val="decimal"/>
      <w:lvlText w:val="%1.%2.%3.%4.%5"/>
      <w:lvlJc w:val="left"/>
      <w:pPr>
        <w:tabs>
          <w:tab w:val="num" w:pos="1695"/>
        </w:tabs>
        <w:ind w:left="1695" w:hanging="1695"/>
      </w:pPr>
    </w:lvl>
    <w:lvl w:ilvl="5">
      <w:start w:val="1"/>
      <w:numFmt w:val="decimal"/>
      <w:lvlText w:val="%1.%2.%3.%4.%5.%6"/>
      <w:lvlJc w:val="left"/>
      <w:pPr>
        <w:tabs>
          <w:tab w:val="num" w:pos="1695"/>
        </w:tabs>
        <w:ind w:left="1695" w:hanging="1695"/>
      </w:pPr>
    </w:lvl>
    <w:lvl w:ilvl="6">
      <w:start w:val="1"/>
      <w:numFmt w:val="decimal"/>
      <w:lvlText w:val="%1.%2.%3.%4.%5.%6.%7"/>
      <w:lvlJc w:val="left"/>
      <w:pPr>
        <w:tabs>
          <w:tab w:val="num" w:pos="1695"/>
        </w:tabs>
        <w:ind w:left="1695" w:hanging="169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40703F11"/>
    <w:multiLevelType w:val="multilevel"/>
    <w:tmpl w:val="508E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0190B"/>
    <w:multiLevelType w:val="multilevel"/>
    <w:tmpl w:val="D51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D66D1"/>
    <w:multiLevelType w:val="hybridMultilevel"/>
    <w:tmpl w:val="12F2540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8147E7"/>
    <w:multiLevelType w:val="multilevel"/>
    <w:tmpl w:val="674408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57470F0C"/>
    <w:multiLevelType w:val="hybridMultilevel"/>
    <w:tmpl w:val="26F4C028"/>
    <w:lvl w:ilvl="0" w:tplc="00AE4D8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8738E8"/>
    <w:multiLevelType w:val="multilevel"/>
    <w:tmpl w:val="CE1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A686F"/>
    <w:multiLevelType w:val="multilevel"/>
    <w:tmpl w:val="701A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53566"/>
    <w:multiLevelType w:val="hybridMultilevel"/>
    <w:tmpl w:val="7FE2A76A"/>
    <w:lvl w:ilvl="0" w:tplc="F0BCF522">
      <w:start w:val="3"/>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CA1A88"/>
    <w:multiLevelType w:val="hybridMultilevel"/>
    <w:tmpl w:val="37CA951C"/>
    <w:lvl w:ilvl="0" w:tplc="D310B3C6">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CC09F3"/>
    <w:multiLevelType w:val="multilevel"/>
    <w:tmpl w:val="9AA062CE"/>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5"/>
  </w:num>
  <w:num w:numId="2">
    <w:abstractNumId w:val="5"/>
  </w:num>
  <w:num w:numId="3">
    <w:abstractNumId w:val="4"/>
  </w:num>
  <w:num w:numId="4">
    <w:abstractNumId w:val="2"/>
  </w:num>
  <w:num w:numId="5">
    <w:abstractNumId w:val="11"/>
  </w:num>
  <w:num w:numId="6">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12"/>
  </w:num>
  <w:num w:numId="13">
    <w:abstractNumId w:val="7"/>
  </w:num>
  <w:num w:numId="14">
    <w:abstractNumId w:val="13"/>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defaultTabStop w:val="709"/>
  <w:autoHyphenation/>
  <w:hyphenationZone w:val="425"/>
  <w:characterSpacingControl w:val="doNotCompress"/>
  <w:hdrShapeDefaults>
    <o:shapedefaults v:ext="edit" spidmax="4097">
      <o:colormru v:ext="edit" colors="#7d83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F7"/>
    <w:rsid w:val="000066E2"/>
    <w:rsid w:val="00010791"/>
    <w:rsid w:val="00012AA9"/>
    <w:rsid w:val="00015604"/>
    <w:rsid w:val="0001675D"/>
    <w:rsid w:val="000216C3"/>
    <w:rsid w:val="00022970"/>
    <w:rsid w:val="000253B5"/>
    <w:rsid w:val="0003100C"/>
    <w:rsid w:val="000351D1"/>
    <w:rsid w:val="000360AC"/>
    <w:rsid w:val="00055CC9"/>
    <w:rsid w:val="00063B3B"/>
    <w:rsid w:val="00066121"/>
    <w:rsid w:val="00075FAE"/>
    <w:rsid w:val="00080B96"/>
    <w:rsid w:val="0008138E"/>
    <w:rsid w:val="000852BB"/>
    <w:rsid w:val="000854A6"/>
    <w:rsid w:val="000878AF"/>
    <w:rsid w:val="000950BB"/>
    <w:rsid w:val="000A39A3"/>
    <w:rsid w:val="000B0885"/>
    <w:rsid w:val="000B11A7"/>
    <w:rsid w:val="000B2A6B"/>
    <w:rsid w:val="000B7E2A"/>
    <w:rsid w:val="000C1039"/>
    <w:rsid w:val="000C2F2C"/>
    <w:rsid w:val="000C47A4"/>
    <w:rsid w:val="000D1CE7"/>
    <w:rsid w:val="000D3CA7"/>
    <w:rsid w:val="000D54C6"/>
    <w:rsid w:val="000D7C54"/>
    <w:rsid w:val="000E37BE"/>
    <w:rsid w:val="000F507D"/>
    <w:rsid w:val="000F5972"/>
    <w:rsid w:val="00104BA4"/>
    <w:rsid w:val="00114463"/>
    <w:rsid w:val="00114A90"/>
    <w:rsid w:val="0011678F"/>
    <w:rsid w:val="00124ABD"/>
    <w:rsid w:val="00131AC4"/>
    <w:rsid w:val="00131BEE"/>
    <w:rsid w:val="001377CB"/>
    <w:rsid w:val="00142310"/>
    <w:rsid w:val="0014371D"/>
    <w:rsid w:val="00145AE5"/>
    <w:rsid w:val="00150CFA"/>
    <w:rsid w:val="001561A4"/>
    <w:rsid w:val="0015740A"/>
    <w:rsid w:val="00162ADC"/>
    <w:rsid w:val="00164511"/>
    <w:rsid w:val="00164935"/>
    <w:rsid w:val="001658D6"/>
    <w:rsid w:val="00182837"/>
    <w:rsid w:val="0018313D"/>
    <w:rsid w:val="0018462A"/>
    <w:rsid w:val="00191706"/>
    <w:rsid w:val="001A05C0"/>
    <w:rsid w:val="001A3C9B"/>
    <w:rsid w:val="001A4B5E"/>
    <w:rsid w:val="001A64DA"/>
    <w:rsid w:val="001B10A9"/>
    <w:rsid w:val="001C46FB"/>
    <w:rsid w:val="001D26E4"/>
    <w:rsid w:val="001D48CB"/>
    <w:rsid w:val="001D4D52"/>
    <w:rsid w:val="001D4F96"/>
    <w:rsid w:val="001E6907"/>
    <w:rsid w:val="002140AA"/>
    <w:rsid w:val="00215C1C"/>
    <w:rsid w:val="002215B4"/>
    <w:rsid w:val="00242B1C"/>
    <w:rsid w:val="00251244"/>
    <w:rsid w:val="00255425"/>
    <w:rsid w:val="00267393"/>
    <w:rsid w:val="00280C94"/>
    <w:rsid w:val="00283E59"/>
    <w:rsid w:val="00294145"/>
    <w:rsid w:val="00294BB1"/>
    <w:rsid w:val="002A3689"/>
    <w:rsid w:val="002A51A0"/>
    <w:rsid w:val="002A6274"/>
    <w:rsid w:val="002B1A99"/>
    <w:rsid w:val="002B1AC7"/>
    <w:rsid w:val="002B28B3"/>
    <w:rsid w:val="002C6737"/>
    <w:rsid w:val="002C7551"/>
    <w:rsid w:val="002D013B"/>
    <w:rsid w:val="002E650B"/>
    <w:rsid w:val="002F19C8"/>
    <w:rsid w:val="002F6811"/>
    <w:rsid w:val="003004E6"/>
    <w:rsid w:val="00303D66"/>
    <w:rsid w:val="0030719F"/>
    <w:rsid w:val="00311338"/>
    <w:rsid w:val="00312ACC"/>
    <w:rsid w:val="00312D67"/>
    <w:rsid w:val="00325872"/>
    <w:rsid w:val="0032687F"/>
    <w:rsid w:val="00332513"/>
    <w:rsid w:val="003455BC"/>
    <w:rsid w:val="0036313B"/>
    <w:rsid w:val="003647E4"/>
    <w:rsid w:val="0037201C"/>
    <w:rsid w:val="00375FC8"/>
    <w:rsid w:val="00380A70"/>
    <w:rsid w:val="00385B85"/>
    <w:rsid w:val="00394A6F"/>
    <w:rsid w:val="00394A94"/>
    <w:rsid w:val="003A0D9F"/>
    <w:rsid w:val="003A3A72"/>
    <w:rsid w:val="003A5EAD"/>
    <w:rsid w:val="003B4C5A"/>
    <w:rsid w:val="003C486D"/>
    <w:rsid w:val="003C5E84"/>
    <w:rsid w:val="003C660C"/>
    <w:rsid w:val="003D432B"/>
    <w:rsid w:val="003D60AB"/>
    <w:rsid w:val="003D619A"/>
    <w:rsid w:val="003E0899"/>
    <w:rsid w:val="003E2AE4"/>
    <w:rsid w:val="003E6698"/>
    <w:rsid w:val="003E6876"/>
    <w:rsid w:val="003F0B9B"/>
    <w:rsid w:val="003F120F"/>
    <w:rsid w:val="00402356"/>
    <w:rsid w:val="004300FB"/>
    <w:rsid w:val="004464D7"/>
    <w:rsid w:val="004531EB"/>
    <w:rsid w:val="00455470"/>
    <w:rsid w:val="004579ED"/>
    <w:rsid w:val="00463BD9"/>
    <w:rsid w:val="00473804"/>
    <w:rsid w:val="004758BE"/>
    <w:rsid w:val="004770A6"/>
    <w:rsid w:val="0048739C"/>
    <w:rsid w:val="00491419"/>
    <w:rsid w:val="004916A0"/>
    <w:rsid w:val="00493E41"/>
    <w:rsid w:val="004964B0"/>
    <w:rsid w:val="004967CA"/>
    <w:rsid w:val="004A3A15"/>
    <w:rsid w:val="004D4D75"/>
    <w:rsid w:val="004E1109"/>
    <w:rsid w:val="004E1D87"/>
    <w:rsid w:val="004E7261"/>
    <w:rsid w:val="004F13AB"/>
    <w:rsid w:val="004F2B9E"/>
    <w:rsid w:val="004F6BB2"/>
    <w:rsid w:val="00504A31"/>
    <w:rsid w:val="00512609"/>
    <w:rsid w:val="00512BCF"/>
    <w:rsid w:val="00514AF2"/>
    <w:rsid w:val="0051598B"/>
    <w:rsid w:val="005249C5"/>
    <w:rsid w:val="00545E88"/>
    <w:rsid w:val="005543D5"/>
    <w:rsid w:val="00555733"/>
    <w:rsid w:val="005606C2"/>
    <w:rsid w:val="005633F4"/>
    <w:rsid w:val="00563BFE"/>
    <w:rsid w:val="00563F9F"/>
    <w:rsid w:val="0056736A"/>
    <w:rsid w:val="00570025"/>
    <w:rsid w:val="005726D1"/>
    <w:rsid w:val="00576599"/>
    <w:rsid w:val="00577082"/>
    <w:rsid w:val="0058712D"/>
    <w:rsid w:val="00590E31"/>
    <w:rsid w:val="005943E3"/>
    <w:rsid w:val="00594B4A"/>
    <w:rsid w:val="005A514C"/>
    <w:rsid w:val="005A6A38"/>
    <w:rsid w:val="005A7315"/>
    <w:rsid w:val="005A7A29"/>
    <w:rsid w:val="005B1E68"/>
    <w:rsid w:val="005B34D6"/>
    <w:rsid w:val="005B5FFE"/>
    <w:rsid w:val="005C1E89"/>
    <w:rsid w:val="005C2754"/>
    <w:rsid w:val="005C4CAF"/>
    <w:rsid w:val="005C4D79"/>
    <w:rsid w:val="005D2D5A"/>
    <w:rsid w:val="005D4519"/>
    <w:rsid w:val="005E3C96"/>
    <w:rsid w:val="005E7D3F"/>
    <w:rsid w:val="005F27E5"/>
    <w:rsid w:val="00605492"/>
    <w:rsid w:val="006056B7"/>
    <w:rsid w:val="00613609"/>
    <w:rsid w:val="0061427B"/>
    <w:rsid w:val="00623EF5"/>
    <w:rsid w:val="00642202"/>
    <w:rsid w:val="006463BB"/>
    <w:rsid w:val="0065350A"/>
    <w:rsid w:val="00661FEC"/>
    <w:rsid w:val="00663B4F"/>
    <w:rsid w:val="00665310"/>
    <w:rsid w:val="00667A0A"/>
    <w:rsid w:val="00667C79"/>
    <w:rsid w:val="00670AE1"/>
    <w:rsid w:val="00670CEB"/>
    <w:rsid w:val="00680E66"/>
    <w:rsid w:val="0068552F"/>
    <w:rsid w:val="00694CA2"/>
    <w:rsid w:val="006A1D19"/>
    <w:rsid w:val="006A4764"/>
    <w:rsid w:val="006B25CA"/>
    <w:rsid w:val="006B3DD4"/>
    <w:rsid w:val="006B58BC"/>
    <w:rsid w:val="006B6A50"/>
    <w:rsid w:val="006C11FC"/>
    <w:rsid w:val="006C3032"/>
    <w:rsid w:val="006D04EA"/>
    <w:rsid w:val="006D42F7"/>
    <w:rsid w:val="006D69C8"/>
    <w:rsid w:val="006E0432"/>
    <w:rsid w:val="006E476E"/>
    <w:rsid w:val="006E4EFB"/>
    <w:rsid w:val="006E7B79"/>
    <w:rsid w:val="00703C0E"/>
    <w:rsid w:val="007077D6"/>
    <w:rsid w:val="007115C9"/>
    <w:rsid w:val="007122D8"/>
    <w:rsid w:val="00732E45"/>
    <w:rsid w:val="00733DEB"/>
    <w:rsid w:val="00745748"/>
    <w:rsid w:val="007458F4"/>
    <w:rsid w:val="007463B5"/>
    <w:rsid w:val="0075113D"/>
    <w:rsid w:val="007606F1"/>
    <w:rsid w:val="0076714F"/>
    <w:rsid w:val="0077000C"/>
    <w:rsid w:val="007725CB"/>
    <w:rsid w:val="00774633"/>
    <w:rsid w:val="00775BA0"/>
    <w:rsid w:val="007767D8"/>
    <w:rsid w:val="00782169"/>
    <w:rsid w:val="00783480"/>
    <w:rsid w:val="00783616"/>
    <w:rsid w:val="007917A5"/>
    <w:rsid w:val="007A6556"/>
    <w:rsid w:val="007B264B"/>
    <w:rsid w:val="007B351F"/>
    <w:rsid w:val="007B61B2"/>
    <w:rsid w:val="007C51F4"/>
    <w:rsid w:val="007C5C73"/>
    <w:rsid w:val="007D5839"/>
    <w:rsid w:val="007E2AEE"/>
    <w:rsid w:val="007F148B"/>
    <w:rsid w:val="007F54B8"/>
    <w:rsid w:val="00801118"/>
    <w:rsid w:val="00801CD9"/>
    <w:rsid w:val="008062CF"/>
    <w:rsid w:val="00806F5B"/>
    <w:rsid w:val="00811FF4"/>
    <w:rsid w:val="00812173"/>
    <w:rsid w:val="008163D8"/>
    <w:rsid w:val="008243C9"/>
    <w:rsid w:val="008258FC"/>
    <w:rsid w:val="00836BE5"/>
    <w:rsid w:val="008401AE"/>
    <w:rsid w:val="00841C52"/>
    <w:rsid w:val="00844FE4"/>
    <w:rsid w:val="008506FA"/>
    <w:rsid w:val="00851C54"/>
    <w:rsid w:val="00853BA9"/>
    <w:rsid w:val="00854C96"/>
    <w:rsid w:val="00870242"/>
    <w:rsid w:val="00871EE5"/>
    <w:rsid w:val="008733F2"/>
    <w:rsid w:val="008848F6"/>
    <w:rsid w:val="00884BD0"/>
    <w:rsid w:val="008929CF"/>
    <w:rsid w:val="00892B0A"/>
    <w:rsid w:val="008966C4"/>
    <w:rsid w:val="008A552B"/>
    <w:rsid w:val="008B0B89"/>
    <w:rsid w:val="008C2729"/>
    <w:rsid w:val="008C3013"/>
    <w:rsid w:val="008C4DB6"/>
    <w:rsid w:val="008D796B"/>
    <w:rsid w:val="008E1581"/>
    <w:rsid w:val="008E2D14"/>
    <w:rsid w:val="008E611B"/>
    <w:rsid w:val="008F5CE1"/>
    <w:rsid w:val="00900566"/>
    <w:rsid w:val="00906B3E"/>
    <w:rsid w:val="009200B3"/>
    <w:rsid w:val="00923F41"/>
    <w:rsid w:val="00932834"/>
    <w:rsid w:val="009439C5"/>
    <w:rsid w:val="00943B79"/>
    <w:rsid w:val="009453E4"/>
    <w:rsid w:val="0094775E"/>
    <w:rsid w:val="009638DF"/>
    <w:rsid w:val="0096659E"/>
    <w:rsid w:val="0097236C"/>
    <w:rsid w:val="00973137"/>
    <w:rsid w:val="009801FA"/>
    <w:rsid w:val="00983897"/>
    <w:rsid w:val="009916C2"/>
    <w:rsid w:val="009931A7"/>
    <w:rsid w:val="009A171D"/>
    <w:rsid w:val="009B0913"/>
    <w:rsid w:val="009D4FC1"/>
    <w:rsid w:val="009D708B"/>
    <w:rsid w:val="009E4105"/>
    <w:rsid w:val="009E7C2F"/>
    <w:rsid w:val="009F112E"/>
    <w:rsid w:val="009F790F"/>
    <w:rsid w:val="00A017DA"/>
    <w:rsid w:val="00A11794"/>
    <w:rsid w:val="00A2348E"/>
    <w:rsid w:val="00A634D6"/>
    <w:rsid w:val="00A67010"/>
    <w:rsid w:val="00A86E52"/>
    <w:rsid w:val="00A961CE"/>
    <w:rsid w:val="00AA2F83"/>
    <w:rsid w:val="00AA356A"/>
    <w:rsid w:val="00AA74A8"/>
    <w:rsid w:val="00AA763E"/>
    <w:rsid w:val="00AD1596"/>
    <w:rsid w:val="00AD5102"/>
    <w:rsid w:val="00AD6EBF"/>
    <w:rsid w:val="00AD766A"/>
    <w:rsid w:val="00AE035F"/>
    <w:rsid w:val="00AE339C"/>
    <w:rsid w:val="00AE6E9E"/>
    <w:rsid w:val="00AF3515"/>
    <w:rsid w:val="00B0089E"/>
    <w:rsid w:val="00B036A0"/>
    <w:rsid w:val="00B05BBC"/>
    <w:rsid w:val="00B20131"/>
    <w:rsid w:val="00B24F65"/>
    <w:rsid w:val="00B60E43"/>
    <w:rsid w:val="00B6270F"/>
    <w:rsid w:val="00B66FE4"/>
    <w:rsid w:val="00B83390"/>
    <w:rsid w:val="00B97434"/>
    <w:rsid w:val="00BA5B86"/>
    <w:rsid w:val="00BC30A3"/>
    <w:rsid w:val="00BC5D0F"/>
    <w:rsid w:val="00BD14C4"/>
    <w:rsid w:val="00BD4FAD"/>
    <w:rsid w:val="00BD6923"/>
    <w:rsid w:val="00BE1ECF"/>
    <w:rsid w:val="00BE3961"/>
    <w:rsid w:val="00BF36B5"/>
    <w:rsid w:val="00BF69EB"/>
    <w:rsid w:val="00C02DE3"/>
    <w:rsid w:val="00C15B24"/>
    <w:rsid w:val="00C17188"/>
    <w:rsid w:val="00C27FB4"/>
    <w:rsid w:val="00C37473"/>
    <w:rsid w:val="00C377B7"/>
    <w:rsid w:val="00C429FD"/>
    <w:rsid w:val="00C47499"/>
    <w:rsid w:val="00C6557A"/>
    <w:rsid w:val="00C65CB9"/>
    <w:rsid w:val="00C66DD4"/>
    <w:rsid w:val="00C66F16"/>
    <w:rsid w:val="00C730CD"/>
    <w:rsid w:val="00C755CD"/>
    <w:rsid w:val="00C951F2"/>
    <w:rsid w:val="00C9726C"/>
    <w:rsid w:val="00CA57CE"/>
    <w:rsid w:val="00CB0E29"/>
    <w:rsid w:val="00CB6044"/>
    <w:rsid w:val="00CB7B20"/>
    <w:rsid w:val="00CC4FB0"/>
    <w:rsid w:val="00CD037A"/>
    <w:rsid w:val="00CF1DF6"/>
    <w:rsid w:val="00CF275E"/>
    <w:rsid w:val="00D007AE"/>
    <w:rsid w:val="00D036A4"/>
    <w:rsid w:val="00D04522"/>
    <w:rsid w:val="00D1304F"/>
    <w:rsid w:val="00D13493"/>
    <w:rsid w:val="00D2661E"/>
    <w:rsid w:val="00D2776B"/>
    <w:rsid w:val="00D33544"/>
    <w:rsid w:val="00D33FA3"/>
    <w:rsid w:val="00D3436A"/>
    <w:rsid w:val="00D4252A"/>
    <w:rsid w:val="00D43B77"/>
    <w:rsid w:val="00D45DF2"/>
    <w:rsid w:val="00D51580"/>
    <w:rsid w:val="00D54627"/>
    <w:rsid w:val="00D60C2C"/>
    <w:rsid w:val="00D64365"/>
    <w:rsid w:val="00D6527E"/>
    <w:rsid w:val="00D864A3"/>
    <w:rsid w:val="00D944AF"/>
    <w:rsid w:val="00D94E39"/>
    <w:rsid w:val="00DA0AF7"/>
    <w:rsid w:val="00DA3012"/>
    <w:rsid w:val="00DA7FFC"/>
    <w:rsid w:val="00DB0C03"/>
    <w:rsid w:val="00DB38ED"/>
    <w:rsid w:val="00DB5C11"/>
    <w:rsid w:val="00DC3458"/>
    <w:rsid w:val="00DC3594"/>
    <w:rsid w:val="00DC635D"/>
    <w:rsid w:val="00DD0D18"/>
    <w:rsid w:val="00DD3C9E"/>
    <w:rsid w:val="00DD3DAB"/>
    <w:rsid w:val="00DD79E4"/>
    <w:rsid w:val="00DE0DFE"/>
    <w:rsid w:val="00DF1B59"/>
    <w:rsid w:val="00DF6F2D"/>
    <w:rsid w:val="00E034DC"/>
    <w:rsid w:val="00E03894"/>
    <w:rsid w:val="00E052CF"/>
    <w:rsid w:val="00E14E4F"/>
    <w:rsid w:val="00E23FBB"/>
    <w:rsid w:val="00E254C7"/>
    <w:rsid w:val="00E275D9"/>
    <w:rsid w:val="00E33A9A"/>
    <w:rsid w:val="00E3432E"/>
    <w:rsid w:val="00E403C9"/>
    <w:rsid w:val="00E43148"/>
    <w:rsid w:val="00E45C08"/>
    <w:rsid w:val="00E50C9D"/>
    <w:rsid w:val="00E5573E"/>
    <w:rsid w:val="00E566DE"/>
    <w:rsid w:val="00E566E5"/>
    <w:rsid w:val="00E60F5F"/>
    <w:rsid w:val="00E756B1"/>
    <w:rsid w:val="00E84271"/>
    <w:rsid w:val="00E9042F"/>
    <w:rsid w:val="00E90784"/>
    <w:rsid w:val="00E90B90"/>
    <w:rsid w:val="00E935FD"/>
    <w:rsid w:val="00E9580E"/>
    <w:rsid w:val="00EA3277"/>
    <w:rsid w:val="00EA4B28"/>
    <w:rsid w:val="00EB423F"/>
    <w:rsid w:val="00EC075B"/>
    <w:rsid w:val="00EC21CC"/>
    <w:rsid w:val="00EC2A6F"/>
    <w:rsid w:val="00ED094E"/>
    <w:rsid w:val="00ED0A93"/>
    <w:rsid w:val="00ED3148"/>
    <w:rsid w:val="00ED7049"/>
    <w:rsid w:val="00EE0AC1"/>
    <w:rsid w:val="00EE40C4"/>
    <w:rsid w:val="00EE4595"/>
    <w:rsid w:val="00EF218F"/>
    <w:rsid w:val="00EF430D"/>
    <w:rsid w:val="00EF5B61"/>
    <w:rsid w:val="00F01460"/>
    <w:rsid w:val="00F0379C"/>
    <w:rsid w:val="00F04B3F"/>
    <w:rsid w:val="00F05A53"/>
    <w:rsid w:val="00F10BD2"/>
    <w:rsid w:val="00F1332B"/>
    <w:rsid w:val="00F171EA"/>
    <w:rsid w:val="00F22753"/>
    <w:rsid w:val="00F24639"/>
    <w:rsid w:val="00F26BD9"/>
    <w:rsid w:val="00F27151"/>
    <w:rsid w:val="00F45ECD"/>
    <w:rsid w:val="00F50D03"/>
    <w:rsid w:val="00F510DD"/>
    <w:rsid w:val="00F57849"/>
    <w:rsid w:val="00F70844"/>
    <w:rsid w:val="00F70B0C"/>
    <w:rsid w:val="00F73C6D"/>
    <w:rsid w:val="00F76803"/>
    <w:rsid w:val="00F82182"/>
    <w:rsid w:val="00F93C47"/>
    <w:rsid w:val="00FA064D"/>
    <w:rsid w:val="00FB3BAD"/>
    <w:rsid w:val="00FB552E"/>
    <w:rsid w:val="00FC443E"/>
    <w:rsid w:val="00FC64CC"/>
    <w:rsid w:val="00FD1265"/>
    <w:rsid w:val="00FD5725"/>
    <w:rsid w:val="00FE0637"/>
    <w:rsid w:val="00FE6BC6"/>
    <w:rsid w:val="00FF21E8"/>
    <w:rsid w:val="00FF4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7d837d"/>
    </o:shapedefaults>
    <o:shapelayout v:ext="edit">
      <o:idmap v:ext="edit" data="1"/>
    </o:shapelayout>
  </w:shapeDefaults>
  <w:decimalSymbol w:val=","/>
  <w:listSeparator w:val=";"/>
  <w14:docId w14:val="7570665E"/>
  <w15:docId w15:val="{F77B75D7-82D9-4675-8DD6-C7604935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6B5"/>
    <w:pPr>
      <w:spacing w:line="276" w:lineRule="auto"/>
      <w:ind w:right="896"/>
      <w:jc w:val="both"/>
    </w:pPr>
    <w:rPr>
      <w:szCs w:val="22"/>
      <w:lang w:eastAsia="en-US"/>
    </w:rPr>
  </w:style>
  <w:style w:type="paragraph" w:styleId="berschrift1">
    <w:name w:val="heading 1"/>
    <w:basedOn w:val="Standard"/>
    <w:next w:val="Standard"/>
    <w:link w:val="berschrift1Zchn"/>
    <w:uiPriority w:val="9"/>
    <w:qFormat/>
    <w:rsid w:val="00B20131"/>
    <w:pPr>
      <w:keepNext/>
      <w:keepLines/>
      <w:spacing w:before="480"/>
      <w:outlineLvl w:val="0"/>
    </w:pPr>
    <w:rPr>
      <w:rFonts w:eastAsia="Times New Roman"/>
      <w:b/>
      <w:bCs/>
      <w:sz w:val="24"/>
      <w:szCs w:val="24"/>
      <w:lang w:val="x-none" w:eastAsia="x-none"/>
    </w:rPr>
  </w:style>
  <w:style w:type="paragraph" w:styleId="berschrift2">
    <w:name w:val="heading 2"/>
    <w:basedOn w:val="Standard"/>
    <w:next w:val="Standard"/>
    <w:link w:val="berschrift2Zchn"/>
    <w:uiPriority w:val="9"/>
    <w:qFormat/>
    <w:rsid w:val="00B20131"/>
    <w:pPr>
      <w:keepNext/>
      <w:keepLines/>
      <w:spacing w:before="200"/>
      <w:outlineLvl w:val="1"/>
    </w:pPr>
    <w:rPr>
      <w:rFonts w:eastAsia="Times New Roman"/>
      <w:b/>
      <w:bCs/>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2A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2ADC"/>
  </w:style>
  <w:style w:type="paragraph" w:styleId="Fuzeile">
    <w:name w:val="footer"/>
    <w:basedOn w:val="Standard"/>
    <w:link w:val="FuzeileZchn"/>
    <w:uiPriority w:val="99"/>
    <w:unhideWhenUsed/>
    <w:rsid w:val="00162A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2ADC"/>
  </w:style>
  <w:style w:type="paragraph" w:styleId="Sprechblasentext">
    <w:name w:val="Balloon Text"/>
    <w:basedOn w:val="Standard"/>
    <w:link w:val="SprechblasentextZchn"/>
    <w:uiPriority w:val="99"/>
    <w:semiHidden/>
    <w:unhideWhenUsed/>
    <w:rsid w:val="00162ADC"/>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162ADC"/>
    <w:rPr>
      <w:rFonts w:ascii="Tahoma" w:hAnsi="Tahoma" w:cs="Tahoma"/>
      <w:sz w:val="16"/>
      <w:szCs w:val="16"/>
    </w:rPr>
  </w:style>
  <w:style w:type="character" w:styleId="Hyperlink">
    <w:name w:val="Hyperlink"/>
    <w:uiPriority w:val="99"/>
    <w:unhideWhenUsed/>
    <w:rsid w:val="00EC2A6F"/>
    <w:rPr>
      <w:color w:val="0000FF"/>
      <w:u w:val="single"/>
    </w:rPr>
  </w:style>
  <w:style w:type="paragraph" w:customStyle="1" w:styleId="Adresszeileklein">
    <w:name w:val="Adresszeile_klein"/>
    <w:link w:val="AdresszeilekleinZchn"/>
    <w:qFormat/>
    <w:rsid w:val="00C377B7"/>
    <w:pPr>
      <w:spacing w:line="276" w:lineRule="auto"/>
      <w:ind w:right="3119"/>
    </w:pPr>
    <w:rPr>
      <w:sz w:val="12"/>
      <w:szCs w:val="12"/>
      <w:lang w:eastAsia="en-US"/>
    </w:rPr>
  </w:style>
  <w:style w:type="paragraph" w:customStyle="1" w:styleId="Adresserechts">
    <w:name w:val="Adresse_rechts"/>
    <w:link w:val="AdresserechtsZchn"/>
    <w:qFormat/>
    <w:rsid w:val="00C377B7"/>
    <w:pPr>
      <w:ind w:right="3119"/>
    </w:pPr>
    <w:rPr>
      <w:rFonts w:ascii="Arial Narrow" w:hAnsi="Arial Narrow"/>
      <w:color w:val="00569F"/>
      <w:sz w:val="18"/>
      <w:szCs w:val="18"/>
      <w:lang w:eastAsia="en-US"/>
    </w:rPr>
  </w:style>
  <w:style w:type="character" w:customStyle="1" w:styleId="AdresszeilekleinZchn">
    <w:name w:val="Adresszeile_klein Zchn"/>
    <w:link w:val="Adresszeileklein"/>
    <w:rsid w:val="00C377B7"/>
    <w:rPr>
      <w:sz w:val="12"/>
      <w:szCs w:val="12"/>
      <w:lang w:val="de-DE" w:eastAsia="en-US" w:bidi="ar-SA"/>
    </w:rPr>
  </w:style>
  <w:style w:type="character" w:customStyle="1" w:styleId="berschrift1Zchn">
    <w:name w:val="Überschrift 1 Zchn"/>
    <w:link w:val="berschrift1"/>
    <w:uiPriority w:val="9"/>
    <w:rsid w:val="00B20131"/>
    <w:rPr>
      <w:rFonts w:eastAsia="Times New Roman" w:cs="Arial"/>
      <w:b/>
      <w:bCs/>
      <w:sz w:val="24"/>
      <w:szCs w:val="24"/>
    </w:rPr>
  </w:style>
  <w:style w:type="character" w:customStyle="1" w:styleId="AdresserechtsZchn">
    <w:name w:val="Adresse_rechts Zchn"/>
    <w:link w:val="Adresserechts"/>
    <w:rsid w:val="00C377B7"/>
    <w:rPr>
      <w:rFonts w:ascii="Arial Narrow" w:hAnsi="Arial Narrow"/>
      <w:color w:val="00569F"/>
      <w:sz w:val="18"/>
      <w:szCs w:val="18"/>
      <w:lang w:val="de-DE" w:eastAsia="en-US" w:bidi="ar-SA"/>
    </w:rPr>
  </w:style>
  <w:style w:type="character" w:customStyle="1" w:styleId="berschrift2Zchn">
    <w:name w:val="Überschrift 2 Zchn"/>
    <w:link w:val="berschrift2"/>
    <w:uiPriority w:val="9"/>
    <w:rsid w:val="00B20131"/>
    <w:rPr>
      <w:rFonts w:eastAsia="Times New Roman" w:cs="Arial"/>
      <w:b/>
      <w:bCs/>
      <w:szCs w:val="20"/>
    </w:rPr>
  </w:style>
  <w:style w:type="paragraph" w:styleId="Listenabsatz">
    <w:name w:val="List Paragraph"/>
    <w:basedOn w:val="Standard"/>
    <w:link w:val="ListenabsatzZchn"/>
    <w:uiPriority w:val="34"/>
    <w:qFormat/>
    <w:rsid w:val="00932834"/>
    <w:pPr>
      <w:numPr>
        <w:numId w:val="1"/>
      </w:numPr>
      <w:ind w:left="210" w:hanging="210"/>
      <w:contextualSpacing/>
    </w:pPr>
  </w:style>
  <w:style w:type="paragraph" w:customStyle="1" w:styleId="Aufzhlung">
    <w:name w:val="Aufzählung"/>
    <w:basedOn w:val="Listenabsatz"/>
    <w:link w:val="AufzhlungZchn"/>
    <w:qFormat/>
    <w:rsid w:val="00932834"/>
  </w:style>
  <w:style w:type="character" w:customStyle="1" w:styleId="ListenabsatzZchn">
    <w:name w:val="Listenabsatz Zchn"/>
    <w:basedOn w:val="Absatz-Standardschriftart"/>
    <w:link w:val="Listenabsatz"/>
    <w:uiPriority w:val="34"/>
    <w:rsid w:val="00932834"/>
  </w:style>
  <w:style w:type="character" w:customStyle="1" w:styleId="AufzhlungZchn">
    <w:name w:val="Aufzählung Zchn"/>
    <w:basedOn w:val="ListenabsatzZchn"/>
    <w:link w:val="Aufzhlung"/>
    <w:rsid w:val="00932834"/>
  </w:style>
  <w:style w:type="paragraph" w:styleId="Dokumentstruktur">
    <w:name w:val="Document Map"/>
    <w:basedOn w:val="Standard"/>
    <w:link w:val="DokumentstrukturZchn"/>
    <w:uiPriority w:val="99"/>
    <w:semiHidden/>
    <w:unhideWhenUsed/>
    <w:rsid w:val="00576599"/>
    <w:rPr>
      <w:rFonts w:ascii="Tahoma" w:hAnsi="Tahoma"/>
      <w:sz w:val="16"/>
      <w:szCs w:val="16"/>
      <w:lang w:val="x-none"/>
    </w:rPr>
  </w:style>
  <w:style w:type="character" w:customStyle="1" w:styleId="DokumentstrukturZchn">
    <w:name w:val="Dokumentstruktur Zchn"/>
    <w:link w:val="Dokumentstruktur"/>
    <w:uiPriority w:val="99"/>
    <w:semiHidden/>
    <w:rsid w:val="00576599"/>
    <w:rPr>
      <w:rFonts w:ascii="Tahoma" w:hAnsi="Tahoma" w:cs="Tahoma"/>
      <w:sz w:val="16"/>
      <w:szCs w:val="16"/>
      <w:lang w:eastAsia="en-US"/>
    </w:rPr>
  </w:style>
  <w:style w:type="paragraph" w:styleId="Textkrper3">
    <w:name w:val="Body Text 3"/>
    <w:basedOn w:val="Standard"/>
    <w:link w:val="Textkrper3Zchn"/>
    <w:rsid w:val="008733F2"/>
    <w:pPr>
      <w:tabs>
        <w:tab w:val="left" w:pos="7655"/>
      </w:tabs>
      <w:overflowPunct w:val="0"/>
      <w:autoSpaceDE w:val="0"/>
      <w:spacing w:line="240" w:lineRule="auto"/>
      <w:ind w:right="0"/>
      <w:jc w:val="left"/>
      <w:textAlignment w:val="baseline"/>
    </w:pPr>
    <w:rPr>
      <w:rFonts w:eastAsia="Times New Roman"/>
      <w:b/>
      <w:bCs/>
      <w:sz w:val="24"/>
      <w:szCs w:val="32"/>
      <w:lang w:eastAsia="ar-SA"/>
    </w:rPr>
  </w:style>
  <w:style w:type="character" w:customStyle="1" w:styleId="Textkrper3Zchn">
    <w:name w:val="Textkörper 3 Zchn"/>
    <w:basedOn w:val="Absatz-Standardschriftart"/>
    <w:link w:val="Textkrper3"/>
    <w:rsid w:val="008733F2"/>
    <w:rPr>
      <w:rFonts w:eastAsia="Times New Roman"/>
      <w:b/>
      <w:bCs/>
      <w:sz w:val="24"/>
      <w:szCs w:val="32"/>
      <w:lang w:eastAsia="ar-SA"/>
    </w:rPr>
  </w:style>
  <w:style w:type="paragraph" w:styleId="Textkrper">
    <w:name w:val="Body Text"/>
    <w:basedOn w:val="Standard"/>
    <w:link w:val="TextkrperZchn"/>
    <w:uiPriority w:val="99"/>
    <w:semiHidden/>
    <w:unhideWhenUsed/>
    <w:rsid w:val="00E90B90"/>
    <w:pPr>
      <w:spacing w:after="120"/>
    </w:pPr>
  </w:style>
  <w:style w:type="character" w:customStyle="1" w:styleId="TextkrperZchn">
    <w:name w:val="Textkörper Zchn"/>
    <w:basedOn w:val="Absatz-Standardschriftart"/>
    <w:link w:val="Textkrper"/>
    <w:uiPriority w:val="99"/>
    <w:semiHidden/>
    <w:rsid w:val="00E90B90"/>
    <w:rPr>
      <w:szCs w:val="22"/>
      <w:lang w:eastAsia="en-US"/>
    </w:rPr>
  </w:style>
  <w:style w:type="paragraph" w:customStyle="1" w:styleId="Textkrper32">
    <w:name w:val="Textkörper 32"/>
    <w:rsid w:val="00E90B90"/>
    <w:pPr>
      <w:spacing w:after="120" w:line="276" w:lineRule="auto"/>
      <w:ind w:right="896"/>
      <w:jc w:val="both"/>
    </w:pPr>
    <w:rPr>
      <w:rFonts w:ascii="Times New Roman" w:eastAsia="ヒラギノ角ゴ Pro W3" w:hAnsi="Times New Roman"/>
      <w:color w:val="000000"/>
      <w:sz w:val="16"/>
    </w:rPr>
  </w:style>
  <w:style w:type="character" w:customStyle="1" w:styleId="notranslate">
    <w:name w:val="notranslate"/>
    <w:basedOn w:val="Absatz-Standardschriftart"/>
    <w:rsid w:val="006B58BC"/>
  </w:style>
  <w:style w:type="paragraph" w:styleId="StandardWeb">
    <w:name w:val="Normal (Web)"/>
    <w:basedOn w:val="Standard"/>
    <w:uiPriority w:val="99"/>
    <w:semiHidden/>
    <w:unhideWhenUsed/>
    <w:rsid w:val="00010791"/>
    <w:pPr>
      <w:spacing w:before="100" w:beforeAutospacing="1" w:after="100" w:afterAutospacing="1" w:line="240" w:lineRule="auto"/>
      <w:ind w:right="0"/>
      <w:jc w:val="left"/>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1378">
      <w:bodyDiv w:val="1"/>
      <w:marLeft w:val="0"/>
      <w:marRight w:val="0"/>
      <w:marTop w:val="0"/>
      <w:marBottom w:val="0"/>
      <w:divBdr>
        <w:top w:val="none" w:sz="0" w:space="0" w:color="auto"/>
        <w:left w:val="none" w:sz="0" w:space="0" w:color="auto"/>
        <w:bottom w:val="none" w:sz="0" w:space="0" w:color="auto"/>
        <w:right w:val="none" w:sz="0" w:space="0" w:color="auto"/>
      </w:divBdr>
    </w:div>
    <w:div w:id="159477445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8">
          <w:marLeft w:val="0"/>
          <w:marRight w:val="0"/>
          <w:marTop w:val="0"/>
          <w:marBottom w:val="0"/>
          <w:divBdr>
            <w:top w:val="none" w:sz="0" w:space="0" w:color="auto"/>
            <w:left w:val="none" w:sz="0" w:space="0" w:color="auto"/>
            <w:bottom w:val="none" w:sz="0" w:space="0" w:color="auto"/>
            <w:right w:val="none" w:sz="0" w:space="0" w:color="auto"/>
          </w:divBdr>
        </w:div>
      </w:divsChild>
    </w:div>
    <w:div w:id="18488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fak.uni-bonn.de/de/forschung/forschungsfoerderung/accent/bewerbung-auswahlprozes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Foerderung@ukbonn.de" TargetMode="External"/><Relationship Id="rId4" Type="http://schemas.openxmlformats.org/officeDocument/2006/relationships/settings" Target="settings.xml"/><Relationship Id="rId9" Type="http://schemas.openxmlformats.org/officeDocument/2006/relationships/hyperlink" Target="https://www.medfak.uni-bonn.de/de/fakultaet/einricht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ukb04568\LOKALE~1\Temp\notes85CCD8\ukb_briefbogen_der-dekan_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1CC6-2B34-40B0-AEE4-606BA29E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ukb_briefbogen_der-dekan_2011.dot</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icom</Company>
  <LinksUpToDate>false</LinksUpToDate>
  <CharactersWithSpaces>2211</CharactersWithSpaces>
  <SharedDoc>false</SharedDoc>
  <HLinks>
    <vt:vector size="6" baseType="variant">
      <vt:variant>
        <vt:i4>1507358</vt:i4>
      </vt:variant>
      <vt:variant>
        <vt:i4>0</vt:i4>
      </vt:variant>
      <vt:variant>
        <vt:i4>0</vt:i4>
      </vt:variant>
      <vt:variant>
        <vt:i4>5</vt:i4>
      </vt:variant>
      <vt:variant>
        <vt:lpwstr>E:\dekan@ukb.uni-bonn.de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ukb04568</dc:creator>
  <cp:lastModifiedBy>Worst, Philipp</cp:lastModifiedBy>
  <cp:revision>4</cp:revision>
  <cp:lastPrinted>2019-07-24T08:00:00Z</cp:lastPrinted>
  <dcterms:created xsi:type="dcterms:W3CDTF">2022-06-17T14:26:00Z</dcterms:created>
  <dcterms:modified xsi:type="dcterms:W3CDTF">2022-06-17T14:29:00Z</dcterms:modified>
</cp:coreProperties>
</file>