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19440" w14:textId="3BBEC7C9" w:rsidR="008E791A" w:rsidRPr="002A0DAF" w:rsidRDefault="008E791A" w:rsidP="008E791A">
      <w:pPr>
        <w:jc w:val="center"/>
        <w:rPr>
          <w:rFonts w:asciiTheme="minorHAnsi" w:hAnsiTheme="minorHAnsi" w:cstheme="minorHAnsi"/>
          <w:b/>
          <w:sz w:val="28"/>
          <w:szCs w:val="16"/>
          <w:lang w:val="en-GB"/>
        </w:rPr>
      </w:pPr>
      <w:r w:rsidRPr="002A0DAF">
        <w:rPr>
          <w:rFonts w:asciiTheme="minorHAnsi" w:hAnsiTheme="minorHAnsi" w:cstheme="minorHAnsi"/>
          <w:b/>
          <w:sz w:val="28"/>
          <w:szCs w:val="16"/>
          <w:lang w:val="en-GB"/>
        </w:rPr>
        <w:t xml:space="preserve">Commitment to medical employment and </w:t>
      </w:r>
      <w:r w:rsidR="00602568">
        <w:rPr>
          <w:rFonts w:asciiTheme="minorHAnsi" w:hAnsiTheme="minorHAnsi" w:cstheme="minorHAnsi"/>
          <w:b/>
          <w:sz w:val="28"/>
          <w:szCs w:val="16"/>
          <w:lang w:val="en-GB"/>
        </w:rPr>
        <w:t>time off</w:t>
      </w:r>
    </w:p>
    <w:p w14:paraId="08F12090" w14:textId="77777777" w:rsidR="00305143" w:rsidRPr="002A0DAF" w:rsidRDefault="008E791A" w:rsidP="008E791A">
      <w:pPr>
        <w:jc w:val="center"/>
        <w:rPr>
          <w:rFonts w:asciiTheme="minorHAnsi" w:hAnsiTheme="minorHAnsi" w:cs="Arial"/>
          <w:sz w:val="16"/>
          <w:szCs w:val="16"/>
          <w:lang w:val="en-GB"/>
        </w:rPr>
      </w:pPr>
      <w:proofErr w:type="gramStart"/>
      <w:r w:rsidRPr="002A0DAF">
        <w:rPr>
          <w:rFonts w:asciiTheme="minorHAnsi" w:hAnsiTheme="minorHAnsi" w:cstheme="minorHAnsi"/>
          <w:b/>
          <w:sz w:val="28"/>
          <w:szCs w:val="16"/>
          <w:lang w:val="en-GB"/>
        </w:rPr>
        <w:t>for</w:t>
      </w:r>
      <w:proofErr w:type="gramEnd"/>
      <w:r w:rsidRPr="002A0DAF">
        <w:rPr>
          <w:rFonts w:asciiTheme="minorHAnsi" w:hAnsiTheme="minorHAnsi" w:cstheme="minorHAnsi"/>
          <w:b/>
          <w:sz w:val="28"/>
          <w:szCs w:val="16"/>
          <w:lang w:val="en-GB"/>
        </w:rPr>
        <w:t xml:space="preserve"> scientific activity</w:t>
      </w:r>
    </w:p>
    <w:p w14:paraId="257AE877" w14:textId="77777777" w:rsidR="00305143" w:rsidRPr="002A0DAF" w:rsidRDefault="00305143" w:rsidP="00305143">
      <w:pPr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14:paraId="7734E0E3" w14:textId="77777777" w:rsidR="00305143" w:rsidRPr="002A0DAF" w:rsidRDefault="008E791A" w:rsidP="00305143">
      <w:pPr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>Between</w:t>
      </w:r>
    </w:p>
    <w:p w14:paraId="42A4657E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</w:p>
    <w:p w14:paraId="37D66485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(</w:t>
      </w:r>
      <w:r w:rsidR="008E791A" w:rsidRPr="002A0DAF">
        <w:rPr>
          <w:rFonts w:asciiTheme="minorHAnsi" w:hAnsiTheme="minorHAnsi" w:cstheme="minorHAnsi"/>
          <w:sz w:val="22"/>
          <w:lang w:val="en-GB"/>
        </w:rPr>
        <w:t>Applicant</w:t>
      </w:r>
      <w:r w:rsidRPr="002A0DAF">
        <w:rPr>
          <w:rFonts w:asciiTheme="minorHAnsi" w:hAnsiTheme="minorHAnsi" w:cstheme="minorHAnsi"/>
          <w:sz w:val="22"/>
          <w:lang w:val="en-GB"/>
        </w:rPr>
        <w:t>)</w:t>
      </w:r>
    </w:p>
    <w:bookmarkStart w:id="0" w:name="Name"/>
    <w:p w14:paraId="36DB22AD" w14:textId="6BEFC989" w:rsidR="00E72CD1" w:rsidRPr="002A0DAF" w:rsidRDefault="00AF7F48" w:rsidP="00E72CD1">
      <w:pPr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Form of address"/>
          <w:tag w:val="Form of address"/>
          <w:id w:val="1046259226"/>
          <w:placeholder>
            <w:docPart w:val="A772AD0A81894597AEFAA30E95F86143"/>
          </w:placeholder>
          <w:dropDownList>
            <w:listItem w:displayText="Form of address" w:value="Form of address"/>
            <w:listItem w:displayText="Ms" w:value="Ms"/>
            <w:listItem w:displayText="Mr" w:value="Mr"/>
            <w:listItem w:displayText="Divers" w:value="Divers"/>
          </w:dropDownList>
        </w:sdtPr>
        <w:sdtEndPr/>
        <w:sdtContent>
          <w:r w:rsidR="00602568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Form of address</w:t>
          </w:r>
        </w:sdtContent>
      </w:sdt>
    </w:p>
    <w:bookmarkEnd w:id="0"/>
    <w:p w14:paraId="0FCE10F4" w14:textId="1385DFF1" w:rsidR="00E72CD1" w:rsidRPr="002A0DAF" w:rsidRDefault="00AF7F48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Title Forename Surname"/>
          <w:tag w:val="Title Forename Surname"/>
          <w:id w:val="1379199060"/>
          <w:placeholder>
            <w:docPart w:val="32FB486E50E9463B8F5FC64177DE2A90"/>
          </w:placeholder>
          <w:text/>
        </w:sdtPr>
        <w:sdtEndPr/>
        <w:sdtContent>
          <w:r w:rsidR="00602568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Title Foren</w:t>
          </w:r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ame Surname</w:t>
          </w:r>
        </w:sdtContent>
      </w:sdt>
    </w:p>
    <w:p w14:paraId="6F6D2CC4" w14:textId="77777777" w:rsidR="00E72CD1" w:rsidRPr="002A0DAF" w:rsidRDefault="00AF7F48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Street, zip code, town"/>
          <w:tag w:val="Street, zip code, town"/>
          <w:id w:val="2104675583"/>
          <w:placeholder>
            <w:docPart w:val="9449E291E06A415BB702BE42081039D7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Street No., Zip Code, Town</w:t>
          </w:r>
        </w:sdtContent>
      </w:sdt>
    </w:p>
    <w:p w14:paraId="4A5B4A06" w14:textId="77777777" w:rsidR="00E72CD1" w:rsidRPr="002A0DAF" w:rsidRDefault="00AF7F48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E-Mail, Telephone"/>
          <w:tag w:val="E-Mail, Telephone"/>
          <w:id w:val="1811133832"/>
          <w:placeholder>
            <w:docPart w:val="B72CE3B10F4349BA8B7A34B324290866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E-Mail, </w:t>
          </w:r>
          <w:r w:rsidR="002A0DAF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Telephone</w:t>
          </w:r>
        </w:sdtContent>
      </w:sdt>
    </w:p>
    <w:p w14:paraId="2B339489" w14:textId="77777777" w:rsidR="00E72CD1" w:rsidRPr="002A0DAF" w:rsidRDefault="00E72CD1" w:rsidP="00305143">
      <w:pPr>
        <w:rPr>
          <w:rFonts w:asciiTheme="minorHAnsi" w:hAnsiTheme="minorHAnsi" w:cstheme="minorHAnsi"/>
          <w:sz w:val="22"/>
          <w:lang w:val="en-GB"/>
        </w:rPr>
      </w:pPr>
    </w:p>
    <w:p w14:paraId="74D602C4" w14:textId="77777777" w:rsidR="00E72CD1" w:rsidRPr="002A0DAF" w:rsidRDefault="001B1902" w:rsidP="00305143">
      <w:pPr>
        <w:rPr>
          <w:rFonts w:asciiTheme="minorHAnsi" w:hAnsiTheme="minorHAnsi" w:cstheme="minorHAnsi"/>
          <w:sz w:val="22"/>
          <w:lang w:val="en-GB"/>
        </w:rPr>
      </w:pPr>
      <w:proofErr w:type="gramStart"/>
      <w:r w:rsidRPr="002A0DAF">
        <w:rPr>
          <w:rFonts w:asciiTheme="minorHAnsi" w:hAnsiTheme="minorHAnsi" w:cstheme="minorHAnsi"/>
          <w:sz w:val="22"/>
          <w:lang w:val="en-GB"/>
        </w:rPr>
        <w:t>and</w:t>
      </w:r>
      <w:proofErr w:type="gramEnd"/>
    </w:p>
    <w:p w14:paraId="5134FF7B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</w:p>
    <w:p w14:paraId="7939E946" w14:textId="5293B040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(Dire</w:t>
      </w:r>
      <w:r w:rsidR="001B1902" w:rsidRPr="002A0DAF">
        <w:rPr>
          <w:rFonts w:asciiTheme="minorHAnsi" w:hAnsiTheme="minorHAnsi" w:cstheme="minorHAnsi"/>
          <w:sz w:val="22"/>
          <w:lang w:val="en-GB"/>
        </w:rPr>
        <w:t>c</w:t>
      </w:r>
      <w:r w:rsidRPr="002A0DAF">
        <w:rPr>
          <w:rFonts w:asciiTheme="minorHAnsi" w:hAnsiTheme="minorHAnsi" w:cstheme="minorHAnsi"/>
          <w:sz w:val="22"/>
          <w:lang w:val="en-GB"/>
        </w:rPr>
        <w:t>tor</w:t>
      </w:r>
      <w:r w:rsidR="001B1902" w:rsidRPr="002A0DAF">
        <w:rPr>
          <w:rFonts w:asciiTheme="minorHAnsi" w:hAnsiTheme="minorHAnsi" w:cstheme="minorHAnsi"/>
          <w:sz w:val="22"/>
          <w:lang w:val="en-GB"/>
        </w:rPr>
        <w:t xml:space="preserve"> of </w:t>
      </w:r>
      <w:r w:rsidR="00F716BD" w:rsidRPr="00DD7BD0">
        <w:rPr>
          <w:rFonts w:asciiTheme="minorHAnsi" w:hAnsiTheme="minorHAnsi" w:cstheme="minorHAnsi"/>
          <w:sz w:val="22"/>
          <w:lang w:val="en-GB"/>
        </w:rPr>
        <w:t>Clinical Department</w:t>
      </w:r>
      <w:r w:rsidRPr="002A0DAF">
        <w:rPr>
          <w:rFonts w:asciiTheme="minorHAnsi" w:hAnsiTheme="minorHAnsi" w:cstheme="minorHAnsi"/>
          <w:sz w:val="22"/>
          <w:lang w:val="en-GB"/>
        </w:rPr>
        <w:t>)</w:t>
      </w:r>
    </w:p>
    <w:sdt>
      <w:sdtPr>
        <w:rPr>
          <w:rFonts w:asciiTheme="minorHAnsi" w:hAnsiTheme="minorHAnsi"/>
          <w:b/>
          <w:color w:val="000000" w:themeColor="text1"/>
          <w:sz w:val="22"/>
          <w:lang w:val="en-GB"/>
        </w:rPr>
        <w:alias w:val="Form of address"/>
        <w:tag w:val="Form of address"/>
        <w:id w:val="897558234"/>
        <w:placeholder>
          <w:docPart w:val="9CABB4A196004E78A84DAE54F9B9C7CE"/>
        </w:placeholder>
        <w:dropDownList>
          <w:listItem w:displayText="Form of address" w:value="Form of address"/>
          <w:listItem w:displayText="Ms" w:value="Ms"/>
          <w:listItem w:displayText="Mr" w:value="Mr"/>
          <w:listItem w:displayText="Divers" w:value="Divers"/>
        </w:dropDownList>
      </w:sdtPr>
      <w:sdtEndPr/>
      <w:sdtContent>
        <w:p w14:paraId="3DB7093B" w14:textId="71AB03D7" w:rsidR="00E72CD1" w:rsidRPr="002A0DAF" w:rsidRDefault="00602568" w:rsidP="00E72CD1">
          <w:pP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</w:pPr>
          <w: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Form of address</w:t>
          </w:r>
        </w:p>
      </w:sdtContent>
    </w:sdt>
    <w:p w14:paraId="31E9FE5E" w14:textId="2AEC6FEF" w:rsidR="00E72CD1" w:rsidRPr="002A0DAF" w:rsidRDefault="00AF7F48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Title Forename Surname"/>
          <w:tag w:val="Title Forename Surname"/>
          <w:id w:val="643474110"/>
          <w:placeholder>
            <w:docPart w:val="E9876E74DCC04EAE87E708CB632E4F58"/>
          </w:placeholder>
          <w:text/>
        </w:sdtPr>
        <w:sdtEndPr/>
        <w:sdtContent>
          <w:r w:rsidR="00602568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Title Foren</w:t>
          </w:r>
          <w:r w:rsidR="001B1902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ame Surname</w:t>
          </w:r>
        </w:sdtContent>
      </w:sdt>
    </w:p>
    <w:sdt>
      <w:sdtPr>
        <w:rPr>
          <w:rFonts w:asciiTheme="minorHAnsi" w:hAnsiTheme="minorHAnsi" w:cstheme="minorHAnsi"/>
          <w:b/>
          <w:sz w:val="22"/>
          <w:szCs w:val="16"/>
          <w:lang w:val="en-GB"/>
        </w:rPr>
        <w:alias w:val="Clinic"/>
        <w:tag w:val="Clinic"/>
        <w:id w:val="-1343851296"/>
        <w:placeholder>
          <w:docPart w:val="99378A978267468FBBDCC3BB42AA1FD2"/>
        </w:placeholder>
        <w:text/>
      </w:sdtPr>
      <w:sdtEndPr/>
      <w:sdtContent>
        <w:p w14:paraId="78D01F22" w14:textId="77777777" w:rsidR="004C44BC" w:rsidRPr="002A0DAF" w:rsidRDefault="001B1902" w:rsidP="004C44BC">
          <w:pPr>
            <w:rPr>
              <w:rFonts w:asciiTheme="minorHAnsi" w:hAnsiTheme="minorHAnsi" w:cstheme="minorHAnsi"/>
              <w:sz w:val="22"/>
              <w:szCs w:val="16"/>
              <w:lang w:val="en-GB"/>
            </w:rPr>
          </w:pPr>
          <w:r w:rsidRPr="002A0DAF">
            <w:rPr>
              <w:rFonts w:asciiTheme="minorHAnsi" w:hAnsiTheme="minorHAnsi" w:cstheme="minorHAnsi"/>
              <w:b/>
              <w:sz w:val="22"/>
              <w:szCs w:val="16"/>
              <w:lang w:val="en-GB"/>
            </w:rPr>
            <w:t>Clinic</w:t>
          </w:r>
        </w:p>
      </w:sdtContent>
    </w:sdt>
    <w:p w14:paraId="63474406" w14:textId="77777777" w:rsidR="00E72CD1" w:rsidRPr="002A0DAF" w:rsidRDefault="00AF7F48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Street, zip code, town"/>
          <w:tag w:val="Street, zip code, town"/>
          <w:id w:val="-1400430069"/>
          <w:placeholder>
            <w:docPart w:val="0424F793606441F28E0C1D2B34945D93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Street No., Zip Code, Town</w:t>
          </w:r>
        </w:sdtContent>
      </w:sdt>
    </w:p>
    <w:p w14:paraId="400990F1" w14:textId="77777777" w:rsidR="00305143" w:rsidRPr="002A0DAF" w:rsidRDefault="00AF7F48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E-Mail, Telephone"/>
          <w:tag w:val="E-Mail, Telephone"/>
          <w:id w:val="1553266879"/>
          <w:placeholder>
            <w:docPart w:val="0905246331D545F99324B39BFDDC78A3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E-Mail, </w:t>
          </w:r>
          <w:r w:rsidR="002A0DAF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Telephone</w:t>
          </w:r>
        </w:sdtContent>
      </w:sdt>
    </w:p>
    <w:p w14:paraId="4A0A4391" w14:textId="77777777" w:rsidR="00494A5E" w:rsidRPr="002A0DAF" w:rsidRDefault="00494A5E" w:rsidP="00305143">
      <w:pPr>
        <w:rPr>
          <w:rFonts w:asciiTheme="minorHAnsi" w:hAnsiTheme="minorHAnsi" w:cstheme="minorHAnsi"/>
          <w:sz w:val="22"/>
          <w:szCs w:val="16"/>
          <w:lang w:val="en-GB"/>
        </w:rPr>
      </w:pPr>
    </w:p>
    <w:p w14:paraId="06CEFF99" w14:textId="6A6F3276" w:rsidR="00305143" w:rsidRPr="002A0DAF" w:rsidRDefault="008242C9" w:rsidP="00305143">
      <w:pPr>
        <w:rPr>
          <w:rFonts w:asciiTheme="minorHAnsi" w:hAnsiTheme="minorHAnsi" w:cstheme="minorHAnsi"/>
          <w:sz w:val="22"/>
          <w:szCs w:val="16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16"/>
          <w:lang w:val="en-GB"/>
        </w:rPr>
        <w:t>the</w:t>
      </w:r>
      <w:proofErr w:type="gramEnd"/>
      <w:r>
        <w:rPr>
          <w:rFonts w:asciiTheme="minorHAnsi" w:hAnsiTheme="minorHAnsi" w:cstheme="minorHAnsi"/>
          <w:sz w:val="22"/>
          <w:szCs w:val="16"/>
          <w:lang w:val="en-GB"/>
        </w:rPr>
        <w:t xml:space="preserve"> f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>ollowing agreement</w:t>
      </w:r>
      <w:r>
        <w:rPr>
          <w:rFonts w:asciiTheme="minorHAnsi" w:hAnsiTheme="minorHAnsi" w:cstheme="minorHAnsi"/>
          <w:sz w:val="22"/>
          <w:szCs w:val="16"/>
          <w:lang w:val="en-GB"/>
        </w:rPr>
        <w:t>s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16"/>
          <w:lang w:val="en-GB"/>
        </w:rPr>
        <w:t>are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made</w:t>
      </w:r>
      <w:r w:rsidR="00E72CD1" w:rsidRPr="002A0DAF">
        <w:rPr>
          <w:rFonts w:asciiTheme="minorHAnsi" w:hAnsiTheme="minorHAnsi" w:cstheme="minorHAnsi"/>
          <w:sz w:val="22"/>
          <w:szCs w:val="16"/>
          <w:lang w:val="en-GB"/>
        </w:rPr>
        <w:t>:</w:t>
      </w:r>
    </w:p>
    <w:p w14:paraId="4E3055F7" w14:textId="77777777" w:rsidR="00305143" w:rsidRPr="002A0DAF" w:rsidRDefault="00305143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2F5EC637" w14:textId="0BAE9400" w:rsidR="001B1902" w:rsidRPr="002A0DAF" w:rsidRDefault="001B1902" w:rsidP="00305143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>The applicant will be employed in the above-mentioned clinic</w:t>
      </w:r>
      <w:r w:rsidR="00F716BD">
        <w:rPr>
          <w:rFonts w:asciiTheme="minorHAnsi" w:hAnsiTheme="minorHAnsi" w:cstheme="minorHAnsi"/>
          <w:sz w:val="22"/>
          <w:szCs w:val="16"/>
          <w:lang w:val="en-GB"/>
        </w:rPr>
        <w:t>al department</w:t>
      </w:r>
      <w:r w:rsidR="00DD7BD0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as a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physician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for the entire period of the </w:t>
      </w:r>
      <w:r w:rsidR="00D92F6A">
        <w:rPr>
          <w:rFonts w:asciiTheme="minorHAnsi" w:hAnsiTheme="minorHAnsi" w:cstheme="minorHAnsi"/>
          <w:sz w:val="22"/>
          <w:szCs w:val="16"/>
          <w:lang w:val="en-GB"/>
        </w:rPr>
        <w:t>Neuro-</w:t>
      </w:r>
      <w:proofErr w:type="spellStart"/>
      <w:r w:rsidR="00D92F6A">
        <w:rPr>
          <w:rFonts w:asciiTheme="minorHAnsi" w:hAnsiTheme="minorHAnsi" w:cstheme="minorHAnsi"/>
          <w:sz w:val="22"/>
          <w:szCs w:val="16"/>
          <w:lang w:val="en-GB"/>
        </w:rPr>
        <w:t>aCSis</w:t>
      </w:r>
      <w:proofErr w:type="spellEnd"/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funding. The position is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funded</w:t>
      </w:r>
      <w:r w:rsidR="00F716BD">
        <w:rPr>
          <w:rFonts w:asciiTheme="minorHAnsi" w:hAnsiTheme="minorHAnsi" w:cstheme="minorHAnsi"/>
          <w:sz w:val="22"/>
          <w:szCs w:val="16"/>
          <w:lang w:val="en-GB"/>
        </w:rPr>
        <w:t xml:space="preserve"> with</w:t>
      </w:r>
      <w:r w:rsidR="008242C9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="00D92F6A">
        <w:rPr>
          <w:rFonts w:asciiTheme="minorHAnsi" w:hAnsiTheme="minorHAnsi" w:cstheme="minorHAnsi"/>
          <w:sz w:val="22"/>
          <w:szCs w:val="16"/>
          <w:lang w:val="en-GB"/>
        </w:rPr>
        <w:t>66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% by the </w:t>
      </w:r>
      <w:r w:rsidR="008F1959">
        <w:rPr>
          <w:rFonts w:asciiTheme="minorHAnsi" w:hAnsiTheme="minorHAnsi" w:cstheme="minorHAnsi"/>
          <w:sz w:val="22"/>
          <w:szCs w:val="16"/>
          <w:lang w:val="en-GB"/>
        </w:rPr>
        <w:t>Neuro-</w:t>
      </w:r>
      <w:proofErr w:type="spellStart"/>
      <w:r w:rsidR="008F1959">
        <w:rPr>
          <w:rFonts w:asciiTheme="minorHAnsi" w:hAnsiTheme="minorHAnsi" w:cstheme="minorHAnsi"/>
          <w:sz w:val="22"/>
          <w:szCs w:val="16"/>
          <w:lang w:val="en-GB"/>
        </w:rPr>
        <w:t>aCSis</w:t>
      </w:r>
      <w:proofErr w:type="spellEnd"/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program</w:t>
      </w:r>
      <w:r w:rsidR="00D92F6A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and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 xml:space="preserve">financed </w:t>
      </w:r>
      <w:r w:rsidR="00D92F6A">
        <w:rPr>
          <w:rFonts w:asciiTheme="minorHAnsi" w:hAnsiTheme="minorHAnsi" w:cstheme="minorHAnsi"/>
          <w:sz w:val="22"/>
          <w:szCs w:val="16"/>
          <w:lang w:val="en-GB"/>
        </w:rPr>
        <w:t>33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>% by the clinic. The salary is based on the person's qualifications as a</w:t>
      </w:r>
      <w:r w:rsidR="00D92F6A">
        <w:rPr>
          <w:rFonts w:asciiTheme="minorHAnsi" w:hAnsiTheme="minorHAnsi" w:cstheme="minorHAnsi"/>
          <w:sz w:val="22"/>
          <w:szCs w:val="16"/>
          <w:lang w:val="en-GB"/>
        </w:rPr>
        <w:t xml:space="preserve"> resident or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specialist physician.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br/>
      </w:r>
      <w:bookmarkStart w:id="1" w:name="_GoBack"/>
      <w:bookmarkEnd w:id="1"/>
    </w:p>
    <w:p w14:paraId="61E6EB85" w14:textId="04309312" w:rsidR="00305143" w:rsidRPr="002A0DAF" w:rsidRDefault="001B1902" w:rsidP="00305143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The applicant will be released from clinical duties for </w:t>
      </w:r>
      <w:r w:rsidR="00A86566">
        <w:rPr>
          <w:rFonts w:asciiTheme="minorHAnsi" w:hAnsiTheme="minorHAnsi" w:cstheme="minorHAnsi"/>
          <w:sz w:val="22"/>
          <w:szCs w:val="16"/>
          <w:lang w:val="en-GB"/>
        </w:rPr>
        <w:t>in total 66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% </w:t>
      </w:r>
      <w:r w:rsidR="00A86566">
        <w:rPr>
          <w:rFonts w:asciiTheme="minorHAnsi" w:hAnsiTheme="minorHAnsi" w:cstheme="minorHAnsi"/>
          <w:sz w:val="22"/>
          <w:szCs w:val="16"/>
          <w:lang w:val="en-GB"/>
        </w:rPr>
        <w:t xml:space="preserve">(100% Year 1, 50% in years 2 and 3)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of the working time over the entire period of the funding in order to follow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his/her</w:t>
      </w:r>
      <w:r w:rsidR="008242C9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>personal research activity.</w:t>
      </w:r>
    </w:p>
    <w:p w14:paraId="72E6285A" w14:textId="77777777" w:rsidR="001B1902" w:rsidRPr="002A0DAF" w:rsidRDefault="001B1902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5AB071AE" w14:textId="6FB2AF2B" w:rsidR="00866A11" w:rsidRPr="002A0DAF" w:rsidRDefault="001B1902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These commitments </w:t>
      </w:r>
      <w:r w:rsidR="008242C9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only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apply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if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the applicant is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funded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by the </w:t>
      </w:r>
      <w:r w:rsidR="008F1959">
        <w:rPr>
          <w:rFonts w:asciiTheme="minorHAnsi" w:hAnsiTheme="minorHAnsi" w:cstheme="minorHAnsi"/>
          <w:sz w:val="22"/>
          <w:szCs w:val="16"/>
          <w:lang w:val="en-GB"/>
        </w:rPr>
        <w:t>Neuro-</w:t>
      </w:r>
      <w:proofErr w:type="spellStart"/>
      <w:r w:rsidR="008F1959">
        <w:rPr>
          <w:rFonts w:asciiTheme="minorHAnsi" w:hAnsiTheme="minorHAnsi" w:cstheme="minorHAnsi"/>
          <w:sz w:val="22"/>
          <w:szCs w:val="16"/>
          <w:lang w:val="en-GB"/>
        </w:rPr>
        <w:t>aCSis</w:t>
      </w:r>
      <w:proofErr w:type="spellEnd"/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="008242C9">
        <w:rPr>
          <w:rFonts w:asciiTheme="minorHAnsi" w:hAnsiTheme="minorHAnsi" w:cstheme="minorHAnsi"/>
          <w:sz w:val="22"/>
          <w:szCs w:val="16"/>
          <w:lang w:val="en-GB"/>
        </w:rPr>
        <w:t>program of the University Medicine Bonn as part of the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funding round </w:t>
      </w:r>
      <w:sdt>
        <w:sdtPr>
          <w:rPr>
            <w:rFonts w:asciiTheme="minorHAnsi" w:hAnsiTheme="minorHAnsi" w:cstheme="minorHAnsi"/>
            <w:b/>
            <w:sz w:val="22"/>
            <w:szCs w:val="16"/>
            <w:lang w:val="en-GB"/>
          </w:rPr>
          <w:alias w:val="Year"/>
          <w:tag w:val="Year"/>
          <w:id w:val="662976128"/>
          <w:placeholder>
            <w:docPart w:val="DefaultPlaceholder_-1854013440"/>
          </w:placeholder>
          <w:text/>
        </w:sdtPr>
        <w:sdtEndPr/>
        <w:sdtContent>
          <w:r w:rsidRPr="002A0DAF">
            <w:rPr>
              <w:rFonts w:asciiTheme="minorHAnsi" w:hAnsiTheme="minorHAnsi" w:cstheme="minorHAnsi"/>
              <w:b/>
              <w:sz w:val="22"/>
              <w:szCs w:val="16"/>
              <w:lang w:val="en-GB"/>
            </w:rPr>
            <w:t>Year</w:t>
          </w:r>
        </w:sdtContent>
      </w:sdt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.</w:t>
      </w:r>
    </w:p>
    <w:p w14:paraId="3E06025F" w14:textId="77777777" w:rsidR="00BB254D" w:rsidRPr="002A0DAF" w:rsidRDefault="00BB254D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0795BF0C" w14:textId="77777777" w:rsidR="00BB254D" w:rsidRPr="002A0DAF" w:rsidRDefault="00BB254D" w:rsidP="00305143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</w:p>
    <w:p w14:paraId="16CEDC3F" w14:textId="77777777" w:rsidR="00305143" w:rsidRPr="002A0DAF" w:rsidRDefault="00305143" w:rsidP="00305143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</w:p>
    <w:p w14:paraId="18E408CC" w14:textId="530BB3A5" w:rsidR="00305143" w:rsidRPr="002A0DAF" w:rsidRDefault="00494A5E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Cs w:val="16"/>
          <w:lang w:val="en-GB"/>
        </w:rPr>
        <w:t>[</w:t>
      </w:r>
      <w:r w:rsidR="001B1902" w:rsidRPr="002A0DAF">
        <w:rPr>
          <w:rFonts w:asciiTheme="minorHAnsi" w:hAnsiTheme="minorHAnsi" w:cstheme="minorHAnsi"/>
          <w:szCs w:val="16"/>
          <w:lang w:val="en-GB"/>
        </w:rPr>
        <w:t>Date</w:t>
      </w:r>
      <w:r w:rsidRPr="002A0DAF">
        <w:rPr>
          <w:rFonts w:asciiTheme="minorHAnsi" w:hAnsiTheme="minorHAnsi" w:cstheme="minorHAnsi"/>
          <w:szCs w:val="16"/>
          <w:lang w:val="en-GB"/>
        </w:rPr>
        <w:t xml:space="preserve">, </w:t>
      </w:r>
      <w:r w:rsidR="008242C9">
        <w:rPr>
          <w:rFonts w:asciiTheme="minorHAnsi" w:hAnsiTheme="minorHAnsi" w:cstheme="minorHAnsi"/>
          <w:szCs w:val="16"/>
          <w:lang w:val="en-GB"/>
        </w:rPr>
        <w:t>Original</w:t>
      </w:r>
      <w:r w:rsidR="00602568">
        <w:rPr>
          <w:rFonts w:asciiTheme="minorHAnsi" w:hAnsiTheme="minorHAnsi" w:cstheme="minorHAnsi"/>
          <w:szCs w:val="16"/>
          <w:lang w:val="en-GB"/>
        </w:rPr>
        <w:t xml:space="preserve"> </w:t>
      </w:r>
      <w:r w:rsidR="001B1902" w:rsidRPr="002A0DAF">
        <w:rPr>
          <w:rFonts w:asciiTheme="minorHAnsi" w:hAnsiTheme="minorHAnsi" w:cstheme="minorHAnsi"/>
          <w:szCs w:val="16"/>
          <w:lang w:val="en-GB"/>
        </w:rPr>
        <w:t>Signature</w:t>
      </w:r>
      <w:r w:rsidRPr="002A0DAF">
        <w:rPr>
          <w:rFonts w:asciiTheme="minorHAnsi" w:hAnsiTheme="minorHAnsi" w:cstheme="minorHAnsi"/>
          <w:szCs w:val="16"/>
          <w:lang w:val="en-GB"/>
        </w:rPr>
        <w:t>]</w:t>
      </w:r>
      <w:r w:rsidR="001B1902" w:rsidRPr="002A0DAF">
        <w:rPr>
          <w:rFonts w:asciiTheme="minorHAnsi" w:hAnsiTheme="minorHAnsi" w:cstheme="minorHAnsi"/>
          <w:szCs w:val="16"/>
          <w:lang w:val="en-GB"/>
        </w:rPr>
        <w:tab/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="00602568">
        <w:rPr>
          <w:rFonts w:asciiTheme="minorHAnsi" w:hAnsiTheme="minorHAnsi" w:cstheme="minorHAnsi"/>
          <w:sz w:val="22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(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>Applicant</w:t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)</w:t>
      </w:r>
    </w:p>
    <w:p w14:paraId="7F323E84" w14:textId="77777777" w:rsidR="00494A5E" w:rsidRPr="002A0DAF" w:rsidRDefault="00494A5E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459547F0" w14:textId="77777777" w:rsidR="00494A5E" w:rsidRPr="002A0DAF" w:rsidRDefault="00494A5E" w:rsidP="00494A5E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</w:p>
    <w:p w14:paraId="0AF590F1" w14:textId="77777777" w:rsidR="00494A5E" w:rsidRPr="002A0DAF" w:rsidRDefault="00494A5E" w:rsidP="00494A5E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</w:p>
    <w:p w14:paraId="09C61D5C" w14:textId="760E80A1" w:rsidR="00010791" w:rsidRPr="002A0DAF" w:rsidRDefault="001B1902" w:rsidP="00494A5E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Cs w:val="16"/>
          <w:lang w:val="en-GB"/>
        </w:rPr>
        <w:t xml:space="preserve">[Date, </w:t>
      </w:r>
      <w:r w:rsidR="008242C9">
        <w:rPr>
          <w:rFonts w:asciiTheme="minorHAnsi" w:hAnsiTheme="minorHAnsi" w:cstheme="minorHAnsi"/>
          <w:szCs w:val="16"/>
          <w:lang w:val="en-GB"/>
        </w:rPr>
        <w:t xml:space="preserve">Original </w:t>
      </w:r>
      <w:r w:rsidRPr="002A0DAF">
        <w:rPr>
          <w:rFonts w:asciiTheme="minorHAnsi" w:hAnsiTheme="minorHAnsi" w:cstheme="minorHAnsi"/>
          <w:szCs w:val="16"/>
          <w:lang w:val="en-GB"/>
        </w:rPr>
        <w:t>Signature, Stamp</w:t>
      </w:r>
      <w:r w:rsidR="008242C9">
        <w:rPr>
          <w:rFonts w:asciiTheme="minorHAnsi" w:hAnsiTheme="minorHAnsi" w:cstheme="minorHAnsi"/>
          <w:szCs w:val="16"/>
          <w:lang w:val="en-GB"/>
        </w:rPr>
        <w:t xml:space="preserve"> if applicable</w:t>
      </w:r>
      <w:r w:rsidRPr="002A0DAF">
        <w:rPr>
          <w:rFonts w:asciiTheme="minorHAnsi" w:hAnsiTheme="minorHAnsi" w:cstheme="minorHAnsi"/>
          <w:szCs w:val="16"/>
          <w:lang w:val="en-GB"/>
        </w:rPr>
        <w:t>]</w:t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="00602568">
        <w:rPr>
          <w:rFonts w:asciiTheme="minorHAnsi" w:hAnsiTheme="minorHAnsi" w:cstheme="minorHAnsi"/>
          <w:sz w:val="22"/>
          <w:szCs w:val="16"/>
          <w:lang w:val="en-GB"/>
        </w:rPr>
        <w:tab/>
      </w:r>
      <w:r w:rsidR="00494A5E" w:rsidRPr="002A0DAF">
        <w:rPr>
          <w:rFonts w:asciiTheme="minorHAnsi" w:hAnsiTheme="minorHAnsi" w:cstheme="minorHAnsi"/>
          <w:sz w:val="22"/>
          <w:szCs w:val="16"/>
          <w:lang w:val="en-GB"/>
        </w:rPr>
        <w:t>(</w:t>
      </w:r>
      <w:r w:rsidRPr="002A0DAF">
        <w:rPr>
          <w:rFonts w:asciiTheme="minorHAnsi" w:hAnsiTheme="minorHAnsi" w:cstheme="minorHAnsi"/>
          <w:sz w:val="22"/>
          <w:lang w:val="en-GB"/>
        </w:rPr>
        <w:t>Director of Clinic</w:t>
      </w:r>
      <w:r w:rsidR="00F716BD">
        <w:rPr>
          <w:rFonts w:asciiTheme="minorHAnsi" w:hAnsiTheme="minorHAnsi" w:cstheme="minorHAnsi"/>
          <w:sz w:val="22"/>
          <w:lang w:val="en-GB"/>
        </w:rPr>
        <w:t>al Department</w:t>
      </w:r>
      <w:r w:rsidR="00494A5E" w:rsidRPr="002A0DAF">
        <w:rPr>
          <w:rFonts w:asciiTheme="minorHAnsi" w:hAnsiTheme="minorHAnsi" w:cstheme="minorHAnsi"/>
          <w:sz w:val="22"/>
          <w:szCs w:val="16"/>
          <w:lang w:val="en-GB"/>
        </w:rPr>
        <w:t>)</w:t>
      </w:r>
    </w:p>
    <w:sectPr w:rsidR="00010791" w:rsidRPr="002A0DAF" w:rsidSect="00F708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E1FD1" w14:textId="77777777" w:rsidR="004E6AFB" w:rsidRDefault="004E6AFB" w:rsidP="003C660C">
      <w:r>
        <w:separator/>
      </w:r>
    </w:p>
  </w:endnote>
  <w:endnote w:type="continuationSeparator" w:id="0">
    <w:p w14:paraId="35B5A765" w14:textId="77777777" w:rsidR="004E6AFB" w:rsidRDefault="004E6AFB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4A949" w14:textId="77777777" w:rsidR="00E23FBB" w:rsidRDefault="0064220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BED056" wp14:editId="5E4B39F9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77ED" w14:textId="0A45FFB1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86566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86566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ED0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14:paraId="2B2A77ED" w14:textId="0A45FFB1"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86566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86566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5F1CC7" w14:textId="77777777" w:rsidR="00E23FBB" w:rsidRDefault="00E23FBB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594C" w14:textId="77777777" w:rsidR="00E23FBB" w:rsidRDefault="00642202" w:rsidP="003C660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72348" wp14:editId="0E7149D7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47C26" w14:textId="41C2D4CF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F7F48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F7F48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723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14:paraId="2E647C26" w14:textId="41C2D4CF"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F7F48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F7F48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130F1" w14:textId="77777777" w:rsidR="004E6AFB" w:rsidRDefault="004E6AFB" w:rsidP="003C660C">
      <w:r>
        <w:separator/>
      </w:r>
    </w:p>
  </w:footnote>
  <w:footnote w:type="continuationSeparator" w:id="0">
    <w:p w14:paraId="3C0F10A7" w14:textId="77777777" w:rsidR="004E6AFB" w:rsidRDefault="004E6AFB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4836" w14:textId="77777777" w:rsidR="00E23FBB" w:rsidRDefault="00745748" w:rsidP="003C66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1B2CEF1A" wp14:editId="25DD6F4B">
          <wp:simplePos x="0" y="0"/>
          <wp:positionH relativeFrom="margin">
            <wp:posOffset>3867414</wp:posOffset>
          </wp:positionH>
          <wp:positionV relativeFrom="paragraph">
            <wp:posOffset>130175</wp:posOffset>
          </wp:positionV>
          <wp:extent cx="2336800" cy="586105"/>
          <wp:effectExtent l="0" t="0" r="635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1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036896" wp14:editId="0CD02241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133A" w14:textId="77777777" w:rsidR="00E23FBB" w:rsidRDefault="00C77F5A" w:rsidP="00F70844">
    <w:pPr>
      <w:pStyle w:val="Kopfzeile"/>
      <w:tabs>
        <w:tab w:val="clear" w:pos="9072"/>
        <w:tab w:val="right" w:pos="9498"/>
      </w:tabs>
      <w:ind w:right="-228"/>
    </w:pPr>
    <w:r w:rsidRPr="00C77F5A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6FBF148" wp14:editId="0A64193F">
          <wp:simplePos x="0" y="0"/>
          <wp:positionH relativeFrom="column">
            <wp:posOffset>2536825</wp:posOffset>
          </wp:positionH>
          <wp:positionV relativeFrom="paragraph">
            <wp:posOffset>-135890</wp:posOffset>
          </wp:positionV>
          <wp:extent cx="923925" cy="907415"/>
          <wp:effectExtent l="0" t="0" r="9525" b="6985"/>
          <wp:wrapSquare wrapText="bothSides"/>
          <wp:docPr id="10" name="Grafik 10" descr="Y:\DEK\Dekanat\WiMa-Öffentlichkeitsarbeit\Aufbau neue Homepage\Logos\Medf_log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DEK\Dekanat\WiMa-Öffentlichkeitsarbeit\Aufbau neue Homepage\Logos\Medf_log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F5A">
      <w:t xml:space="preserve"> </w:t>
    </w:r>
    <w:r w:rsidR="00D6527E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3D29414E" wp14:editId="72BB28BF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1117184F" wp14:editId="3E0C37FC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44">
      <w:t xml:space="preserve">                                                                                                             </w: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CC9B9B" wp14:editId="457A7A13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A309E" id="Rectangle 8" o:spid="_x0000_s1026" style="position:absolute;margin-left:17pt;margin-top:421pt;width:2.85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AA12FB" wp14:editId="45A6E62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0D0099" id="Rectangle 9" o:spid="_x0000_s1026" style="position:absolute;margin-left:17pt;margin-top:297.7pt;width:2.8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 w:rsidR="00F708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09"/>
    <w:multiLevelType w:val="hybridMultilevel"/>
    <w:tmpl w:val="98AEF68C"/>
    <w:lvl w:ilvl="0" w:tplc="5E7E7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57B"/>
    <w:multiLevelType w:val="hybridMultilevel"/>
    <w:tmpl w:val="3552E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FDC"/>
    <w:multiLevelType w:val="hybridMultilevel"/>
    <w:tmpl w:val="2E8870F4"/>
    <w:lvl w:ilvl="0" w:tplc="96665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F96"/>
    <w:multiLevelType w:val="hybridMultilevel"/>
    <w:tmpl w:val="93B88742"/>
    <w:lvl w:ilvl="0" w:tplc="6172B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0AB0"/>
    <w:multiLevelType w:val="multilevel"/>
    <w:tmpl w:val="77F42FEE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0703F11"/>
    <w:multiLevelType w:val="multilevel"/>
    <w:tmpl w:val="508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0190B"/>
    <w:multiLevelType w:val="multilevel"/>
    <w:tmpl w:val="D51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D66D1"/>
    <w:multiLevelType w:val="hybridMultilevel"/>
    <w:tmpl w:val="12F25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E7"/>
    <w:multiLevelType w:val="multilevel"/>
    <w:tmpl w:val="674408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8E8"/>
    <w:multiLevelType w:val="multilevel"/>
    <w:tmpl w:val="CE1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A686F"/>
    <w:multiLevelType w:val="multilevel"/>
    <w:tmpl w:val="701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D7853"/>
    <w:multiLevelType w:val="hybridMultilevel"/>
    <w:tmpl w:val="4DA299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09F3"/>
    <w:multiLevelType w:val="multilevel"/>
    <w:tmpl w:val="9AA062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0241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10791"/>
    <w:rsid w:val="00012AA9"/>
    <w:rsid w:val="00015604"/>
    <w:rsid w:val="0001675D"/>
    <w:rsid w:val="000216C3"/>
    <w:rsid w:val="00022970"/>
    <w:rsid w:val="000253B5"/>
    <w:rsid w:val="0003100C"/>
    <w:rsid w:val="000360AC"/>
    <w:rsid w:val="00055CC9"/>
    <w:rsid w:val="00063B3B"/>
    <w:rsid w:val="00066121"/>
    <w:rsid w:val="00075FAE"/>
    <w:rsid w:val="00080B96"/>
    <w:rsid w:val="0008138E"/>
    <w:rsid w:val="000852BB"/>
    <w:rsid w:val="000854A6"/>
    <w:rsid w:val="000878AF"/>
    <w:rsid w:val="000950BB"/>
    <w:rsid w:val="000A39A3"/>
    <w:rsid w:val="000B11A7"/>
    <w:rsid w:val="000B2A6B"/>
    <w:rsid w:val="000B7E2A"/>
    <w:rsid w:val="000C1039"/>
    <w:rsid w:val="000C2F2C"/>
    <w:rsid w:val="000C47A4"/>
    <w:rsid w:val="000D1CE7"/>
    <w:rsid w:val="000D3CA7"/>
    <w:rsid w:val="000D54C6"/>
    <w:rsid w:val="000D7C54"/>
    <w:rsid w:val="000E37BE"/>
    <w:rsid w:val="000F507D"/>
    <w:rsid w:val="000F5972"/>
    <w:rsid w:val="00104BA4"/>
    <w:rsid w:val="00114463"/>
    <w:rsid w:val="00114A90"/>
    <w:rsid w:val="0011678F"/>
    <w:rsid w:val="00124ABD"/>
    <w:rsid w:val="00131AC4"/>
    <w:rsid w:val="00131BEE"/>
    <w:rsid w:val="001377CB"/>
    <w:rsid w:val="00142310"/>
    <w:rsid w:val="0014371D"/>
    <w:rsid w:val="00145AE5"/>
    <w:rsid w:val="00150CFA"/>
    <w:rsid w:val="001561A4"/>
    <w:rsid w:val="0015740A"/>
    <w:rsid w:val="00162ADC"/>
    <w:rsid w:val="00164511"/>
    <w:rsid w:val="00164935"/>
    <w:rsid w:val="001658D6"/>
    <w:rsid w:val="00182837"/>
    <w:rsid w:val="0018313D"/>
    <w:rsid w:val="0018462A"/>
    <w:rsid w:val="00191706"/>
    <w:rsid w:val="001A05C0"/>
    <w:rsid w:val="001A3C9B"/>
    <w:rsid w:val="001A4B5E"/>
    <w:rsid w:val="001A64DA"/>
    <w:rsid w:val="001B10A9"/>
    <w:rsid w:val="001B1902"/>
    <w:rsid w:val="001C46FB"/>
    <w:rsid w:val="001D26E4"/>
    <w:rsid w:val="001D48CB"/>
    <w:rsid w:val="001D4D52"/>
    <w:rsid w:val="001D4F96"/>
    <w:rsid w:val="001E6907"/>
    <w:rsid w:val="002140AA"/>
    <w:rsid w:val="00215C1C"/>
    <w:rsid w:val="002215B4"/>
    <w:rsid w:val="00227E39"/>
    <w:rsid w:val="00242B1C"/>
    <w:rsid w:val="00251244"/>
    <w:rsid w:val="002548E3"/>
    <w:rsid w:val="00255425"/>
    <w:rsid w:val="00267393"/>
    <w:rsid w:val="00280C94"/>
    <w:rsid w:val="00283E59"/>
    <w:rsid w:val="00294145"/>
    <w:rsid w:val="00294BB1"/>
    <w:rsid w:val="002A0DAF"/>
    <w:rsid w:val="002A3689"/>
    <w:rsid w:val="002A51A0"/>
    <w:rsid w:val="002A6274"/>
    <w:rsid w:val="002B1A99"/>
    <w:rsid w:val="002B1AC7"/>
    <w:rsid w:val="002B28B3"/>
    <w:rsid w:val="002C6737"/>
    <w:rsid w:val="002C7551"/>
    <w:rsid w:val="002D013B"/>
    <w:rsid w:val="002E47E6"/>
    <w:rsid w:val="002E650B"/>
    <w:rsid w:val="002F19C8"/>
    <w:rsid w:val="002F6811"/>
    <w:rsid w:val="003004E6"/>
    <w:rsid w:val="00303D66"/>
    <w:rsid w:val="00305143"/>
    <w:rsid w:val="0030719F"/>
    <w:rsid w:val="00311338"/>
    <w:rsid w:val="00312ACC"/>
    <w:rsid w:val="00312D67"/>
    <w:rsid w:val="00325872"/>
    <w:rsid w:val="0032687F"/>
    <w:rsid w:val="00332513"/>
    <w:rsid w:val="003455BC"/>
    <w:rsid w:val="0036313B"/>
    <w:rsid w:val="003647E4"/>
    <w:rsid w:val="0037201C"/>
    <w:rsid w:val="00375FC8"/>
    <w:rsid w:val="00380A70"/>
    <w:rsid w:val="00385B85"/>
    <w:rsid w:val="00394A6F"/>
    <w:rsid w:val="00394A94"/>
    <w:rsid w:val="003A0D9F"/>
    <w:rsid w:val="003A3A72"/>
    <w:rsid w:val="003A5EAD"/>
    <w:rsid w:val="003B4C5A"/>
    <w:rsid w:val="003C486D"/>
    <w:rsid w:val="003C5E84"/>
    <w:rsid w:val="003C660C"/>
    <w:rsid w:val="003D432B"/>
    <w:rsid w:val="003D60AB"/>
    <w:rsid w:val="003D619A"/>
    <w:rsid w:val="003E0899"/>
    <w:rsid w:val="003E2AE4"/>
    <w:rsid w:val="003E6698"/>
    <w:rsid w:val="003E6876"/>
    <w:rsid w:val="003F0B9B"/>
    <w:rsid w:val="003F120F"/>
    <w:rsid w:val="00402356"/>
    <w:rsid w:val="004300FB"/>
    <w:rsid w:val="004464D7"/>
    <w:rsid w:val="004531EB"/>
    <w:rsid w:val="00455470"/>
    <w:rsid w:val="004579ED"/>
    <w:rsid w:val="00463BD9"/>
    <w:rsid w:val="00473804"/>
    <w:rsid w:val="004758BE"/>
    <w:rsid w:val="004770A6"/>
    <w:rsid w:val="0048739C"/>
    <w:rsid w:val="00491419"/>
    <w:rsid w:val="004916A0"/>
    <w:rsid w:val="00493E41"/>
    <w:rsid w:val="00494A5E"/>
    <w:rsid w:val="004964B0"/>
    <w:rsid w:val="004967CA"/>
    <w:rsid w:val="004A3A15"/>
    <w:rsid w:val="004C44BC"/>
    <w:rsid w:val="004D4D75"/>
    <w:rsid w:val="004E1109"/>
    <w:rsid w:val="004E1D87"/>
    <w:rsid w:val="004E6AFB"/>
    <w:rsid w:val="004E7261"/>
    <w:rsid w:val="004F13AB"/>
    <w:rsid w:val="004F2B9E"/>
    <w:rsid w:val="004F6BB2"/>
    <w:rsid w:val="00504A31"/>
    <w:rsid w:val="00512609"/>
    <w:rsid w:val="00512BCF"/>
    <w:rsid w:val="00514AF2"/>
    <w:rsid w:val="0051598B"/>
    <w:rsid w:val="005249C5"/>
    <w:rsid w:val="00545E88"/>
    <w:rsid w:val="005543D5"/>
    <w:rsid w:val="00555733"/>
    <w:rsid w:val="005606C2"/>
    <w:rsid w:val="005633F4"/>
    <w:rsid w:val="00563BFE"/>
    <w:rsid w:val="00563F9F"/>
    <w:rsid w:val="0056736A"/>
    <w:rsid w:val="00570025"/>
    <w:rsid w:val="005726D1"/>
    <w:rsid w:val="00576599"/>
    <w:rsid w:val="00577082"/>
    <w:rsid w:val="00590E31"/>
    <w:rsid w:val="00594B4A"/>
    <w:rsid w:val="005A514C"/>
    <w:rsid w:val="005A6A38"/>
    <w:rsid w:val="005A7315"/>
    <w:rsid w:val="005A7A29"/>
    <w:rsid w:val="005B1E68"/>
    <w:rsid w:val="005B34D6"/>
    <w:rsid w:val="005B5FFE"/>
    <w:rsid w:val="005C1E89"/>
    <w:rsid w:val="005C2754"/>
    <w:rsid w:val="005C4CAF"/>
    <w:rsid w:val="005C4D79"/>
    <w:rsid w:val="005D2D5A"/>
    <w:rsid w:val="005D4519"/>
    <w:rsid w:val="005E3C96"/>
    <w:rsid w:val="005E7D3F"/>
    <w:rsid w:val="005F27E5"/>
    <w:rsid w:val="00602568"/>
    <w:rsid w:val="00605492"/>
    <w:rsid w:val="006056B7"/>
    <w:rsid w:val="00613609"/>
    <w:rsid w:val="0061427B"/>
    <w:rsid w:val="00623EF5"/>
    <w:rsid w:val="00642202"/>
    <w:rsid w:val="006463BB"/>
    <w:rsid w:val="0065350A"/>
    <w:rsid w:val="00661FEC"/>
    <w:rsid w:val="00663B4F"/>
    <w:rsid w:val="00665310"/>
    <w:rsid w:val="00667A0A"/>
    <w:rsid w:val="00667C79"/>
    <w:rsid w:val="00670AE1"/>
    <w:rsid w:val="00670CEB"/>
    <w:rsid w:val="00680E66"/>
    <w:rsid w:val="0068552F"/>
    <w:rsid w:val="00694CA2"/>
    <w:rsid w:val="006A1D19"/>
    <w:rsid w:val="006A4764"/>
    <w:rsid w:val="006B25CA"/>
    <w:rsid w:val="006B3DD4"/>
    <w:rsid w:val="006B58BC"/>
    <w:rsid w:val="006B6A50"/>
    <w:rsid w:val="006C11FC"/>
    <w:rsid w:val="006C3032"/>
    <w:rsid w:val="006D04EA"/>
    <w:rsid w:val="006D42F7"/>
    <w:rsid w:val="006D69C8"/>
    <w:rsid w:val="006E0432"/>
    <w:rsid w:val="006E476E"/>
    <w:rsid w:val="006E4EFB"/>
    <w:rsid w:val="006E7B79"/>
    <w:rsid w:val="00703C0E"/>
    <w:rsid w:val="007077D6"/>
    <w:rsid w:val="007115C9"/>
    <w:rsid w:val="007122D8"/>
    <w:rsid w:val="00732E45"/>
    <w:rsid w:val="00733DEB"/>
    <w:rsid w:val="00745748"/>
    <w:rsid w:val="007458F4"/>
    <w:rsid w:val="007463B5"/>
    <w:rsid w:val="0075113D"/>
    <w:rsid w:val="007606F1"/>
    <w:rsid w:val="0076714F"/>
    <w:rsid w:val="0077000C"/>
    <w:rsid w:val="007725CB"/>
    <w:rsid w:val="00774633"/>
    <w:rsid w:val="00775BA0"/>
    <w:rsid w:val="007767D8"/>
    <w:rsid w:val="00782169"/>
    <w:rsid w:val="00783480"/>
    <w:rsid w:val="00783616"/>
    <w:rsid w:val="007917A5"/>
    <w:rsid w:val="007A6556"/>
    <w:rsid w:val="007B264B"/>
    <w:rsid w:val="007B351F"/>
    <w:rsid w:val="007B61B2"/>
    <w:rsid w:val="007C51F4"/>
    <w:rsid w:val="007C5C73"/>
    <w:rsid w:val="007D5839"/>
    <w:rsid w:val="007E2AEE"/>
    <w:rsid w:val="007F148B"/>
    <w:rsid w:val="007F54B8"/>
    <w:rsid w:val="00801118"/>
    <w:rsid w:val="00801CD9"/>
    <w:rsid w:val="008062CF"/>
    <w:rsid w:val="00806F5B"/>
    <w:rsid w:val="00811FF4"/>
    <w:rsid w:val="00812173"/>
    <w:rsid w:val="008163D8"/>
    <w:rsid w:val="008242C9"/>
    <w:rsid w:val="008243C9"/>
    <w:rsid w:val="008258FC"/>
    <w:rsid w:val="00836BE5"/>
    <w:rsid w:val="008401AE"/>
    <w:rsid w:val="00841C52"/>
    <w:rsid w:val="00844FE4"/>
    <w:rsid w:val="008506FA"/>
    <w:rsid w:val="00851C54"/>
    <w:rsid w:val="00853BA9"/>
    <w:rsid w:val="00854C96"/>
    <w:rsid w:val="00866A11"/>
    <w:rsid w:val="00870242"/>
    <w:rsid w:val="00871EE5"/>
    <w:rsid w:val="008733F2"/>
    <w:rsid w:val="008848F6"/>
    <w:rsid w:val="00884BD0"/>
    <w:rsid w:val="008929CF"/>
    <w:rsid w:val="00892B0A"/>
    <w:rsid w:val="008966C4"/>
    <w:rsid w:val="008A552B"/>
    <w:rsid w:val="008A5C5A"/>
    <w:rsid w:val="008B0B89"/>
    <w:rsid w:val="008C2729"/>
    <w:rsid w:val="008C3013"/>
    <w:rsid w:val="008C4DB6"/>
    <w:rsid w:val="008D796B"/>
    <w:rsid w:val="008E1581"/>
    <w:rsid w:val="008E2D14"/>
    <w:rsid w:val="008E791A"/>
    <w:rsid w:val="008F1959"/>
    <w:rsid w:val="008F5CE1"/>
    <w:rsid w:val="00900566"/>
    <w:rsid w:val="00906B3E"/>
    <w:rsid w:val="009200B3"/>
    <w:rsid w:val="00923F41"/>
    <w:rsid w:val="00932834"/>
    <w:rsid w:val="00943B79"/>
    <w:rsid w:val="009453E4"/>
    <w:rsid w:val="0094775E"/>
    <w:rsid w:val="009638DF"/>
    <w:rsid w:val="0096659E"/>
    <w:rsid w:val="0097236C"/>
    <w:rsid w:val="00973137"/>
    <w:rsid w:val="00983897"/>
    <w:rsid w:val="009916C2"/>
    <w:rsid w:val="009931A7"/>
    <w:rsid w:val="009A171D"/>
    <w:rsid w:val="009B0913"/>
    <w:rsid w:val="009D4FC1"/>
    <w:rsid w:val="009D708B"/>
    <w:rsid w:val="009E4105"/>
    <w:rsid w:val="009E7C2F"/>
    <w:rsid w:val="009F112E"/>
    <w:rsid w:val="009F790F"/>
    <w:rsid w:val="00A017DA"/>
    <w:rsid w:val="00A11794"/>
    <w:rsid w:val="00A2348E"/>
    <w:rsid w:val="00A634D6"/>
    <w:rsid w:val="00A67010"/>
    <w:rsid w:val="00A86566"/>
    <w:rsid w:val="00A86E52"/>
    <w:rsid w:val="00A961CE"/>
    <w:rsid w:val="00AA2F83"/>
    <w:rsid w:val="00AA356A"/>
    <w:rsid w:val="00AA74A8"/>
    <w:rsid w:val="00AA763E"/>
    <w:rsid w:val="00AD1596"/>
    <w:rsid w:val="00AD5102"/>
    <w:rsid w:val="00AD6EBF"/>
    <w:rsid w:val="00AD766A"/>
    <w:rsid w:val="00AE035F"/>
    <w:rsid w:val="00AE339C"/>
    <w:rsid w:val="00AE6E9E"/>
    <w:rsid w:val="00AF3515"/>
    <w:rsid w:val="00AF7F48"/>
    <w:rsid w:val="00B0089E"/>
    <w:rsid w:val="00B01B1A"/>
    <w:rsid w:val="00B036A0"/>
    <w:rsid w:val="00B05BBC"/>
    <w:rsid w:val="00B20131"/>
    <w:rsid w:val="00B24F65"/>
    <w:rsid w:val="00B60E43"/>
    <w:rsid w:val="00B6270F"/>
    <w:rsid w:val="00B66FE4"/>
    <w:rsid w:val="00B83390"/>
    <w:rsid w:val="00B97434"/>
    <w:rsid w:val="00BA5B86"/>
    <w:rsid w:val="00BB254D"/>
    <w:rsid w:val="00BC30A3"/>
    <w:rsid w:val="00BC5D0F"/>
    <w:rsid w:val="00BD14C4"/>
    <w:rsid w:val="00BD4FAD"/>
    <w:rsid w:val="00BD6923"/>
    <w:rsid w:val="00BE1ECF"/>
    <w:rsid w:val="00BE3961"/>
    <w:rsid w:val="00BF36B5"/>
    <w:rsid w:val="00BF69EB"/>
    <w:rsid w:val="00C02DE3"/>
    <w:rsid w:val="00C15B24"/>
    <w:rsid w:val="00C17188"/>
    <w:rsid w:val="00C27FB4"/>
    <w:rsid w:val="00C37473"/>
    <w:rsid w:val="00C377B7"/>
    <w:rsid w:val="00C429FD"/>
    <w:rsid w:val="00C47499"/>
    <w:rsid w:val="00C65CB9"/>
    <w:rsid w:val="00C66DD4"/>
    <w:rsid w:val="00C66F16"/>
    <w:rsid w:val="00C730CD"/>
    <w:rsid w:val="00C755CD"/>
    <w:rsid w:val="00C77F5A"/>
    <w:rsid w:val="00C951F2"/>
    <w:rsid w:val="00C9726C"/>
    <w:rsid w:val="00CA57CE"/>
    <w:rsid w:val="00CB0E29"/>
    <w:rsid w:val="00CB6044"/>
    <w:rsid w:val="00CB7B20"/>
    <w:rsid w:val="00CC4FB0"/>
    <w:rsid w:val="00CD037A"/>
    <w:rsid w:val="00CF1DF6"/>
    <w:rsid w:val="00CF275E"/>
    <w:rsid w:val="00D007AE"/>
    <w:rsid w:val="00D036A4"/>
    <w:rsid w:val="00D04522"/>
    <w:rsid w:val="00D1304F"/>
    <w:rsid w:val="00D13493"/>
    <w:rsid w:val="00D2661E"/>
    <w:rsid w:val="00D2776B"/>
    <w:rsid w:val="00D33544"/>
    <w:rsid w:val="00D33FA3"/>
    <w:rsid w:val="00D3436A"/>
    <w:rsid w:val="00D4252A"/>
    <w:rsid w:val="00D43B77"/>
    <w:rsid w:val="00D45DF2"/>
    <w:rsid w:val="00D51580"/>
    <w:rsid w:val="00D54627"/>
    <w:rsid w:val="00D60C2C"/>
    <w:rsid w:val="00D64365"/>
    <w:rsid w:val="00D6527E"/>
    <w:rsid w:val="00D864A3"/>
    <w:rsid w:val="00D92F6A"/>
    <w:rsid w:val="00D944AF"/>
    <w:rsid w:val="00D94E39"/>
    <w:rsid w:val="00DA0AF7"/>
    <w:rsid w:val="00DA3012"/>
    <w:rsid w:val="00DA7FFC"/>
    <w:rsid w:val="00DB0C03"/>
    <w:rsid w:val="00DB38ED"/>
    <w:rsid w:val="00DB5C11"/>
    <w:rsid w:val="00DC3458"/>
    <w:rsid w:val="00DC3594"/>
    <w:rsid w:val="00DC635D"/>
    <w:rsid w:val="00DD0D18"/>
    <w:rsid w:val="00DD3C9E"/>
    <w:rsid w:val="00DD3DAB"/>
    <w:rsid w:val="00DD79E4"/>
    <w:rsid w:val="00DD7BD0"/>
    <w:rsid w:val="00DE0DFE"/>
    <w:rsid w:val="00DF6F2D"/>
    <w:rsid w:val="00E034DC"/>
    <w:rsid w:val="00E03894"/>
    <w:rsid w:val="00E052CF"/>
    <w:rsid w:val="00E14E4F"/>
    <w:rsid w:val="00E23FBB"/>
    <w:rsid w:val="00E254C7"/>
    <w:rsid w:val="00E275D9"/>
    <w:rsid w:val="00E33A9A"/>
    <w:rsid w:val="00E3432E"/>
    <w:rsid w:val="00E403C9"/>
    <w:rsid w:val="00E43148"/>
    <w:rsid w:val="00E45C08"/>
    <w:rsid w:val="00E50C9D"/>
    <w:rsid w:val="00E5573E"/>
    <w:rsid w:val="00E566DE"/>
    <w:rsid w:val="00E566E5"/>
    <w:rsid w:val="00E60F5F"/>
    <w:rsid w:val="00E72CD1"/>
    <w:rsid w:val="00E756B1"/>
    <w:rsid w:val="00E84271"/>
    <w:rsid w:val="00E9042F"/>
    <w:rsid w:val="00E90784"/>
    <w:rsid w:val="00E90B90"/>
    <w:rsid w:val="00E935FD"/>
    <w:rsid w:val="00E9580E"/>
    <w:rsid w:val="00EA3277"/>
    <w:rsid w:val="00EA4B28"/>
    <w:rsid w:val="00EB423F"/>
    <w:rsid w:val="00EC075B"/>
    <w:rsid w:val="00EC21CC"/>
    <w:rsid w:val="00EC2A6F"/>
    <w:rsid w:val="00ED094E"/>
    <w:rsid w:val="00ED0A93"/>
    <w:rsid w:val="00ED3148"/>
    <w:rsid w:val="00ED7049"/>
    <w:rsid w:val="00EE0AC1"/>
    <w:rsid w:val="00EE40C4"/>
    <w:rsid w:val="00EE4595"/>
    <w:rsid w:val="00EF218F"/>
    <w:rsid w:val="00EF430D"/>
    <w:rsid w:val="00EF5B61"/>
    <w:rsid w:val="00F01460"/>
    <w:rsid w:val="00F0379C"/>
    <w:rsid w:val="00F04B3F"/>
    <w:rsid w:val="00F05A53"/>
    <w:rsid w:val="00F10BD2"/>
    <w:rsid w:val="00F1332B"/>
    <w:rsid w:val="00F171EA"/>
    <w:rsid w:val="00F22753"/>
    <w:rsid w:val="00F24639"/>
    <w:rsid w:val="00F26BD9"/>
    <w:rsid w:val="00F27151"/>
    <w:rsid w:val="00F45ECD"/>
    <w:rsid w:val="00F50D03"/>
    <w:rsid w:val="00F510DD"/>
    <w:rsid w:val="00F57849"/>
    <w:rsid w:val="00F70844"/>
    <w:rsid w:val="00F70B0C"/>
    <w:rsid w:val="00F716BD"/>
    <w:rsid w:val="00F73C6D"/>
    <w:rsid w:val="00F76803"/>
    <w:rsid w:val="00F82182"/>
    <w:rsid w:val="00F93C47"/>
    <w:rsid w:val="00FA064D"/>
    <w:rsid w:val="00FB3BAD"/>
    <w:rsid w:val="00FB552E"/>
    <w:rsid w:val="00FC443E"/>
    <w:rsid w:val="00FC64CC"/>
    <w:rsid w:val="00FD1265"/>
    <w:rsid w:val="00FD5725"/>
    <w:rsid w:val="00FE0637"/>
    <w:rsid w:val="00FE6BC6"/>
    <w:rsid w:val="00FF21E8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7d837d"/>
    </o:shapedefaults>
    <o:shapelayout v:ext="edit">
      <o:idmap v:ext="edit" data="1"/>
    </o:shapelayout>
  </w:shapeDefaults>
  <w:decimalSymbol w:val=","/>
  <w:listSeparator w:val=";"/>
  <w14:docId w14:val="35CBA5EF"/>
  <w15:docId w15:val="{E35B475E-4411-4AB1-9E37-AD55BCB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0B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0B90"/>
    <w:rPr>
      <w:szCs w:val="22"/>
      <w:lang w:eastAsia="en-US"/>
    </w:rPr>
  </w:style>
  <w:style w:type="paragraph" w:customStyle="1" w:styleId="Textkrper32">
    <w:name w:val="Textkörper 32"/>
    <w:rsid w:val="00E90B90"/>
    <w:pPr>
      <w:spacing w:after="120" w:line="276" w:lineRule="auto"/>
      <w:ind w:right="896"/>
      <w:jc w:val="both"/>
    </w:pPr>
    <w:rPr>
      <w:rFonts w:ascii="Times New Roman" w:eastAsia="ヒラギノ角ゴ Pro W3" w:hAnsi="Times New Roman"/>
      <w:color w:val="000000"/>
      <w:sz w:val="16"/>
    </w:rPr>
  </w:style>
  <w:style w:type="character" w:customStyle="1" w:styleId="notranslate">
    <w:name w:val="notranslate"/>
    <w:basedOn w:val="Absatz-Standardschriftart"/>
    <w:rsid w:val="006B58BC"/>
  </w:style>
  <w:style w:type="paragraph" w:styleId="StandardWeb">
    <w:name w:val="Normal (Web)"/>
    <w:basedOn w:val="Standard"/>
    <w:uiPriority w:val="99"/>
    <w:semiHidden/>
    <w:unhideWhenUsed/>
    <w:rsid w:val="0001079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5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BonnBriefanschrift">
    <w:name w:val="Uni Bonn Briefanschrift"/>
    <w:basedOn w:val="Umschlagadresse"/>
    <w:qFormat/>
    <w:rsid w:val="00305143"/>
    <w:pPr>
      <w:framePr w:w="0" w:hRule="auto" w:hSpace="0" w:wrap="around" w:vAnchor="page" w:hAnchor="text" w:x="1135" w:y="2949"/>
      <w:ind w:left="0" w:right="0"/>
      <w:jc w:val="left"/>
    </w:pPr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30514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character" w:styleId="Platzhaltertext">
    <w:name w:val="Placeholder Text"/>
    <w:basedOn w:val="Absatz-Standardschriftart"/>
    <w:uiPriority w:val="99"/>
    <w:rsid w:val="00E72CD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2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2C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2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2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2C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2CE3B10F4349BA8B7A34B32429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CCDB-02D1-4B2D-B93D-FA5C76985A97}"/>
      </w:docPartPr>
      <w:docPartBody>
        <w:p w:rsidR="00F131FA" w:rsidRDefault="00762C92" w:rsidP="00762C92">
          <w:pPr>
            <w:pStyle w:val="B72CE3B10F4349BA8B7A34B324290866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9449E291E06A415BB702BE4208103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0AA3-4601-4810-BD9B-F6C1A9958038}"/>
      </w:docPartPr>
      <w:docPartBody>
        <w:p w:rsidR="00F131FA" w:rsidRDefault="00762C92" w:rsidP="00762C92">
          <w:pPr>
            <w:pStyle w:val="9449E291E06A415BB702BE42081039D7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A772AD0A81894597AEFAA30E95F86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AC30-E12D-44F0-8D59-E9176F80A50A}"/>
      </w:docPartPr>
      <w:docPartBody>
        <w:p w:rsidR="00F131FA" w:rsidRDefault="00762C92" w:rsidP="00762C92">
          <w:pPr>
            <w:pStyle w:val="A772AD0A81894597AEFAA30E95F86143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0424F793606441F28E0C1D2B3494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84CCD-7BFE-4F0D-9105-C643DE082372}"/>
      </w:docPartPr>
      <w:docPartBody>
        <w:p w:rsidR="00F131FA" w:rsidRDefault="00762C92" w:rsidP="00762C92">
          <w:pPr>
            <w:pStyle w:val="0424F793606441F28E0C1D2B34945D93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0905246331D545F99324B39BFDDC7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488E9-7BFF-41DF-8DEA-58B103FB4340}"/>
      </w:docPartPr>
      <w:docPartBody>
        <w:p w:rsidR="00F131FA" w:rsidRDefault="00762C92" w:rsidP="00762C92">
          <w:pPr>
            <w:pStyle w:val="0905246331D545F99324B39BFDDC78A3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35A8-3F17-4505-BB8E-7C07DABF5D68}"/>
      </w:docPartPr>
      <w:docPartBody>
        <w:p w:rsidR="00F131FA" w:rsidRDefault="00762C92">
          <w:r w:rsidRPr="00976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78A978267468FBBDCC3BB42AA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AE54-44BC-45E8-8B30-E13E29970BA9}"/>
      </w:docPartPr>
      <w:docPartBody>
        <w:p w:rsidR="00E306BB" w:rsidRDefault="00F131FA" w:rsidP="00F131FA">
          <w:pPr>
            <w:pStyle w:val="99378A978267468FBBDCC3BB42AA1FD2"/>
          </w:pPr>
          <w:r w:rsidRPr="00976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B486E50E9463B8F5FC64177DE2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F13E7-6881-4172-9688-8F9C9DC9F716}"/>
      </w:docPartPr>
      <w:docPartBody>
        <w:p w:rsidR="00CE5C89" w:rsidRDefault="001A42B0" w:rsidP="001A42B0">
          <w:pPr>
            <w:pStyle w:val="32FB486E50E9463B8F5FC64177DE2A90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9CABB4A196004E78A84DAE54F9B9C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591C-8252-4F11-98DA-C82E78DF7CA9}"/>
      </w:docPartPr>
      <w:docPartBody>
        <w:p w:rsidR="00CE5C89" w:rsidRDefault="001A42B0" w:rsidP="001A42B0">
          <w:pPr>
            <w:pStyle w:val="9CABB4A196004E78A84DAE54F9B9C7CE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E9876E74DCC04EAE87E708CB632E4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900F-6103-49EA-8180-CB23DA4E64BA}"/>
      </w:docPartPr>
      <w:docPartBody>
        <w:p w:rsidR="00CE5C89" w:rsidRDefault="001A42B0" w:rsidP="001A42B0">
          <w:pPr>
            <w:pStyle w:val="E9876E74DCC04EAE87E708CB632E4F58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92"/>
    <w:rsid w:val="001A42B0"/>
    <w:rsid w:val="004517C3"/>
    <w:rsid w:val="00762C92"/>
    <w:rsid w:val="00CE5C89"/>
    <w:rsid w:val="00E306BB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A42B0"/>
    <w:rPr>
      <w:color w:val="808080"/>
    </w:rPr>
  </w:style>
  <w:style w:type="paragraph" w:customStyle="1" w:styleId="UniBonnBriefanschrift">
    <w:name w:val="Uni Bonn Briefanschrift"/>
    <w:basedOn w:val="Umschlagadresse"/>
    <w:qFormat/>
    <w:rsid w:val="00762C92"/>
    <w:pPr>
      <w:framePr w:w="0" w:hRule="auto" w:hSpace="0" w:wrap="around" w:vAnchor="page" w:hAnchor="text" w:x="1135" w:y="2949"/>
      <w:ind w:left="0"/>
    </w:pPr>
    <w:rPr>
      <w:sz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762C9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8152ED5B1D744B1A93392BBE02741C0E">
    <w:name w:val="8152ED5B1D744B1A93392BBE02741C0E"/>
    <w:rsid w:val="00762C92"/>
  </w:style>
  <w:style w:type="paragraph" w:customStyle="1" w:styleId="B72CE3B10F4349BA8B7A34B324290866">
    <w:name w:val="B72CE3B10F4349BA8B7A34B324290866"/>
    <w:rsid w:val="00762C92"/>
  </w:style>
  <w:style w:type="paragraph" w:customStyle="1" w:styleId="9449E291E06A415BB702BE42081039D7">
    <w:name w:val="9449E291E06A415BB702BE42081039D7"/>
    <w:rsid w:val="00762C92"/>
  </w:style>
  <w:style w:type="paragraph" w:customStyle="1" w:styleId="EDBB5FEEE7344947BE740317794CBF97">
    <w:name w:val="EDBB5FEEE7344947BE740317794CBF97"/>
    <w:rsid w:val="00762C92"/>
  </w:style>
  <w:style w:type="paragraph" w:customStyle="1" w:styleId="A772AD0A81894597AEFAA30E95F86143">
    <w:name w:val="A772AD0A81894597AEFAA30E95F86143"/>
    <w:rsid w:val="00762C92"/>
  </w:style>
  <w:style w:type="paragraph" w:customStyle="1" w:styleId="B642CDA5E76A41CC96232815684686E6">
    <w:name w:val="B642CDA5E76A41CC96232815684686E6"/>
    <w:rsid w:val="00762C92"/>
  </w:style>
  <w:style w:type="paragraph" w:customStyle="1" w:styleId="9FAA11539F3D4FC5AB8124AF207554AF">
    <w:name w:val="9FAA11539F3D4FC5AB8124AF207554AF"/>
    <w:rsid w:val="00762C92"/>
  </w:style>
  <w:style w:type="paragraph" w:customStyle="1" w:styleId="0424F793606441F28E0C1D2B34945D93">
    <w:name w:val="0424F793606441F28E0C1D2B34945D93"/>
    <w:rsid w:val="00762C92"/>
  </w:style>
  <w:style w:type="paragraph" w:customStyle="1" w:styleId="0905246331D545F99324B39BFDDC78A3">
    <w:name w:val="0905246331D545F99324B39BFDDC78A3"/>
    <w:rsid w:val="00762C92"/>
  </w:style>
  <w:style w:type="paragraph" w:customStyle="1" w:styleId="01AFA692E1EC4588B9D2A6D7350BF693">
    <w:name w:val="01AFA692E1EC4588B9D2A6D7350BF693"/>
    <w:rsid w:val="00762C92"/>
  </w:style>
  <w:style w:type="paragraph" w:customStyle="1" w:styleId="5314CCE0AC504CEFB7FB00399A085B14">
    <w:name w:val="5314CCE0AC504CEFB7FB00399A085B14"/>
    <w:rsid w:val="00762C92"/>
  </w:style>
  <w:style w:type="paragraph" w:customStyle="1" w:styleId="86EA1C524170427AA6B5E0D85ACDE035">
    <w:name w:val="86EA1C524170427AA6B5E0D85ACDE035"/>
    <w:rsid w:val="00762C92"/>
  </w:style>
  <w:style w:type="paragraph" w:customStyle="1" w:styleId="2AFF9EF837004070B2BD4670DEAFCFE1">
    <w:name w:val="2AFF9EF837004070B2BD4670DEAFCFE1"/>
    <w:rsid w:val="00762C92"/>
  </w:style>
  <w:style w:type="paragraph" w:customStyle="1" w:styleId="C601BEBEC7B94B028F729972BF75A824">
    <w:name w:val="C601BEBEC7B94B028F729972BF75A824"/>
    <w:rsid w:val="00762C92"/>
  </w:style>
  <w:style w:type="paragraph" w:customStyle="1" w:styleId="62D699D729ED4CC8AD4ED9F09E98F1A1">
    <w:name w:val="62D699D729ED4CC8AD4ED9F09E98F1A1"/>
    <w:rsid w:val="00F131FA"/>
  </w:style>
  <w:style w:type="paragraph" w:customStyle="1" w:styleId="B976C67D21104502944844D65CCCE1ED">
    <w:name w:val="B976C67D21104502944844D65CCCE1ED"/>
    <w:rsid w:val="00F131FA"/>
  </w:style>
  <w:style w:type="paragraph" w:customStyle="1" w:styleId="99378A978267468FBBDCC3BB42AA1FD2">
    <w:name w:val="99378A978267468FBBDCC3BB42AA1FD2"/>
    <w:rsid w:val="00F131FA"/>
  </w:style>
  <w:style w:type="paragraph" w:customStyle="1" w:styleId="32FB486E50E9463B8F5FC64177DE2A90">
    <w:name w:val="32FB486E50E9463B8F5FC64177DE2A90"/>
    <w:rsid w:val="001A42B0"/>
  </w:style>
  <w:style w:type="paragraph" w:customStyle="1" w:styleId="4A16EC7B697140BA8E333E9B7F41F97E">
    <w:name w:val="4A16EC7B697140BA8E333E9B7F41F97E"/>
    <w:rsid w:val="001A42B0"/>
  </w:style>
  <w:style w:type="paragraph" w:customStyle="1" w:styleId="9CABB4A196004E78A84DAE54F9B9C7CE">
    <w:name w:val="9CABB4A196004E78A84DAE54F9B9C7CE"/>
    <w:rsid w:val="001A42B0"/>
  </w:style>
  <w:style w:type="paragraph" w:customStyle="1" w:styleId="E9876E74DCC04EAE87E708CB632E4F58">
    <w:name w:val="E9876E74DCC04EAE87E708CB632E4F58"/>
    <w:rsid w:val="001A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0842-5517-46C8-9944-AD4656A4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1196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ukb04568</dc:creator>
  <cp:lastModifiedBy>Worst, Philipp</cp:lastModifiedBy>
  <cp:revision>2</cp:revision>
  <cp:lastPrinted>2019-07-24T08:00:00Z</cp:lastPrinted>
  <dcterms:created xsi:type="dcterms:W3CDTF">2022-10-24T11:42:00Z</dcterms:created>
  <dcterms:modified xsi:type="dcterms:W3CDTF">2022-10-24T11:42:00Z</dcterms:modified>
</cp:coreProperties>
</file>