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876F2" w14:textId="77777777" w:rsidR="00305143" w:rsidRDefault="0027012A" w:rsidP="0027012A">
      <w:pPr>
        <w:jc w:val="center"/>
        <w:rPr>
          <w:rFonts w:asciiTheme="minorHAnsi" w:hAnsiTheme="minorHAnsi" w:cstheme="minorHAnsi"/>
          <w:b/>
          <w:sz w:val="28"/>
          <w:szCs w:val="16"/>
          <w:lang w:val="en-GB"/>
        </w:rPr>
      </w:pPr>
      <w:r w:rsidRPr="0027012A">
        <w:rPr>
          <w:rFonts w:asciiTheme="minorHAnsi" w:hAnsiTheme="minorHAnsi" w:cstheme="minorHAnsi"/>
          <w:b/>
          <w:sz w:val="28"/>
          <w:szCs w:val="16"/>
          <w:lang w:val="en-GB"/>
        </w:rPr>
        <w:t>Commitment to provide scientific</w:t>
      </w:r>
      <w:r>
        <w:rPr>
          <w:rFonts w:asciiTheme="minorHAnsi" w:hAnsiTheme="minorHAnsi" w:cstheme="minorHAnsi"/>
          <w:b/>
          <w:sz w:val="28"/>
          <w:szCs w:val="16"/>
          <w:lang w:val="en-GB"/>
        </w:rPr>
        <w:t xml:space="preserve"> i</w:t>
      </w:r>
      <w:r w:rsidRPr="0027012A">
        <w:rPr>
          <w:rFonts w:asciiTheme="minorHAnsi" w:hAnsiTheme="minorHAnsi" w:cstheme="minorHAnsi"/>
          <w:b/>
          <w:sz w:val="28"/>
          <w:szCs w:val="16"/>
          <w:lang w:val="en-GB"/>
        </w:rPr>
        <w:t>nfrastructure</w:t>
      </w:r>
    </w:p>
    <w:p w14:paraId="3067F277" w14:textId="77777777" w:rsidR="0027012A" w:rsidRPr="002A0DAF" w:rsidRDefault="0027012A" w:rsidP="0027012A">
      <w:pPr>
        <w:jc w:val="left"/>
        <w:rPr>
          <w:rFonts w:asciiTheme="minorHAnsi" w:hAnsiTheme="minorHAnsi" w:cs="Arial"/>
          <w:sz w:val="16"/>
          <w:szCs w:val="16"/>
          <w:lang w:val="en-GB"/>
        </w:rPr>
      </w:pPr>
    </w:p>
    <w:p w14:paraId="1ECD7CD3" w14:textId="77777777" w:rsidR="00305143" w:rsidRPr="002A0DAF" w:rsidRDefault="008E791A" w:rsidP="00305143">
      <w:pPr>
        <w:rPr>
          <w:rFonts w:asciiTheme="minorHAnsi" w:hAnsiTheme="minorHAnsi" w:cstheme="minorHAnsi"/>
          <w:sz w:val="22"/>
          <w:szCs w:val="16"/>
          <w:lang w:val="en-GB"/>
        </w:rPr>
      </w:pPr>
      <w:r w:rsidRPr="002A0DAF">
        <w:rPr>
          <w:rFonts w:asciiTheme="minorHAnsi" w:hAnsiTheme="minorHAnsi" w:cstheme="minorHAnsi"/>
          <w:sz w:val="22"/>
          <w:szCs w:val="16"/>
          <w:lang w:val="en-GB"/>
        </w:rPr>
        <w:t>Between</w:t>
      </w:r>
    </w:p>
    <w:p w14:paraId="4C3A69F7" w14:textId="77777777" w:rsidR="00305143" w:rsidRPr="002A0DAF" w:rsidRDefault="00305143" w:rsidP="00305143">
      <w:pPr>
        <w:rPr>
          <w:rFonts w:asciiTheme="minorHAnsi" w:hAnsiTheme="minorHAnsi" w:cstheme="minorHAnsi"/>
          <w:sz w:val="22"/>
          <w:lang w:val="en-GB"/>
        </w:rPr>
      </w:pPr>
    </w:p>
    <w:p w14:paraId="78001539" w14:textId="77777777" w:rsidR="00305143" w:rsidRPr="002A0DAF" w:rsidRDefault="00305143" w:rsidP="00305143">
      <w:pPr>
        <w:rPr>
          <w:rFonts w:asciiTheme="minorHAnsi" w:hAnsiTheme="minorHAnsi" w:cstheme="minorHAnsi"/>
          <w:sz w:val="22"/>
          <w:lang w:val="en-GB"/>
        </w:rPr>
      </w:pPr>
      <w:r w:rsidRPr="002A0DAF">
        <w:rPr>
          <w:rFonts w:asciiTheme="minorHAnsi" w:hAnsiTheme="minorHAnsi" w:cstheme="minorHAnsi"/>
          <w:sz w:val="22"/>
          <w:lang w:val="en-GB"/>
        </w:rPr>
        <w:t>(</w:t>
      </w:r>
      <w:r w:rsidR="008E791A" w:rsidRPr="002A0DAF">
        <w:rPr>
          <w:rFonts w:asciiTheme="minorHAnsi" w:hAnsiTheme="minorHAnsi" w:cstheme="minorHAnsi"/>
          <w:sz w:val="22"/>
          <w:lang w:val="en-GB"/>
        </w:rPr>
        <w:t>Applicant</w:t>
      </w:r>
      <w:r w:rsidRPr="002A0DAF">
        <w:rPr>
          <w:rFonts w:asciiTheme="minorHAnsi" w:hAnsiTheme="minorHAnsi" w:cstheme="minorHAnsi"/>
          <w:sz w:val="22"/>
          <w:lang w:val="en-GB"/>
        </w:rPr>
        <w:t>)</w:t>
      </w:r>
    </w:p>
    <w:bookmarkStart w:id="0" w:name="Name"/>
    <w:p w14:paraId="363B2C82" w14:textId="2A18227A" w:rsidR="00E72CD1" w:rsidRPr="002A0DAF" w:rsidRDefault="00AE618C" w:rsidP="00E72CD1">
      <w:pPr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Form of address"/>
          <w:tag w:val="Form of address"/>
          <w:id w:val="1046259226"/>
          <w:placeholder>
            <w:docPart w:val="A772AD0A81894597AEFAA30E95F86143"/>
          </w:placeholder>
          <w:dropDownList>
            <w:listItem w:displayText="Form of address" w:value="Form of address"/>
            <w:listItem w:displayText="Ms" w:value="Ms"/>
            <w:listItem w:displayText="Mr" w:value="Mr"/>
            <w:listItem w:displayText="Divers" w:value="Divers"/>
          </w:dropDownList>
        </w:sdtPr>
        <w:sdtEndPr/>
        <w:sdtContent>
          <w:r w:rsidR="0022003C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Form of address</w:t>
          </w:r>
        </w:sdtContent>
      </w:sdt>
    </w:p>
    <w:bookmarkEnd w:id="0"/>
    <w:p w14:paraId="17275A5C" w14:textId="0D405742" w:rsidR="00E72CD1" w:rsidRPr="002A0DAF" w:rsidRDefault="00AE618C" w:rsidP="00E72CD1">
      <w:pPr>
        <w:jc w:val="left"/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Title Forename Surname"/>
          <w:tag w:val="Title Forename Surname"/>
          <w:id w:val="1379199060"/>
          <w:placeholder>
            <w:docPart w:val="32FB486E50E9463B8F5FC64177DE2A90"/>
          </w:placeholder>
          <w:text/>
        </w:sdtPr>
        <w:sdtEndPr/>
        <w:sdtContent>
          <w:r w:rsidR="0022003C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 xml:space="preserve">Title </w:t>
          </w:r>
          <w:r w:rsidR="0022003C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Forename</w:t>
          </w:r>
          <w:r w:rsidR="0022003C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 xml:space="preserve"> Surname</w:t>
          </w:r>
        </w:sdtContent>
      </w:sdt>
    </w:p>
    <w:p w14:paraId="5BC23ACF" w14:textId="77777777" w:rsidR="00E72CD1" w:rsidRPr="002A0DAF" w:rsidRDefault="00AE618C" w:rsidP="00E72CD1">
      <w:pPr>
        <w:jc w:val="left"/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Street, zip code, town"/>
          <w:tag w:val="Street, zip code, town"/>
          <w:id w:val="2104675583"/>
          <w:placeholder>
            <w:docPart w:val="9449E291E06A415BB702BE42081039D7"/>
          </w:placeholder>
          <w:text/>
        </w:sdtPr>
        <w:sdtEndPr/>
        <w:sdtContent>
          <w:r w:rsidR="008E791A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Street No., Zip Code, Town</w:t>
          </w:r>
        </w:sdtContent>
      </w:sdt>
    </w:p>
    <w:p w14:paraId="45570AAA" w14:textId="77777777" w:rsidR="00E72CD1" w:rsidRPr="002A0DAF" w:rsidRDefault="00AE618C" w:rsidP="00E72CD1">
      <w:pPr>
        <w:jc w:val="left"/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E-Mail, Telephone"/>
          <w:tag w:val="E-Mail, Telephone"/>
          <w:id w:val="1811133832"/>
          <w:placeholder>
            <w:docPart w:val="B72CE3B10F4349BA8B7A34B324290866"/>
          </w:placeholder>
          <w:text/>
        </w:sdtPr>
        <w:sdtEndPr/>
        <w:sdtContent>
          <w:r w:rsidR="008E791A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 xml:space="preserve">E-Mail, </w:t>
          </w:r>
          <w:r w:rsidR="002A0DAF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Telephone</w:t>
          </w:r>
        </w:sdtContent>
      </w:sdt>
    </w:p>
    <w:p w14:paraId="3740F213" w14:textId="77777777" w:rsidR="00E72CD1" w:rsidRPr="002A0DAF" w:rsidRDefault="00E72CD1" w:rsidP="00305143">
      <w:pPr>
        <w:rPr>
          <w:rFonts w:asciiTheme="minorHAnsi" w:hAnsiTheme="minorHAnsi" w:cstheme="minorHAnsi"/>
          <w:sz w:val="22"/>
          <w:lang w:val="en-GB"/>
        </w:rPr>
      </w:pPr>
    </w:p>
    <w:p w14:paraId="5193A655" w14:textId="77777777" w:rsidR="00E72CD1" w:rsidRPr="002A0DAF" w:rsidRDefault="001B1902" w:rsidP="00305143">
      <w:pPr>
        <w:rPr>
          <w:rFonts w:asciiTheme="minorHAnsi" w:hAnsiTheme="minorHAnsi" w:cstheme="minorHAnsi"/>
          <w:sz w:val="22"/>
          <w:lang w:val="en-GB"/>
        </w:rPr>
      </w:pPr>
      <w:proofErr w:type="gramStart"/>
      <w:r w:rsidRPr="002A0DAF">
        <w:rPr>
          <w:rFonts w:asciiTheme="minorHAnsi" w:hAnsiTheme="minorHAnsi" w:cstheme="minorHAnsi"/>
          <w:sz w:val="22"/>
          <w:lang w:val="en-GB"/>
        </w:rPr>
        <w:t>and</w:t>
      </w:r>
      <w:proofErr w:type="gramEnd"/>
    </w:p>
    <w:p w14:paraId="2860E625" w14:textId="77777777" w:rsidR="00305143" w:rsidRPr="002A0DAF" w:rsidRDefault="00305143" w:rsidP="00305143">
      <w:pPr>
        <w:rPr>
          <w:rFonts w:asciiTheme="minorHAnsi" w:hAnsiTheme="minorHAnsi" w:cstheme="minorHAnsi"/>
          <w:sz w:val="22"/>
          <w:lang w:val="en-GB"/>
        </w:rPr>
      </w:pPr>
    </w:p>
    <w:p w14:paraId="2869D60F" w14:textId="27ADA105" w:rsidR="00305143" w:rsidRPr="002A0DAF" w:rsidRDefault="00305143" w:rsidP="00305143">
      <w:pPr>
        <w:rPr>
          <w:rFonts w:asciiTheme="minorHAnsi" w:hAnsiTheme="minorHAnsi" w:cstheme="minorHAnsi"/>
          <w:sz w:val="22"/>
          <w:lang w:val="en-GB"/>
        </w:rPr>
      </w:pPr>
      <w:r w:rsidRPr="002A0DAF">
        <w:rPr>
          <w:rFonts w:asciiTheme="minorHAnsi" w:hAnsiTheme="minorHAnsi" w:cstheme="minorHAnsi"/>
          <w:sz w:val="22"/>
          <w:lang w:val="en-GB"/>
        </w:rPr>
        <w:t>(Dire</w:t>
      </w:r>
      <w:r w:rsidR="001B1902" w:rsidRPr="002A0DAF">
        <w:rPr>
          <w:rFonts w:asciiTheme="minorHAnsi" w:hAnsiTheme="minorHAnsi" w:cstheme="minorHAnsi"/>
          <w:sz w:val="22"/>
          <w:lang w:val="en-GB"/>
        </w:rPr>
        <w:t>c</w:t>
      </w:r>
      <w:r w:rsidRPr="002A0DAF">
        <w:rPr>
          <w:rFonts w:asciiTheme="minorHAnsi" w:hAnsiTheme="minorHAnsi" w:cstheme="minorHAnsi"/>
          <w:sz w:val="22"/>
          <w:lang w:val="en-GB"/>
        </w:rPr>
        <w:t>tor</w:t>
      </w:r>
      <w:r w:rsidR="001B1902" w:rsidRPr="002A0DAF">
        <w:rPr>
          <w:rFonts w:asciiTheme="minorHAnsi" w:hAnsiTheme="minorHAnsi" w:cstheme="minorHAnsi"/>
          <w:sz w:val="22"/>
          <w:lang w:val="en-GB"/>
        </w:rPr>
        <w:t xml:space="preserve"> of </w:t>
      </w:r>
      <w:r w:rsidR="0027012A">
        <w:rPr>
          <w:rFonts w:asciiTheme="minorHAnsi" w:hAnsiTheme="minorHAnsi" w:cstheme="minorHAnsi"/>
          <w:sz w:val="22"/>
          <w:lang w:val="en-GB"/>
        </w:rPr>
        <w:t>Institute</w:t>
      </w:r>
      <w:r w:rsidR="00FB1529">
        <w:rPr>
          <w:rFonts w:asciiTheme="minorHAnsi" w:hAnsiTheme="minorHAnsi" w:cstheme="minorHAnsi"/>
          <w:sz w:val="22"/>
          <w:lang w:val="en-GB"/>
        </w:rPr>
        <w:t xml:space="preserve"> / Clinic</w:t>
      </w:r>
      <w:r w:rsidRPr="002A0DAF">
        <w:rPr>
          <w:rFonts w:asciiTheme="minorHAnsi" w:hAnsiTheme="minorHAnsi" w:cstheme="minorHAnsi"/>
          <w:sz w:val="22"/>
          <w:lang w:val="en-GB"/>
        </w:rPr>
        <w:t>)</w:t>
      </w:r>
    </w:p>
    <w:sdt>
      <w:sdtPr>
        <w:rPr>
          <w:rFonts w:asciiTheme="minorHAnsi" w:hAnsiTheme="minorHAnsi"/>
          <w:b/>
          <w:color w:val="000000" w:themeColor="text1"/>
          <w:sz w:val="22"/>
          <w:lang w:val="en-GB"/>
        </w:rPr>
        <w:alias w:val="Form of address"/>
        <w:tag w:val="Form of address"/>
        <w:id w:val="897558234"/>
        <w:placeholder>
          <w:docPart w:val="9CABB4A196004E78A84DAE54F9B9C7CE"/>
        </w:placeholder>
        <w:dropDownList>
          <w:listItem w:displayText="Form of address" w:value="Form of address"/>
          <w:listItem w:displayText="Ms" w:value="Ms"/>
          <w:listItem w:displayText="Mr" w:value="Mr"/>
          <w:listItem w:displayText="Divers" w:value="Divers"/>
        </w:dropDownList>
      </w:sdtPr>
      <w:sdtEndPr/>
      <w:sdtContent>
        <w:p w14:paraId="7F45D543" w14:textId="1435444E" w:rsidR="00E72CD1" w:rsidRPr="002A0DAF" w:rsidRDefault="0022003C" w:rsidP="00E72CD1">
          <w:pPr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</w:pPr>
          <w:r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Form of address</w:t>
          </w:r>
        </w:p>
      </w:sdtContent>
    </w:sdt>
    <w:p w14:paraId="3513670C" w14:textId="4516D7B4" w:rsidR="00E72CD1" w:rsidRPr="002A0DAF" w:rsidRDefault="00AE618C" w:rsidP="00E72CD1">
      <w:pPr>
        <w:jc w:val="left"/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Title Forename Surname"/>
          <w:tag w:val="Title Forename Surname"/>
          <w:id w:val="643474110"/>
          <w:placeholder>
            <w:docPart w:val="E9876E74DCC04EAE87E708CB632E4F58"/>
          </w:placeholder>
          <w:text/>
        </w:sdtPr>
        <w:sdtEndPr/>
        <w:sdtContent>
          <w:r w:rsidR="001B1902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 xml:space="preserve">Title </w:t>
          </w:r>
          <w:r w:rsidR="0022003C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Forename</w:t>
          </w:r>
          <w:r w:rsidR="001B1902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 xml:space="preserve"> Surname</w:t>
          </w:r>
        </w:sdtContent>
      </w:sdt>
    </w:p>
    <w:p w14:paraId="44650D01" w14:textId="7D03CA14" w:rsidR="004C44BC" w:rsidRPr="002A0DAF" w:rsidRDefault="00AE618C" w:rsidP="004C44BC">
      <w:pPr>
        <w:rPr>
          <w:rFonts w:asciiTheme="minorHAnsi" w:hAnsiTheme="minorHAnsi" w:cstheme="minorHAnsi"/>
          <w:sz w:val="22"/>
          <w:szCs w:val="16"/>
          <w:lang w:val="en-GB"/>
        </w:rPr>
      </w:pPr>
      <w:sdt>
        <w:sdtPr>
          <w:rPr>
            <w:rFonts w:asciiTheme="minorHAnsi" w:hAnsiTheme="minorHAnsi" w:cstheme="minorHAnsi"/>
            <w:b/>
            <w:sz w:val="22"/>
            <w:szCs w:val="16"/>
            <w:lang w:val="en-GB"/>
          </w:rPr>
          <w:alias w:val="Institute"/>
          <w:tag w:val="Institute"/>
          <w:id w:val="-1343851296"/>
          <w:placeholder>
            <w:docPart w:val="99378A978267468FBBDCC3BB42AA1FD2"/>
          </w:placeholder>
          <w:text/>
        </w:sdtPr>
        <w:sdtEndPr/>
        <w:sdtContent>
          <w:r w:rsidR="0022003C">
            <w:rPr>
              <w:rFonts w:asciiTheme="minorHAnsi" w:hAnsiTheme="minorHAnsi" w:cstheme="minorHAnsi"/>
              <w:b/>
              <w:sz w:val="22"/>
              <w:szCs w:val="16"/>
              <w:lang w:val="en-GB"/>
            </w:rPr>
            <w:t>Institute</w:t>
          </w:r>
        </w:sdtContent>
      </w:sdt>
    </w:p>
    <w:p w14:paraId="73B0AA70" w14:textId="77777777" w:rsidR="00E72CD1" w:rsidRPr="002A0DAF" w:rsidRDefault="00AE618C" w:rsidP="00E72CD1">
      <w:pPr>
        <w:jc w:val="left"/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Street, zip code, town"/>
          <w:tag w:val="Street, zip code, town"/>
          <w:id w:val="-1400430069"/>
          <w:placeholder>
            <w:docPart w:val="0424F793606441F28E0C1D2B34945D93"/>
          </w:placeholder>
          <w:text/>
        </w:sdtPr>
        <w:sdtEndPr/>
        <w:sdtContent>
          <w:r w:rsidR="008E791A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Street No., Zip Code, Town</w:t>
          </w:r>
        </w:sdtContent>
      </w:sdt>
    </w:p>
    <w:p w14:paraId="5B878B0A" w14:textId="77777777" w:rsidR="00305143" w:rsidRPr="002A0DAF" w:rsidRDefault="00AE618C" w:rsidP="00E72CD1">
      <w:pPr>
        <w:jc w:val="left"/>
        <w:rPr>
          <w:rFonts w:asciiTheme="minorHAnsi" w:hAnsiTheme="minorHAnsi"/>
          <w:b/>
          <w:color w:val="000000" w:themeColor="text1"/>
          <w:sz w:val="22"/>
          <w:lang w:val="en-GB"/>
        </w:rPr>
      </w:pPr>
      <w:sdt>
        <w:sdtPr>
          <w:rPr>
            <w:rFonts w:asciiTheme="minorHAnsi" w:hAnsiTheme="minorHAnsi"/>
            <w:b/>
            <w:color w:val="000000" w:themeColor="text1"/>
            <w:sz w:val="22"/>
            <w:lang w:val="en-GB"/>
          </w:rPr>
          <w:alias w:val="E-Mail, Telephone"/>
          <w:tag w:val="E-Mail, Telephone"/>
          <w:id w:val="1553266879"/>
          <w:placeholder>
            <w:docPart w:val="0905246331D545F99324B39BFDDC78A3"/>
          </w:placeholder>
          <w:text/>
        </w:sdtPr>
        <w:sdtEndPr/>
        <w:sdtContent>
          <w:r w:rsidR="008E791A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 xml:space="preserve">E-Mail, </w:t>
          </w:r>
          <w:r w:rsidR="002A0DAF" w:rsidRPr="002A0DAF">
            <w:rPr>
              <w:rFonts w:asciiTheme="minorHAnsi" w:hAnsiTheme="minorHAnsi"/>
              <w:b/>
              <w:color w:val="000000" w:themeColor="text1"/>
              <w:sz w:val="22"/>
              <w:lang w:val="en-GB"/>
            </w:rPr>
            <w:t>Telephone</w:t>
          </w:r>
        </w:sdtContent>
      </w:sdt>
    </w:p>
    <w:p w14:paraId="79EDDE50" w14:textId="77777777" w:rsidR="00494A5E" w:rsidRPr="002A0DAF" w:rsidRDefault="00494A5E" w:rsidP="00305143">
      <w:pPr>
        <w:rPr>
          <w:rFonts w:asciiTheme="minorHAnsi" w:hAnsiTheme="minorHAnsi" w:cstheme="minorHAnsi"/>
          <w:sz w:val="22"/>
          <w:szCs w:val="16"/>
          <w:lang w:val="en-GB"/>
        </w:rPr>
      </w:pPr>
    </w:p>
    <w:p w14:paraId="3576A18B" w14:textId="77777777" w:rsidR="0027012A" w:rsidRDefault="0027012A" w:rsidP="00305143">
      <w:pPr>
        <w:rPr>
          <w:rFonts w:asciiTheme="minorHAnsi" w:hAnsiTheme="minorHAnsi" w:cstheme="minorHAnsi"/>
          <w:sz w:val="22"/>
          <w:szCs w:val="16"/>
          <w:lang w:val="en-GB"/>
        </w:rPr>
      </w:pPr>
    </w:p>
    <w:p w14:paraId="23201C5A" w14:textId="72F41FA0" w:rsidR="00305143" w:rsidRPr="002A0DAF" w:rsidRDefault="00E519C7" w:rsidP="00305143">
      <w:pPr>
        <w:rPr>
          <w:rFonts w:asciiTheme="minorHAnsi" w:hAnsiTheme="minorHAnsi" w:cstheme="minorHAnsi"/>
          <w:sz w:val="22"/>
          <w:szCs w:val="16"/>
          <w:lang w:val="en-GB"/>
        </w:rPr>
      </w:pPr>
      <w:proofErr w:type="gramStart"/>
      <w:r>
        <w:rPr>
          <w:rFonts w:asciiTheme="minorHAnsi" w:hAnsiTheme="minorHAnsi" w:cstheme="minorHAnsi"/>
          <w:sz w:val="22"/>
          <w:szCs w:val="16"/>
          <w:lang w:val="en-GB"/>
        </w:rPr>
        <w:t>the</w:t>
      </w:r>
      <w:proofErr w:type="gramEnd"/>
      <w:r>
        <w:rPr>
          <w:rFonts w:asciiTheme="minorHAnsi" w:hAnsiTheme="minorHAnsi" w:cstheme="minorHAnsi"/>
          <w:sz w:val="22"/>
          <w:szCs w:val="16"/>
          <w:lang w:val="en-GB"/>
        </w:rPr>
        <w:t xml:space="preserve"> f</w:t>
      </w:r>
      <w:r w:rsidR="001B1902" w:rsidRPr="002A0DAF">
        <w:rPr>
          <w:rFonts w:asciiTheme="minorHAnsi" w:hAnsiTheme="minorHAnsi" w:cstheme="minorHAnsi"/>
          <w:sz w:val="22"/>
          <w:szCs w:val="16"/>
          <w:lang w:val="en-GB"/>
        </w:rPr>
        <w:t>ollowing agreement</w:t>
      </w:r>
      <w:r>
        <w:rPr>
          <w:rFonts w:asciiTheme="minorHAnsi" w:hAnsiTheme="minorHAnsi" w:cstheme="minorHAnsi"/>
          <w:sz w:val="22"/>
          <w:szCs w:val="16"/>
          <w:lang w:val="en-GB"/>
        </w:rPr>
        <w:t>s</w:t>
      </w:r>
      <w:r w:rsidR="001B1902"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16"/>
          <w:lang w:val="en-GB"/>
        </w:rPr>
        <w:t>are</w:t>
      </w:r>
      <w:r w:rsidR="001B1902"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made</w:t>
      </w:r>
      <w:r w:rsidR="00E72CD1" w:rsidRPr="002A0DAF">
        <w:rPr>
          <w:rFonts w:asciiTheme="minorHAnsi" w:hAnsiTheme="minorHAnsi" w:cstheme="minorHAnsi"/>
          <w:sz w:val="22"/>
          <w:szCs w:val="16"/>
          <w:lang w:val="en-GB"/>
        </w:rPr>
        <w:t>:</w:t>
      </w:r>
    </w:p>
    <w:p w14:paraId="21EC6DC8" w14:textId="540536B8" w:rsidR="00305143" w:rsidRPr="002A0DAF" w:rsidRDefault="00305143" w:rsidP="00305143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</w:p>
    <w:p w14:paraId="063C5745" w14:textId="715FE3F9" w:rsidR="0027012A" w:rsidRDefault="0027012A" w:rsidP="00305143">
      <w:pPr>
        <w:pStyle w:val="Listenabsatz"/>
        <w:numPr>
          <w:ilvl w:val="0"/>
          <w:numId w:val="18"/>
        </w:numPr>
        <w:jc w:val="left"/>
        <w:rPr>
          <w:rFonts w:asciiTheme="minorHAnsi" w:hAnsiTheme="minorHAnsi" w:cstheme="minorHAnsi"/>
          <w:sz w:val="22"/>
          <w:szCs w:val="16"/>
          <w:lang w:val="en-GB"/>
        </w:rPr>
      </w:pPr>
      <w:r>
        <w:rPr>
          <w:rFonts w:asciiTheme="minorHAnsi" w:hAnsiTheme="minorHAnsi" w:cstheme="minorHAnsi"/>
          <w:sz w:val="22"/>
          <w:szCs w:val="16"/>
          <w:lang w:val="en-GB"/>
        </w:rPr>
        <w:t>T</w:t>
      </w:r>
      <w:r w:rsidRPr="0027012A">
        <w:rPr>
          <w:rFonts w:asciiTheme="minorHAnsi" w:hAnsiTheme="minorHAnsi" w:cstheme="minorHAnsi"/>
          <w:sz w:val="22"/>
          <w:szCs w:val="16"/>
          <w:lang w:val="en-GB"/>
        </w:rPr>
        <w:t>he applicant will be affiliated to the above-mentioned institute</w:t>
      </w:r>
      <w:r w:rsidR="00FB1529">
        <w:rPr>
          <w:rFonts w:asciiTheme="minorHAnsi" w:hAnsiTheme="minorHAnsi" w:cstheme="minorHAnsi"/>
          <w:sz w:val="22"/>
          <w:szCs w:val="16"/>
          <w:lang w:val="en-GB"/>
        </w:rPr>
        <w:t xml:space="preserve"> / clinic</w:t>
      </w:r>
      <w:r w:rsidRPr="0027012A">
        <w:rPr>
          <w:rFonts w:asciiTheme="minorHAnsi" w:hAnsiTheme="minorHAnsi" w:cstheme="minorHAnsi"/>
          <w:sz w:val="22"/>
          <w:szCs w:val="16"/>
          <w:lang w:val="en-GB"/>
        </w:rPr>
        <w:t xml:space="preserve"> for the </w:t>
      </w:r>
      <w:r w:rsidR="00E519C7">
        <w:rPr>
          <w:rFonts w:asciiTheme="minorHAnsi" w:hAnsiTheme="minorHAnsi" w:cstheme="minorHAnsi"/>
          <w:sz w:val="22"/>
          <w:szCs w:val="16"/>
          <w:lang w:val="en-GB"/>
        </w:rPr>
        <w:t>period</w:t>
      </w:r>
      <w:r w:rsidR="00E519C7" w:rsidRPr="0027012A">
        <w:rPr>
          <w:rFonts w:asciiTheme="minorHAnsi" w:hAnsiTheme="minorHAnsi" w:cstheme="minorHAnsi"/>
          <w:sz w:val="22"/>
          <w:szCs w:val="16"/>
          <w:lang w:val="en-GB"/>
        </w:rPr>
        <w:t xml:space="preserve"> </w:t>
      </w:r>
      <w:r w:rsidRPr="0027012A">
        <w:rPr>
          <w:rFonts w:asciiTheme="minorHAnsi" w:hAnsiTheme="minorHAnsi" w:cstheme="minorHAnsi"/>
          <w:sz w:val="22"/>
          <w:szCs w:val="16"/>
          <w:lang w:val="en-GB"/>
        </w:rPr>
        <w:t xml:space="preserve">of the </w:t>
      </w:r>
      <w:r w:rsidR="00FB1529">
        <w:rPr>
          <w:rFonts w:asciiTheme="minorHAnsi" w:hAnsiTheme="minorHAnsi" w:cstheme="minorHAnsi"/>
          <w:sz w:val="22"/>
          <w:szCs w:val="16"/>
          <w:lang w:val="en-GB"/>
        </w:rPr>
        <w:t>Neuro-</w:t>
      </w:r>
      <w:proofErr w:type="spellStart"/>
      <w:r w:rsidR="00FB1529">
        <w:rPr>
          <w:rFonts w:asciiTheme="minorHAnsi" w:hAnsiTheme="minorHAnsi" w:cstheme="minorHAnsi"/>
          <w:sz w:val="22"/>
          <w:szCs w:val="16"/>
          <w:lang w:val="en-GB"/>
        </w:rPr>
        <w:t>aCSis</w:t>
      </w:r>
      <w:proofErr w:type="spellEnd"/>
      <w:r w:rsidRPr="0027012A">
        <w:rPr>
          <w:rFonts w:asciiTheme="minorHAnsi" w:hAnsiTheme="minorHAnsi" w:cstheme="minorHAnsi"/>
          <w:sz w:val="22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16"/>
          <w:lang w:val="en-GB"/>
        </w:rPr>
        <w:t>funding</w:t>
      </w:r>
      <w:r w:rsidRPr="0027012A">
        <w:rPr>
          <w:rFonts w:asciiTheme="minorHAnsi" w:hAnsiTheme="minorHAnsi" w:cstheme="minorHAnsi"/>
          <w:sz w:val="22"/>
          <w:szCs w:val="16"/>
          <w:lang w:val="en-GB"/>
        </w:rPr>
        <w:t xml:space="preserve">. </w:t>
      </w:r>
      <w:r w:rsidR="00FB1529">
        <w:rPr>
          <w:rFonts w:asciiTheme="minorHAnsi" w:hAnsiTheme="minorHAnsi" w:cstheme="minorHAnsi"/>
          <w:sz w:val="22"/>
          <w:szCs w:val="16"/>
          <w:lang w:val="en-GB"/>
        </w:rPr>
        <w:t>During the funding period the</w:t>
      </w:r>
      <w:r w:rsidRPr="0027012A">
        <w:rPr>
          <w:rFonts w:asciiTheme="minorHAnsi" w:hAnsiTheme="minorHAnsi" w:cstheme="minorHAnsi"/>
          <w:sz w:val="22"/>
          <w:szCs w:val="16"/>
          <w:lang w:val="en-GB"/>
        </w:rPr>
        <w:t xml:space="preserve"> applicant will be provided with </w:t>
      </w:r>
      <w:r w:rsidR="0022003C">
        <w:rPr>
          <w:rFonts w:asciiTheme="minorHAnsi" w:hAnsiTheme="minorHAnsi" w:cstheme="minorHAnsi"/>
          <w:sz w:val="22"/>
          <w:szCs w:val="16"/>
          <w:lang w:val="en-GB"/>
        </w:rPr>
        <w:t>appropriate</w:t>
      </w:r>
      <w:r w:rsidRPr="0027012A">
        <w:rPr>
          <w:rFonts w:asciiTheme="minorHAnsi" w:hAnsiTheme="minorHAnsi" w:cstheme="minorHAnsi"/>
          <w:sz w:val="22"/>
          <w:szCs w:val="16"/>
          <w:lang w:val="en-GB"/>
        </w:rPr>
        <w:t xml:space="preserve"> infrastructure (space, equipment, etc.) for his/her scientific work</w:t>
      </w:r>
      <w:r w:rsidR="00FB1529">
        <w:rPr>
          <w:rFonts w:asciiTheme="minorHAnsi" w:hAnsiTheme="minorHAnsi" w:cstheme="minorHAnsi"/>
          <w:sz w:val="22"/>
          <w:szCs w:val="16"/>
          <w:lang w:val="en-GB"/>
        </w:rPr>
        <w:t>, including a total budget of 6,000.- EUR for consumables and / or usage of the Core Facilities.</w:t>
      </w:r>
    </w:p>
    <w:p w14:paraId="53EC9BBA" w14:textId="77777777" w:rsidR="0027012A" w:rsidRDefault="0027012A" w:rsidP="0027012A">
      <w:pPr>
        <w:pStyle w:val="Listenabsatz"/>
        <w:numPr>
          <w:ilvl w:val="0"/>
          <w:numId w:val="0"/>
        </w:numPr>
        <w:ind w:left="720"/>
        <w:jc w:val="left"/>
        <w:rPr>
          <w:rFonts w:asciiTheme="minorHAnsi" w:hAnsiTheme="minorHAnsi" w:cstheme="minorHAnsi"/>
          <w:sz w:val="22"/>
          <w:szCs w:val="16"/>
          <w:lang w:val="en-GB"/>
        </w:rPr>
      </w:pPr>
    </w:p>
    <w:p w14:paraId="371F081C" w14:textId="05ADD741" w:rsidR="001B1902" w:rsidRPr="0027012A" w:rsidRDefault="0027012A" w:rsidP="00305143">
      <w:pPr>
        <w:pStyle w:val="Listenabsatz"/>
        <w:numPr>
          <w:ilvl w:val="0"/>
          <w:numId w:val="18"/>
        </w:numPr>
        <w:jc w:val="left"/>
        <w:rPr>
          <w:rFonts w:asciiTheme="minorHAnsi" w:hAnsiTheme="minorHAnsi" w:cstheme="minorHAnsi"/>
          <w:sz w:val="22"/>
          <w:szCs w:val="16"/>
          <w:lang w:val="en-GB"/>
        </w:rPr>
      </w:pPr>
      <w:r>
        <w:rPr>
          <w:rFonts w:asciiTheme="minorHAnsi" w:hAnsiTheme="minorHAnsi" w:cstheme="minorHAnsi"/>
          <w:sz w:val="22"/>
          <w:szCs w:val="16"/>
          <w:lang w:val="en-GB"/>
        </w:rPr>
        <w:t>T</w:t>
      </w:r>
      <w:r w:rsidRPr="0027012A">
        <w:rPr>
          <w:rFonts w:asciiTheme="minorHAnsi" w:hAnsiTheme="minorHAnsi" w:cstheme="minorHAnsi"/>
          <w:sz w:val="22"/>
          <w:szCs w:val="16"/>
          <w:lang w:val="en-GB"/>
        </w:rPr>
        <w:t>he applicant may publish wi</w:t>
      </w:r>
      <w:r>
        <w:rPr>
          <w:rFonts w:asciiTheme="minorHAnsi" w:hAnsiTheme="minorHAnsi" w:cstheme="minorHAnsi"/>
          <w:sz w:val="22"/>
          <w:szCs w:val="16"/>
          <w:lang w:val="en-GB"/>
        </w:rPr>
        <w:t>th the affiliation of the i</w:t>
      </w:r>
      <w:r w:rsidRPr="0027012A">
        <w:rPr>
          <w:rFonts w:asciiTheme="minorHAnsi" w:hAnsiTheme="minorHAnsi" w:cstheme="minorHAnsi"/>
          <w:sz w:val="22"/>
          <w:szCs w:val="16"/>
          <w:lang w:val="en-GB"/>
        </w:rPr>
        <w:t>nstitute</w:t>
      </w:r>
      <w:r w:rsidR="00BF35DB">
        <w:rPr>
          <w:rFonts w:asciiTheme="minorHAnsi" w:hAnsiTheme="minorHAnsi" w:cstheme="minorHAnsi"/>
          <w:sz w:val="22"/>
          <w:szCs w:val="16"/>
          <w:lang w:val="en-GB"/>
        </w:rPr>
        <w:t xml:space="preserve"> / clinic</w:t>
      </w:r>
      <w:r w:rsidRPr="0027012A">
        <w:rPr>
          <w:rFonts w:asciiTheme="minorHAnsi" w:hAnsiTheme="minorHAnsi" w:cstheme="minorHAnsi"/>
          <w:sz w:val="22"/>
          <w:szCs w:val="16"/>
          <w:lang w:val="en-GB"/>
        </w:rPr>
        <w:t>.</w:t>
      </w:r>
      <w:r>
        <w:rPr>
          <w:rFonts w:asciiTheme="minorHAnsi" w:hAnsiTheme="minorHAnsi" w:cstheme="minorHAnsi"/>
          <w:sz w:val="22"/>
          <w:szCs w:val="16"/>
          <w:lang w:val="en-GB"/>
        </w:rPr>
        <w:br/>
      </w:r>
    </w:p>
    <w:p w14:paraId="3C86F656" w14:textId="47BE8B33" w:rsidR="00305143" w:rsidRPr="002A0DAF" w:rsidRDefault="001B1902" w:rsidP="00305143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These commitments </w:t>
      </w:r>
      <w:r w:rsidR="00E519C7"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only 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apply </w:t>
      </w:r>
      <w:r w:rsidR="00E519C7">
        <w:rPr>
          <w:rFonts w:asciiTheme="minorHAnsi" w:hAnsiTheme="minorHAnsi" w:cstheme="minorHAnsi"/>
          <w:sz w:val="22"/>
          <w:szCs w:val="16"/>
          <w:lang w:val="en-GB"/>
        </w:rPr>
        <w:t>if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the applicant is </w:t>
      </w:r>
      <w:r w:rsidR="00E519C7">
        <w:rPr>
          <w:rFonts w:asciiTheme="minorHAnsi" w:hAnsiTheme="minorHAnsi" w:cstheme="minorHAnsi"/>
          <w:sz w:val="22"/>
          <w:szCs w:val="16"/>
          <w:lang w:val="en-GB"/>
        </w:rPr>
        <w:t xml:space="preserve">funded 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by the </w:t>
      </w:r>
      <w:r w:rsidR="00FB1529">
        <w:rPr>
          <w:rFonts w:asciiTheme="minorHAnsi" w:hAnsiTheme="minorHAnsi" w:cstheme="minorHAnsi"/>
          <w:sz w:val="22"/>
          <w:szCs w:val="16"/>
          <w:lang w:val="en-GB"/>
        </w:rPr>
        <w:t>Neuro-</w:t>
      </w:r>
      <w:proofErr w:type="spellStart"/>
      <w:r w:rsidR="00FB1529">
        <w:rPr>
          <w:rFonts w:asciiTheme="minorHAnsi" w:hAnsiTheme="minorHAnsi" w:cstheme="minorHAnsi"/>
          <w:sz w:val="22"/>
          <w:szCs w:val="16"/>
          <w:lang w:val="en-GB"/>
        </w:rPr>
        <w:t>aCSis</w:t>
      </w:r>
      <w:proofErr w:type="spellEnd"/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</w:t>
      </w:r>
      <w:r w:rsidR="00E519C7">
        <w:rPr>
          <w:rFonts w:asciiTheme="minorHAnsi" w:hAnsiTheme="minorHAnsi" w:cstheme="minorHAnsi"/>
          <w:sz w:val="22"/>
          <w:szCs w:val="16"/>
          <w:lang w:val="en-GB"/>
        </w:rPr>
        <w:t>program of the University Medicine Bonn as part of the</w:t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 xml:space="preserve"> funding round </w:t>
      </w:r>
      <w:sdt>
        <w:sdtPr>
          <w:rPr>
            <w:rFonts w:asciiTheme="minorHAnsi" w:hAnsiTheme="minorHAnsi" w:cstheme="minorHAnsi"/>
            <w:b/>
            <w:sz w:val="22"/>
            <w:szCs w:val="16"/>
            <w:lang w:val="en-GB"/>
          </w:rPr>
          <w:alias w:val="Year"/>
          <w:tag w:val="Year"/>
          <w:id w:val="662976128"/>
          <w:placeholder>
            <w:docPart w:val="DefaultPlaceholder_-1854013440"/>
          </w:placeholder>
          <w:text/>
        </w:sdtPr>
        <w:sdtEndPr/>
        <w:sdtContent>
          <w:r w:rsidRPr="002A0DAF">
            <w:rPr>
              <w:rFonts w:asciiTheme="minorHAnsi" w:hAnsiTheme="minorHAnsi" w:cstheme="minorHAnsi"/>
              <w:b/>
              <w:sz w:val="22"/>
              <w:szCs w:val="16"/>
              <w:lang w:val="en-GB"/>
            </w:rPr>
            <w:t>Year</w:t>
          </w:r>
        </w:sdtContent>
      </w:sdt>
      <w:r w:rsidR="00305143" w:rsidRPr="002A0DAF">
        <w:rPr>
          <w:rFonts w:asciiTheme="minorHAnsi" w:hAnsiTheme="minorHAnsi" w:cstheme="minorHAnsi"/>
          <w:sz w:val="22"/>
          <w:szCs w:val="16"/>
          <w:lang w:val="en-GB"/>
        </w:rPr>
        <w:t>.</w:t>
      </w:r>
    </w:p>
    <w:p w14:paraId="20A504C1" w14:textId="77777777" w:rsidR="00866A11" w:rsidRPr="002A0DAF" w:rsidRDefault="00866A11" w:rsidP="00305143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</w:p>
    <w:p w14:paraId="75B42CD6" w14:textId="77777777" w:rsidR="00BB254D" w:rsidRPr="002A0DAF" w:rsidRDefault="00BB254D" w:rsidP="00305143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</w:p>
    <w:p w14:paraId="1C290DF2" w14:textId="77777777" w:rsidR="00BB254D" w:rsidRPr="002A0DAF" w:rsidRDefault="00BB254D" w:rsidP="00305143">
      <w:pPr>
        <w:jc w:val="left"/>
        <w:rPr>
          <w:rFonts w:asciiTheme="minorHAnsi" w:hAnsiTheme="minorHAnsi" w:cstheme="minorHAnsi"/>
          <w:sz w:val="22"/>
          <w:szCs w:val="16"/>
          <w:u w:val="single"/>
          <w:lang w:val="en-GB"/>
        </w:rPr>
      </w:pPr>
    </w:p>
    <w:p w14:paraId="6E08CEA9" w14:textId="77777777" w:rsidR="00305143" w:rsidRPr="002A0DAF" w:rsidRDefault="00305143" w:rsidP="00305143">
      <w:pPr>
        <w:jc w:val="left"/>
        <w:rPr>
          <w:rFonts w:asciiTheme="minorHAnsi" w:hAnsiTheme="minorHAnsi" w:cstheme="minorHAnsi"/>
          <w:sz w:val="22"/>
          <w:szCs w:val="16"/>
          <w:u w:val="single"/>
          <w:lang w:val="en-GB"/>
        </w:rPr>
      </w:pP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</w:p>
    <w:p w14:paraId="62ED09C0" w14:textId="72600AF1" w:rsidR="00305143" w:rsidRPr="002A0DAF" w:rsidRDefault="00494A5E" w:rsidP="00305143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  <w:r w:rsidRPr="002A0DAF">
        <w:rPr>
          <w:rFonts w:asciiTheme="minorHAnsi" w:hAnsiTheme="minorHAnsi" w:cstheme="minorHAnsi"/>
          <w:szCs w:val="16"/>
          <w:lang w:val="en-GB"/>
        </w:rPr>
        <w:t>[</w:t>
      </w:r>
      <w:r w:rsidR="001B1902" w:rsidRPr="002A0DAF">
        <w:rPr>
          <w:rFonts w:asciiTheme="minorHAnsi" w:hAnsiTheme="minorHAnsi" w:cstheme="minorHAnsi"/>
          <w:szCs w:val="16"/>
          <w:lang w:val="en-GB"/>
        </w:rPr>
        <w:t>Date</w:t>
      </w:r>
      <w:r w:rsidRPr="002A0DAF">
        <w:rPr>
          <w:rFonts w:asciiTheme="minorHAnsi" w:hAnsiTheme="minorHAnsi" w:cstheme="minorHAnsi"/>
          <w:szCs w:val="16"/>
          <w:lang w:val="en-GB"/>
        </w:rPr>
        <w:t xml:space="preserve">, </w:t>
      </w:r>
      <w:r w:rsidR="00E519C7">
        <w:rPr>
          <w:rFonts w:asciiTheme="minorHAnsi" w:hAnsiTheme="minorHAnsi" w:cstheme="minorHAnsi"/>
          <w:szCs w:val="16"/>
          <w:lang w:val="en-GB"/>
        </w:rPr>
        <w:t xml:space="preserve">Original </w:t>
      </w:r>
      <w:r w:rsidR="001B1902" w:rsidRPr="002A0DAF">
        <w:rPr>
          <w:rFonts w:asciiTheme="minorHAnsi" w:hAnsiTheme="minorHAnsi" w:cstheme="minorHAnsi"/>
          <w:szCs w:val="16"/>
          <w:lang w:val="en-GB"/>
        </w:rPr>
        <w:t>Signature</w:t>
      </w:r>
      <w:r w:rsidRPr="002A0DAF">
        <w:rPr>
          <w:rFonts w:asciiTheme="minorHAnsi" w:hAnsiTheme="minorHAnsi" w:cstheme="minorHAnsi"/>
          <w:szCs w:val="16"/>
          <w:lang w:val="en-GB"/>
        </w:rPr>
        <w:t>]</w:t>
      </w:r>
      <w:r w:rsidR="001B1902" w:rsidRPr="002A0DAF">
        <w:rPr>
          <w:rFonts w:asciiTheme="minorHAnsi" w:hAnsiTheme="minorHAnsi" w:cstheme="minorHAnsi"/>
          <w:szCs w:val="16"/>
          <w:lang w:val="en-GB"/>
        </w:rPr>
        <w:tab/>
      </w:r>
      <w:r w:rsidRPr="002A0DAF">
        <w:rPr>
          <w:rFonts w:asciiTheme="minorHAnsi" w:hAnsiTheme="minorHAnsi" w:cstheme="minorHAnsi"/>
          <w:szCs w:val="16"/>
          <w:lang w:val="en-GB"/>
        </w:rPr>
        <w:tab/>
      </w:r>
      <w:r w:rsidR="00305143" w:rsidRPr="002A0DAF">
        <w:rPr>
          <w:rFonts w:asciiTheme="minorHAnsi" w:hAnsiTheme="minorHAnsi" w:cstheme="minorHAnsi"/>
          <w:sz w:val="22"/>
          <w:szCs w:val="16"/>
          <w:lang w:val="en-GB"/>
        </w:rPr>
        <w:tab/>
      </w:r>
      <w:r w:rsidR="00305143" w:rsidRPr="002A0DAF">
        <w:rPr>
          <w:rFonts w:asciiTheme="minorHAnsi" w:hAnsiTheme="minorHAnsi" w:cstheme="minorHAnsi"/>
          <w:sz w:val="22"/>
          <w:szCs w:val="16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lang w:val="en-GB"/>
        </w:rPr>
        <w:tab/>
      </w:r>
      <w:r w:rsidR="00E519C7">
        <w:rPr>
          <w:rFonts w:asciiTheme="minorHAnsi" w:hAnsiTheme="minorHAnsi" w:cstheme="minorHAnsi"/>
          <w:sz w:val="22"/>
          <w:szCs w:val="16"/>
          <w:lang w:val="en-GB"/>
        </w:rPr>
        <w:tab/>
      </w:r>
      <w:r w:rsidR="00E519C7">
        <w:rPr>
          <w:rFonts w:asciiTheme="minorHAnsi" w:hAnsiTheme="minorHAnsi" w:cstheme="minorHAnsi"/>
          <w:sz w:val="22"/>
          <w:szCs w:val="16"/>
          <w:lang w:val="en-GB"/>
        </w:rPr>
        <w:tab/>
      </w:r>
      <w:r w:rsidR="00305143" w:rsidRPr="002A0DAF">
        <w:rPr>
          <w:rFonts w:asciiTheme="minorHAnsi" w:hAnsiTheme="minorHAnsi" w:cstheme="minorHAnsi"/>
          <w:sz w:val="22"/>
          <w:szCs w:val="16"/>
          <w:lang w:val="en-GB"/>
        </w:rPr>
        <w:t>(</w:t>
      </w:r>
      <w:r w:rsidR="001B1902" w:rsidRPr="002A0DAF">
        <w:rPr>
          <w:rFonts w:asciiTheme="minorHAnsi" w:hAnsiTheme="minorHAnsi" w:cstheme="minorHAnsi"/>
          <w:sz w:val="22"/>
          <w:szCs w:val="16"/>
          <w:lang w:val="en-GB"/>
        </w:rPr>
        <w:t>Applicant</w:t>
      </w:r>
      <w:r w:rsidR="00305143" w:rsidRPr="002A0DAF">
        <w:rPr>
          <w:rFonts w:asciiTheme="minorHAnsi" w:hAnsiTheme="minorHAnsi" w:cstheme="minorHAnsi"/>
          <w:sz w:val="22"/>
          <w:szCs w:val="16"/>
          <w:lang w:val="en-GB"/>
        </w:rPr>
        <w:t>)</w:t>
      </w:r>
    </w:p>
    <w:p w14:paraId="3A9BFB5E" w14:textId="77777777" w:rsidR="00494A5E" w:rsidRPr="002A0DAF" w:rsidRDefault="00494A5E" w:rsidP="00305143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</w:p>
    <w:p w14:paraId="0D071F37" w14:textId="77777777" w:rsidR="00494A5E" w:rsidRPr="002A0DAF" w:rsidRDefault="00494A5E" w:rsidP="00494A5E">
      <w:pPr>
        <w:jc w:val="left"/>
        <w:rPr>
          <w:rFonts w:asciiTheme="minorHAnsi" w:hAnsiTheme="minorHAnsi" w:cstheme="minorHAnsi"/>
          <w:sz w:val="22"/>
          <w:szCs w:val="16"/>
          <w:u w:val="single"/>
          <w:lang w:val="en-GB"/>
        </w:rPr>
      </w:pPr>
    </w:p>
    <w:p w14:paraId="65454131" w14:textId="77777777" w:rsidR="00494A5E" w:rsidRPr="002A0DAF" w:rsidRDefault="00494A5E" w:rsidP="00494A5E">
      <w:pPr>
        <w:jc w:val="left"/>
        <w:rPr>
          <w:rFonts w:asciiTheme="minorHAnsi" w:hAnsiTheme="minorHAnsi" w:cstheme="minorHAnsi"/>
          <w:sz w:val="22"/>
          <w:szCs w:val="16"/>
          <w:u w:val="single"/>
          <w:lang w:val="en-GB"/>
        </w:rPr>
      </w:pP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Pr="002A0DAF">
        <w:rPr>
          <w:rFonts w:asciiTheme="minorHAnsi" w:hAnsiTheme="minorHAnsi" w:cstheme="minorHAnsi"/>
          <w:sz w:val="22"/>
          <w:szCs w:val="16"/>
          <w:u w:val="single"/>
          <w:lang w:val="en-GB"/>
        </w:rPr>
        <w:tab/>
      </w:r>
      <w:r w:rsidR="00E519C7">
        <w:rPr>
          <w:rFonts w:asciiTheme="minorHAnsi" w:hAnsiTheme="minorHAnsi" w:cstheme="minorHAnsi"/>
          <w:sz w:val="22"/>
          <w:szCs w:val="16"/>
          <w:u w:val="single"/>
          <w:lang w:val="en-GB"/>
        </w:rPr>
        <w:t>_</w:t>
      </w:r>
    </w:p>
    <w:p w14:paraId="2CE2E831" w14:textId="4F4B72F7" w:rsidR="00010791" w:rsidRPr="002A0DAF" w:rsidRDefault="001B1902" w:rsidP="00494A5E">
      <w:pPr>
        <w:jc w:val="left"/>
        <w:rPr>
          <w:rFonts w:asciiTheme="minorHAnsi" w:hAnsiTheme="minorHAnsi" w:cstheme="minorHAnsi"/>
          <w:sz w:val="22"/>
          <w:szCs w:val="16"/>
          <w:lang w:val="en-GB"/>
        </w:rPr>
      </w:pPr>
      <w:r w:rsidRPr="002A0DAF">
        <w:rPr>
          <w:rFonts w:asciiTheme="minorHAnsi" w:hAnsiTheme="minorHAnsi" w:cstheme="minorHAnsi"/>
          <w:szCs w:val="16"/>
          <w:lang w:val="en-GB"/>
        </w:rPr>
        <w:t xml:space="preserve">[Date, </w:t>
      </w:r>
      <w:r w:rsidR="00E519C7">
        <w:rPr>
          <w:rFonts w:asciiTheme="minorHAnsi" w:hAnsiTheme="minorHAnsi" w:cstheme="minorHAnsi"/>
          <w:szCs w:val="16"/>
          <w:lang w:val="en-GB"/>
        </w:rPr>
        <w:t xml:space="preserve">Original </w:t>
      </w:r>
      <w:r w:rsidRPr="002A0DAF">
        <w:rPr>
          <w:rFonts w:asciiTheme="minorHAnsi" w:hAnsiTheme="minorHAnsi" w:cstheme="minorHAnsi"/>
          <w:szCs w:val="16"/>
          <w:lang w:val="en-GB"/>
        </w:rPr>
        <w:t>Signature, Stamp</w:t>
      </w:r>
      <w:r w:rsidR="00E519C7">
        <w:rPr>
          <w:rFonts w:asciiTheme="minorHAnsi" w:hAnsiTheme="minorHAnsi" w:cstheme="minorHAnsi"/>
          <w:szCs w:val="16"/>
          <w:lang w:val="en-GB"/>
        </w:rPr>
        <w:t xml:space="preserve"> if applicable</w:t>
      </w:r>
      <w:r w:rsidRPr="002A0DAF">
        <w:rPr>
          <w:rFonts w:asciiTheme="minorHAnsi" w:hAnsiTheme="minorHAnsi" w:cstheme="minorHAnsi"/>
          <w:szCs w:val="16"/>
          <w:lang w:val="en-GB"/>
        </w:rPr>
        <w:t>]</w:t>
      </w:r>
      <w:r w:rsidRPr="002A0DAF">
        <w:rPr>
          <w:rFonts w:asciiTheme="minorHAnsi" w:hAnsiTheme="minorHAnsi" w:cstheme="minorHAnsi"/>
          <w:szCs w:val="16"/>
          <w:lang w:val="en-GB"/>
        </w:rPr>
        <w:tab/>
      </w:r>
      <w:r w:rsidRPr="002A0DAF">
        <w:rPr>
          <w:rFonts w:asciiTheme="minorHAnsi" w:hAnsiTheme="minorHAnsi" w:cstheme="minorHAnsi"/>
          <w:szCs w:val="16"/>
          <w:lang w:val="en-GB"/>
        </w:rPr>
        <w:tab/>
      </w:r>
      <w:r w:rsidR="0022003C">
        <w:rPr>
          <w:rFonts w:asciiTheme="minorHAnsi" w:hAnsiTheme="minorHAnsi" w:cstheme="minorHAnsi"/>
          <w:sz w:val="22"/>
          <w:szCs w:val="16"/>
          <w:lang w:val="en-GB"/>
        </w:rPr>
        <w:tab/>
      </w:r>
      <w:r w:rsidR="0022003C">
        <w:rPr>
          <w:rFonts w:asciiTheme="minorHAnsi" w:hAnsiTheme="minorHAnsi" w:cstheme="minorHAnsi"/>
          <w:sz w:val="22"/>
          <w:szCs w:val="16"/>
          <w:lang w:val="en-GB"/>
        </w:rPr>
        <w:tab/>
      </w:r>
      <w:r w:rsidR="00494A5E" w:rsidRPr="002A0DAF">
        <w:rPr>
          <w:rFonts w:asciiTheme="minorHAnsi" w:hAnsiTheme="minorHAnsi" w:cstheme="minorHAnsi"/>
          <w:sz w:val="22"/>
          <w:szCs w:val="16"/>
          <w:lang w:val="en-GB"/>
        </w:rPr>
        <w:t>(</w:t>
      </w:r>
      <w:r w:rsidRPr="002A0DAF">
        <w:rPr>
          <w:rFonts w:asciiTheme="minorHAnsi" w:hAnsiTheme="minorHAnsi" w:cstheme="minorHAnsi"/>
          <w:sz w:val="22"/>
          <w:lang w:val="en-GB"/>
        </w:rPr>
        <w:t xml:space="preserve">Director of </w:t>
      </w:r>
      <w:r w:rsidR="0027012A">
        <w:rPr>
          <w:rFonts w:asciiTheme="minorHAnsi" w:hAnsiTheme="minorHAnsi" w:cstheme="minorHAnsi"/>
          <w:sz w:val="22"/>
          <w:lang w:val="en-GB"/>
        </w:rPr>
        <w:t>Institute</w:t>
      </w:r>
      <w:r w:rsidR="005F4D81">
        <w:rPr>
          <w:rFonts w:asciiTheme="minorHAnsi" w:hAnsiTheme="minorHAnsi" w:cstheme="minorHAnsi"/>
          <w:sz w:val="22"/>
          <w:lang w:val="en-GB"/>
        </w:rPr>
        <w:t xml:space="preserve"> / Clinic</w:t>
      </w:r>
      <w:r w:rsidR="00494A5E" w:rsidRPr="002A0DAF">
        <w:rPr>
          <w:rFonts w:asciiTheme="minorHAnsi" w:hAnsiTheme="minorHAnsi" w:cstheme="minorHAnsi"/>
          <w:sz w:val="22"/>
          <w:szCs w:val="16"/>
          <w:lang w:val="en-GB"/>
        </w:rPr>
        <w:t>)</w:t>
      </w:r>
    </w:p>
    <w:sectPr w:rsidR="00010791" w:rsidRPr="002A0DAF" w:rsidSect="00F708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08" w:right="849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2DA8C" w14:textId="77777777" w:rsidR="00EF430D" w:rsidRDefault="00EF430D" w:rsidP="003C660C">
      <w:r>
        <w:separator/>
      </w:r>
    </w:p>
  </w:endnote>
  <w:endnote w:type="continuationSeparator" w:id="0">
    <w:p w14:paraId="331DFB1B" w14:textId="77777777" w:rsidR="00EF430D" w:rsidRDefault="00EF430D" w:rsidP="003C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9FF4" w14:textId="77777777" w:rsidR="00E23FBB" w:rsidRDefault="00642202" w:rsidP="003C660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3B22DD" wp14:editId="15B55952">
              <wp:simplePos x="0" y="0"/>
              <wp:positionH relativeFrom="page">
                <wp:posOffset>6252210</wp:posOffset>
              </wp:positionH>
              <wp:positionV relativeFrom="page">
                <wp:posOffset>10022205</wp:posOffset>
              </wp:positionV>
              <wp:extent cx="866775" cy="219075"/>
              <wp:effectExtent l="0" t="0" r="9525" b="952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592E3" w14:textId="77777777" w:rsidR="00E23FBB" w:rsidRDefault="00E23FBB" w:rsidP="003C660C">
                          <w:pPr>
                            <w:pStyle w:val="Adresszeileklein"/>
                            <w:ind w:right="0"/>
                            <w:jc w:val="right"/>
                          </w:pPr>
                          <w:r w:rsidRPr="00C377B7">
                            <w:rPr>
                              <w:rStyle w:val="AdresszeilekleinZchn"/>
                            </w:rPr>
                            <w:t xml:space="preserve">Seite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PAGE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1B1902">
                            <w:rPr>
                              <w:rStyle w:val="AdresszeilekleinZchn"/>
                              <w:noProof/>
                            </w:rPr>
                            <w:t>2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  <w:r w:rsidRPr="00C377B7">
                            <w:rPr>
                              <w:rStyle w:val="AdresszeilekleinZchn"/>
                            </w:rPr>
                            <w:t xml:space="preserve"> von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NUMPAGES 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1B1902">
                            <w:rPr>
                              <w:rStyle w:val="AdresszeilekleinZchn"/>
                              <w:noProof/>
                            </w:rPr>
                            <w:t>2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149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92.3pt;margin-top:789.15pt;width:68.2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IL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" filled="f" stroked="f">
              <v:textbox inset="0,0,0,0">
                <w:txbxContent>
                  <w:p w:rsidR="00E23FBB" w:rsidRDefault="00E23FBB" w:rsidP="003C660C">
                    <w:pPr>
                      <w:pStyle w:val="Adresszeileklein"/>
                      <w:ind w:right="0"/>
                      <w:jc w:val="right"/>
                    </w:pPr>
                    <w:r w:rsidRPr="00C377B7">
                      <w:rPr>
                        <w:rStyle w:val="AdresszeilekleinZchn"/>
                      </w:rPr>
                      <w:t xml:space="preserve">Seite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PAGE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1B1902">
                      <w:rPr>
                        <w:rStyle w:val="AdresszeilekleinZchn"/>
                        <w:noProof/>
                      </w:rPr>
                      <w:t>2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  <w:r w:rsidRPr="00C377B7">
                      <w:rPr>
                        <w:rStyle w:val="AdresszeilekleinZchn"/>
                      </w:rPr>
                      <w:t xml:space="preserve"> von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NUMPAGES 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1B1902">
                      <w:rPr>
                        <w:rStyle w:val="AdresszeilekleinZchn"/>
                        <w:noProof/>
                      </w:rPr>
                      <w:t>2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AF41581" w14:textId="77777777" w:rsidR="00E23FBB" w:rsidRDefault="00E23FBB" w:rsidP="003C66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96E9" w14:textId="77777777" w:rsidR="00E23FBB" w:rsidRDefault="00642202" w:rsidP="003C660C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2FA53" wp14:editId="4A8A1ADE">
              <wp:simplePos x="0" y="0"/>
              <wp:positionH relativeFrom="page">
                <wp:posOffset>6271895</wp:posOffset>
              </wp:positionH>
              <wp:positionV relativeFrom="page">
                <wp:posOffset>10182225</wp:posOffset>
              </wp:positionV>
              <wp:extent cx="866775" cy="219075"/>
              <wp:effectExtent l="0" t="0" r="9525" b="9525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F8484" w14:textId="79037C2F" w:rsidR="00E23FBB" w:rsidRDefault="00E23FBB" w:rsidP="003C660C">
                          <w:pPr>
                            <w:pStyle w:val="Adresszeileklein"/>
                            <w:ind w:right="0"/>
                            <w:jc w:val="right"/>
                          </w:pPr>
                          <w:r w:rsidRPr="00C377B7">
                            <w:rPr>
                              <w:rStyle w:val="AdresszeilekleinZchn"/>
                            </w:rPr>
                            <w:t xml:space="preserve">Seite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PAGE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AE618C">
                            <w:rPr>
                              <w:rStyle w:val="AdresszeilekleinZchn"/>
                              <w:noProof/>
                            </w:rPr>
                            <w:t>1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  <w:r w:rsidRPr="00C377B7">
                            <w:rPr>
                              <w:rStyle w:val="AdresszeilekleinZchn"/>
                            </w:rPr>
                            <w:t xml:space="preserve"> von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NUMPAGES 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AE618C">
                            <w:rPr>
                              <w:rStyle w:val="AdresszeilekleinZchn"/>
                              <w:noProof/>
                            </w:rPr>
                            <w:t>1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2FA5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493.85pt;margin-top:801.75pt;width:68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Di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" filled="f" stroked="f">
              <v:textbox inset="0,0,0,0">
                <w:txbxContent>
                  <w:p w14:paraId="799F8484" w14:textId="79037C2F" w:rsidR="00E23FBB" w:rsidRDefault="00E23FBB" w:rsidP="003C660C">
                    <w:pPr>
                      <w:pStyle w:val="Adresszeileklein"/>
                      <w:ind w:right="0"/>
                      <w:jc w:val="right"/>
                    </w:pPr>
                    <w:r w:rsidRPr="00C377B7">
                      <w:rPr>
                        <w:rStyle w:val="AdresszeilekleinZchn"/>
                      </w:rPr>
                      <w:t xml:space="preserve">Seite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PAGE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AE618C">
                      <w:rPr>
                        <w:rStyle w:val="AdresszeilekleinZchn"/>
                        <w:noProof/>
                      </w:rPr>
                      <w:t>1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  <w:r w:rsidRPr="00C377B7">
                      <w:rPr>
                        <w:rStyle w:val="AdresszeilekleinZchn"/>
                      </w:rPr>
                      <w:t xml:space="preserve"> von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NUMPAGES 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AE618C">
                      <w:rPr>
                        <w:rStyle w:val="AdresszeilekleinZchn"/>
                        <w:noProof/>
                      </w:rPr>
                      <w:t>1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643A1" w14:textId="77777777" w:rsidR="00EF430D" w:rsidRDefault="00EF430D" w:rsidP="003C660C">
      <w:r>
        <w:separator/>
      </w:r>
    </w:p>
  </w:footnote>
  <w:footnote w:type="continuationSeparator" w:id="0">
    <w:p w14:paraId="62B501DD" w14:textId="77777777" w:rsidR="00EF430D" w:rsidRDefault="00EF430D" w:rsidP="003C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D7EA" w14:textId="77777777" w:rsidR="00E23FBB" w:rsidRDefault="00745748" w:rsidP="003C660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5D898D78" wp14:editId="01052A63">
          <wp:simplePos x="0" y="0"/>
          <wp:positionH relativeFrom="margin">
            <wp:posOffset>3867414</wp:posOffset>
          </wp:positionH>
          <wp:positionV relativeFrom="paragraph">
            <wp:posOffset>130175</wp:posOffset>
          </wp:positionV>
          <wp:extent cx="2336800" cy="586105"/>
          <wp:effectExtent l="0" t="0" r="635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01C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E37B9C2" wp14:editId="7ADE1E3E">
          <wp:simplePos x="0" y="0"/>
          <wp:positionH relativeFrom="column">
            <wp:posOffset>158115</wp:posOffset>
          </wp:positionH>
          <wp:positionV relativeFrom="paragraph">
            <wp:posOffset>-53975</wp:posOffset>
          </wp:positionV>
          <wp:extent cx="1815465" cy="701675"/>
          <wp:effectExtent l="0" t="0" r="0" b="3175"/>
          <wp:wrapTight wrapText="bothSides">
            <wp:wrapPolygon edited="0">
              <wp:start x="0" y="0"/>
              <wp:lineTo x="0" y="21111"/>
              <wp:lineTo x="21305" y="21111"/>
              <wp:lineTo x="21305" y="0"/>
              <wp:lineTo x="0" y="0"/>
            </wp:wrapPolygon>
          </wp:wrapTight>
          <wp:docPr id="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0B46F" w14:textId="77777777" w:rsidR="00E23FBB" w:rsidRDefault="00C77F5A" w:rsidP="00F70844">
    <w:pPr>
      <w:pStyle w:val="Kopfzeile"/>
      <w:tabs>
        <w:tab w:val="clear" w:pos="9072"/>
        <w:tab w:val="right" w:pos="9498"/>
      </w:tabs>
      <w:ind w:right="-228"/>
    </w:pPr>
    <w:r w:rsidRPr="00C77F5A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69305AE1" wp14:editId="7F1B5D80">
          <wp:simplePos x="0" y="0"/>
          <wp:positionH relativeFrom="column">
            <wp:posOffset>2536825</wp:posOffset>
          </wp:positionH>
          <wp:positionV relativeFrom="paragraph">
            <wp:posOffset>-135890</wp:posOffset>
          </wp:positionV>
          <wp:extent cx="923925" cy="907415"/>
          <wp:effectExtent l="0" t="0" r="9525" b="6985"/>
          <wp:wrapSquare wrapText="bothSides"/>
          <wp:docPr id="10" name="Grafik 10" descr="Y:\DEK\Dekanat\WiMa-Öffentlichkeitsarbeit\Aufbau neue Homepage\Logos\Medf_log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DEK\Dekanat\WiMa-Öffentlichkeitsarbeit\Aufbau neue Homepage\Logos\Medf_logne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7F5A">
      <w:t xml:space="preserve"> </w:t>
    </w:r>
    <w:r w:rsidR="00D6527E"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57DEE9B1" wp14:editId="1DB7FE40">
          <wp:simplePos x="0" y="0"/>
          <wp:positionH relativeFrom="column">
            <wp:posOffset>2540</wp:posOffset>
          </wp:positionH>
          <wp:positionV relativeFrom="paragraph">
            <wp:posOffset>-71120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27E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36A193A6" wp14:editId="6FAA1C32">
          <wp:simplePos x="0" y="0"/>
          <wp:positionH relativeFrom="margin">
            <wp:posOffset>3981826</wp:posOffset>
          </wp:positionH>
          <wp:positionV relativeFrom="paragraph">
            <wp:posOffset>57833</wp:posOffset>
          </wp:positionV>
          <wp:extent cx="2336800" cy="586105"/>
          <wp:effectExtent l="0" t="0" r="635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844">
      <w:t xml:space="preserve">                                                                                                             </w:t>
    </w:r>
    <w:r w:rsidR="0064220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C08A2A5" wp14:editId="22549725">
              <wp:simplePos x="0" y="0"/>
              <wp:positionH relativeFrom="page">
                <wp:posOffset>215900</wp:posOffset>
              </wp:positionH>
              <wp:positionV relativeFrom="paragraph">
                <wp:posOffset>5346700</wp:posOffset>
              </wp:positionV>
              <wp:extent cx="36195" cy="36195"/>
              <wp:effectExtent l="0" t="0" r="20955" b="2095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064643" id="Rectangle 8" o:spid="_x0000_s1026" style="position:absolute;margin-left:17pt;margin-top:421pt;width:2.85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" fillcolor="#7d837d" strokecolor="#7d837d">
              <w10:wrap anchorx="page"/>
            </v:rect>
          </w:pict>
        </mc:Fallback>
      </mc:AlternateContent>
    </w:r>
    <w:r w:rsidR="0064220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371C04" wp14:editId="373A9A6C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36195" cy="36195"/>
              <wp:effectExtent l="0" t="0" r="20955" b="2095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195"/>
                      </a:xfrm>
                      <a:prstGeom prst="rect">
                        <a:avLst/>
                      </a:prstGeom>
                      <a:solidFill>
                        <a:srgbClr val="7D837D"/>
                      </a:solidFill>
                      <a:ln w="9525">
                        <a:solidFill>
                          <a:srgbClr val="7D83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D2006" id="Rectangle 9" o:spid="_x0000_s1026" style="position:absolute;margin-left:17pt;margin-top:297.7pt;width:2.85pt;height:2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" fillcolor="#7d837d" strokecolor="#7d837d">
              <w10:wrap anchorx="page" anchory="page"/>
            </v:rect>
          </w:pict>
        </mc:Fallback>
      </mc:AlternateContent>
    </w:r>
    <w:r w:rsidR="00F7084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609"/>
    <w:multiLevelType w:val="hybridMultilevel"/>
    <w:tmpl w:val="98AEF68C"/>
    <w:lvl w:ilvl="0" w:tplc="5E7E7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57B"/>
    <w:multiLevelType w:val="hybridMultilevel"/>
    <w:tmpl w:val="3552E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FDC"/>
    <w:multiLevelType w:val="hybridMultilevel"/>
    <w:tmpl w:val="2E8870F4"/>
    <w:lvl w:ilvl="0" w:tplc="96665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41735"/>
    <w:multiLevelType w:val="hybridMultilevel"/>
    <w:tmpl w:val="8780A28E"/>
    <w:lvl w:ilvl="0" w:tplc="6EEAA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7F96"/>
    <w:multiLevelType w:val="hybridMultilevel"/>
    <w:tmpl w:val="93B88742"/>
    <w:lvl w:ilvl="0" w:tplc="6172BD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F2F54"/>
    <w:multiLevelType w:val="hybridMultilevel"/>
    <w:tmpl w:val="CD086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109F9"/>
    <w:multiLevelType w:val="hybridMultilevel"/>
    <w:tmpl w:val="94C26C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40AB0"/>
    <w:multiLevelType w:val="multilevel"/>
    <w:tmpl w:val="77F42FEE"/>
    <w:lvl w:ilvl="0">
      <w:start w:val="5"/>
      <w:numFmt w:val="decimal"/>
      <w:lvlText w:val="%1"/>
      <w:lvlJc w:val="left"/>
      <w:pPr>
        <w:tabs>
          <w:tab w:val="num" w:pos="1695"/>
        </w:tabs>
        <w:ind w:left="1695" w:hanging="1695"/>
      </w:p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1695"/>
      </w:p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695"/>
      </w:p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40703F11"/>
    <w:multiLevelType w:val="multilevel"/>
    <w:tmpl w:val="508E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0190B"/>
    <w:multiLevelType w:val="multilevel"/>
    <w:tmpl w:val="D516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D66D1"/>
    <w:multiLevelType w:val="hybridMultilevel"/>
    <w:tmpl w:val="12F254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147E7"/>
    <w:multiLevelType w:val="multilevel"/>
    <w:tmpl w:val="674408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7470F0C"/>
    <w:multiLevelType w:val="hybridMultilevel"/>
    <w:tmpl w:val="26F4C028"/>
    <w:lvl w:ilvl="0" w:tplc="00AE4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738E8"/>
    <w:multiLevelType w:val="multilevel"/>
    <w:tmpl w:val="CE16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3A686F"/>
    <w:multiLevelType w:val="multilevel"/>
    <w:tmpl w:val="701A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6D7853"/>
    <w:multiLevelType w:val="hybridMultilevel"/>
    <w:tmpl w:val="4DA299E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A1A88"/>
    <w:multiLevelType w:val="hybridMultilevel"/>
    <w:tmpl w:val="37CA951C"/>
    <w:lvl w:ilvl="0" w:tplc="D310B3C6">
      <w:start w:val="1"/>
      <w:numFmt w:val="bullet"/>
      <w:pStyle w:val="Listenabsatz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C09F3"/>
    <w:multiLevelType w:val="multilevel"/>
    <w:tmpl w:val="9AA062C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9"/>
  </w:num>
  <w:num w:numId="12">
    <w:abstractNumId w:val="13"/>
  </w:num>
  <w:num w:numId="13">
    <w:abstractNumId w:val="8"/>
  </w:num>
  <w:num w:numId="14">
    <w:abstractNumId w:val="14"/>
  </w:num>
  <w:num w:numId="15">
    <w:abstractNumId w:val="4"/>
  </w:num>
  <w:num w:numId="16">
    <w:abstractNumId w:val="1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233473">
      <o:colormru v:ext="edit" colors="#7d83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F7"/>
    <w:rsid w:val="00010791"/>
    <w:rsid w:val="00012AA9"/>
    <w:rsid w:val="00015604"/>
    <w:rsid w:val="0001675D"/>
    <w:rsid w:val="000216C3"/>
    <w:rsid w:val="00022970"/>
    <w:rsid w:val="000253B5"/>
    <w:rsid w:val="0003100C"/>
    <w:rsid w:val="000360AC"/>
    <w:rsid w:val="00055CC9"/>
    <w:rsid w:val="00063B3B"/>
    <w:rsid w:val="00066121"/>
    <w:rsid w:val="00075FAE"/>
    <w:rsid w:val="00080B96"/>
    <w:rsid w:val="0008138E"/>
    <w:rsid w:val="000852BB"/>
    <w:rsid w:val="000854A6"/>
    <w:rsid w:val="000878AF"/>
    <w:rsid w:val="000950BB"/>
    <w:rsid w:val="000A39A3"/>
    <w:rsid w:val="000B11A7"/>
    <w:rsid w:val="000B2A6B"/>
    <w:rsid w:val="000B7E2A"/>
    <w:rsid w:val="000C1039"/>
    <w:rsid w:val="000C2F2C"/>
    <w:rsid w:val="000C47A4"/>
    <w:rsid w:val="000D1CE7"/>
    <w:rsid w:val="000D3CA7"/>
    <w:rsid w:val="000D54C6"/>
    <w:rsid w:val="000D7C54"/>
    <w:rsid w:val="000E37BE"/>
    <w:rsid w:val="000F507D"/>
    <w:rsid w:val="000F5972"/>
    <w:rsid w:val="00104BA4"/>
    <w:rsid w:val="00114463"/>
    <w:rsid w:val="00114A90"/>
    <w:rsid w:val="0011678F"/>
    <w:rsid w:val="00124ABD"/>
    <w:rsid w:val="00131AC4"/>
    <w:rsid w:val="00131BEE"/>
    <w:rsid w:val="001377CB"/>
    <w:rsid w:val="00142310"/>
    <w:rsid w:val="0014371D"/>
    <w:rsid w:val="00145AE5"/>
    <w:rsid w:val="00150CFA"/>
    <w:rsid w:val="001561A4"/>
    <w:rsid w:val="0015740A"/>
    <w:rsid w:val="00162ADC"/>
    <w:rsid w:val="00164511"/>
    <w:rsid w:val="00164935"/>
    <w:rsid w:val="001658D6"/>
    <w:rsid w:val="00182837"/>
    <w:rsid w:val="0018313D"/>
    <w:rsid w:val="0018462A"/>
    <w:rsid w:val="00191706"/>
    <w:rsid w:val="001A05C0"/>
    <w:rsid w:val="001A3C9B"/>
    <w:rsid w:val="001A4B5E"/>
    <w:rsid w:val="001A64DA"/>
    <w:rsid w:val="001B10A9"/>
    <w:rsid w:val="001B1902"/>
    <w:rsid w:val="001C46FB"/>
    <w:rsid w:val="001D26E4"/>
    <w:rsid w:val="001D48CB"/>
    <w:rsid w:val="001D4D52"/>
    <w:rsid w:val="001D4F96"/>
    <w:rsid w:val="001E6907"/>
    <w:rsid w:val="002140AA"/>
    <w:rsid w:val="00215C1C"/>
    <w:rsid w:val="0022003C"/>
    <w:rsid w:val="002215B4"/>
    <w:rsid w:val="00242B1C"/>
    <w:rsid w:val="00251244"/>
    <w:rsid w:val="00255425"/>
    <w:rsid w:val="00267393"/>
    <w:rsid w:val="0027012A"/>
    <w:rsid w:val="00280C94"/>
    <w:rsid w:val="00283E59"/>
    <w:rsid w:val="00294145"/>
    <w:rsid w:val="00294BB1"/>
    <w:rsid w:val="002A0DAF"/>
    <w:rsid w:val="002A3689"/>
    <w:rsid w:val="002A51A0"/>
    <w:rsid w:val="002A6274"/>
    <w:rsid w:val="002B1A99"/>
    <w:rsid w:val="002B1AC7"/>
    <w:rsid w:val="002B28B3"/>
    <w:rsid w:val="002C6737"/>
    <w:rsid w:val="002C7551"/>
    <w:rsid w:val="002D013B"/>
    <w:rsid w:val="002E47E6"/>
    <w:rsid w:val="002E650B"/>
    <w:rsid w:val="002F19C8"/>
    <w:rsid w:val="002F6811"/>
    <w:rsid w:val="003004E6"/>
    <w:rsid w:val="00303D66"/>
    <w:rsid w:val="00305143"/>
    <w:rsid w:val="0030719F"/>
    <w:rsid w:val="00311338"/>
    <w:rsid w:val="00312ACC"/>
    <w:rsid w:val="00312D67"/>
    <w:rsid w:val="00325872"/>
    <w:rsid w:val="0032687F"/>
    <w:rsid w:val="00332513"/>
    <w:rsid w:val="003332D3"/>
    <w:rsid w:val="003455BC"/>
    <w:rsid w:val="0036313B"/>
    <w:rsid w:val="003647E4"/>
    <w:rsid w:val="0037201C"/>
    <w:rsid w:val="00375FC8"/>
    <w:rsid w:val="00380A70"/>
    <w:rsid w:val="00385B85"/>
    <w:rsid w:val="00394A6F"/>
    <w:rsid w:val="00394A94"/>
    <w:rsid w:val="003A0D9F"/>
    <w:rsid w:val="003A3A72"/>
    <w:rsid w:val="003A5EAD"/>
    <w:rsid w:val="003B4C5A"/>
    <w:rsid w:val="003C486D"/>
    <w:rsid w:val="003C5E84"/>
    <w:rsid w:val="003C660C"/>
    <w:rsid w:val="003D432B"/>
    <w:rsid w:val="003D60AB"/>
    <w:rsid w:val="003D619A"/>
    <w:rsid w:val="003E0899"/>
    <w:rsid w:val="003E2AE4"/>
    <w:rsid w:val="003E6698"/>
    <w:rsid w:val="003E6876"/>
    <w:rsid w:val="003F0B9B"/>
    <w:rsid w:val="003F120F"/>
    <w:rsid w:val="00402356"/>
    <w:rsid w:val="004300FB"/>
    <w:rsid w:val="004464D7"/>
    <w:rsid w:val="004531EB"/>
    <w:rsid w:val="00455470"/>
    <w:rsid w:val="004579ED"/>
    <w:rsid w:val="00463BD9"/>
    <w:rsid w:val="00473804"/>
    <w:rsid w:val="004758BE"/>
    <w:rsid w:val="004770A6"/>
    <w:rsid w:val="0048739C"/>
    <w:rsid w:val="00491419"/>
    <w:rsid w:val="004916A0"/>
    <w:rsid w:val="00493E41"/>
    <w:rsid w:val="00494A5E"/>
    <w:rsid w:val="004964B0"/>
    <w:rsid w:val="004967CA"/>
    <w:rsid w:val="004A3A15"/>
    <w:rsid w:val="004C44BC"/>
    <w:rsid w:val="004D4D75"/>
    <w:rsid w:val="004E1109"/>
    <w:rsid w:val="004E1D87"/>
    <w:rsid w:val="004E7261"/>
    <w:rsid w:val="004F13AB"/>
    <w:rsid w:val="004F2B9E"/>
    <w:rsid w:val="004F6BB2"/>
    <w:rsid w:val="00504A31"/>
    <w:rsid w:val="00512609"/>
    <w:rsid w:val="00512BCF"/>
    <w:rsid w:val="00514AF2"/>
    <w:rsid w:val="0051598B"/>
    <w:rsid w:val="005249C5"/>
    <w:rsid w:val="00545E88"/>
    <w:rsid w:val="005543D5"/>
    <w:rsid w:val="00555733"/>
    <w:rsid w:val="005606C2"/>
    <w:rsid w:val="005633F4"/>
    <w:rsid w:val="00563BFE"/>
    <w:rsid w:val="00563F9F"/>
    <w:rsid w:val="0056736A"/>
    <w:rsid w:val="00570025"/>
    <w:rsid w:val="005726D1"/>
    <w:rsid w:val="00576599"/>
    <w:rsid w:val="00577082"/>
    <w:rsid w:val="00590E31"/>
    <w:rsid w:val="00594B4A"/>
    <w:rsid w:val="005A514C"/>
    <w:rsid w:val="005A6A38"/>
    <w:rsid w:val="005A7315"/>
    <w:rsid w:val="005A7A29"/>
    <w:rsid w:val="005B1E68"/>
    <w:rsid w:val="005B34D6"/>
    <w:rsid w:val="005B5FFE"/>
    <w:rsid w:val="005C1E89"/>
    <w:rsid w:val="005C2754"/>
    <w:rsid w:val="005C4CAF"/>
    <w:rsid w:val="005C4D79"/>
    <w:rsid w:val="005D2D5A"/>
    <w:rsid w:val="005D4519"/>
    <w:rsid w:val="005E3C96"/>
    <w:rsid w:val="005E7D3F"/>
    <w:rsid w:val="005F27E5"/>
    <w:rsid w:val="005F4D81"/>
    <w:rsid w:val="00605492"/>
    <w:rsid w:val="006056B7"/>
    <w:rsid w:val="00613609"/>
    <w:rsid w:val="0061427B"/>
    <w:rsid w:val="00623EF5"/>
    <w:rsid w:val="00642202"/>
    <w:rsid w:val="006463BB"/>
    <w:rsid w:val="0065350A"/>
    <w:rsid w:val="00661FEC"/>
    <w:rsid w:val="00663B4F"/>
    <w:rsid w:val="00665310"/>
    <w:rsid w:val="00667A0A"/>
    <w:rsid w:val="00667C79"/>
    <w:rsid w:val="00670AE1"/>
    <w:rsid w:val="00670CEB"/>
    <w:rsid w:val="00680E66"/>
    <w:rsid w:val="0068552F"/>
    <w:rsid w:val="00694CA2"/>
    <w:rsid w:val="006A1D19"/>
    <w:rsid w:val="006A4764"/>
    <w:rsid w:val="006B25CA"/>
    <w:rsid w:val="006B3DD4"/>
    <w:rsid w:val="006B58BC"/>
    <w:rsid w:val="006B6A50"/>
    <w:rsid w:val="006C11FC"/>
    <w:rsid w:val="006C3032"/>
    <w:rsid w:val="006D04EA"/>
    <w:rsid w:val="006D42F7"/>
    <w:rsid w:val="006D69C8"/>
    <w:rsid w:val="006E0432"/>
    <w:rsid w:val="006E476E"/>
    <w:rsid w:val="006E4EFB"/>
    <w:rsid w:val="006E7B79"/>
    <w:rsid w:val="00703C0E"/>
    <w:rsid w:val="007077D6"/>
    <w:rsid w:val="007115C9"/>
    <w:rsid w:val="007122D8"/>
    <w:rsid w:val="00732E45"/>
    <w:rsid w:val="00733DEB"/>
    <w:rsid w:val="00745748"/>
    <w:rsid w:val="007458F4"/>
    <w:rsid w:val="007463B5"/>
    <w:rsid w:val="0075113D"/>
    <w:rsid w:val="007606F1"/>
    <w:rsid w:val="0076714F"/>
    <w:rsid w:val="0077000C"/>
    <w:rsid w:val="007725CB"/>
    <w:rsid w:val="00774633"/>
    <w:rsid w:val="00775BA0"/>
    <w:rsid w:val="007767D8"/>
    <w:rsid w:val="00782169"/>
    <w:rsid w:val="00783480"/>
    <w:rsid w:val="00783616"/>
    <w:rsid w:val="00787DF6"/>
    <w:rsid w:val="007917A5"/>
    <w:rsid w:val="007A6556"/>
    <w:rsid w:val="007B264B"/>
    <w:rsid w:val="007B351F"/>
    <w:rsid w:val="007B61B2"/>
    <w:rsid w:val="007C51F4"/>
    <w:rsid w:val="007C5C73"/>
    <w:rsid w:val="007D5839"/>
    <w:rsid w:val="007E2AEE"/>
    <w:rsid w:val="007F148B"/>
    <w:rsid w:val="007F54B8"/>
    <w:rsid w:val="00801118"/>
    <w:rsid w:val="00801CD9"/>
    <w:rsid w:val="008062CF"/>
    <w:rsid w:val="00806F5B"/>
    <w:rsid w:val="00811FF4"/>
    <w:rsid w:val="00812173"/>
    <w:rsid w:val="008163D8"/>
    <w:rsid w:val="008243C9"/>
    <w:rsid w:val="008258FC"/>
    <w:rsid w:val="00836BE5"/>
    <w:rsid w:val="008401AE"/>
    <w:rsid w:val="00841C52"/>
    <w:rsid w:val="00844FE4"/>
    <w:rsid w:val="008506FA"/>
    <w:rsid w:val="00851C54"/>
    <w:rsid w:val="00853BA9"/>
    <w:rsid w:val="00854C96"/>
    <w:rsid w:val="00866A11"/>
    <w:rsid w:val="00870242"/>
    <w:rsid w:val="00871EE5"/>
    <w:rsid w:val="008733F2"/>
    <w:rsid w:val="008848F6"/>
    <w:rsid w:val="00884BD0"/>
    <w:rsid w:val="008929CF"/>
    <w:rsid w:val="00892B0A"/>
    <w:rsid w:val="008966C4"/>
    <w:rsid w:val="008A552B"/>
    <w:rsid w:val="008A5C5A"/>
    <w:rsid w:val="008B0B89"/>
    <w:rsid w:val="008C2729"/>
    <w:rsid w:val="008C3013"/>
    <w:rsid w:val="008C4DB6"/>
    <w:rsid w:val="008D796B"/>
    <w:rsid w:val="008E1581"/>
    <w:rsid w:val="008E2D14"/>
    <w:rsid w:val="008E791A"/>
    <w:rsid w:val="008F5CE1"/>
    <w:rsid w:val="00900566"/>
    <w:rsid w:val="00906B3E"/>
    <w:rsid w:val="009200B3"/>
    <w:rsid w:val="00923F41"/>
    <w:rsid w:val="00932834"/>
    <w:rsid w:val="00943B79"/>
    <w:rsid w:val="009453E4"/>
    <w:rsid w:val="0094775E"/>
    <w:rsid w:val="009638DF"/>
    <w:rsid w:val="0096659E"/>
    <w:rsid w:val="0097236C"/>
    <w:rsid w:val="00973137"/>
    <w:rsid w:val="00983897"/>
    <w:rsid w:val="009916C2"/>
    <w:rsid w:val="009931A7"/>
    <w:rsid w:val="009A171D"/>
    <w:rsid w:val="009B0913"/>
    <w:rsid w:val="009D4FC1"/>
    <w:rsid w:val="009D708B"/>
    <w:rsid w:val="009E4105"/>
    <w:rsid w:val="009E7C2F"/>
    <w:rsid w:val="009F112E"/>
    <w:rsid w:val="009F790F"/>
    <w:rsid w:val="00A017DA"/>
    <w:rsid w:val="00A11794"/>
    <w:rsid w:val="00A2348E"/>
    <w:rsid w:val="00A634D6"/>
    <w:rsid w:val="00A67010"/>
    <w:rsid w:val="00A86E52"/>
    <w:rsid w:val="00A961CE"/>
    <w:rsid w:val="00AA2F83"/>
    <w:rsid w:val="00AA356A"/>
    <w:rsid w:val="00AA74A8"/>
    <w:rsid w:val="00AA763E"/>
    <w:rsid w:val="00AD1596"/>
    <w:rsid w:val="00AD5102"/>
    <w:rsid w:val="00AD6EBF"/>
    <w:rsid w:val="00AD766A"/>
    <w:rsid w:val="00AE035F"/>
    <w:rsid w:val="00AE339C"/>
    <w:rsid w:val="00AE618C"/>
    <w:rsid w:val="00AE6E9E"/>
    <w:rsid w:val="00AF3515"/>
    <w:rsid w:val="00B0089E"/>
    <w:rsid w:val="00B01B1A"/>
    <w:rsid w:val="00B036A0"/>
    <w:rsid w:val="00B05BBC"/>
    <w:rsid w:val="00B20131"/>
    <w:rsid w:val="00B24F65"/>
    <w:rsid w:val="00B60E43"/>
    <w:rsid w:val="00B6270F"/>
    <w:rsid w:val="00B66FE4"/>
    <w:rsid w:val="00B83390"/>
    <w:rsid w:val="00B97434"/>
    <w:rsid w:val="00BA5B86"/>
    <w:rsid w:val="00BB254D"/>
    <w:rsid w:val="00BC30A3"/>
    <w:rsid w:val="00BC5D0F"/>
    <w:rsid w:val="00BD14C4"/>
    <w:rsid w:val="00BD4FAD"/>
    <w:rsid w:val="00BD6923"/>
    <w:rsid w:val="00BE1ECF"/>
    <w:rsid w:val="00BE3961"/>
    <w:rsid w:val="00BF35DB"/>
    <w:rsid w:val="00BF36B5"/>
    <w:rsid w:val="00BF69EB"/>
    <w:rsid w:val="00C02DE3"/>
    <w:rsid w:val="00C15B24"/>
    <w:rsid w:val="00C17188"/>
    <w:rsid w:val="00C27FB4"/>
    <w:rsid w:val="00C37473"/>
    <w:rsid w:val="00C377B7"/>
    <w:rsid w:val="00C429FD"/>
    <w:rsid w:val="00C47499"/>
    <w:rsid w:val="00C65CB9"/>
    <w:rsid w:val="00C66DD4"/>
    <w:rsid w:val="00C66F16"/>
    <w:rsid w:val="00C730CD"/>
    <w:rsid w:val="00C755CD"/>
    <w:rsid w:val="00C77F5A"/>
    <w:rsid w:val="00C951F2"/>
    <w:rsid w:val="00C9726C"/>
    <w:rsid w:val="00CA57CE"/>
    <w:rsid w:val="00CB0E29"/>
    <w:rsid w:val="00CB6044"/>
    <w:rsid w:val="00CB7B20"/>
    <w:rsid w:val="00CC4FB0"/>
    <w:rsid w:val="00CD037A"/>
    <w:rsid w:val="00CF1DF6"/>
    <w:rsid w:val="00CF275E"/>
    <w:rsid w:val="00D007AE"/>
    <w:rsid w:val="00D036A4"/>
    <w:rsid w:val="00D04522"/>
    <w:rsid w:val="00D1304F"/>
    <w:rsid w:val="00D13493"/>
    <w:rsid w:val="00D2661E"/>
    <w:rsid w:val="00D2776B"/>
    <w:rsid w:val="00D33544"/>
    <w:rsid w:val="00D33FA3"/>
    <w:rsid w:val="00D3436A"/>
    <w:rsid w:val="00D4252A"/>
    <w:rsid w:val="00D43B77"/>
    <w:rsid w:val="00D45DF2"/>
    <w:rsid w:val="00D51580"/>
    <w:rsid w:val="00D54627"/>
    <w:rsid w:val="00D60C2C"/>
    <w:rsid w:val="00D64365"/>
    <w:rsid w:val="00D6527E"/>
    <w:rsid w:val="00D864A3"/>
    <w:rsid w:val="00D944AF"/>
    <w:rsid w:val="00D94E39"/>
    <w:rsid w:val="00DA0AF7"/>
    <w:rsid w:val="00DA3012"/>
    <w:rsid w:val="00DA7FFC"/>
    <w:rsid w:val="00DB0C03"/>
    <w:rsid w:val="00DB38ED"/>
    <w:rsid w:val="00DB5C11"/>
    <w:rsid w:val="00DC3458"/>
    <w:rsid w:val="00DC3594"/>
    <w:rsid w:val="00DC635D"/>
    <w:rsid w:val="00DD0D18"/>
    <w:rsid w:val="00DD3C9E"/>
    <w:rsid w:val="00DD3DAB"/>
    <w:rsid w:val="00DD79E4"/>
    <w:rsid w:val="00DE0DFE"/>
    <w:rsid w:val="00DF6F2D"/>
    <w:rsid w:val="00E034DC"/>
    <w:rsid w:val="00E03894"/>
    <w:rsid w:val="00E052CF"/>
    <w:rsid w:val="00E14E4F"/>
    <w:rsid w:val="00E23FBB"/>
    <w:rsid w:val="00E254C7"/>
    <w:rsid w:val="00E275D9"/>
    <w:rsid w:val="00E33A9A"/>
    <w:rsid w:val="00E3432E"/>
    <w:rsid w:val="00E403C9"/>
    <w:rsid w:val="00E43148"/>
    <w:rsid w:val="00E45C08"/>
    <w:rsid w:val="00E50C9D"/>
    <w:rsid w:val="00E519C7"/>
    <w:rsid w:val="00E5573E"/>
    <w:rsid w:val="00E566DE"/>
    <w:rsid w:val="00E566E5"/>
    <w:rsid w:val="00E60F5F"/>
    <w:rsid w:val="00E72CD1"/>
    <w:rsid w:val="00E756B1"/>
    <w:rsid w:val="00E84271"/>
    <w:rsid w:val="00E9042F"/>
    <w:rsid w:val="00E90784"/>
    <w:rsid w:val="00E90B90"/>
    <w:rsid w:val="00E935FD"/>
    <w:rsid w:val="00E9580E"/>
    <w:rsid w:val="00EA3277"/>
    <w:rsid w:val="00EA4B28"/>
    <w:rsid w:val="00EB423F"/>
    <w:rsid w:val="00EC075B"/>
    <w:rsid w:val="00EC21CC"/>
    <w:rsid w:val="00EC2A6F"/>
    <w:rsid w:val="00ED094E"/>
    <w:rsid w:val="00ED0A93"/>
    <w:rsid w:val="00ED3148"/>
    <w:rsid w:val="00ED7049"/>
    <w:rsid w:val="00EE0AC1"/>
    <w:rsid w:val="00EE40C4"/>
    <w:rsid w:val="00EE4595"/>
    <w:rsid w:val="00EF218F"/>
    <w:rsid w:val="00EF430D"/>
    <w:rsid w:val="00EF5B61"/>
    <w:rsid w:val="00F01460"/>
    <w:rsid w:val="00F0379C"/>
    <w:rsid w:val="00F04B3F"/>
    <w:rsid w:val="00F05A53"/>
    <w:rsid w:val="00F10BD2"/>
    <w:rsid w:val="00F1332B"/>
    <w:rsid w:val="00F171EA"/>
    <w:rsid w:val="00F22753"/>
    <w:rsid w:val="00F24639"/>
    <w:rsid w:val="00F26BD9"/>
    <w:rsid w:val="00F27151"/>
    <w:rsid w:val="00F45ECD"/>
    <w:rsid w:val="00F50D03"/>
    <w:rsid w:val="00F510DD"/>
    <w:rsid w:val="00F57849"/>
    <w:rsid w:val="00F70844"/>
    <w:rsid w:val="00F70B0C"/>
    <w:rsid w:val="00F73C6D"/>
    <w:rsid w:val="00F76803"/>
    <w:rsid w:val="00F82182"/>
    <w:rsid w:val="00F93C47"/>
    <w:rsid w:val="00FA064D"/>
    <w:rsid w:val="00FB1529"/>
    <w:rsid w:val="00FB3BAD"/>
    <w:rsid w:val="00FB552E"/>
    <w:rsid w:val="00FC443E"/>
    <w:rsid w:val="00FC64CC"/>
    <w:rsid w:val="00FD1265"/>
    <w:rsid w:val="00FD5725"/>
    <w:rsid w:val="00FE0637"/>
    <w:rsid w:val="00FE6BC6"/>
    <w:rsid w:val="00FF21E8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>
      <o:colormru v:ext="edit" colors="#7d837d"/>
    </o:shapedefaults>
    <o:shapelayout v:ext="edit">
      <o:idmap v:ext="edit" data="1"/>
    </o:shapelayout>
  </w:shapeDefaults>
  <w:decimalSymbol w:val=","/>
  <w:listSeparator w:val=";"/>
  <w14:docId w14:val="5CFF9944"/>
  <w15:docId w15:val="{BC8D057C-8BF8-459D-B006-E0BE9DAB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36B5"/>
    <w:pPr>
      <w:spacing w:line="276" w:lineRule="auto"/>
      <w:ind w:right="896"/>
      <w:jc w:val="both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0131"/>
    <w:pPr>
      <w:keepNext/>
      <w:keepLines/>
      <w:spacing w:before="480"/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20131"/>
    <w:pPr>
      <w:keepNext/>
      <w:keepLines/>
      <w:spacing w:before="200"/>
      <w:outlineLvl w:val="1"/>
    </w:pPr>
    <w:rPr>
      <w:rFonts w:eastAsia="Times New Roman"/>
      <w:b/>
      <w:bCs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ADC"/>
  </w:style>
  <w:style w:type="paragraph" w:styleId="Fuzeile">
    <w:name w:val="footer"/>
    <w:basedOn w:val="Standard"/>
    <w:link w:val="Fu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AD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62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2A6F"/>
    <w:rPr>
      <w:color w:val="0000FF"/>
      <w:u w:val="single"/>
    </w:rPr>
  </w:style>
  <w:style w:type="paragraph" w:customStyle="1" w:styleId="Adresszeileklein">
    <w:name w:val="Adresszeile_klein"/>
    <w:link w:val="AdresszeilekleinZchn"/>
    <w:qFormat/>
    <w:rsid w:val="00C377B7"/>
    <w:pPr>
      <w:spacing w:line="276" w:lineRule="auto"/>
      <w:ind w:right="3119"/>
    </w:pPr>
    <w:rPr>
      <w:sz w:val="12"/>
      <w:szCs w:val="12"/>
      <w:lang w:eastAsia="en-US"/>
    </w:rPr>
  </w:style>
  <w:style w:type="paragraph" w:customStyle="1" w:styleId="Adresserechts">
    <w:name w:val="Adresse_rechts"/>
    <w:link w:val="AdresserechtsZchn"/>
    <w:qFormat/>
    <w:rsid w:val="00C377B7"/>
    <w:pPr>
      <w:ind w:right="3119"/>
    </w:pPr>
    <w:rPr>
      <w:rFonts w:ascii="Arial Narrow" w:hAnsi="Arial Narrow"/>
      <w:color w:val="00569F"/>
      <w:sz w:val="18"/>
      <w:szCs w:val="18"/>
      <w:lang w:eastAsia="en-US"/>
    </w:rPr>
  </w:style>
  <w:style w:type="character" w:customStyle="1" w:styleId="AdresszeilekleinZchn">
    <w:name w:val="Adresszeile_klein Zchn"/>
    <w:link w:val="Adresszeileklein"/>
    <w:rsid w:val="00C377B7"/>
    <w:rPr>
      <w:sz w:val="12"/>
      <w:szCs w:val="12"/>
      <w:lang w:val="de-DE" w:eastAsia="en-US" w:bidi="ar-SA"/>
    </w:rPr>
  </w:style>
  <w:style w:type="character" w:customStyle="1" w:styleId="berschrift1Zchn">
    <w:name w:val="Überschrift 1 Zchn"/>
    <w:link w:val="berschrift1"/>
    <w:uiPriority w:val="9"/>
    <w:rsid w:val="00B20131"/>
    <w:rPr>
      <w:rFonts w:eastAsia="Times New Roman" w:cs="Arial"/>
      <w:b/>
      <w:bCs/>
      <w:sz w:val="24"/>
      <w:szCs w:val="24"/>
    </w:rPr>
  </w:style>
  <w:style w:type="character" w:customStyle="1" w:styleId="AdresserechtsZchn">
    <w:name w:val="Adresse_rechts Zchn"/>
    <w:link w:val="Adresserechts"/>
    <w:rsid w:val="00C377B7"/>
    <w:rPr>
      <w:rFonts w:ascii="Arial Narrow" w:hAnsi="Arial Narrow"/>
      <w:color w:val="00569F"/>
      <w:sz w:val="18"/>
      <w:szCs w:val="18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B20131"/>
    <w:rPr>
      <w:rFonts w:eastAsia="Times New Roman" w:cs="Arial"/>
      <w:b/>
      <w:bCs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932834"/>
    <w:pPr>
      <w:numPr>
        <w:numId w:val="1"/>
      </w:numPr>
      <w:ind w:left="210" w:hanging="210"/>
      <w:contextualSpacing/>
    </w:pPr>
  </w:style>
  <w:style w:type="paragraph" w:customStyle="1" w:styleId="Aufzhlung">
    <w:name w:val="Aufzählung"/>
    <w:basedOn w:val="Listenabsatz"/>
    <w:link w:val="AufzhlungZchn"/>
    <w:qFormat/>
    <w:rsid w:val="00932834"/>
  </w:style>
  <w:style w:type="character" w:customStyle="1" w:styleId="ListenabsatzZchn">
    <w:name w:val="Listenabsatz Zchn"/>
    <w:basedOn w:val="Absatz-Standardschriftart"/>
    <w:link w:val="Listenabsatz"/>
    <w:uiPriority w:val="34"/>
    <w:rsid w:val="00932834"/>
  </w:style>
  <w:style w:type="character" w:customStyle="1" w:styleId="AufzhlungZchn">
    <w:name w:val="Aufzählung Zchn"/>
    <w:basedOn w:val="ListenabsatzZchn"/>
    <w:link w:val="Aufzhlung"/>
    <w:rsid w:val="0093283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6599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uiPriority w:val="99"/>
    <w:semiHidden/>
    <w:rsid w:val="00576599"/>
    <w:rPr>
      <w:rFonts w:ascii="Tahoma" w:hAnsi="Tahoma" w:cs="Tahoma"/>
      <w:sz w:val="16"/>
      <w:szCs w:val="16"/>
      <w:lang w:eastAsia="en-US"/>
    </w:rPr>
  </w:style>
  <w:style w:type="paragraph" w:styleId="Textkrper3">
    <w:name w:val="Body Text 3"/>
    <w:basedOn w:val="Standard"/>
    <w:link w:val="Textkrper3Zchn"/>
    <w:rsid w:val="008733F2"/>
    <w:pPr>
      <w:tabs>
        <w:tab w:val="left" w:pos="7655"/>
      </w:tabs>
      <w:overflowPunct w:val="0"/>
      <w:autoSpaceDE w:val="0"/>
      <w:spacing w:line="240" w:lineRule="auto"/>
      <w:ind w:right="0"/>
      <w:jc w:val="left"/>
      <w:textAlignment w:val="baseline"/>
    </w:pPr>
    <w:rPr>
      <w:rFonts w:eastAsia="Times New Roman"/>
      <w:b/>
      <w:bCs/>
      <w:sz w:val="24"/>
      <w:szCs w:val="32"/>
      <w:lang w:eastAsia="ar-SA"/>
    </w:rPr>
  </w:style>
  <w:style w:type="character" w:customStyle="1" w:styleId="Textkrper3Zchn">
    <w:name w:val="Textkörper 3 Zchn"/>
    <w:basedOn w:val="Absatz-Standardschriftart"/>
    <w:link w:val="Textkrper3"/>
    <w:rsid w:val="008733F2"/>
    <w:rPr>
      <w:rFonts w:eastAsia="Times New Roman"/>
      <w:b/>
      <w:bCs/>
      <w:sz w:val="24"/>
      <w:szCs w:val="32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0B9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0B90"/>
    <w:rPr>
      <w:szCs w:val="22"/>
      <w:lang w:eastAsia="en-US"/>
    </w:rPr>
  </w:style>
  <w:style w:type="paragraph" w:customStyle="1" w:styleId="Textkrper32">
    <w:name w:val="Textkörper 32"/>
    <w:rsid w:val="00E90B90"/>
    <w:pPr>
      <w:spacing w:after="120" w:line="276" w:lineRule="auto"/>
      <w:ind w:right="896"/>
      <w:jc w:val="both"/>
    </w:pPr>
    <w:rPr>
      <w:rFonts w:ascii="Times New Roman" w:eastAsia="ヒラギノ角ゴ Pro W3" w:hAnsi="Times New Roman"/>
      <w:color w:val="000000"/>
      <w:sz w:val="16"/>
    </w:rPr>
  </w:style>
  <w:style w:type="character" w:customStyle="1" w:styleId="notranslate">
    <w:name w:val="notranslate"/>
    <w:basedOn w:val="Absatz-Standardschriftart"/>
    <w:rsid w:val="006B58BC"/>
  </w:style>
  <w:style w:type="paragraph" w:styleId="StandardWeb">
    <w:name w:val="Normal (Web)"/>
    <w:basedOn w:val="Standard"/>
    <w:uiPriority w:val="99"/>
    <w:semiHidden/>
    <w:unhideWhenUsed/>
    <w:rsid w:val="00010791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051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BonnBriefanschrift">
    <w:name w:val="Uni Bonn Briefanschrift"/>
    <w:basedOn w:val="Umschlagadresse"/>
    <w:qFormat/>
    <w:rsid w:val="00305143"/>
    <w:pPr>
      <w:framePr w:w="0" w:hRule="auto" w:hSpace="0" w:wrap="around" w:vAnchor="page" w:hAnchor="text" w:x="1135" w:y="2949"/>
      <w:ind w:left="0" w:right="0"/>
      <w:jc w:val="left"/>
    </w:pPr>
    <w:rPr>
      <w:sz w:val="22"/>
    </w:rPr>
  </w:style>
  <w:style w:type="paragraph" w:styleId="Umschlagadresse">
    <w:name w:val="envelope address"/>
    <w:basedOn w:val="Standard"/>
    <w:uiPriority w:val="99"/>
    <w:semiHidden/>
    <w:unhideWhenUsed/>
    <w:rsid w:val="0030514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character" w:styleId="Platzhaltertext">
    <w:name w:val="Placeholder Text"/>
    <w:basedOn w:val="Absatz-Standardschriftart"/>
    <w:uiPriority w:val="99"/>
    <w:rsid w:val="00E72CD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19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19C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19C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19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19C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ukb04568\LOKALE~1\Temp\notes85CCD8\ukb_briefbogen_der-dekan_20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2CE3B10F4349BA8B7A34B324290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ECCDB-02D1-4B2D-B93D-FA5C76985A97}"/>
      </w:docPartPr>
      <w:docPartBody>
        <w:p w:rsidR="00F131FA" w:rsidRDefault="00762C92" w:rsidP="00762C92">
          <w:pPr>
            <w:pStyle w:val="B72CE3B10F4349BA8B7A34B324290866"/>
          </w:pPr>
          <w:r>
            <w:rPr>
              <w:rStyle w:val="Platzhaltertext"/>
              <w:b/>
              <w:color w:val="000000" w:themeColor="text1"/>
            </w:rPr>
            <w:t>E-Mail, Telefonnummer</w:t>
          </w:r>
        </w:p>
      </w:docPartBody>
    </w:docPart>
    <w:docPart>
      <w:docPartPr>
        <w:name w:val="9449E291E06A415BB702BE4208103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B0AA3-4601-4810-BD9B-F6C1A9958038}"/>
      </w:docPartPr>
      <w:docPartBody>
        <w:p w:rsidR="00F131FA" w:rsidRDefault="00762C92" w:rsidP="00762C92">
          <w:pPr>
            <w:pStyle w:val="9449E291E06A415BB702BE42081039D7"/>
          </w:pPr>
          <w:r>
            <w:rPr>
              <w:rStyle w:val="Platzhaltertext"/>
              <w:b/>
              <w:color w:val="000000" w:themeColor="text1"/>
            </w:rPr>
            <w:t>Straße Nr., PLZ</w:t>
          </w:r>
          <w:r w:rsidRPr="000D34AE">
            <w:rPr>
              <w:rStyle w:val="Platzhaltertext"/>
              <w:b/>
              <w:color w:val="000000" w:themeColor="text1"/>
            </w:rPr>
            <w:t xml:space="preserve"> Ort</w:t>
          </w:r>
        </w:p>
      </w:docPartBody>
    </w:docPart>
    <w:docPart>
      <w:docPartPr>
        <w:name w:val="A772AD0A81894597AEFAA30E95F86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2AC30-E12D-44F0-8D59-E9176F80A50A}"/>
      </w:docPartPr>
      <w:docPartBody>
        <w:p w:rsidR="00F131FA" w:rsidRDefault="00762C92" w:rsidP="00762C92">
          <w:pPr>
            <w:pStyle w:val="A772AD0A81894597AEFAA30E95F86143"/>
          </w:pPr>
          <w:r w:rsidRPr="009964F3">
            <w:rPr>
              <w:rStyle w:val="Platzhaltertext"/>
              <w:b/>
              <w:color w:val="000000" w:themeColor="text1"/>
            </w:rPr>
            <w:t>Anrede</w:t>
          </w:r>
        </w:p>
      </w:docPartBody>
    </w:docPart>
    <w:docPart>
      <w:docPartPr>
        <w:name w:val="0424F793606441F28E0C1D2B34945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84CCD-7BFE-4F0D-9105-C643DE082372}"/>
      </w:docPartPr>
      <w:docPartBody>
        <w:p w:rsidR="00F131FA" w:rsidRDefault="00762C92" w:rsidP="00762C92">
          <w:pPr>
            <w:pStyle w:val="0424F793606441F28E0C1D2B34945D93"/>
          </w:pPr>
          <w:r>
            <w:rPr>
              <w:rStyle w:val="Platzhaltertext"/>
              <w:b/>
              <w:color w:val="000000" w:themeColor="text1"/>
            </w:rPr>
            <w:t>Straße Nr., PLZ</w:t>
          </w:r>
          <w:r w:rsidRPr="000D34AE">
            <w:rPr>
              <w:rStyle w:val="Platzhaltertext"/>
              <w:b/>
              <w:color w:val="000000" w:themeColor="text1"/>
            </w:rPr>
            <w:t xml:space="preserve"> Ort</w:t>
          </w:r>
        </w:p>
      </w:docPartBody>
    </w:docPart>
    <w:docPart>
      <w:docPartPr>
        <w:name w:val="0905246331D545F99324B39BFDDC7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488E9-7BFF-41DF-8DEA-58B103FB4340}"/>
      </w:docPartPr>
      <w:docPartBody>
        <w:p w:rsidR="00F131FA" w:rsidRDefault="00762C92" w:rsidP="00762C92">
          <w:pPr>
            <w:pStyle w:val="0905246331D545F99324B39BFDDC78A3"/>
          </w:pPr>
          <w:r>
            <w:rPr>
              <w:rStyle w:val="Platzhaltertext"/>
              <w:b/>
              <w:color w:val="000000" w:themeColor="text1"/>
            </w:rPr>
            <w:t>E-Mail, Telefonnummer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B35A8-3F17-4505-BB8E-7C07DABF5D68}"/>
      </w:docPartPr>
      <w:docPartBody>
        <w:p w:rsidR="00F131FA" w:rsidRDefault="00762C92">
          <w:r w:rsidRPr="00976A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378A978267468FBBDCC3BB42AA1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4AE54-44BC-45E8-8B30-E13E29970BA9}"/>
      </w:docPartPr>
      <w:docPartBody>
        <w:p w:rsidR="00E306BB" w:rsidRDefault="00F131FA" w:rsidP="00F131FA">
          <w:pPr>
            <w:pStyle w:val="99378A978267468FBBDCC3BB42AA1FD2"/>
          </w:pPr>
          <w:r w:rsidRPr="00976A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FB486E50E9463B8F5FC64177DE2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F13E7-6881-4172-9688-8F9C9DC9F716}"/>
      </w:docPartPr>
      <w:docPartBody>
        <w:p w:rsidR="00CE5C89" w:rsidRDefault="001A42B0" w:rsidP="001A42B0">
          <w:pPr>
            <w:pStyle w:val="32FB486E50E9463B8F5FC64177DE2A90"/>
          </w:pPr>
          <w:r w:rsidRPr="006C03DB">
            <w:rPr>
              <w:rStyle w:val="Platzhaltertext"/>
              <w:b/>
              <w:color w:val="000000" w:themeColor="text1"/>
            </w:rPr>
            <w:t>Vorname Nachname</w:t>
          </w:r>
        </w:p>
      </w:docPartBody>
    </w:docPart>
    <w:docPart>
      <w:docPartPr>
        <w:name w:val="9CABB4A196004E78A84DAE54F9B9C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B591C-8252-4F11-98DA-C82E78DF7CA9}"/>
      </w:docPartPr>
      <w:docPartBody>
        <w:p w:rsidR="00CE5C89" w:rsidRDefault="001A42B0" w:rsidP="001A42B0">
          <w:pPr>
            <w:pStyle w:val="9CABB4A196004E78A84DAE54F9B9C7CE"/>
          </w:pPr>
          <w:r w:rsidRPr="009964F3">
            <w:rPr>
              <w:rStyle w:val="Platzhaltertext"/>
              <w:b/>
              <w:color w:val="000000" w:themeColor="text1"/>
            </w:rPr>
            <w:t>Anrede</w:t>
          </w:r>
        </w:p>
      </w:docPartBody>
    </w:docPart>
    <w:docPart>
      <w:docPartPr>
        <w:name w:val="E9876E74DCC04EAE87E708CB632E4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F900F-6103-49EA-8180-CB23DA4E64BA}"/>
      </w:docPartPr>
      <w:docPartBody>
        <w:p w:rsidR="00CE5C89" w:rsidRDefault="001A42B0" w:rsidP="001A42B0">
          <w:pPr>
            <w:pStyle w:val="E9876E74DCC04EAE87E708CB632E4F58"/>
          </w:pPr>
          <w:r w:rsidRPr="006C03DB">
            <w:rPr>
              <w:rStyle w:val="Platzhaltertext"/>
              <w:b/>
              <w:color w:val="000000" w:themeColor="text1"/>
            </w:rPr>
            <w:t>Vorname 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92"/>
    <w:rsid w:val="001A42B0"/>
    <w:rsid w:val="00762C92"/>
    <w:rsid w:val="00CE5C89"/>
    <w:rsid w:val="00E306BB"/>
    <w:rsid w:val="00F1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1A42B0"/>
    <w:rPr>
      <w:color w:val="808080"/>
    </w:rPr>
  </w:style>
  <w:style w:type="paragraph" w:customStyle="1" w:styleId="UniBonnBriefanschrift">
    <w:name w:val="Uni Bonn Briefanschrift"/>
    <w:basedOn w:val="Umschlagadresse"/>
    <w:qFormat/>
    <w:rsid w:val="00762C92"/>
    <w:pPr>
      <w:framePr w:w="0" w:hRule="auto" w:hSpace="0" w:wrap="around" w:vAnchor="page" w:hAnchor="text" w:x="1135" w:y="2949"/>
      <w:ind w:left="0"/>
    </w:pPr>
    <w:rPr>
      <w:sz w:val="22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762C9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8152ED5B1D744B1A93392BBE02741C0E">
    <w:name w:val="8152ED5B1D744B1A93392BBE02741C0E"/>
    <w:rsid w:val="00762C92"/>
  </w:style>
  <w:style w:type="paragraph" w:customStyle="1" w:styleId="B72CE3B10F4349BA8B7A34B324290866">
    <w:name w:val="B72CE3B10F4349BA8B7A34B324290866"/>
    <w:rsid w:val="00762C92"/>
  </w:style>
  <w:style w:type="paragraph" w:customStyle="1" w:styleId="9449E291E06A415BB702BE42081039D7">
    <w:name w:val="9449E291E06A415BB702BE42081039D7"/>
    <w:rsid w:val="00762C92"/>
  </w:style>
  <w:style w:type="paragraph" w:customStyle="1" w:styleId="EDBB5FEEE7344947BE740317794CBF97">
    <w:name w:val="EDBB5FEEE7344947BE740317794CBF97"/>
    <w:rsid w:val="00762C92"/>
  </w:style>
  <w:style w:type="paragraph" w:customStyle="1" w:styleId="A772AD0A81894597AEFAA30E95F86143">
    <w:name w:val="A772AD0A81894597AEFAA30E95F86143"/>
    <w:rsid w:val="00762C92"/>
  </w:style>
  <w:style w:type="paragraph" w:customStyle="1" w:styleId="B642CDA5E76A41CC96232815684686E6">
    <w:name w:val="B642CDA5E76A41CC96232815684686E6"/>
    <w:rsid w:val="00762C92"/>
  </w:style>
  <w:style w:type="paragraph" w:customStyle="1" w:styleId="9FAA11539F3D4FC5AB8124AF207554AF">
    <w:name w:val="9FAA11539F3D4FC5AB8124AF207554AF"/>
    <w:rsid w:val="00762C92"/>
  </w:style>
  <w:style w:type="paragraph" w:customStyle="1" w:styleId="0424F793606441F28E0C1D2B34945D93">
    <w:name w:val="0424F793606441F28E0C1D2B34945D93"/>
    <w:rsid w:val="00762C92"/>
  </w:style>
  <w:style w:type="paragraph" w:customStyle="1" w:styleId="0905246331D545F99324B39BFDDC78A3">
    <w:name w:val="0905246331D545F99324B39BFDDC78A3"/>
    <w:rsid w:val="00762C92"/>
  </w:style>
  <w:style w:type="paragraph" w:customStyle="1" w:styleId="01AFA692E1EC4588B9D2A6D7350BF693">
    <w:name w:val="01AFA692E1EC4588B9D2A6D7350BF693"/>
    <w:rsid w:val="00762C92"/>
  </w:style>
  <w:style w:type="paragraph" w:customStyle="1" w:styleId="5314CCE0AC504CEFB7FB00399A085B14">
    <w:name w:val="5314CCE0AC504CEFB7FB00399A085B14"/>
    <w:rsid w:val="00762C92"/>
  </w:style>
  <w:style w:type="paragraph" w:customStyle="1" w:styleId="86EA1C524170427AA6B5E0D85ACDE035">
    <w:name w:val="86EA1C524170427AA6B5E0D85ACDE035"/>
    <w:rsid w:val="00762C92"/>
  </w:style>
  <w:style w:type="paragraph" w:customStyle="1" w:styleId="2AFF9EF837004070B2BD4670DEAFCFE1">
    <w:name w:val="2AFF9EF837004070B2BD4670DEAFCFE1"/>
    <w:rsid w:val="00762C92"/>
  </w:style>
  <w:style w:type="paragraph" w:customStyle="1" w:styleId="C601BEBEC7B94B028F729972BF75A824">
    <w:name w:val="C601BEBEC7B94B028F729972BF75A824"/>
    <w:rsid w:val="00762C92"/>
  </w:style>
  <w:style w:type="paragraph" w:customStyle="1" w:styleId="62D699D729ED4CC8AD4ED9F09E98F1A1">
    <w:name w:val="62D699D729ED4CC8AD4ED9F09E98F1A1"/>
    <w:rsid w:val="00F131FA"/>
  </w:style>
  <w:style w:type="paragraph" w:customStyle="1" w:styleId="B976C67D21104502944844D65CCCE1ED">
    <w:name w:val="B976C67D21104502944844D65CCCE1ED"/>
    <w:rsid w:val="00F131FA"/>
  </w:style>
  <w:style w:type="paragraph" w:customStyle="1" w:styleId="99378A978267468FBBDCC3BB42AA1FD2">
    <w:name w:val="99378A978267468FBBDCC3BB42AA1FD2"/>
    <w:rsid w:val="00F131FA"/>
  </w:style>
  <w:style w:type="paragraph" w:customStyle="1" w:styleId="32FB486E50E9463B8F5FC64177DE2A90">
    <w:name w:val="32FB486E50E9463B8F5FC64177DE2A90"/>
    <w:rsid w:val="001A42B0"/>
  </w:style>
  <w:style w:type="paragraph" w:customStyle="1" w:styleId="4A16EC7B697140BA8E333E9B7F41F97E">
    <w:name w:val="4A16EC7B697140BA8E333E9B7F41F97E"/>
    <w:rsid w:val="001A42B0"/>
  </w:style>
  <w:style w:type="paragraph" w:customStyle="1" w:styleId="9CABB4A196004E78A84DAE54F9B9C7CE">
    <w:name w:val="9CABB4A196004E78A84DAE54F9B9C7CE"/>
    <w:rsid w:val="001A42B0"/>
  </w:style>
  <w:style w:type="paragraph" w:customStyle="1" w:styleId="E9876E74DCC04EAE87E708CB632E4F58">
    <w:name w:val="E9876E74DCC04EAE87E708CB632E4F58"/>
    <w:rsid w:val="001A42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D172-993D-49E1-B605-AB6AC966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ukb_briefbogen_der-dekan_2011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1072</CharactersWithSpaces>
  <SharedDoc>false</SharedDoc>
  <HLinks>
    <vt:vector size="6" baseType="variant">
      <vt:variant>
        <vt:i4>1507358</vt:i4>
      </vt:variant>
      <vt:variant>
        <vt:i4>0</vt:i4>
      </vt:variant>
      <vt:variant>
        <vt:i4>0</vt:i4>
      </vt:variant>
      <vt:variant>
        <vt:i4>5</vt:i4>
      </vt:variant>
      <vt:variant>
        <vt:lpwstr>E:\dekan@ukb.uni-bonn.de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ukb04568</dc:creator>
  <cp:lastModifiedBy>Worst, Philipp</cp:lastModifiedBy>
  <cp:revision>2</cp:revision>
  <cp:lastPrinted>2019-07-24T08:00:00Z</cp:lastPrinted>
  <dcterms:created xsi:type="dcterms:W3CDTF">2022-10-24T11:43:00Z</dcterms:created>
  <dcterms:modified xsi:type="dcterms:W3CDTF">2022-10-24T11:43:00Z</dcterms:modified>
</cp:coreProperties>
</file>