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76F2" w14:textId="77777777" w:rsidR="00305143" w:rsidRDefault="0027012A" w:rsidP="0027012A">
      <w:pPr>
        <w:jc w:val="center"/>
        <w:rPr>
          <w:rFonts w:asciiTheme="minorHAnsi" w:hAnsiTheme="minorHAnsi" w:cstheme="minorHAnsi"/>
          <w:b/>
          <w:sz w:val="28"/>
          <w:szCs w:val="16"/>
          <w:lang w:val="en-GB"/>
        </w:rPr>
      </w:pPr>
      <w:r w:rsidRPr="0027012A">
        <w:rPr>
          <w:rFonts w:asciiTheme="minorHAnsi" w:hAnsiTheme="minorHAnsi" w:cstheme="minorHAnsi"/>
          <w:b/>
          <w:sz w:val="28"/>
          <w:szCs w:val="16"/>
          <w:lang w:val="en-GB"/>
        </w:rPr>
        <w:t>Commitment to provide scientific</w:t>
      </w:r>
      <w:r>
        <w:rPr>
          <w:rFonts w:asciiTheme="minorHAnsi" w:hAnsiTheme="minorHAnsi" w:cstheme="minorHAnsi"/>
          <w:b/>
          <w:sz w:val="28"/>
          <w:szCs w:val="16"/>
          <w:lang w:val="en-GB"/>
        </w:rPr>
        <w:t xml:space="preserve"> i</w:t>
      </w:r>
      <w:r w:rsidRPr="0027012A">
        <w:rPr>
          <w:rFonts w:asciiTheme="minorHAnsi" w:hAnsiTheme="minorHAnsi" w:cstheme="minorHAnsi"/>
          <w:b/>
          <w:sz w:val="28"/>
          <w:szCs w:val="16"/>
          <w:lang w:val="en-GB"/>
        </w:rPr>
        <w:t>nfrastructure</w:t>
      </w:r>
    </w:p>
    <w:p w14:paraId="3067F277" w14:textId="77777777" w:rsidR="0027012A" w:rsidRPr="002A0DAF" w:rsidRDefault="0027012A" w:rsidP="0027012A">
      <w:pPr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14:paraId="1ECD7CD3" w14:textId="77777777" w:rsidR="00305143" w:rsidRPr="002A0DAF" w:rsidRDefault="008E791A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>Between</w:t>
      </w:r>
    </w:p>
    <w:p w14:paraId="4C3A69F7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78001539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</w:t>
      </w:r>
      <w:r w:rsidR="008E791A" w:rsidRPr="002A0DAF">
        <w:rPr>
          <w:rFonts w:asciiTheme="minorHAnsi" w:hAnsiTheme="minorHAnsi" w:cstheme="minorHAnsi"/>
          <w:sz w:val="22"/>
          <w:lang w:val="en-GB"/>
        </w:rPr>
        <w:t>Applicant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bookmarkStart w:id="0" w:name="Name"/>
    <w:p w14:paraId="363B2C82" w14:textId="2A18227A" w:rsidR="00E72CD1" w:rsidRPr="002A0DAF" w:rsidRDefault="00787DF6" w:rsidP="00E72CD1">
      <w:pPr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Form of address"/>
          <w:tag w:val="Form of address"/>
          <w:id w:val="1046259226"/>
          <w:placeholder>
            <w:docPart w:val="A772AD0A81894597AEFAA30E95F86143"/>
          </w:placeholder>
          <w:dropDownList>
            <w:listItem w:displayText="Form of address" w:value="Form of address"/>
            <w:listItem w:displayText="Ms" w:value="Ms"/>
            <w:listItem w:displayText="Mr" w:value="Mr"/>
            <w:listItem w:displayText="Divers" w:value="Divers"/>
          </w:dropDownList>
        </w:sdtPr>
        <w:sdtEndPr/>
        <w:sdtContent>
          <w:r w:rsidR="0022003C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sdtContent>
      </w:sdt>
    </w:p>
    <w:bookmarkEnd w:id="0"/>
    <w:p w14:paraId="17275A5C" w14:textId="0D405742" w:rsidR="00E72CD1" w:rsidRPr="002A0DAF" w:rsidRDefault="0022003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1379199060"/>
          <w:placeholder>
            <w:docPart w:val="32FB486E50E9463B8F5FC64177DE2A90"/>
          </w:placeholder>
          <w:text/>
        </w:sdtPr>
        <w:sdtContent>
          <w:r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Title </w:t>
          </w:r>
          <w: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Forename</w:t>
          </w:r>
          <w:r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 Surname</w:t>
          </w:r>
        </w:sdtContent>
      </w:sdt>
    </w:p>
    <w:p w14:paraId="5BC23ACF" w14:textId="77777777" w:rsidR="00E72CD1" w:rsidRPr="002A0DAF" w:rsidRDefault="00787DF6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2104675583"/>
          <w:placeholder>
            <w:docPart w:val="9449E291E06A415BB702BE42081039D7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45570AAA" w14:textId="77777777" w:rsidR="00E72CD1" w:rsidRPr="002A0DAF" w:rsidRDefault="00787DF6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811133832"/>
          <w:placeholder>
            <w:docPart w:val="B72CE3B10F4349BA8B7A34B324290866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3740F213" w14:textId="77777777" w:rsidR="00E72CD1" w:rsidRPr="002A0DAF" w:rsidRDefault="00E72CD1" w:rsidP="00305143">
      <w:pPr>
        <w:rPr>
          <w:rFonts w:asciiTheme="minorHAnsi" w:hAnsiTheme="minorHAnsi" w:cstheme="minorHAnsi"/>
          <w:sz w:val="22"/>
          <w:lang w:val="en-GB"/>
        </w:rPr>
      </w:pPr>
    </w:p>
    <w:p w14:paraId="5193A655" w14:textId="77777777" w:rsidR="00E72CD1" w:rsidRPr="002A0DAF" w:rsidRDefault="001B1902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and</w:t>
      </w:r>
    </w:p>
    <w:p w14:paraId="2860E625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2869D60F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(Dire</w:t>
      </w:r>
      <w:r w:rsidR="001B1902" w:rsidRPr="002A0DAF">
        <w:rPr>
          <w:rFonts w:asciiTheme="minorHAnsi" w:hAnsiTheme="minorHAnsi" w:cstheme="minorHAnsi"/>
          <w:sz w:val="22"/>
          <w:lang w:val="en-GB"/>
        </w:rPr>
        <w:t>c</w:t>
      </w:r>
      <w:r w:rsidRPr="002A0DAF">
        <w:rPr>
          <w:rFonts w:asciiTheme="minorHAnsi" w:hAnsiTheme="minorHAnsi" w:cstheme="minorHAnsi"/>
          <w:sz w:val="22"/>
          <w:lang w:val="en-GB"/>
        </w:rPr>
        <w:t>tor</w:t>
      </w:r>
      <w:r w:rsidR="001B1902" w:rsidRPr="002A0DAF">
        <w:rPr>
          <w:rFonts w:asciiTheme="minorHAnsi" w:hAnsiTheme="minorHAnsi" w:cstheme="minorHAnsi"/>
          <w:sz w:val="22"/>
          <w:lang w:val="en-GB"/>
        </w:rPr>
        <w:t xml:space="preserve"> of </w:t>
      </w:r>
      <w:r w:rsidR="0027012A">
        <w:rPr>
          <w:rFonts w:asciiTheme="minorHAnsi" w:hAnsiTheme="minorHAnsi" w:cstheme="minorHAnsi"/>
          <w:sz w:val="22"/>
          <w:lang w:val="en-GB"/>
        </w:rPr>
        <w:t>Institute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sdt>
      <w:sdtPr>
        <w:rPr>
          <w:rFonts w:asciiTheme="minorHAnsi" w:hAnsiTheme="minorHAnsi"/>
          <w:b/>
          <w:color w:val="000000" w:themeColor="text1"/>
          <w:sz w:val="22"/>
          <w:lang w:val="en-GB"/>
        </w:rPr>
        <w:alias w:val="Form of address"/>
        <w:tag w:val="Form of address"/>
        <w:id w:val="897558234"/>
        <w:placeholder>
          <w:docPart w:val="9CABB4A196004E78A84DAE54F9B9C7CE"/>
        </w:placeholder>
        <w:dropDownList>
          <w:listItem w:displayText="Form of address" w:value="Form of address"/>
          <w:listItem w:displayText="Ms" w:value="Ms"/>
          <w:listItem w:displayText="Mr" w:value="Mr"/>
          <w:listItem w:displayText="Divers" w:value="Divers"/>
        </w:dropDownList>
      </w:sdtPr>
      <w:sdtEndPr/>
      <w:sdtContent>
        <w:p w14:paraId="7F45D543" w14:textId="1435444E" w:rsidR="00E72CD1" w:rsidRPr="002A0DAF" w:rsidRDefault="0022003C" w:rsidP="00E72CD1">
          <w:pP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</w:pPr>
          <w: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p>
      </w:sdtContent>
    </w:sdt>
    <w:p w14:paraId="3513670C" w14:textId="4516D7B4" w:rsidR="00E72CD1" w:rsidRPr="002A0DAF" w:rsidRDefault="00787DF6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643474110"/>
          <w:placeholder>
            <w:docPart w:val="E9876E74DCC04EAE87E708CB632E4F58"/>
          </w:placeholder>
          <w:text/>
        </w:sdtPr>
        <w:sdtEndPr/>
        <w:sdtContent>
          <w:r w:rsidR="001B1902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Title </w:t>
          </w:r>
          <w:r w:rsidR="0022003C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Forename</w:t>
          </w:r>
          <w:r w:rsidR="001B1902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 Surname</w:t>
          </w:r>
        </w:sdtContent>
      </w:sdt>
    </w:p>
    <w:p w14:paraId="44650D01" w14:textId="7D03CA14" w:rsidR="004C44BC" w:rsidRPr="002A0DAF" w:rsidRDefault="00787DF6" w:rsidP="004C44BC">
      <w:pPr>
        <w:rPr>
          <w:rFonts w:asciiTheme="minorHAnsi" w:hAnsiTheme="minorHAnsi" w:cstheme="minorHAnsi"/>
          <w:sz w:val="22"/>
          <w:szCs w:val="16"/>
          <w:lang w:val="en-GB"/>
        </w:rPr>
      </w:pPr>
      <w:sdt>
        <w:sdtPr>
          <w:rPr>
            <w:rFonts w:asciiTheme="minorHAnsi" w:hAnsiTheme="minorHAnsi" w:cstheme="minorHAnsi"/>
            <w:b/>
            <w:sz w:val="22"/>
            <w:szCs w:val="16"/>
            <w:lang w:val="en-GB"/>
          </w:rPr>
          <w:alias w:val="Institute"/>
          <w:tag w:val="Institute"/>
          <w:id w:val="-1343851296"/>
          <w:placeholder>
            <w:docPart w:val="99378A978267468FBBDCC3BB42AA1FD2"/>
          </w:placeholder>
          <w:text/>
        </w:sdtPr>
        <w:sdtEndPr/>
        <w:sdtContent>
          <w:r w:rsidR="0022003C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Institute</w:t>
          </w:r>
        </w:sdtContent>
      </w:sdt>
    </w:p>
    <w:p w14:paraId="73B0AA70" w14:textId="77777777" w:rsidR="00E72CD1" w:rsidRPr="002A0DAF" w:rsidRDefault="00787DF6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-1400430069"/>
          <w:placeholder>
            <w:docPart w:val="0424F793606441F28E0C1D2B34945D9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5B878B0A" w14:textId="77777777" w:rsidR="00305143" w:rsidRPr="002A0DAF" w:rsidRDefault="00787DF6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553266879"/>
          <w:placeholder>
            <w:docPart w:val="0905246331D545F99324B39BFDDC78A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79EDDE50" w14:textId="77777777" w:rsidR="00494A5E" w:rsidRPr="002A0DAF" w:rsidRDefault="00494A5E" w:rsidP="00305143">
      <w:pPr>
        <w:rPr>
          <w:rFonts w:asciiTheme="minorHAnsi" w:hAnsiTheme="minorHAnsi" w:cstheme="minorHAnsi"/>
          <w:sz w:val="22"/>
          <w:szCs w:val="16"/>
          <w:lang w:val="en-GB"/>
        </w:rPr>
      </w:pPr>
    </w:p>
    <w:p w14:paraId="3576A18B" w14:textId="77777777" w:rsidR="0027012A" w:rsidRDefault="0027012A" w:rsidP="00305143">
      <w:pPr>
        <w:rPr>
          <w:rFonts w:asciiTheme="minorHAnsi" w:hAnsiTheme="minorHAnsi" w:cstheme="minorHAnsi"/>
          <w:sz w:val="22"/>
          <w:szCs w:val="16"/>
          <w:lang w:val="en-GB"/>
        </w:rPr>
      </w:pPr>
    </w:p>
    <w:p w14:paraId="23201C5A" w14:textId="72F41FA0" w:rsidR="00305143" w:rsidRPr="002A0DAF" w:rsidRDefault="00E519C7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r>
        <w:rPr>
          <w:rFonts w:asciiTheme="minorHAnsi" w:hAnsiTheme="minorHAnsi" w:cstheme="minorHAnsi"/>
          <w:sz w:val="22"/>
          <w:szCs w:val="16"/>
          <w:lang w:val="en-GB"/>
        </w:rPr>
        <w:t>the f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ollowing agreement</w:t>
      </w:r>
      <w:r>
        <w:rPr>
          <w:rFonts w:asciiTheme="minorHAnsi" w:hAnsiTheme="minorHAnsi" w:cstheme="minorHAnsi"/>
          <w:sz w:val="22"/>
          <w:szCs w:val="16"/>
          <w:lang w:val="en-GB"/>
        </w:rPr>
        <w:t>s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6"/>
          <w:lang w:val="en-GB"/>
        </w:rPr>
        <w:t>are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made</w:t>
      </w:r>
      <w:r w:rsidR="00E72CD1" w:rsidRPr="002A0DAF">
        <w:rPr>
          <w:rFonts w:asciiTheme="minorHAnsi" w:hAnsiTheme="minorHAnsi" w:cstheme="minorHAnsi"/>
          <w:sz w:val="22"/>
          <w:szCs w:val="16"/>
          <w:lang w:val="en-GB"/>
        </w:rPr>
        <w:t>:</w:t>
      </w:r>
    </w:p>
    <w:p w14:paraId="21EC6DC8" w14:textId="540536B8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063C5745" w14:textId="56B74B27" w:rsidR="0027012A" w:rsidRDefault="0027012A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>
        <w:rPr>
          <w:rFonts w:asciiTheme="minorHAnsi" w:hAnsiTheme="minorHAnsi" w:cstheme="minorHAnsi"/>
          <w:sz w:val="22"/>
          <w:szCs w:val="16"/>
          <w:lang w:val="en-GB"/>
        </w:rPr>
        <w:t>T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he applicant will be affiliated to the above-mentioned institute for the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period</w:t>
      </w:r>
      <w:r w:rsidR="00E519C7"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of the ACCENT </w:t>
      </w:r>
      <w:r>
        <w:rPr>
          <w:rFonts w:asciiTheme="minorHAnsi" w:hAnsiTheme="minorHAnsi" w:cstheme="minorHAnsi"/>
          <w:sz w:val="22"/>
          <w:szCs w:val="16"/>
          <w:lang w:val="en-GB"/>
        </w:rPr>
        <w:t>funding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. The applicant will be provided with </w:t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>appropriate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laboratory infrastructure (space, equipment, etc.) for his/her scientific work.</w:t>
      </w:r>
    </w:p>
    <w:p w14:paraId="53EC9BBA" w14:textId="77777777" w:rsidR="0027012A" w:rsidRDefault="0027012A" w:rsidP="0027012A">
      <w:pPr>
        <w:pStyle w:val="Listenabsatz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371F081C" w14:textId="77777777" w:rsidR="001B1902" w:rsidRPr="0027012A" w:rsidRDefault="0027012A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>
        <w:rPr>
          <w:rFonts w:asciiTheme="minorHAnsi" w:hAnsiTheme="minorHAnsi" w:cstheme="minorHAnsi"/>
          <w:sz w:val="22"/>
          <w:szCs w:val="16"/>
          <w:lang w:val="en-GB"/>
        </w:rPr>
        <w:t>T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he applicant may publish wi</w:t>
      </w:r>
      <w:r>
        <w:rPr>
          <w:rFonts w:asciiTheme="minorHAnsi" w:hAnsiTheme="minorHAnsi" w:cstheme="minorHAnsi"/>
          <w:sz w:val="22"/>
          <w:szCs w:val="16"/>
          <w:lang w:val="en-GB"/>
        </w:rPr>
        <w:t>th the affiliation of the i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nstitute.</w:t>
      </w:r>
      <w:r>
        <w:rPr>
          <w:rFonts w:asciiTheme="minorHAnsi" w:hAnsiTheme="minorHAnsi" w:cstheme="minorHAnsi"/>
          <w:sz w:val="22"/>
          <w:szCs w:val="16"/>
          <w:lang w:val="en-GB"/>
        </w:rPr>
        <w:br/>
      </w:r>
    </w:p>
    <w:p w14:paraId="3C86F656" w14:textId="6299C7C8" w:rsidR="00305143" w:rsidRPr="002A0DAF" w:rsidRDefault="001B1902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These commitments </w:t>
      </w:r>
      <w:r w:rsidR="00E519C7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only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apply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if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the applicant is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 xml:space="preserve">funded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by the ACCENT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program of the University Medicine Bonn as part of the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funding round </w:t>
      </w:r>
      <w:sdt>
        <w:sdtPr>
          <w:rPr>
            <w:rFonts w:asciiTheme="minorHAnsi" w:hAnsiTheme="minorHAnsi" w:cstheme="minorHAnsi"/>
            <w:b/>
            <w:sz w:val="22"/>
            <w:szCs w:val="16"/>
            <w:lang w:val="en-GB"/>
          </w:rPr>
          <w:alias w:val="Year"/>
          <w:tag w:val="Year"/>
          <w:id w:val="662976128"/>
          <w:placeholder>
            <w:docPart w:val="DefaultPlaceholder_-1854013440"/>
          </w:placeholder>
          <w:text/>
        </w:sdtPr>
        <w:sdtEndPr/>
        <w:sdtContent>
          <w:r w:rsidRPr="002A0DAF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Year</w:t>
          </w:r>
        </w:sdtContent>
      </w:sdt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.</w:t>
      </w:r>
      <w:bookmarkStart w:id="1" w:name="_GoBack"/>
      <w:bookmarkEnd w:id="1"/>
    </w:p>
    <w:p w14:paraId="20A504C1" w14:textId="77777777" w:rsidR="00866A11" w:rsidRPr="002A0DAF" w:rsidRDefault="00866A11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75B42CD6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1C290DF2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6E08CEA9" w14:textId="77777777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</w:p>
    <w:p w14:paraId="62ED09C0" w14:textId="72600AF1" w:rsidR="00305143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>[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Date</w:t>
      </w:r>
      <w:r w:rsidRPr="002A0DAF">
        <w:rPr>
          <w:rFonts w:asciiTheme="minorHAnsi" w:hAnsiTheme="minorHAnsi" w:cstheme="minorHAnsi"/>
          <w:szCs w:val="16"/>
          <w:lang w:val="en-GB"/>
        </w:rPr>
        <w:t xml:space="preserve">, 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Original 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Signature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="001B1902"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Applicant</w:t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p w14:paraId="3A9BFB5E" w14:textId="77777777" w:rsidR="00494A5E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0D071F37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65454131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u w:val="single"/>
          <w:lang w:val="en-GB"/>
        </w:rPr>
        <w:t>_</w:t>
      </w:r>
    </w:p>
    <w:p w14:paraId="2CE2E831" w14:textId="2BF79459" w:rsidR="00010791" w:rsidRPr="002A0DAF" w:rsidRDefault="001B1902" w:rsidP="00494A5E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 xml:space="preserve">[Date, 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Original </w:t>
      </w:r>
      <w:r w:rsidRPr="002A0DAF">
        <w:rPr>
          <w:rFonts w:asciiTheme="minorHAnsi" w:hAnsiTheme="minorHAnsi" w:cstheme="minorHAnsi"/>
          <w:szCs w:val="16"/>
          <w:lang w:val="en-GB"/>
        </w:rPr>
        <w:t>Signature, Stamp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 if applicable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ab/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ab/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Pr="002A0DAF">
        <w:rPr>
          <w:rFonts w:asciiTheme="minorHAnsi" w:hAnsiTheme="minorHAnsi" w:cstheme="minorHAnsi"/>
          <w:sz w:val="22"/>
          <w:lang w:val="en-GB"/>
        </w:rPr>
        <w:t xml:space="preserve">Director of </w:t>
      </w:r>
      <w:r w:rsidR="0027012A">
        <w:rPr>
          <w:rFonts w:asciiTheme="minorHAnsi" w:hAnsiTheme="minorHAnsi" w:cstheme="minorHAnsi"/>
          <w:sz w:val="22"/>
          <w:lang w:val="en-GB"/>
        </w:rPr>
        <w:t>Institute</w:t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sectPr w:rsidR="00010791" w:rsidRPr="002A0DAF" w:rsidSect="00F708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DA8C" w14:textId="77777777" w:rsidR="00EF430D" w:rsidRDefault="00EF430D" w:rsidP="003C660C">
      <w:r>
        <w:separator/>
      </w:r>
    </w:p>
  </w:endnote>
  <w:endnote w:type="continuationSeparator" w:id="0">
    <w:p w14:paraId="331DFB1B" w14:textId="77777777" w:rsidR="00EF430D" w:rsidRDefault="00EF430D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9FF4" w14:textId="77777777"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3B22DD" wp14:editId="15B55952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92E3" w14:textId="77777777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19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19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149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1902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1902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F41581" w14:textId="77777777" w:rsidR="00E23FBB" w:rsidRDefault="00E23FBB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96E9" w14:textId="77777777" w:rsidR="00E23FBB" w:rsidRDefault="0064220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2FA53" wp14:editId="4A8A1ADE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F8484" w14:textId="2FF3F435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787DF6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787DF6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2FA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799F8484" w14:textId="2FF3F435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787DF6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787DF6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43A1" w14:textId="77777777" w:rsidR="00EF430D" w:rsidRDefault="00EF430D" w:rsidP="003C660C">
      <w:r>
        <w:separator/>
      </w:r>
    </w:p>
  </w:footnote>
  <w:footnote w:type="continuationSeparator" w:id="0">
    <w:p w14:paraId="62B501DD" w14:textId="77777777" w:rsidR="00EF430D" w:rsidRDefault="00EF430D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D7EA" w14:textId="77777777"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D898D78" wp14:editId="01052A63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37B9C2" wp14:editId="7ADE1E3E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B46F" w14:textId="77777777" w:rsidR="00E23FBB" w:rsidRDefault="00C77F5A" w:rsidP="00F70844">
    <w:pPr>
      <w:pStyle w:val="Kopfzeile"/>
      <w:tabs>
        <w:tab w:val="clear" w:pos="9072"/>
        <w:tab w:val="right" w:pos="9498"/>
      </w:tabs>
      <w:ind w:right="-228"/>
    </w:pPr>
    <w:r w:rsidRPr="00C77F5A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9305AE1" wp14:editId="7F1B5D80">
          <wp:simplePos x="0" y="0"/>
          <wp:positionH relativeFrom="column">
            <wp:posOffset>2536825</wp:posOffset>
          </wp:positionH>
          <wp:positionV relativeFrom="paragraph">
            <wp:posOffset>-135890</wp:posOffset>
          </wp:positionV>
          <wp:extent cx="923925" cy="907415"/>
          <wp:effectExtent l="0" t="0" r="9525" b="6985"/>
          <wp:wrapSquare wrapText="bothSides"/>
          <wp:docPr id="10" name="Grafik 10" descr="Y:\DEK\Dekanat\WiMa-Öffentlichkeitsarbeit\Aufbau neue Homepage\Logos\Medf_log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DEK\Dekanat\WiMa-Öffentlichkeitsarbeit\Aufbau neue Homepage\Logos\Medf_log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F5A">
      <w:t xml:space="preserve"> </w:t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7DEE9B1" wp14:editId="1DB7FE40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6A193A6" wp14:editId="6FAA1C32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44"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08A2A5" wp14:editId="22549725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64643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371C04" wp14:editId="373A9A6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D2006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 w:rsidR="00F708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09"/>
    <w:multiLevelType w:val="hybridMultilevel"/>
    <w:tmpl w:val="98AEF68C"/>
    <w:lvl w:ilvl="0" w:tplc="5E7E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57B"/>
    <w:multiLevelType w:val="hybridMultilevel"/>
    <w:tmpl w:val="3552E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FDC"/>
    <w:multiLevelType w:val="hybridMultilevel"/>
    <w:tmpl w:val="2E8870F4"/>
    <w:lvl w:ilvl="0" w:tplc="96665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F96"/>
    <w:multiLevelType w:val="hybridMultilevel"/>
    <w:tmpl w:val="93B88742"/>
    <w:lvl w:ilvl="0" w:tplc="6172B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0AB0"/>
    <w:multiLevelType w:val="multilevel"/>
    <w:tmpl w:val="77F42FEE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0703F11"/>
    <w:multiLevelType w:val="multilevel"/>
    <w:tmpl w:val="508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0190B"/>
    <w:multiLevelType w:val="multilevel"/>
    <w:tmpl w:val="D51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6D1"/>
    <w:multiLevelType w:val="hybridMultilevel"/>
    <w:tmpl w:val="12F25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E7"/>
    <w:multiLevelType w:val="multilevel"/>
    <w:tmpl w:val="674408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8E8"/>
    <w:multiLevelType w:val="multilevel"/>
    <w:tmpl w:val="CE1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86F"/>
    <w:multiLevelType w:val="multilevel"/>
    <w:tmpl w:val="70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D7853"/>
    <w:multiLevelType w:val="hybridMultilevel"/>
    <w:tmpl w:val="4DA299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9F3"/>
    <w:multiLevelType w:val="multilevel"/>
    <w:tmpl w:val="9AA062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29377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0791"/>
    <w:rsid w:val="00012AA9"/>
    <w:rsid w:val="00015604"/>
    <w:rsid w:val="0001675D"/>
    <w:rsid w:val="000216C3"/>
    <w:rsid w:val="00022970"/>
    <w:rsid w:val="000253B5"/>
    <w:rsid w:val="0003100C"/>
    <w:rsid w:val="000360AC"/>
    <w:rsid w:val="00055CC9"/>
    <w:rsid w:val="00063B3B"/>
    <w:rsid w:val="00066121"/>
    <w:rsid w:val="00075FAE"/>
    <w:rsid w:val="00080B96"/>
    <w:rsid w:val="0008138E"/>
    <w:rsid w:val="000852BB"/>
    <w:rsid w:val="000854A6"/>
    <w:rsid w:val="000878AF"/>
    <w:rsid w:val="000950BB"/>
    <w:rsid w:val="000A39A3"/>
    <w:rsid w:val="000B11A7"/>
    <w:rsid w:val="000B2A6B"/>
    <w:rsid w:val="000B7E2A"/>
    <w:rsid w:val="000C1039"/>
    <w:rsid w:val="000C2F2C"/>
    <w:rsid w:val="000C47A4"/>
    <w:rsid w:val="000D1CE7"/>
    <w:rsid w:val="000D3CA7"/>
    <w:rsid w:val="000D54C6"/>
    <w:rsid w:val="000D7C54"/>
    <w:rsid w:val="000E37BE"/>
    <w:rsid w:val="000F507D"/>
    <w:rsid w:val="000F5972"/>
    <w:rsid w:val="00104BA4"/>
    <w:rsid w:val="00114463"/>
    <w:rsid w:val="00114A90"/>
    <w:rsid w:val="0011678F"/>
    <w:rsid w:val="00124ABD"/>
    <w:rsid w:val="00131AC4"/>
    <w:rsid w:val="00131BEE"/>
    <w:rsid w:val="001377CB"/>
    <w:rsid w:val="00142310"/>
    <w:rsid w:val="0014371D"/>
    <w:rsid w:val="00145AE5"/>
    <w:rsid w:val="00150CFA"/>
    <w:rsid w:val="001561A4"/>
    <w:rsid w:val="0015740A"/>
    <w:rsid w:val="00162ADC"/>
    <w:rsid w:val="00164511"/>
    <w:rsid w:val="00164935"/>
    <w:rsid w:val="001658D6"/>
    <w:rsid w:val="00182837"/>
    <w:rsid w:val="0018313D"/>
    <w:rsid w:val="0018462A"/>
    <w:rsid w:val="00191706"/>
    <w:rsid w:val="001A05C0"/>
    <w:rsid w:val="001A3C9B"/>
    <w:rsid w:val="001A4B5E"/>
    <w:rsid w:val="001A64DA"/>
    <w:rsid w:val="001B10A9"/>
    <w:rsid w:val="001B1902"/>
    <w:rsid w:val="001C46FB"/>
    <w:rsid w:val="001D26E4"/>
    <w:rsid w:val="001D48CB"/>
    <w:rsid w:val="001D4D52"/>
    <w:rsid w:val="001D4F96"/>
    <w:rsid w:val="001E6907"/>
    <w:rsid w:val="002140AA"/>
    <w:rsid w:val="00215C1C"/>
    <w:rsid w:val="0022003C"/>
    <w:rsid w:val="002215B4"/>
    <w:rsid w:val="00242B1C"/>
    <w:rsid w:val="00251244"/>
    <w:rsid w:val="00255425"/>
    <w:rsid w:val="00267393"/>
    <w:rsid w:val="0027012A"/>
    <w:rsid w:val="00280C94"/>
    <w:rsid w:val="00283E59"/>
    <w:rsid w:val="00294145"/>
    <w:rsid w:val="00294BB1"/>
    <w:rsid w:val="002A0DAF"/>
    <w:rsid w:val="002A3689"/>
    <w:rsid w:val="002A51A0"/>
    <w:rsid w:val="002A6274"/>
    <w:rsid w:val="002B1A99"/>
    <w:rsid w:val="002B1AC7"/>
    <w:rsid w:val="002B28B3"/>
    <w:rsid w:val="002C6737"/>
    <w:rsid w:val="002C7551"/>
    <w:rsid w:val="002D013B"/>
    <w:rsid w:val="002E47E6"/>
    <w:rsid w:val="002E650B"/>
    <w:rsid w:val="002F19C8"/>
    <w:rsid w:val="002F6811"/>
    <w:rsid w:val="003004E6"/>
    <w:rsid w:val="00303D66"/>
    <w:rsid w:val="00305143"/>
    <w:rsid w:val="0030719F"/>
    <w:rsid w:val="00311338"/>
    <w:rsid w:val="00312ACC"/>
    <w:rsid w:val="00312D67"/>
    <w:rsid w:val="00325872"/>
    <w:rsid w:val="0032687F"/>
    <w:rsid w:val="00332513"/>
    <w:rsid w:val="003332D3"/>
    <w:rsid w:val="003455BC"/>
    <w:rsid w:val="0036313B"/>
    <w:rsid w:val="003647E4"/>
    <w:rsid w:val="0037201C"/>
    <w:rsid w:val="00375FC8"/>
    <w:rsid w:val="00380A70"/>
    <w:rsid w:val="00385B85"/>
    <w:rsid w:val="00394A6F"/>
    <w:rsid w:val="00394A94"/>
    <w:rsid w:val="003A0D9F"/>
    <w:rsid w:val="003A3A72"/>
    <w:rsid w:val="003A5EAD"/>
    <w:rsid w:val="003B4C5A"/>
    <w:rsid w:val="003C486D"/>
    <w:rsid w:val="003C5E84"/>
    <w:rsid w:val="003C660C"/>
    <w:rsid w:val="003D432B"/>
    <w:rsid w:val="003D60AB"/>
    <w:rsid w:val="003D619A"/>
    <w:rsid w:val="003E0899"/>
    <w:rsid w:val="003E2AE4"/>
    <w:rsid w:val="003E6698"/>
    <w:rsid w:val="003E6876"/>
    <w:rsid w:val="003F0B9B"/>
    <w:rsid w:val="003F120F"/>
    <w:rsid w:val="00402356"/>
    <w:rsid w:val="004300FB"/>
    <w:rsid w:val="004464D7"/>
    <w:rsid w:val="004531EB"/>
    <w:rsid w:val="00455470"/>
    <w:rsid w:val="004579ED"/>
    <w:rsid w:val="00463BD9"/>
    <w:rsid w:val="00473804"/>
    <w:rsid w:val="004758BE"/>
    <w:rsid w:val="004770A6"/>
    <w:rsid w:val="0048739C"/>
    <w:rsid w:val="00491419"/>
    <w:rsid w:val="004916A0"/>
    <w:rsid w:val="00493E41"/>
    <w:rsid w:val="00494A5E"/>
    <w:rsid w:val="004964B0"/>
    <w:rsid w:val="004967CA"/>
    <w:rsid w:val="004A3A15"/>
    <w:rsid w:val="004C44BC"/>
    <w:rsid w:val="004D4D75"/>
    <w:rsid w:val="004E1109"/>
    <w:rsid w:val="004E1D87"/>
    <w:rsid w:val="004E7261"/>
    <w:rsid w:val="004F13AB"/>
    <w:rsid w:val="004F2B9E"/>
    <w:rsid w:val="004F6BB2"/>
    <w:rsid w:val="00504A31"/>
    <w:rsid w:val="00512609"/>
    <w:rsid w:val="00512BCF"/>
    <w:rsid w:val="00514AF2"/>
    <w:rsid w:val="0051598B"/>
    <w:rsid w:val="005249C5"/>
    <w:rsid w:val="00545E88"/>
    <w:rsid w:val="005543D5"/>
    <w:rsid w:val="00555733"/>
    <w:rsid w:val="005606C2"/>
    <w:rsid w:val="005633F4"/>
    <w:rsid w:val="00563BFE"/>
    <w:rsid w:val="00563F9F"/>
    <w:rsid w:val="0056736A"/>
    <w:rsid w:val="00570025"/>
    <w:rsid w:val="005726D1"/>
    <w:rsid w:val="00576599"/>
    <w:rsid w:val="00577082"/>
    <w:rsid w:val="00590E31"/>
    <w:rsid w:val="00594B4A"/>
    <w:rsid w:val="005A514C"/>
    <w:rsid w:val="005A6A38"/>
    <w:rsid w:val="005A7315"/>
    <w:rsid w:val="005A7A29"/>
    <w:rsid w:val="005B1E68"/>
    <w:rsid w:val="005B34D6"/>
    <w:rsid w:val="005B5FFE"/>
    <w:rsid w:val="005C1E89"/>
    <w:rsid w:val="005C2754"/>
    <w:rsid w:val="005C4CAF"/>
    <w:rsid w:val="005C4D79"/>
    <w:rsid w:val="005D2D5A"/>
    <w:rsid w:val="005D4519"/>
    <w:rsid w:val="005E3C96"/>
    <w:rsid w:val="005E7D3F"/>
    <w:rsid w:val="005F27E5"/>
    <w:rsid w:val="00605492"/>
    <w:rsid w:val="006056B7"/>
    <w:rsid w:val="00613609"/>
    <w:rsid w:val="0061427B"/>
    <w:rsid w:val="00623EF5"/>
    <w:rsid w:val="00642202"/>
    <w:rsid w:val="006463BB"/>
    <w:rsid w:val="0065350A"/>
    <w:rsid w:val="00661FEC"/>
    <w:rsid w:val="00663B4F"/>
    <w:rsid w:val="00665310"/>
    <w:rsid w:val="00667A0A"/>
    <w:rsid w:val="00667C79"/>
    <w:rsid w:val="00670AE1"/>
    <w:rsid w:val="00670CEB"/>
    <w:rsid w:val="00680E66"/>
    <w:rsid w:val="0068552F"/>
    <w:rsid w:val="00694CA2"/>
    <w:rsid w:val="006A1D19"/>
    <w:rsid w:val="006A4764"/>
    <w:rsid w:val="006B25CA"/>
    <w:rsid w:val="006B3DD4"/>
    <w:rsid w:val="006B58BC"/>
    <w:rsid w:val="006B6A50"/>
    <w:rsid w:val="006C11FC"/>
    <w:rsid w:val="006C3032"/>
    <w:rsid w:val="006D04EA"/>
    <w:rsid w:val="006D42F7"/>
    <w:rsid w:val="006D69C8"/>
    <w:rsid w:val="006E0432"/>
    <w:rsid w:val="006E476E"/>
    <w:rsid w:val="006E4EFB"/>
    <w:rsid w:val="006E7B79"/>
    <w:rsid w:val="00703C0E"/>
    <w:rsid w:val="007077D6"/>
    <w:rsid w:val="007115C9"/>
    <w:rsid w:val="007122D8"/>
    <w:rsid w:val="00732E45"/>
    <w:rsid w:val="00733DEB"/>
    <w:rsid w:val="00745748"/>
    <w:rsid w:val="007458F4"/>
    <w:rsid w:val="007463B5"/>
    <w:rsid w:val="0075113D"/>
    <w:rsid w:val="007606F1"/>
    <w:rsid w:val="0076714F"/>
    <w:rsid w:val="0077000C"/>
    <w:rsid w:val="007725CB"/>
    <w:rsid w:val="00774633"/>
    <w:rsid w:val="00775BA0"/>
    <w:rsid w:val="007767D8"/>
    <w:rsid w:val="00782169"/>
    <w:rsid w:val="00783480"/>
    <w:rsid w:val="00783616"/>
    <w:rsid w:val="00787DF6"/>
    <w:rsid w:val="007917A5"/>
    <w:rsid w:val="007A6556"/>
    <w:rsid w:val="007B264B"/>
    <w:rsid w:val="007B351F"/>
    <w:rsid w:val="007B61B2"/>
    <w:rsid w:val="007C51F4"/>
    <w:rsid w:val="007C5C73"/>
    <w:rsid w:val="007D5839"/>
    <w:rsid w:val="007E2AEE"/>
    <w:rsid w:val="007F148B"/>
    <w:rsid w:val="007F54B8"/>
    <w:rsid w:val="00801118"/>
    <w:rsid w:val="00801CD9"/>
    <w:rsid w:val="008062CF"/>
    <w:rsid w:val="00806F5B"/>
    <w:rsid w:val="00811FF4"/>
    <w:rsid w:val="00812173"/>
    <w:rsid w:val="008163D8"/>
    <w:rsid w:val="008243C9"/>
    <w:rsid w:val="008258FC"/>
    <w:rsid w:val="00836BE5"/>
    <w:rsid w:val="008401AE"/>
    <w:rsid w:val="00841C52"/>
    <w:rsid w:val="00844FE4"/>
    <w:rsid w:val="008506FA"/>
    <w:rsid w:val="00851C54"/>
    <w:rsid w:val="00853BA9"/>
    <w:rsid w:val="00854C96"/>
    <w:rsid w:val="00866A11"/>
    <w:rsid w:val="00870242"/>
    <w:rsid w:val="00871EE5"/>
    <w:rsid w:val="008733F2"/>
    <w:rsid w:val="008848F6"/>
    <w:rsid w:val="00884BD0"/>
    <w:rsid w:val="008929CF"/>
    <w:rsid w:val="00892B0A"/>
    <w:rsid w:val="008966C4"/>
    <w:rsid w:val="008A552B"/>
    <w:rsid w:val="008A5C5A"/>
    <w:rsid w:val="008B0B89"/>
    <w:rsid w:val="008C2729"/>
    <w:rsid w:val="008C3013"/>
    <w:rsid w:val="008C4DB6"/>
    <w:rsid w:val="008D796B"/>
    <w:rsid w:val="008E1581"/>
    <w:rsid w:val="008E2D14"/>
    <w:rsid w:val="008E791A"/>
    <w:rsid w:val="008F5CE1"/>
    <w:rsid w:val="00900566"/>
    <w:rsid w:val="00906B3E"/>
    <w:rsid w:val="009200B3"/>
    <w:rsid w:val="00923F41"/>
    <w:rsid w:val="00932834"/>
    <w:rsid w:val="00943B79"/>
    <w:rsid w:val="009453E4"/>
    <w:rsid w:val="0094775E"/>
    <w:rsid w:val="009638DF"/>
    <w:rsid w:val="0096659E"/>
    <w:rsid w:val="0097236C"/>
    <w:rsid w:val="00973137"/>
    <w:rsid w:val="00983897"/>
    <w:rsid w:val="009916C2"/>
    <w:rsid w:val="009931A7"/>
    <w:rsid w:val="009A171D"/>
    <w:rsid w:val="009B0913"/>
    <w:rsid w:val="009D4FC1"/>
    <w:rsid w:val="009D708B"/>
    <w:rsid w:val="009E4105"/>
    <w:rsid w:val="009E7C2F"/>
    <w:rsid w:val="009F112E"/>
    <w:rsid w:val="009F790F"/>
    <w:rsid w:val="00A017DA"/>
    <w:rsid w:val="00A11794"/>
    <w:rsid w:val="00A2348E"/>
    <w:rsid w:val="00A634D6"/>
    <w:rsid w:val="00A67010"/>
    <w:rsid w:val="00A86E52"/>
    <w:rsid w:val="00A961CE"/>
    <w:rsid w:val="00AA2F83"/>
    <w:rsid w:val="00AA356A"/>
    <w:rsid w:val="00AA74A8"/>
    <w:rsid w:val="00AA763E"/>
    <w:rsid w:val="00AD1596"/>
    <w:rsid w:val="00AD5102"/>
    <w:rsid w:val="00AD6EBF"/>
    <w:rsid w:val="00AD766A"/>
    <w:rsid w:val="00AE035F"/>
    <w:rsid w:val="00AE339C"/>
    <w:rsid w:val="00AE6E9E"/>
    <w:rsid w:val="00AF3515"/>
    <w:rsid w:val="00B0089E"/>
    <w:rsid w:val="00B01B1A"/>
    <w:rsid w:val="00B036A0"/>
    <w:rsid w:val="00B05BBC"/>
    <w:rsid w:val="00B20131"/>
    <w:rsid w:val="00B24F65"/>
    <w:rsid w:val="00B60E43"/>
    <w:rsid w:val="00B6270F"/>
    <w:rsid w:val="00B66FE4"/>
    <w:rsid w:val="00B83390"/>
    <w:rsid w:val="00B97434"/>
    <w:rsid w:val="00BA5B86"/>
    <w:rsid w:val="00BB254D"/>
    <w:rsid w:val="00BC30A3"/>
    <w:rsid w:val="00BC5D0F"/>
    <w:rsid w:val="00BD14C4"/>
    <w:rsid w:val="00BD4FAD"/>
    <w:rsid w:val="00BD6923"/>
    <w:rsid w:val="00BE1ECF"/>
    <w:rsid w:val="00BE3961"/>
    <w:rsid w:val="00BF36B5"/>
    <w:rsid w:val="00BF69EB"/>
    <w:rsid w:val="00C02DE3"/>
    <w:rsid w:val="00C15B24"/>
    <w:rsid w:val="00C17188"/>
    <w:rsid w:val="00C27FB4"/>
    <w:rsid w:val="00C37473"/>
    <w:rsid w:val="00C377B7"/>
    <w:rsid w:val="00C429FD"/>
    <w:rsid w:val="00C47499"/>
    <w:rsid w:val="00C65CB9"/>
    <w:rsid w:val="00C66DD4"/>
    <w:rsid w:val="00C66F16"/>
    <w:rsid w:val="00C730CD"/>
    <w:rsid w:val="00C755CD"/>
    <w:rsid w:val="00C77F5A"/>
    <w:rsid w:val="00C951F2"/>
    <w:rsid w:val="00C9726C"/>
    <w:rsid w:val="00CA57CE"/>
    <w:rsid w:val="00CB0E29"/>
    <w:rsid w:val="00CB6044"/>
    <w:rsid w:val="00CB7B20"/>
    <w:rsid w:val="00CC4FB0"/>
    <w:rsid w:val="00CD037A"/>
    <w:rsid w:val="00CF1DF6"/>
    <w:rsid w:val="00CF275E"/>
    <w:rsid w:val="00D007AE"/>
    <w:rsid w:val="00D036A4"/>
    <w:rsid w:val="00D04522"/>
    <w:rsid w:val="00D1304F"/>
    <w:rsid w:val="00D13493"/>
    <w:rsid w:val="00D2661E"/>
    <w:rsid w:val="00D2776B"/>
    <w:rsid w:val="00D33544"/>
    <w:rsid w:val="00D33FA3"/>
    <w:rsid w:val="00D3436A"/>
    <w:rsid w:val="00D4252A"/>
    <w:rsid w:val="00D43B77"/>
    <w:rsid w:val="00D45DF2"/>
    <w:rsid w:val="00D51580"/>
    <w:rsid w:val="00D54627"/>
    <w:rsid w:val="00D60C2C"/>
    <w:rsid w:val="00D64365"/>
    <w:rsid w:val="00D6527E"/>
    <w:rsid w:val="00D864A3"/>
    <w:rsid w:val="00D944AF"/>
    <w:rsid w:val="00D94E39"/>
    <w:rsid w:val="00DA0AF7"/>
    <w:rsid w:val="00DA3012"/>
    <w:rsid w:val="00DA7FFC"/>
    <w:rsid w:val="00DB0C03"/>
    <w:rsid w:val="00DB38ED"/>
    <w:rsid w:val="00DB5C11"/>
    <w:rsid w:val="00DC3458"/>
    <w:rsid w:val="00DC3594"/>
    <w:rsid w:val="00DC635D"/>
    <w:rsid w:val="00DD0D18"/>
    <w:rsid w:val="00DD3C9E"/>
    <w:rsid w:val="00DD3DAB"/>
    <w:rsid w:val="00DD79E4"/>
    <w:rsid w:val="00DE0DFE"/>
    <w:rsid w:val="00DF6F2D"/>
    <w:rsid w:val="00E034DC"/>
    <w:rsid w:val="00E03894"/>
    <w:rsid w:val="00E052CF"/>
    <w:rsid w:val="00E14E4F"/>
    <w:rsid w:val="00E23FBB"/>
    <w:rsid w:val="00E254C7"/>
    <w:rsid w:val="00E275D9"/>
    <w:rsid w:val="00E33A9A"/>
    <w:rsid w:val="00E3432E"/>
    <w:rsid w:val="00E403C9"/>
    <w:rsid w:val="00E43148"/>
    <w:rsid w:val="00E45C08"/>
    <w:rsid w:val="00E50C9D"/>
    <w:rsid w:val="00E519C7"/>
    <w:rsid w:val="00E5573E"/>
    <w:rsid w:val="00E566DE"/>
    <w:rsid w:val="00E566E5"/>
    <w:rsid w:val="00E60F5F"/>
    <w:rsid w:val="00E72CD1"/>
    <w:rsid w:val="00E756B1"/>
    <w:rsid w:val="00E84271"/>
    <w:rsid w:val="00E9042F"/>
    <w:rsid w:val="00E90784"/>
    <w:rsid w:val="00E90B90"/>
    <w:rsid w:val="00E935FD"/>
    <w:rsid w:val="00E9580E"/>
    <w:rsid w:val="00EA3277"/>
    <w:rsid w:val="00EA4B28"/>
    <w:rsid w:val="00EB423F"/>
    <w:rsid w:val="00EC075B"/>
    <w:rsid w:val="00EC21CC"/>
    <w:rsid w:val="00EC2A6F"/>
    <w:rsid w:val="00ED094E"/>
    <w:rsid w:val="00ED0A93"/>
    <w:rsid w:val="00ED3148"/>
    <w:rsid w:val="00ED7049"/>
    <w:rsid w:val="00EE0AC1"/>
    <w:rsid w:val="00EE40C4"/>
    <w:rsid w:val="00EE4595"/>
    <w:rsid w:val="00EF218F"/>
    <w:rsid w:val="00EF430D"/>
    <w:rsid w:val="00EF5B61"/>
    <w:rsid w:val="00F01460"/>
    <w:rsid w:val="00F0379C"/>
    <w:rsid w:val="00F04B3F"/>
    <w:rsid w:val="00F05A53"/>
    <w:rsid w:val="00F10BD2"/>
    <w:rsid w:val="00F1332B"/>
    <w:rsid w:val="00F171EA"/>
    <w:rsid w:val="00F22753"/>
    <w:rsid w:val="00F24639"/>
    <w:rsid w:val="00F26BD9"/>
    <w:rsid w:val="00F27151"/>
    <w:rsid w:val="00F45ECD"/>
    <w:rsid w:val="00F50D03"/>
    <w:rsid w:val="00F510DD"/>
    <w:rsid w:val="00F57849"/>
    <w:rsid w:val="00F70844"/>
    <w:rsid w:val="00F70B0C"/>
    <w:rsid w:val="00F73C6D"/>
    <w:rsid w:val="00F76803"/>
    <w:rsid w:val="00F82182"/>
    <w:rsid w:val="00F93C47"/>
    <w:rsid w:val="00FA064D"/>
    <w:rsid w:val="00FB3BAD"/>
    <w:rsid w:val="00FB552E"/>
    <w:rsid w:val="00FC443E"/>
    <w:rsid w:val="00FC64CC"/>
    <w:rsid w:val="00FD1265"/>
    <w:rsid w:val="00FD5725"/>
    <w:rsid w:val="00FE0637"/>
    <w:rsid w:val="00FE6BC6"/>
    <w:rsid w:val="00FF21E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o:colormru v:ext="edit" colors="#7d837d"/>
    </o:shapedefaults>
    <o:shapelayout v:ext="edit">
      <o:idmap v:ext="edit" data="1"/>
    </o:shapelayout>
  </w:shapeDefaults>
  <w:decimalSymbol w:val=","/>
  <w:listSeparator w:val=";"/>
  <w14:docId w14:val="5CFF9944"/>
  <w15:docId w15:val="{BC8D057C-8BF8-459D-B006-E0BE9DA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0B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0B90"/>
    <w:rPr>
      <w:szCs w:val="22"/>
      <w:lang w:eastAsia="en-US"/>
    </w:rPr>
  </w:style>
  <w:style w:type="paragraph" w:customStyle="1" w:styleId="Textkrper32">
    <w:name w:val="Textkörper 32"/>
    <w:rsid w:val="00E90B90"/>
    <w:pPr>
      <w:spacing w:after="120" w:line="276" w:lineRule="auto"/>
      <w:ind w:right="896"/>
      <w:jc w:val="both"/>
    </w:pPr>
    <w:rPr>
      <w:rFonts w:ascii="Times New Roman" w:eastAsia="ヒラギノ角ゴ Pro W3" w:hAnsi="Times New Roman"/>
      <w:color w:val="000000"/>
      <w:sz w:val="16"/>
    </w:rPr>
  </w:style>
  <w:style w:type="character" w:customStyle="1" w:styleId="notranslate">
    <w:name w:val="notranslate"/>
    <w:basedOn w:val="Absatz-Standardschriftart"/>
    <w:rsid w:val="006B58BC"/>
  </w:style>
  <w:style w:type="paragraph" w:styleId="StandardWeb">
    <w:name w:val="Normal (Web)"/>
    <w:basedOn w:val="Standard"/>
    <w:uiPriority w:val="99"/>
    <w:semiHidden/>
    <w:unhideWhenUsed/>
    <w:rsid w:val="0001079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5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BonnBriefanschrift">
    <w:name w:val="Uni Bonn Briefanschrift"/>
    <w:basedOn w:val="Umschlagadresse"/>
    <w:qFormat/>
    <w:rsid w:val="00305143"/>
    <w:pPr>
      <w:framePr w:w="0" w:hRule="auto" w:hSpace="0" w:wrap="around" w:vAnchor="page" w:hAnchor="text" w:x="1135" w:y="2949"/>
      <w:ind w:left="0" w:right="0"/>
      <w:jc w:val="left"/>
    </w:pPr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30514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character" w:styleId="Platzhaltertext">
    <w:name w:val="Placeholder Text"/>
    <w:basedOn w:val="Absatz-Standardschriftart"/>
    <w:uiPriority w:val="99"/>
    <w:rsid w:val="00E72CD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9C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9C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9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CE3B10F4349BA8B7A34B32429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CCDB-02D1-4B2D-B93D-FA5C76985A97}"/>
      </w:docPartPr>
      <w:docPartBody>
        <w:p w:rsidR="00F131FA" w:rsidRDefault="00762C92" w:rsidP="00762C92">
          <w:pPr>
            <w:pStyle w:val="B72CE3B10F4349BA8B7A34B324290866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9449E291E06A415BB702BE4208103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0AA3-4601-4810-BD9B-F6C1A9958038}"/>
      </w:docPartPr>
      <w:docPartBody>
        <w:p w:rsidR="00F131FA" w:rsidRDefault="00762C92" w:rsidP="00762C92">
          <w:pPr>
            <w:pStyle w:val="9449E291E06A415BB702BE42081039D7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A772AD0A81894597AEFAA30E95F86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AC30-E12D-44F0-8D59-E9176F80A50A}"/>
      </w:docPartPr>
      <w:docPartBody>
        <w:p w:rsidR="00F131FA" w:rsidRDefault="00762C92" w:rsidP="00762C92">
          <w:pPr>
            <w:pStyle w:val="A772AD0A81894597AEFAA30E95F86143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0424F793606441F28E0C1D2B3494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84CCD-7BFE-4F0D-9105-C643DE082372}"/>
      </w:docPartPr>
      <w:docPartBody>
        <w:p w:rsidR="00F131FA" w:rsidRDefault="00762C92" w:rsidP="00762C92">
          <w:pPr>
            <w:pStyle w:val="0424F793606441F28E0C1D2B34945D93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0905246331D545F99324B39BFDDC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488E9-7BFF-41DF-8DEA-58B103FB4340}"/>
      </w:docPartPr>
      <w:docPartBody>
        <w:p w:rsidR="00F131FA" w:rsidRDefault="00762C92" w:rsidP="00762C92">
          <w:pPr>
            <w:pStyle w:val="0905246331D545F99324B39BFDDC78A3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35A8-3F17-4505-BB8E-7C07DABF5D68}"/>
      </w:docPartPr>
      <w:docPartBody>
        <w:p w:rsidR="00F131FA" w:rsidRDefault="00762C92"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78A978267468FBBDCC3BB42AA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AE54-44BC-45E8-8B30-E13E29970BA9}"/>
      </w:docPartPr>
      <w:docPartBody>
        <w:p w:rsidR="00E306BB" w:rsidRDefault="00F131FA" w:rsidP="00F131FA">
          <w:pPr>
            <w:pStyle w:val="99378A978267468FBBDCC3BB42AA1FD2"/>
          </w:pPr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B486E50E9463B8F5FC64177DE2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F13E7-6881-4172-9688-8F9C9DC9F716}"/>
      </w:docPartPr>
      <w:docPartBody>
        <w:p w:rsidR="00CE5C89" w:rsidRDefault="001A42B0" w:rsidP="001A42B0">
          <w:pPr>
            <w:pStyle w:val="32FB486E50E9463B8F5FC64177DE2A90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9CABB4A196004E78A84DAE54F9B9C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591C-8252-4F11-98DA-C82E78DF7CA9}"/>
      </w:docPartPr>
      <w:docPartBody>
        <w:p w:rsidR="00CE5C89" w:rsidRDefault="001A42B0" w:rsidP="001A42B0">
          <w:pPr>
            <w:pStyle w:val="9CABB4A196004E78A84DAE54F9B9C7CE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E9876E74DCC04EAE87E708CB632E4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900F-6103-49EA-8180-CB23DA4E64BA}"/>
      </w:docPartPr>
      <w:docPartBody>
        <w:p w:rsidR="00CE5C89" w:rsidRDefault="001A42B0" w:rsidP="001A42B0">
          <w:pPr>
            <w:pStyle w:val="E9876E74DCC04EAE87E708CB632E4F58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2"/>
    <w:rsid w:val="001A42B0"/>
    <w:rsid w:val="00762C92"/>
    <w:rsid w:val="00CE5C89"/>
    <w:rsid w:val="00E306BB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A42B0"/>
    <w:rPr>
      <w:color w:val="808080"/>
    </w:rPr>
  </w:style>
  <w:style w:type="paragraph" w:customStyle="1" w:styleId="UniBonnBriefanschrift">
    <w:name w:val="Uni Bonn Briefanschrift"/>
    <w:basedOn w:val="Umschlagadresse"/>
    <w:qFormat/>
    <w:rsid w:val="00762C92"/>
    <w:pPr>
      <w:framePr w:w="0" w:hRule="auto" w:hSpace="0" w:wrap="around" w:vAnchor="page" w:hAnchor="text" w:x="1135" w:y="2949"/>
      <w:ind w:left="0"/>
    </w:pPr>
    <w:rPr>
      <w:sz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762C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8152ED5B1D744B1A93392BBE02741C0E">
    <w:name w:val="8152ED5B1D744B1A93392BBE02741C0E"/>
    <w:rsid w:val="00762C92"/>
  </w:style>
  <w:style w:type="paragraph" w:customStyle="1" w:styleId="B72CE3B10F4349BA8B7A34B324290866">
    <w:name w:val="B72CE3B10F4349BA8B7A34B324290866"/>
    <w:rsid w:val="00762C92"/>
  </w:style>
  <w:style w:type="paragraph" w:customStyle="1" w:styleId="9449E291E06A415BB702BE42081039D7">
    <w:name w:val="9449E291E06A415BB702BE42081039D7"/>
    <w:rsid w:val="00762C92"/>
  </w:style>
  <w:style w:type="paragraph" w:customStyle="1" w:styleId="EDBB5FEEE7344947BE740317794CBF97">
    <w:name w:val="EDBB5FEEE7344947BE740317794CBF97"/>
    <w:rsid w:val="00762C92"/>
  </w:style>
  <w:style w:type="paragraph" w:customStyle="1" w:styleId="A772AD0A81894597AEFAA30E95F86143">
    <w:name w:val="A772AD0A81894597AEFAA30E95F86143"/>
    <w:rsid w:val="00762C92"/>
  </w:style>
  <w:style w:type="paragraph" w:customStyle="1" w:styleId="B642CDA5E76A41CC96232815684686E6">
    <w:name w:val="B642CDA5E76A41CC96232815684686E6"/>
    <w:rsid w:val="00762C92"/>
  </w:style>
  <w:style w:type="paragraph" w:customStyle="1" w:styleId="9FAA11539F3D4FC5AB8124AF207554AF">
    <w:name w:val="9FAA11539F3D4FC5AB8124AF207554AF"/>
    <w:rsid w:val="00762C92"/>
  </w:style>
  <w:style w:type="paragraph" w:customStyle="1" w:styleId="0424F793606441F28E0C1D2B34945D93">
    <w:name w:val="0424F793606441F28E0C1D2B34945D93"/>
    <w:rsid w:val="00762C92"/>
  </w:style>
  <w:style w:type="paragraph" w:customStyle="1" w:styleId="0905246331D545F99324B39BFDDC78A3">
    <w:name w:val="0905246331D545F99324B39BFDDC78A3"/>
    <w:rsid w:val="00762C92"/>
  </w:style>
  <w:style w:type="paragraph" w:customStyle="1" w:styleId="01AFA692E1EC4588B9D2A6D7350BF693">
    <w:name w:val="01AFA692E1EC4588B9D2A6D7350BF693"/>
    <w:rsid w:val="00762C92"/>
  </w:style>
  <w:style w:type="paragraph" w:customStyle="1" w:styleId="5314CCE0AC504CEFB7FB00399A085B14">
    <w:name w:val="5314CCE0AC504CEFB7FB00399A085B14"/>
    <w:rsid w:val="00762C92"/>
  </w:style>
  <w:style w:type="paragraph" w:customStyle="1" w:styleId="86EA1C524170427AA6B5E0D85ACDE035">
    <w:name w:val="86EA1C524170427AA6B5E0D85ACDE035"/>
    <w:rsid w:val="00762C92"/>
  </w:style>
  <w:style w:type="paragraph" w:customStyle="1" w:styleId="2AFF9EF837004070B2BD4670DEAFCFE1">
    <w:name w:val="2AFF9EF837004070B2BD4670DEAFCFE1"/>
    <w:rsid w:val="00762C92"/>
  </w:style>
  <w:style w:type="paragraph" w:customStyle="1" w:styleId="C601BEBEC7B94B028F729972BF75A824">
    <w:name w:val="C601BEBEC7B94B028F729972BF75A824"/>
    <w:rsid w:val="00762C92"/>
  </w:style>
  <w:style w:type="paragraph" w:customStyle="1" w:styleId="62D699D729ED4CC8AD4ED9F09E98F1A1">
    <w:name w:val="62D699D729ED4CC8AD4ED9F09E98F1A1"/>
    <w:rsid w:val="00F131FA"/>
  </w:style>
  <w:style w:type="paragraph" w:customStyle="1" w:styleId="B976C67D21104502944844D65CCCE1ED">
    <w:name w:val="B976C67D21104502944844D65CCCE1ED"/>
    <w:rsid w:val="00F131FA"/>
  </w:style>
  <w:style w:type="paragraph" w:customStyle="1" w:styleId="99378A978267468FBBDCC3BB42AA1FD2">
    <w:name w:val="99378A978267468FBBDCC3BB42AA1FD2"/>
    <w:rsid w:val="00F131FA"/>
  </w:style>
  <w:style w:type="paragraph" w:customStyle="1" w:styleId="32FB486E50E9463B8F5FC64177DE2A90">
    <w:name w:val="32FB486E50E9463B8F5FC64177DE2A90"/>
    <w:rsid w:val="001A42B0"/>
  </w:style>
  <w:style w:type="paragraph" w:customStyle="1" w:styleId="4A16EC7B697140BA8E333E9B7F41F97E">
    <w:name w:val="4A16EC7B697140BA8E333E9B7F41F97E"/>
    <w:rsid w:val="001A42B0"/>
  </w:style>
  <w:style w:type="paragraph" w:customStyle="1" w:styleId="9CABB4A196004E78A84DAE54F9B9C7CE">
    <w:name w:val="9CABB4A196004E78A84DAE54F9B9C7CE"/>
    <w:rsid w:val="001A42B0"/>
  </w:style>
  <w:style w:type="paragraph" w:customStyle="1" w:styleId="E9876E74DCC04EAE87E708CB632E4F58">
    <w:name w:val="E9876E74DCC04EAE87E708CB632E4F58"/>
    <w:rsid w:val="001A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2945-37DF-4092-82BC-A9893239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ukb_briefbogen_der-dekan_2011.dot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917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ukb04568</dc:creator>
  <cp:lastModifiedBy>Worst, Philipp</cp:lastModifiedBy>
  <cp:revision>3</cp:revision>
  <cp:lastPrinted>2019-07-24T08:00:00Z</cp:lastPrinted>
  <dcterms:created xsi:type="dcterms:W3CDTF">2022-06-17T13:05:00Z</dcterms:created>
  <dcterms:modified xsi:type="dcterms:W3CDTF">2022-06-17T13:09:00Z</dcterms:modified>
</cp:coreProperties>
</file>